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EDB5" w14:textId="77777777" w:rsidR="00871C89" w:rsidRDefault="00452AB3">
      <w:pPr>
        <w:pStyle w:val="Heading1"/>
        <w:ind w:right="-665"/>
        <w:rPr>
          <w:u w:val="single"/>
        </w:rPr>
      </w:pPr>
      <w:r>
        <w:rPr>
          <w:u w:val="single"/>
        </w:rPr>
        <w:t xml:space="preserve"> </w:t>
      </w:r>
      <w:r w:rsidR="00615F21">
        <w:rPr>
          <w:u w:val="single"/>
        </w:rPr>
        <w:t xml:space="preserve">OAKLEY PARISH COUNCIL </w:t>
      </w:r>
      <w:r w:rsidR="00680665">
        <w:rPr>
          <w:u w:val="single"/>
        </w:rPr>
        <w:t>0</w:t>
      </w:r>
      <w:r w:rsidR="003E386A">
        <w:rPr>
          <w:u w:val="single"/>
        </w:rPr>
        <w:t>8</w:t>
      </w:r>
      <w:r w:rsidR="00B85DF3">
        <w:rPr>
          <w:u w:val="single"/>
        </w:rPr>
        <w:t>.</w:t>
      </w:r>
      <w:r w:rsidR="00531F3B">
        <w:rPr>
          <w:u w:val="single"/>
        </w:rPr>
        <w:t>1</w:t>
      </w:r>
      <w:r w:rsidR="00C339F0">
        <w:rPr>
          <w:u w:val="single"/>
        </w:rPr>
        <w:t>1</w:t>
      </w:r>
      <w:r w:rsidR="00B85DF3">
        <w:rPr>
          <w:u w:val="single"/>
        </w:rPr>
        <w:t>.22</w:t>
      </w:r>
      <w:r w:rsidR="00871C89">
        <w:rPr>
          <w:u w:val="single"/>
        </w:rPr>
        <w:t xml:space="preserve">.                          </w:t>
      </w:r>
      <w:r w:rsidR="00871C89">
        <w:rPr>
          <w:u w:val="single"/>
        </w:rPr>
        <w:tab/>
      </w:r>
      <w:r w:rsidR="00871C89">
        <w:rPr>
          <w:u w:val="single"/>
        </w:rPr>
        <w:tab/>
      </w:r>
      <w:r w:rsidR="00871C89">
        <w:rPr>
          <w:u w:val="single"/>
        </w:rPr>
        <w:tab/>
      </w:r>
      <w:r w:rsidR="00871C89">
        <w:rPr>
          <w:u w:val="single"/>
        </w:rPr>
        <w:tab/>
      </w:r>
      <w:r w:rsidR="00871C89">
        <w:rPr>
          <w:u w:val="single"/>
        </w:rPr>
        <w:tab/>
        <w:t xml:space="preserve">      </w:t>
      </w:r>
      <w:r w:rsidR="00DD0AD1">
        <w:rPr>
          <w:u w:val="single"/>
        </w:rPr>
        <w:tab/>
        <w:t xml:space="preserve">    </w:t>
      </w:r>
      <w:r w:rsidR="008D098F">
        <w:rPr>
          <w:u w:val="single"/>
        </w:rPr>
        <w:t xml:space="preserve"> </w:t>
      </w:r>
      <w:r w:rsidR="00053EBA">
        <w:rPr>
          <w:u w:val="single"/>
        </w:rPr>
        <w:t xml:space="preserve"> </w:t>
      </w:r>
      <w:r w:rsidR="00871C89">
        <w:rPr>
          <w:u w:val="single"/>
        </w:rPr>
        <w:t xml:space="preserve">1.  </w:t>
      </w:r>
    </w:p>
    <w:p w14:paraId="519C0DB9" w14:textId="77777777" w:rsidR="00871C89" w:rsidRPr="00123635" w:rsidRDefault="00053EBA">
      <w:pPr>
        <w:pStyle w:val="CommentSubject"/>
        <w:rPr>
          <w:sz w:val="12"/>
          <w:szCs w:val="12"/>
        </w:rPr>
      </w:pPr>
      <w:r>
        <w:rPr>
          <w:sz w:val="16"/>
          <w:szCs w:val="16"/>
        </w:rPr>
        <w:t xml:space="preserve">  </w:t>
      </w:r>
    </w:p>
    <w:p w14:paraId="6AC756C2" w14:textId="77777777" w:rsidR="00871C89" w:rsidRPr="006353A7" w:rsidRDefault="00871C89">
      <w:pPr>
        <w:rPr>
          <w:sz w:val="12"/>
          <w:szCs w:val="12"/>
        </w:rPr>
      </w:pPr>
      <w:r>
        <w:rPr>
          <w:sz w:val="20"/>
        </w:rPr>
        <w:t xml:space="preserve">Minutes of the </w:t>
      </w:r>
      <w:r w:rsidR="007674A5">
        <w:rPr>
          <w:sz w:val="20"/>
        </w:rPr>
        <w:t>Council</w:t>
      </w:r>
      <w:r>
        <w:rPr>
          <w:sz w:val="20"/>
        </w:rPr>
        <w:t xml:space="preserve"> Meeting held on</w:t>
      </w:r>
      <w:r w:rsidR="00E213CF">
        <w:rPr>
          <w:sz w:val="20"/>
        </w:rPr>
        <w:t xml:space="preserve"> </w:t>
      </w:r>
      <w:r w:rsidR="003E386A">
        <w:rPr>
          <w:sz w:val="20"/>
        </w:rPr>
        <w:t>8</w:t>
      </w:r>
      <w:r w:rsidR="0016481C" w:rsidRPr="0016481C">
        <w:rPr>
          <w:sz w:val="20"/>
          <w:vertAlign w:val="superscript"/>
        </w:rPr>
        <w:t>th</w:t>
      </w:r>
      <w:r w:rsidR="0016481C">
        <w:rPr>
          <w:sz w:val="20"/>
        </w:rPr>
        <w:t xml:space="preserve"> </w:t>
      </w:r>
      <w:r w:rsidR="00C339F0">
        <w:rPr>
          <w:sz w:val="20"/>
        </w:rPr>
        <w:t>November</w:t>
      </w:r>
      <w:r w:rsidR="00680665">
        <w:rPr>
          <w:sz w:val="20"/>
        </w:rPr>
        <w:t xml:space="preserve"> </w:t>
      </w:r>
      <w:r>
        <w:rPr>
          <w:sz w:val="20"/>
        </w:rPr>
        <w:t>20</w:t>
      </w:r>
      <w:r w:rsidR="00916EAD">
        <w:rPr>
          <w:sz w:val="20"/>
        </w:rPr>
        <w:t>2</w:t>
      </w:r>
      <w:r w:rsidR="00E2232A">
        <w:rPr>
          <w:sz w:val="20"/>
        </w:rPr>
        <w:t>2</w:t>
      </w:r>
      <w:r>
        <w:rPr>
          <w:sz w:val="20"/>
        </w:rPr>
        <w:t xml:space="preserve"> </w:t>
      </w:r>
      <w:r w:rsidR="0053599F">
        <w:rPr>
          <w:sz w:val="20"/>
        </w:rPr>
        <w:t xml:space="preserve">in the </w:t>
      </w:r>
      <w:r w:rsidR="0027484D">
        <w:rPr>
          <w:sz w:val="20"/>
        </w:rPr>
        <w:t>Village</w:t>
      </w:r>
      <w:r w:rsidR="0053599F">
        <w:rPr>
          <w:sz w:val="20"/>
        </w:rPr>
        <w:t xml:space="preserve"> Hall</w:t>
      </w:r>
      <w:r>
        <w:rPr>
          <w:sz w:val="20"/>
        </w:rPr>
        <w:br/>
      </w:r>
    </w:p>
    <w:p w14:paraId="7C584789" w14:textId="77777777" w:rsidR="00871C89" w:rsidRDefault="00871C89" w:rsidP="00CF7D19">
      <w:pPr>
        <w:jc w:val="both"/>
        <w:rPr>
          <w:sz w:val="20"/>
        </w:rPr>
      </w:pPr>
      <w:r>
        <w:rPr>
          <w:b/>
          <w:bCs/>
          <w:sz w:val="20"/>
        </w:rPr>
        <w:t>PRESENT:</w:t>
      </w:r>
      <w:r>
        <w:rPr>
          <w:b/>
          <w:bCs/>
          <w:sz w:val="20"/>
        </w:rPr>
        <w:br/>
      </w:r>
      <w:r w:rsidR="00ED68B6">
        <w:rPr>
          <w:sz w:val="20"/>
        </w:rPr>
        <w:t xml:space="preserve">J Walker </w:t>
      </w:r>
      <w:r w:rsidR="00077046">
        <w:rPr>
          <w:sz w:val="20"/>
        </w:rPr>
        <w:t>(</w:t>
      </w:r>
      <w:r>
        <w:rPr>
          <w:sz w:val="20"/>
        </w:rPr>
        <w:t>Chair</w:t>
      </w:r>
      <w:r w:rsidR="0035577E">
        <w:rPr>
          <w:sz w:val="20"/>
        </w:rPr>
        <w:t>)</w:t>
      </w:r>
      <w:r w:rsidR="00AE6182">
        <w:rPr>
          <w:sz w:val="20"/>
        </w:rPr>
        <w:t>,</w:t>
      </w:r>
      <w:r w:rsidR="0035577E">
        <w:rPr>
          <w:sz w:val="20"/>
        </w:rPr>
        <w:t xml:space="preserve"> </w:t>
      </w:r>
      <w:r w:rsidR="00A45671">
        <w:rPr>
          <w:sz w:val="20"/>
        </w:rPr>
        <w:t xml:space="preserve">M. Frampton, </w:t>
      </w:r>
      <w:r w:rsidR="00C55EF6" w:rsidRPr="00695D04">
        <w:rPr>
          <w:sz w:val="20"/>
        </w:rPr>
        <w:t>P</w:t>
      </w:r>
      <w:r w:rsidR="000427EA">
        <w:rPr>
          <w:sz w:val="20"/>
        </w:rPr>
        <w:t>.</w:t>
      </w:r>
      <w:r w:rsidR="00C55EF6" w:rsidRPr="00695D04">
        <w:rPr>
          <w:sz w:val="20"/>
        </w:rPr>
        <w:t xml:space="preserve"> Jones</w:t>
      </w:r>
      <w:r w:rsidR="00AC71A5" w:rsidRPr="00396F36">
        <w:rPr>
          <w:sz w:val="20"/>
        </w:rPr>
        <w:t>,</w:t>
      </w:r>
      <w:r w:rsidR="00CB7FCA" w:rsidRPr="006A3AA1">
        <w:rPr>
          <w:sz w:val="20"/>
        </w:rPr>
        <w:t xml:space="preserve"> </w:t>
      </w:r>
      <w:r w:rsidR="00C54D40" w:rsidRPr="00396F36">
        <w:rPr>
          <w:sz w:val="20"/>
        </w:rPr>
        <w:t>P. Olney,</w:t>
      </w:r>
      <w:r w:rsidR="00AC71A5" w:rsidRPr="00396F36">
        <w:rPr>
          <w:sz w:val="20"/>
        </w:rPr>
        <w:t xml:space="preserve"> </w:t>
      </w:r>
      <w:r w:rsidR="006B3043" w:rsidRPr="00396F36">
        <w:rPr>
          <w:sz w:val="20"/>
        </w:rPr>
        <w:t>R Saunders</w:t>
      </w:r>
      <w:r w:rsidR="006B3043">
        <w:rPr>
          <w:sz w:val="20"/>
        </w:rPr>
        <w:t xml:space="preserve">, </w:t>
      </w:r>
      <w:r w:rsidR="0068655A">
        <w:rPr>
          <w:sz w:val="20"/>
        </w:rPr>
        <w:t>t</w:t>
      </w:r>
      <w:r>
        <w:rPr>
          <w:sz w:val="20"/>
        </w:rPr>
        <w:t>he Clerk</w:t>
      </w:r>
      <w:r w:rsidR="00CC4445">
        <w:rPr>
          <w:sz w:val="20"/>
        </w:rPr>
        <w:t xml:space="preserve">, </w:t>
      </w:r>
      <w:r w:rsidR="009B385A">
        <w:rPr>
          <w:sz w:val="20"/>
        </w:rPr>
        <w:t>Mrs. Paice</w:t>
      </w:r>
      <w:r w:rsidR="007C6CE1">
        <w:rPr>
          <w:sz w:val="20"/>
        </w:rPr>
        <w:t xml:space="preserve"> </w:t>
      </w:r>
      <w:r w:rsidR="0043147F">
        <w:rPr>
          <w:sz w:val="20"/>
        </w:rPr>
        <w:t>&amp;</w:t>
      </w:r>
      <w:r w:rsidR="0090073F">
        <w:rPr>
          <w:sz w:val="20"/>
        </w:rPr>
        <w:t xml:space="preserve"> </w:t>
      </w:r>
      <w:r w:rsidR="002823C2">
        <w:rPr>
          <w:sz w:val="20"/>
        </w:rPr>
        <w:t>0</w:t>
      </w:r>
      <w:r w:rsidR="00CB7FCA">
        <w:rPr>
          <w:sz w:val="20"/>
        </w:rPr>
        <w:t xml:space="preserve"> </w:t>
      </w:r>
      <w:r w:rsidR="00803F11">
        <w:rPr>
          <w:sz w:val="20"/>
        </w:rPr>
        <w:t>m</w:t>
      </w:r>
      <w:r w:rsidR="007C3021">
        <w:rPr>
          <w:sz w:val="20"/>
        </w:rPr>
        <w:t>ember</w:t>
      </w:r>
      <w:r w:rsidR="006B3043">
        <w:rPr>
          <w:sz w:val="20"/>
        </w:rPr>
        <w:t>s</w:t>
      </w:r>
      <w:r w:rsidR="003F40A8">
        <w:rPr>
          <w:sz w:val="20"/>
        </w:rPr>
        <w:t xml:space="preserve"> </w:t>
      </w:r>
      <w:r w:rsidR="007C3021">
        <w:rPr>
          <w:sz w:val="20"/>
        </w:rPr>
        <w:t>of the public</w:t>
      </w:r>
    </w:p>
    <w:p w14:paraId="61BD44BC" w14:textId="77777777" w:rsidR="0052600A" w:rsidRPr="00123635" w:rsidRDefault="0052600A" w:rsidP="00CF7D19">
      <w:pPr>
        <w:jc w:val="both"/>
        <w:rPr>
          <w:sz w:val="16"/>
          <w:szCs w:val="16"/>
        </w:rPr>
      </w:pPr>
    </w:p>
    <w:tbl>
      <w:tblPr>
        <w:tblW w:w="10740" w:type="dxa"/>
        <w:tblLayout w:type="fixed"/>
        <w:tblLook w:val="04A0" w:firstRow="1" w:lastRow="0" w:firstColumn="1" w:lastColumn="0" w:noHBand="0" w:noVBand="1"/>
      </w:tblPr>
      <w:tblGrid>
        <w:gridCol w:w="568"/>
        <w:gridCol w:w="1808"/>
        <w:gridCol w:w="7264"/>
        <w:gridCol w:w="1100"/>
      </w:tblGrid>
      <w:tr w:rsidR="0052600A" w:rsidRPr="00B501C5" w14:paraId="63D3B313" w14:textId="77777777" w:rsidTr="006A5696">
        <w:tc>
          <w:tcPr>
            <w:tcW w:w="568" w:type="dxa"/>
          </w:tcPr>
          <w:p w14:paraId="3502C4C7" w14:textId="77777777" w:rsidR="0052600A" w:rsidRDefault="005F316F" w:rsidP="00FA2D08">
            <w:pPr>
              <w:jc w:val="center"/>
              <w:rPr>
                <w:b/>
                <w:bCs/>
                <w:sz w:val="20"/>
              </w:rPr>
            </w:pPr>
            <w:r>
              <w:rPr>
                <w:b/>
                <w:sz w:val="20"/>
              </w:rPr>
              <w:t>1</w:t>
            </w:r>
            <w:r w:rsidR="0052600A">
              <w:rPr>
                <w:b/>
                <w:sz w:val="20"/>
              </w:rPr>
              <w:t>.</w:t>
            </w:r>
          </w:p>
        </w:tc>
        <w:tc>
          <w:tcPr>
            <w:tcW w:w="9072" w:type="dxa"/>
            <w:gridSpan w:val="2"/>
            <w:tcBorders>
              <w:right w:val="single" w:sz="4" w:space="0" w:color="auto"/>
            </w:tcBorders>
          </w:tcPr>
          <w:p w14:paraId="4643D006" w14:textId="77777777" w:rsidR="0052600A" w:rsidRPr="00410AC3" w:rsidRDefault="0052600A" w:rsidP="0052600A">
            <w:pPr>
              <w:jc w:val="both"/>
              <w:rPr>
                <w:bCs/>
                <w:sz w:val="20"/>
              </w:rPr>
            </w:pPr>
            <w:r w:rsidRPr="007E00EB">
              <w:rPr>
                <w:b/>
                <w:sz w:val="20"/>
                <w:u w:val="single"/>
              </w:rPr>
              <w:t>Public Open Session:</w:t>
            </w:r>
            <w:r w:rsidR="00AC71A5">
              <w:rPr>
                <w:b/>
                <w:sz w:val="20"/>
                <w:u w:val="single"/>
              </w:rPr>
              <w:t xml:space="preserve"> </w:t>
            </w:r>
          </w:p>
        </w:tc>
        <w:tc>
          <w:tcPr>
            <w:tcW w:w="1100" w:type="dxa"/>
            <w:tcBorders>
              <w:left w:val="single" w:sz="4" w:space="0" w:color="auto"/>
            </w:tcBorders>
          </w:tcPr>
          <w:p w14:paraId="329045D4" w14:textId="77777777" w:rsidR="0052600A" w:rsidRPr="00B501C5" w:rsidRDefault="0052600A" w:rsidP="0052600A">
            <w:pPr>
              <w:ind w:left="34" w:right="-108" w:hanging="34"/>
              <w:jc w:val="center"/>
              <w:rPr>
                <w:bCs/>
                <w:sz w:val="20"/>
                <w:u w:val="single"/>
              </w:rPr>
            </w:pPr>
          </w:p>
        </w:tc>
      </w:tr>
      <w:tr w:rsidR="00887997" w:rsidRPr="00B501C5" w14:paraId="500FEE3A" w14:textId="77777777" w:rsidTr="006A5696">
        <w:tc>
          <w:tcPr>
            <w:tcW w:w="568" w:type="dxa"/>
          </w:tcPr>
          <w:p w14:paraId="4B89D0AB" w14:textId="77777777" w:rsidR="00887997" w:rsidRDefault="00887997" w:rsidP="00FA2D08">
            <w:pPr>
              <w:jc w:val="center"/>
              <w:rPr>
                <w:b/>
                <w:sz w:val="20"/>
              </w:rPr>
            </w:pPr>
          </w:p>
        </w:tc>
        <w:tc>
          <w:tcPr>
            <w:tcW w:w="9072" w:type="dxa"/>
            <w:gridSpan w:val="2"/>
            <w:tcBorders>
              <w:right w:val="single" w:sz="4" w:space="0" w:color="auto"/>
            </w:tcBorders>
          </w:tcPr>
          <w:p w14:paraId="01171820" w14:textId="77777777" w:rsidR="00ED68B6" w:rsidRPr="00A054CA" w:rsidRDefault="00E01830" w:rsidP="00EB134D">
            <w:pPr>
              <w:jc w:val="both"/>
              <w:rPr>
                <w:bCs/>
                <w:sz w:val="20"/>
              </w:rPr>
            </w:pPr>
            <w:r>
              <w:rPr>
                <w:bCs/>
                <w:sz w:val="20"/>
              </w:rPr>
              <w:t xml:space="preserve">Chair noted that OSSC had taken down the fencing around the tennis court for the fireworks display and had yet to replace it.  Cllr. Jones added that the boules pitch was in very poor condition and Clerk to ask OSSC </w:t>
            </w:r>
            <w:r w:rsidR="002C0045">
              <w:rPr>
                <w:bCs/>
                <w:sz w:val="20"/>
              </w:rPr>
              <w:t>when</w:t>
            </w:r>
            <w:r w:rsidR="00EB2252">
              <w:rPr>
                <w:bCs/>
                <w:sz w:val="20"/>
              </w:rPr>
              <w:t xml:space="preserve"> the </w:t>
            </w:r>
            <w:r w:rsidR="002C0045">
              <w:rPr>
                <w:bCs/>
                <w:sz w:val="20"/>
              </w:rPr>
              <w:t xml:space="preserve">fence would be </w:t>
            </w:r>
            <w:proofErr w:type="gramStart"/>
            <w:r w:rsidR="002C0045">
              <w:rPr>
                <w:bCs/>
                <w:sz w:val="20"/>
              </w:rPr>
              <w:t>replaced</w:t>
            </w:r>
            <w:proofErr w:type="gramEnd"/>
            <w:r w:rsidR="002C0045">
              <w:rPr>
                <w:bCs/>
                <w:sz w:val="20"/>
              </w:rPr>
              <w:t xml:space="preserve"> and boules pitch repaired</w:t>
            </w:r>
            <w:r>
              <w:rPr>
                <w:bCs/>
                <w:sz w:val="20"/>
              </w:rPr>
              <w:t>.</w:t>
            </w:r>
            <w:r w:rsidR="002C0045">
              <w:rPr>
                <w:bCs/>
                <w:sz w:val="20"/>
              </w:rPr>
              <w:t xml:space="preserve">  Councillors noted that fireworks event was very well organised this year with no traffic issues and letters sent to residents beforehand.</w:t>
            </w:r>
          </w:p>
        </w:tc>
        <w:tc>
          <w:tcPr>
            <w:tcW w:w="1100" w:type="dxa"/>
            <w:tcBorders>
              <w:left w:val="single" w:sz="4" w:space="0" w:color="auto"/>
            </w:tcBorders>
          </w:tcPr>
          <w:p w14:paraId="6E053B98" w14:textId="77777777" w:rsidR="005F316F" w:rsidRDefault="005F316F" w:rsidP="00D27895">
            <w:pPr>
              <w:ind w:right="-108"/>
              <w:jc w:val="center"/>
              <w:rPr>
                <w:bCs/>
                <w:sz w:val="20"/>
              </w:rPr>
            </w:pPr>
          </w:p>
          <w:p w14:paraId="59CC2A5C" w14:textId="77777777" w:rsidR="002C0045" w:rsidRDefault="002C0045" w:rsidP="00D27895">
            <w:pPr>
              <w:ind w:right="-108"/>
              <w:jc w:val="center"/>
              <w:rPr>
                <w:bCs/>
                <w:sz w:val="20"/>
              </w:rPr>
            </w:pPr>
          </w:p>
          <w:p w14:paraId="0881DF45" w14:textId="77777777" w:rsidR="002C0045" w:rsidRDefault="002C0045" w:rsidP="00D27895">
            <w:pPr>
              <w:ind w:right="-108"/>
              <w:jc w:val="center"/>
              <w:rPr>
                <w:bCs/>
                <w:sz w:val="20"/>
              </w:rPr>
            </w:pPr>
            <w:r>
              <w:rPr>
                <w:bCs/>
                <w:sz w:val="20"/>
              </w:rPr>
              <w:t>Clerk</w:t>
            </w:r>
          </w:p>
          <w:p w14:paraId="795F175B" w14:textId="77777777" w:rsidR="00D27895" w:rsidRPr="000752E3" w:rsidRDefault="00D27895" w:rsidP="002C0045">
            <w:pPr>
              <w:ind w:right="-108"/>
              <w:rPr>
                <w:bCs/>
                <w:sz w:val="20"/>
              </w:rPr>
            </w:pPr>
          </w:p>
        </w:tc>
      </w:tr>
      <w:tr w:rsidR="00CD3C1B" w:rsidRPr="00B501C5" w14:paraId="17681FA3" w14:textId="77777777" w:rsidTr="00FA6917">
        <w:tc>
          <w:tcPr>
            <w:tcW w:w="568" w:type="dxa"/>
          </w:tcPr>
          <w:p w14:paraId="0E32FDC4" w14:textId="77777777" w:rsidR="00CD3C1B" w:rsidRDefault="00CD3C1B" w:rsidP="00CD3C1B">
            <w:pPr>
              <w:jc w:val="center"/>
              <w:rPr>
                <w:b/>
                <w:bCs/>
                <w:sz w:val="20"/>
              </w:rPr>
            </w:pPr>
          </w:p>
        </w:tc>
        <w:tc>
          <w:tcPr>
            <w:tcW w:w="9072" w:type="dxa"/>
            <w:gridSpan w:val="2"/>
          </w:tcPr>
          <w:p w14:paraId="553E01BF" w14:textId="77777777" w:rsidR="00CD3C1B" w:rsidRDefault="00CD3C1B" w:rsidP="00CD3C1B">
            <w:pPr>
              <w:jc w:val="both"/>
              <w:rPr>
                <w:b/>
                <w:sz w:val="20"/>
                <w:u w:val="single"/>
              </w:rPr>
            </w:pPr>
          </w:p>
        </w:tc>
        <w:tc>
          <w:tcPr>
            <w:tcW w:w="1100" w:type="dxa"/>
          </w:tcPr>
          <w:p w14:paraId="46D5E968" w14:textId="77777777" w:rsidR="00CD3C1B" w:rsidRPr="00B501C5" w:rsidRDefault="00CD3C1B" w:rsidP="00CD3C1B">
            <w:pPr>
              <w:ind w:left="34" w:right="-108" w:hanging="34"/>
              <w:jc w:val="center"/>
              <w:rPr>
                <w:bCs/>
                <w:sz w:val="20"/>
                <w:u w:val="single"/>
              </w:rPr>
            </w:pPr>
          </w:p>
        </w:tc>
      </w:tr>
      <w:tr w:rsidR="00CD3C1B" w:rsidRPr="00B501C5" w14:paraId="20E40F14" w14:textId="77777777" w:rsidTr="00FA6917">
        <w:tc>
          <w:tcPr>
            <w:tcW w:w="568" w:type="dxa"/>
          </w:tcPr>
          <w:p w14:paraId="1092766D" w14:textId="77777777" w:rsidR="00CD3C1B" w:rsidRDefault="00CD3C1B" w:rsidP="00CD3C1B">
            <w:pPr>
              <w:jc w:val="center"/>
              <w:rPr>
                <w:b/>
                <w:bCs/>
                <w:sz w:val="20"/>
              </w:rPr>
            </w:pPr>
            <w:r>
              <w:rPr>
                <w:b/>
                <w:sz w:val="20"/>
              </w:rPr>
              <w:t>2</w:t>
            </w:r>
            <w:r w:rsidRPr="00B501C5">
              <w:rPr>
                <w:b/>
                <w:sz w:val="20"/>
              </w:rPr>
              <w:t>.</w:t>
            </w:r>
          </w:p>
        </w:tc>
        <w:tc>
          <w:tcPr>
            <w:tcW w:w="9072" w:type="dxa"/>
            <w:gridSpan w:val="2"/>
            <w:tcBorders>
              <w:right w:val="single" w:sz="4" w:space="0" w:color="auto"/>
            </w:tcBorders>
          </w:tcPr>
          <w:p w14:paraId="5DD5EEA4" w14:textId="77777777" w:rsidR="00CD3C1B" w:rsidRDefault="00CD3C1B" w:rsidP="00CD3C1B">
            <w:pPr>
              <w:jc w:val="both"/>
              <w:rPr>
                <w:sz w:val="20"/>
              </w:rPr>
            </w:pPr>
            <w:r w:rsidRPr="00B501C5">
              <w:rPr>
                <w:b/>
                <w:sz w:val="20"/>
                <w:u w:val="single"/>
              </w:rPr>
              <w:t>Apologies</w:t>
            </w:r>
            <w:r w:rsidR="003C3065">
              <w:rPr>
                <w:sz w:val="20"/>
              </w:rPr>
              <w:t xml:space="preserve"> </w:t>
            </w:r>
            <w:r w:rsidR="002823C2">
              <w:rPr>
                <w:sz w:val="20"/>
              </w:rPr>
              <w:t>J. Abbott (illness), S</w:t>
            </w:r>
            <w:r w:rsidR="00783DC8">
              <w:rPr>
                <w:sz w:val="20"/>
              </w:rPr>
              <w:t>. Fardon (business)</w:t>
            </w:r>
            <w:r w:rsidR="002823C2">
              <w:rPr>
                <w:sz w:val="20"/>
              </w:rPr>
              <w:t>, S. Nicholas (personal), P. White (business)</w:t>
            </w:r>
          </w:p>
          <w:p w14:paraId="7330E882" w14:textId="77777777" w:rsidR="00770305" w:rsidRDefault="00770305" w:rsidP="00CD3C1B">
            <w:pPr>
              <w:jc w:val="both"/>
              <w:rPr>
                <w:b/>
                <w:sz w:val="20"/>
                <w:u w:val="single"/>
              </w:rPr>
            </w:pPr>
            <w:r>
              <w:rPr>
                <w:sz w:val="20"/>
              </w:rPr>
              <w:t xml:space="preserve">Clerk noted that Cllr. </w:t>
            </w:r>
            <w:r w:rsidR="00CB7FCA">
              <w:rPr>
                <w:sz w:val="20"/>
              </w:rPr>
              <w:t>Sansom</w:t>
            </w:r>
            <w:r>
              <w:rPr>
                <w:sz w:val="20"/>
              </w:rPr>
              <w:t xml:space="preserve"> had resigned from Council.  Clerk to formally thank him for his work for the Council</w:t>
            </w:r>
          </w:p>
        </w:tc>
        <w:tc>
          <w:tcPr>
            <w:tcW w:w="1100" w:type="dxa"/>
            <w:tcBorders>
              <w:left w:val="single" w:sz="4" w:space="0" w:color="auto"/>
            </w:tcBorders>
          </w:tcPr>
          <w:p w14:paraId="3654C8C0" w14:textId="77777777" w:rsidR="00CD3C1B" w:rsidRDefault="00CD3C1B" w:rsidP="00CD3C1B">
            <w:pPr>
              <w:ind w:left="34" w:right="-108" w:hanging="34"/>
              <w:jc w:val="center"/>
              <w:rPr>
                <w:bCs/>
                <w:sz w:val="20"/>
                <w:u w:val="single"/>
              </w:rPr>
            </w:pPr>
          </w:p>
          <w:p w14:paraId="6DA63B99" w14:textId="77777777" w:rsidR="00770305" w:rsidRDefault="00770305" w:rsidP="00CD3C1B">
            <w:pPr>
              <w:ind w:left="34" w:right="-108" w:hanging="34"/>
              <w:jc w:val="center"/>
              <w:rPr>
                <w:bCs/>
                <w:sz w:val="20"/>
                <w:u w:val="single"/>
              </w:rPr>
            </w:pPr>
          </w:p>
          <w:p w14:paraId="1D495239" w14:textId="77777777" w:rsidR="00770305" w:rsidRPr="00770305" w:rsidRDefault="00770305" w:rsidP="00CD3C1B">
            <w:pPr>
              <w:ind w:left="34" w:right="-108" w:hanging="34"/>
              <w:jc w:val="center"/>
              <w:rPr>
                <w:bCs/>
                <w:sz w:val="20"/>
              </w:rPr>
            </w:pPr>
            <w:r w:rsidRPr="00770305">
              <w:rPr>
                <w:bCs/>
                <w:sz w:val="20"/>
              </w:rPr>
              <w:t>Clerk</w:t>
            </w:r>
          </w:p>
        </w:tc>
      </w:tr>
      <w:tr w:rsidR="00CD3C1B" w:rsidRPr="00B501C5" w14:paraId="20F74C05" w14:textId="77777777" w:rsidTr="00FA6917">
        <w:tc>
          <w:tcPr>
            <w:tcW w:w="568" w:type="dxa"/>
          </w:tcPr>
          <w:p w14:paraId="682338D9" w14:textId="77777777" w:rsidR="00CD3C1B" w:rsidRDefault="00CD3C1B" w:rsidP="00CD3C1B">
            <w:pPr>
              <w:jc w:val="center"/>
              <w:rPr>
                <w:b/>
                <w:bCs/>
                <w:sz w:val="20"/>
              </w:rPr>
            </w:pPr>
          </w:p>
        </w:tc>
        <w:tc>
          <w:tcPr>
            <w:tcW w:w="9072" w:type="dxa"/>
            <w:gridSpan w:val="2"/>
          </w:tcPr>
          <w:p w14:paraId="2A48BAB8" w14:textId="77777777" w:rsidR="00CD3C1B" w:rsidRDefault="00CD3C1B" w:rsidP="00CD3C1B">
            <w:pPr>
              <w:jc w:val="both"/>
              <w:rPr>
                <w:b/>
                <w:sz w:val="20"/>
                <w:u w:val="single"/>
              </w:rPr>
            </w:pPr>
          </w:p>
        </w:tc>
        <w:tc>
          <w:tcPr>
            <w:tcW w:w="1100" w:type="dxa"/>
          </w:tcPr>
          <w:p w14:paraId="432FEF2C" w14:textId="77777777" w:rsidR="00CD3C1B" w:rsidRPr="00B501C5" w:rsidRDefault="00CD3C1B" w:rsidP="00CD3C1B">
            <w:pPr>
              <w:ind w:left="34" w:right="-108" w:hanging="34"/>
              <w:jc w:val="center"/>
              <w:rPr>
                <w:bCs/>
                <w:sz w:val="20"/>
                <w:u w:val="single"/>
              </w:rPr>
            </w:pPr>
          </w:p>
        </w:tc>
      </w:tr>
      <w:tr w:rsidR="00CD3C1B" w:rsidRPr="00B501C5" w14:paraId="4F152762" w14:textId="77777777" w:rsidTr="008D5D30">
        <w:tc>
          <w:tcPr>
            <w:tcW w:w="568" w:type="dxa"/>
          </w:tcPr>
          <w:p w14:paraId="4A2C17E9" w14:textId="77777777" w:rsidR="00CD3C1B" w:rsidRDefault="00CD3C1B" w:rsidP="00CD3C1B">
            <w:pPr>
              <w:jc w:val="center"/>
              <w:rPr>
                <w:b/>
                <w:bCs/>
                <w:sz w:val="20"/>
              </w:rPr>
            </w:pPr>
            <w:r>
              <w:rPr>
                <w:b/>
                <w:sz w:val="20"/>
              </w:rPr>
              <w:t>3.</w:t>
            </w:r>
          </w:p>
        </w:tc>
        <w:tc>
          <w:tcPr>
            <w:tcW w:w="9072" w:type="dxa"/>
            <w:gridSpan w:val="2"/>
            <w:tcBorders>
              <w:right w:val="single" w:sz="4" w:space="0" w:color="auto"/>
            </w:tcBorders>
          </w:tcPr>
          <w:p w14:paraId="189E130C" w14:textId="77777777" w:rsidR="00CD3C1B" w:rsidRPr="0012786B" w:rsidRDefault="00CD3C1B" w:rsidP="00CD3C1B">
            <w:pPr>
              <w:jc w:val="both"/>
              <w:rPr>
                <w:bCs/>
                <w:sz w:val="20"/>
              </w:rPr>
            </w:pPr>
            <w:r w:rsidRPr="00B501C5">
              <w:rPr>
                <w:b/>
                <w:sz w:val="20"/>
                <w:u w:val="single"/>
              </w:rPr>
              <w:t>Declarations of Interest:</w:t>
            </w:r>
            <w:r w:rsidR="0012786B" w:rsidRPr="0012786B">
              <w:rPr>
                <w:bCs/>
                <w:sz w:val="20"/>
              </w:rPr>
              <w:t xml:space="preserve"> </w:t>
            </w:r>
            <w:r w:rsidR="0012786B">
              <w:rPr>
                <w:bCs/>
                <w:sz w:val="20"/>
              </w:rPr>
              <w:t>none</w:t>
            </w:r>
          </w:p>
        </w:tc>
        <w:tc>
          <w:tcPr>
            <w:tcW w:w="1100" w:type="dxa"/>
            <w:tcBorders>
              <w:left w:val="single" w:sz="4" w:space="0" w:color="auto"/>
            </w:tcBorders>
          </w:tcPr>
          <w:p w14:paraId="034D7F31" w14:textId="77777777" w:rsidR="00CD3C1B" w:rsidRPr="00B501C5" w:rsidRDefault="00CD3C1B" w:rsidP="00CD3C1B">
            <w:pPr>
              <w:ind w:left="34" w:right="-108" w:hanging="34"/>
              <w:jc w:val="center"/>
              <w:rPr>
                <w:bCs/>
                <w:sz w:val="20"/>
                <w:u w:val="single"/>
              </w:rPr>
            </w:pPr>
          </w:p>
        </w:tc>
      </w:tr>
      <w:tr w:rsidR="00CD3C1B" w:rsidRPr="00B501C5" w14:paraId="27413E27" w14:textId="77777777" w:rsidTr="0080306C">
        <w:tc>
          <w:tcPr>
            <w:tcW w:w="568" w:type="dxa"/>
          </w:tcPr>
          <w:p w14:paraId="7994B75D" w14:textId="77777777" w:rsidR="00CD3C1B" w:rsidRDefault="00CD3C1B" w:rsidP="00CD3C1B">
            <w:pPr>
              <w:jc w:val="center"/>
              <w:rPr>
                <w:b/>
                <w:bCs/>
                <w:sz w:val="20"/>
              </w:rPr>
            </w:pPr>
          </w:p>
        </w:tc>
        <w:tc>
          <w:tcPr>
            <w:tcW w:w="9072" w:type="dxa"/>
            <w:gridSpan w:val="2"/>
          </w:tcPr>
          <w:p w14:paraId="594B56AE" w14:textId="77777777" w:rsidR="00CD3C1B" w:rsidRDefault="00CD3C1B" w:rsidP="00CD3C1B">
            <w:pPr>
              <w:jc w:val="both"/>
              <w:rPr>
                <w:b/>
                <w:sz w:val="20"/>
                <w:u w:val="single"/>
              </w:rPr>
            </w:pPr>
          </w:p>
        </w:tc>
        <w:tc>
          <w:tcPr>
            <w:tcW w:w="1100" w:type="dxa"/>
          </w:tcPr>
          <w:p w14:paraId="3A4940A1" w14:textId="77777777" w:rsidR="00CD3C1B" w:rsidRPr="00B501C5" w:rsidRDefault="00CD3C1B" w:rsidP="00CD3C1B">
            <w:pPr>
              <w:ind w:left="34" w:right="-108" w:hanging="34"/>
              <w:jc w:val="center"/>
              <w:rPr>
                <w:bCs/>
                <w:sz w:val="20"/>
                <w:u w:val="single"/>
              </w:rPr>
            </w:pPr>
          </w:p>
        </w:tc>
      </w:tr>
      <w:tr w:rsidR="00A34E16" w:rsidRPr="00B501C5" w14:paraId="1197A12C" w14:textId="77777777" w:rsidTr="0080306C">
        <w:tc>
          <w:tcPr>
            <w:tcW w:w="568" w:type="dxa"/>
          </w:tcPr>
          <w:p w14:paraId="0CFA1398" w14:textId="77777777" w:rsidR="00A34E16" w:rsidRDefault="00A34E16" w:rsidP="00CD3C1B">
            <w:pPr>
              <w:jc w:val="center"/>
              <w:rPr>
                <w:b/>
                <w:bCs/>
                <w:sz w:val="20"/>
              </w:rPr>
            </w:pPr>
            <w:r>
              <w:rPr>
                <w:b/>
                <w:bCs/>
                <w:sz w:val="20"/>
              </w:rPr>
              <w:t>4.</w:t>
            </w:r>
          </w:p>
        </w:tc>
        <w:tc>
          <w:tcPr>
            <w:tcW w:w="9072" w:type="dxa"/>
            <w:gridSpan w:val="2"/>
            <w:tcBorders>
              <w:right w:val="single" w:sz="4" w:space="0" w:color="auto"/>
            </w:tcBorders>
          </w:tcPr>
          <w:p w14:paraId="70CE7540" w14:textId="77777777" w:rsidR="00A34E16" w:rsidRDefault="00A34E16" w:rsidP="00CD3C1B">
            <w:pPr>
              <w:jc w:val="both"/>
              <w:rPr>
                <w:b/>
                <w:sz w:val="20"/>
                <w:u w:val="single"/>
              </w:rPr>
            </w:pPr>
            <w:r>
              <w:rPr>
                <w:b/>
                <w:sz w:val="20"/>
                <w:u w:val="single"/>
              </w:rPr>
              <w:t>Co-option of New Councillors:</w:t>
            </w:r>
          </w:p>
        </w:tc>
        <w:tc>
          <w:tcPr>
            <w:tcW w:w="1100" w:type="dxa"/>
            <w:tcBorders>
              <w:left w:val="single" w:sz="4" w:space="0" w:color="auto"/>
            </w:tcBorders>
          </w:tcPr>
          <w:p w14:paraId="3B74F995" w14:textId="77777777" w:rsidR="00A34E16" w:rsidRPr="00B501C5" w:rsidRDefault="0080306C" w:rsidP="00CD3C1B">
            <w:pPr>
              <w:ind w:left="34" w:right="-108" w:hanging="34"/>
              <w:jc w:val="center"/>
              <w:rPr>
                <w:bCs/>
                <w:sz w:val="20"/>
                <w:u w:val="single"/>
              </w:rPr>
            </w:pPr>
            <w:r>
              <w:rPr>
                <w:bCs/>
                <w:sz w:val="20"/>
                <w:u w:val="single"/>
              </w:rPr>
              <w:t>Action</w:t>
            </w:r>
          </w:p>
        </w:tc>
      </w:tr>
      <w:tr w:rsidR="00A34E16" w:rsidRPr="00B501C5" w14:paraId="771EEB07" w14:textId="77777777" w:rsidTr="0080306C">
        <w:tc>
          <w:tcPr>
            <w:tcW w:w="568" w:type="dxa"/>
          </w:tcPr>
          <w:p w14:paraId="010ED8E0" w14:textId="77777777" w:rsidR="00A34E16" w:rsidRDefault="00A34E16" w:rsidP="00CD3C1B">
            <w:pPr>
              <w:jc w:val="center"/>
              <w:rPr>
                <w:b/>
                <w:bCs/>
                <w:sz w:val="20"/>
              </w:rPr>
            </w:pPr>
          </w:p>
        </w:tc>
        <w:tc>
          <w:tcPr>
            <w:tcW w:w="9072" w:type="dxa"/>
            <w:gridSpan w:val="2"/>
            <w:tcBorders>
              <w:right w:val="single" w:sz="4" w:space="0" w:color="auto"/>
            </w:tcBorders>
          </w:tcPr>
          <w:p w14:paraId="31A2AC38" w14:textId="77777777" w:rsidR="00A34E16" w:rsidRPr="0080306C" w:rsidRDefault="0080306C" w:rsidP="00BF3FDA">
            <w:pPr>
              <w:jc w:val="both"/>
              <w:rPr>
                <w:bCs/>
                <w:sz w:val="20"/>
              </w:rPr>
            </w:pPr>
            <w:r>
              <w:rPr>
                <w:bCs/>
                <w:sz w:val="20"/>
              </w:rPr>
              <w:t>N</w:t>
            </w:r>
            <w:r w:rsidR="00BF3FDA">
              <w:rPr>
                <w:bCs/>
                <w:sz w:val="20"/>
              </w:rPr>
              <w:t xml:space="preserve">o-one </w:t>
            </w:r>
            <w:r w:rsidR="00BF3FDA" w:rsidRPr="00BF3FDA">
              <w:rPr>
                <w:bCs/>
                <w:sz w:val="20"/>
              </w:rPr>
              <w:t>had volunteered to join the Council</w:t>
            </w:r>
            <w:r>
              <w:rPr>
                <w:bCs/>
                <w:sz w:val="20"/>
              </w:rPr>
              <w:t xml:space="preserve">, so Clerk to post advertisements on notice boards and </w:t>
            </w:r>
            <w:r w:rsidR="00BF3FDA">
              <w:rPr>
                <w:bCs/>
                <w:sz w:val="20"/>
              </w:rPr>
              <w:t>Chair to advertise in December Newsletter</w:t>
            </w:r>
          </w:p>
        </w:tc>
        <w:tc>
          <w:tcPr>
            <w:tcW w:w="1100" w:type="dxa"/>
            <w:tcBorders>
              <w:left w:val="single" w:sz="4" w:space="0" w:color="auto"/>
            </w:tcBorders>
          </w:tcPr>
          <w:p w14:paraId="48B5A594" w14:textId="77777777" w:rsidR="00A34E16" w:rsidRDefault="00A34E16" w:rsidP="00CD3C1B">
            <w:pPr>
              <w:ind w:left="34" w:right="-108" w:hanging="34"/>
              <w:jc w:val="center"/>
              <w:rPr>
                <w:bCs/>
                <w:sz w:val="20"/>
                <w:u w:val="single"/>
              </w:rPr>
            </w:pPr>
          </w:p>
          <w:p w14:paraId="7B9DFDCF" w14:textId="77777777" w:rsidR="009910E9" w:rsidRPr="009910E9" w:rsidRDefault="009910E9" w:rsidP="00CD3C1B">
            <w:pPr>
              <w:ind w:left="34" w:right="-108" w:hanging="34"/>
              <w:jc w:val="center"/>
              <w:rPr>
                <w:bCs/>
                <w:sz w:val="20"/>
              </w:rPr>
            </w:pPr>
            <w:r w:rsidRPr="009910E9">
              <w:rPr>
                <w:bCs/>
                <w:sz w:val="20"/>
              </w:rPr>
              <w:t>Clerk</w:t>
            </w:r>
          </w:p>
        </w:tc>
      </w:tr>
      <w:tr w:rsidR="00A34E16" w:rsidRPr="00B501C5" w14:paraId="457C705A" w14:textId="77777777" w:rsidTr="00423879">
        <w:tc>
          <w:tcPr>
            <w:tcW w:w="568" w:type="dxa"/>
          </w:tcPr>
          <w:p w14:paraId="782B5D0E" w14:textId="77777777" w:rsidR="00A34E16" w:rsidRDefault="00A34E16" w:rsidP="00CD3C1B">
            <w:pPr>
              <w:jc w:val="center"/>
              <w:rPr>
                <w:b/>
                <w:bCs/>
                <w:sz w:val="20"/>
              </w:rPr>
            </w:pPr>
          </w:p>
        </w:tc>
        <w:tc>
          <w:tcPr>
            <w:tcW w:w="9072" w:type="dxa"/>
            <w:gridSpan w:val="2"/>
          </w:tcPr>
          <w:p w14:paraId="329DE97C" w14:textId="77777777" w:rsidR="00A34E16" w:rsidRDefault="00A34E16" w:rsidP="00CD3C1B">
            <w:pPr>
              <w:jc w:val="both"/>
              <w:rPr>
                <w:b/>
                <w:sz w:val="20"/>
                <w:u w:val="single"/>
              </w:rPr>
            </w:pPr>
          </w:p>
        </w:tc>
        <w:tc>
          <w:tcPr>
            <w:tcW w:w="1100" w:type="dxa"/>
          </w:tcPr>
          <w:p w14:paraId="6F12F636" w14:textId="77777777" w:rsidR="00A34E16" w:rsidRPr="00B501C5" w:rsidRDefault="00A34E16" w:rsidP="00CD3C1B">
            <w:pPr>
              <w:ind w:left="34" w:right="-108" w:hanging="34"/>
              <w:jc w:val="center"/>
              <w:rPr>
                <w:bCs/>
                <w:sz w:val="20"/>
                <w:u w:val="single"/>
              </w:rPr>
            </w:pPr>
          </w:p>
        </w:tc>
      </w:tr>
      <w:tr w:rsidR="00CD3C1B" w:rsidRPr="00B501C5" w14:paraId="6453339C" w14:textId="77777777" w:rsidTr="00302873">
        <w:tc>
          <w:tcPr>
            <w:tcW w:w="568" w:type="dxa"/>
          </w:tcPr>
          <w:p w14:paraId="51EEF48D" w14:textId="77777777" w:rsidR="00CD3C1B" w:rsidRDefault="00A34E16" w:rsidP="00CD3C1B">
            <w:pPr>
              <w:jc w:val="center"/>
              <w:rPr>
                <w:b/>
                <w:bCs/>
                <w:sz w:val="20"/>
              </w:rPr>
            </w:pPr>
            <w:r>
              <w:rPr>
                <w:b/>
                <w:sz w:val="20"/>
              </w:rPr>
              <w:t>5</w:t>
            </w:r>
            <w:r w:rsidR="00CD3C1B" w:rsidRPr="00B501C5">
              <w:rPr>
                <w:b/>
                <w:sz w:val="20"/>
              </w:rPr>
              <w:t>.</w:t>
            </w:r>
          </w:p>
        </w:tc>
        <w:tc>
          <w:tcPr>
            <w:tcW w:w="9072" w:type="dxa"/>
            <w:gridSpan w:val="2"/>
            <w:tcBorders>
              <w:right w:val="single" w:sz="4" w:space="0" w:color="auto"/>
            </w:tcBorders>
          </w:tcPr>
          <w:p w14:paraId="5728A67A" w14:textId="77777777" w:rsidR="00CD3C1B" w:rsidRDefault="00CD3C1B" w:rsidP="00CD3C1B">
            <w:pPr>
              <w:jc w:val="both"/>
              <w:rPr>
                <w:b/>
                <w:sz w:val="20"/>
                <w:u w:val="single"/>
              </w:rPr>
            </w:pPr>
            <w:r w:rsidRPr="00B501C5">
              <w:rPr>
                <w:b/>
                <w:bCs/>
                <w:sz w:val="20"/>
                <w:szCs w:val="20"/>
                <w:u w:val="single"/>
              </w:rPr>
              <w:t xml:space="preserve">Minutes of Council Meeting held on </w:t>
            </w:r>
            <w:r w:rsidR="00CB7FCA">
              <w:rPr>
                <w:b/>
                <w:bCs/>
                <w:sz w:val="20"/>
                <w:szCs w:val="20"/>
                <w:u w:val="single"/>
              </w:rPr>
              <w:t>4</w:t>
            </w:r>
            <w:r w:rsidR="00003C2E" w:rsidRPr="00003C2E">
              <w:rPr>
                <w:b/>
                <w:bCs/>
                <w:sz w:val="20"/>
                <w:szCs w:val="20"/>
                <w:u w:val="single"/>
                <w:vertAlign w:val="superscript"/>
              </w:rPr>
              <w:t>th</w:t>
            </w:r>
            <w:r w:rsidR="00003C2E">
              <w:rPr>
                <w:b/>
                <w:bCs/>
                <w:sz w:val="20"/>
                <w:szCs w:val="20"/>
                <w:u w:val="single"/>
              </w:rPr>
              <w:t xml:space="preserve"> </w:t>
            </w:r>
            <w:r w:rsidR="00CB7FCA">
              <w:rPr>
                <w:b/>
                <w:bCs/>
                <w:sz w:val="20"/>
                <w:szCs w:val="20"/>
                <w:u w:val="single"/>
              </w:rPr>
              <w:t>Octo</w:t>
            </w:r>
            <w:r w:rsidR="004F3997">
              <w:rPr>
                <w:b/>
                <w:bCs/>
                <w:sz w:val="20"/>
                <w:szCs w:val="20"/>
                <w:u w:val="single"/>
              </w:rPr>
              <w:t>ber</w:t>
            </w:r>
            <w:r w:rsidRPr="00C655B3">
              <w:rPr>
                <w:b/>
                <w:bCs/>
                <w:sz w:val="20"/>
                <w:szCs w:val="20"/>
                <w:u w:val="single"/>
              </w:rPr>
              <w:t xml:space="preserve"> 202</w:t>
            </w:r>
            <w:r>
              <w:rPr>
                <w:b/>
                <w:bCs/>
                <w:sz w:val="20"/>
                <w:szCs w:val="20"/>
                <w:u w:val="single"/>
              </w:rPr>
              <w:t>2</w:t>
            </w:r>
            <w:r w:rsidRPr="00B501C5">
              <w:rPr>
                <w:b/>
                <w:sz w:val="20"/>
                <w:szCs w:val="20"/>
                <w:u w:val="single"/>
              </w:rPr>
              <w:t>:</w:t>
            </w:r>
          </w:p>
        </w:tc>
        <w:tc>
          <w:tcPr>
            <w:tcW w:w="1100" w:type="dxa"/>
            <w:tcBorders>
              <w:left w:val="single" w:sz="4" w:space="0" w:color="auto"/>
            </w:tcBorders>
          </w:tcPr>
          <w:p w14:paraId="4D878DAE" w14:textId="77777777" w:rsidR="00CD3C1B" w:rsidRPr="00B501C5" w:rsidRDefault="00CD3C1B" w:rsidP="00CD3C1B">
            <w:pPr>
              <w:ind w:left="34" w:right="-108" w:hanging="34"/>
              <w:jc w:val="center"/>
              <w:rPr>
                <w:bCs/>
                <w:sz w:val="20"/>
                <w:u w:val="single"/>
              </w:rPr>
            </w:pPr>
          </w:p>
        </w:tc>
      </w:tr>
      <w:tr w:rsidR="00CD3C1B" w:rsidRPr="00B501C5" w14:paraId="2C5DE01A" w14:textId="77777777" w:rsidTr="00423879">
        <w:tc>
          <w:tcPr>
            <w:tcW w:w="568" w:type="dxa"/>
          </w:tcPr>
          <w:p w14:paraId="66EFDAFC" w14:textId="77777777" w:rsidR="00CD3C1B" w:rsidRDefault="00CD3C1B" w:rsidP="00CD3C1B">
            <w:pPr>
              <w:jc w:val="center"/>
              <w:rPr>
                <w:b/>
                <w:bCs/>
                <w:sz w:val="20"/>
              </w:rPr>
            </w:pPr>
          </w:p>
        </w:tc>
        <w:tc>
          <w:tcPr>
            <w:tcW w:w="9072" w:type="dxa"/>
            <w:gridSpan w:val="2"/>
            <w:tcBorders>
              <w:right w:val="single" w:sz="4" w:space="0" w:color="auto"/>
            </w:tcBorders>
          </w:tcPr>
          <w:p w14:paraId="1AB0E44B" w14:textId="77777777" w:rsidR="00CD3C1B" w:rsidRDefault="00CD3C1B" w:rsidP="00CD3C1B">
            <w:pPr>
              <w:jc w:val="both"/>
              <w:rPr>
                <w:b/>
                <w:sz w:val="20"/>
                <w:u w:val="single"/>
              </w:rPr>
            </w:pPr>
            <w:r w:rsidRPr="00B501C5">
              <w:rPr>
                <w:b/>
                <w:sz w:val="20"/>
                <w:szCs w:val="20"/>
              </w:rPr>
              <w:t xml:space="preserve">Resolved: </w:t>
            </w:r>
            <w:r w:rsidRPr="00B501C5">
              <w:rPr>
                <w:sz w:val="20"/>
                <w:szCs w:val="20"/>
              </w:rPr>
              <w:t xml:space="preserve">to adopt the minutes. </w:t>
            </w:r>
          </w:p>
        </w:tc>
        <w:tc>
          <w:tcPr>
            <w:tcW w:w="1100" w:type="dxa"/>
            <w:tcBorders>
              <w:left w:val="single" w:sz="4" w:space="0" w:color="auto"/>
            </w:tcBorders>
          </w:tcPr>
          <w:p w14:paraId="0F32D68F" w14:textId="77777777" w:rsidR="00CD3C1B" w:rsidRPr="00B501C5" w:rsidRDefault="00CD3C1B" w:rsidP="00CD3C1B">
            <w:pPr>
              <w:ind w:left="34" w:right="-108" w:hanging="34"/>
              <w:jc w:val="center"/>
              <w:rPr>
                <w:bCs/>
                <w:sz w:val="20"/>
                <w:u w:val="single"/>
              </w:rPr>
            </w:pPr>
          </w:p>
        </w:tc>
      </w:tr>
      <w:tr w:rsidR="00CD3C1B" w:rsidRPr="00B501C5" w14:paraId="35A42402" w14:textId="77777777" w:rsidTr="00003C2E">
        <w:tc>
          <w:tcPr>
            <w:tcW w:w="568" w:type="dxa"/>
          </w:tcPr>
          <w:p w14:paraId="286B091B" w14:textId="77777777" w:rsidR="00CD3C1B" w:rsidRDefault="00CD3C1B" w:rsidP="00CD3C1B">
            <w:pPr>
              <w:jc w:val="center"/>
              <w:rPr>
                <w:b/>
                <w:bCs/>
                <w:sz w:val="20"/>
              </w:rPr>
            </w:pPr>
          </w:p>
        </w:tc>
        <w:tc>
          <w:tcPr>
            <w:tcW w:w="9072" w:type="dxa"/>
            <w:gridSpan w:val="2"/>
          </w:tcPr>
          <w:p w14:paraId="2D492B79" w14:textId="77777777" w:rsidR="001E1D4D" w:rsidRDefault="001E1D4D" w:rsidP="00CD3C1B">
            <w:pPr>
              <w:jc w:val="both"/>
              <w:rPr>
                <w:b/>
                <w:sz w:val="20"/>
                <w:u w:val="single"/>
              </w:rPr>
            </w:pPr>
          </w:p>
        </w:tc>
        <w:tc>
          <w:tcPr>
            <w:tcW w:w="1100" w:type="dxa"/>
          </w:tcPr>
          <w:p w14:paraId="6B15928D" w14:textId="77777777" w:rsidR="00CD3C1B" w:rsidRPr="00B501C5" w:rsidRDefault="00CD3C1B" w:rsidP="00CD3C1B">
            <w:pPr>
              <w:ind w:left="34" w:right="-108" w:hanging="34"/>
              <w:jc w:val="center"/>
              <w:rPr>
                <w:bCs/>
                <w:sz w:val="20"/>
                <w:u w:val="single"/>
              </w:rPr>
            </w:pPr>
          </w:p>
        </w:tc>
      </w:tr>
      <w:tr w:rsidR="00CD3C1B" w:rsidRPr="00B501C5" w14:paraId="44C713E6" w14:textId="77777777" w:rsidTr="00003C2E">
        <w:tc>
          <w:tcPr>
            <w:tcW w:w="568" w:type="dxa"/>
          </w:tcPr>
          <w:p w14:paraId="75063312" w14:textId="77777777" w:rsidR="00CD3C1B" w:rsidRPr="00B61F7C" w:rsidRDefault="00A34E16" w:rsidP="00CD3C1B">
            <w:pPr>
              <w:jc w:val="center"/>
              <w:rPr>
                <w:b/>
                <w:bCs/>
                <w:sz w:val="20"/>
              </w:rPr>
            </w:pPr>
            <w:r>
              <w:rPr>
                <w:b/>
                <w:bCs/>
                <w:sz w:val="20"/>
              </w:rPr>
              <w:t>6</w:t>
            </w:r>
            <w:r w:rsidR="00CD3C1B">
              <w:rPr>
                <w:b/>
                <w:bCs/>
                <w:sz w:val="20"/>
              </w:rPr>
              <w:t>.</w:t>
            </w:r>
          </w:p>
        </w:tc>
        <w:tc>
          <w:tcPr>
            <w:tcW w:w="9072" w:type="dxa"/>
            <w:gridSpan w:val="2"/>
            <w:tcBorders>
              <w:right w:val="single" w:sz="4" w:space="0" w:color="auto"/>
            </w:tcBorders>
          </w:tcPr>
          <w:p w14:paraId="09E22B49" w14:textId="77777777" w:rsidR="00CD3C1B" w:rsidRPr="00B61F7C" w:rsidRDefault="00CD3C1B" w:rsidP="00CD3C1B">
            <w:pPr>
              <w:jc w:val="both"/>
              <w:rPr>
                <w:b/>
                <w:sz w:val="20"/>
                <w:u w:val="single"/>
              </w:rPr>
            </w:pPr>
            <w:r>
              <w:rPr>
                <w:b/>
                <w:sz w:val="20"/>
                <w:u w:val="single"/>
              </w:rPr>
              <w:t>Clerk’s Report:</w:t>
            </w:r>
          </w:p>
        </w:tc>
        <w:tc>
          <w:tcPr>
            <w:tcW w:w="1100" w:type="dxa"/>
            <w:tcBorders>
              <w:left w:val="single" w:sz="4" w:space="0" w:color="auto"/>
            </w:tcBorders>
          </w:tcPr>
          <w:p w14:paraId="44A338CE" w14:textId="77777777" w:rsidR="00CD3C1B" w:rsidRPr="00B501C5" w:rsidRDefault="00CD3C1B" w:rsidP="00CD3C1B">
            <w:pPr>
              <w:ind w:left="34" w:right="-108" w:hanging="34"/>
              <w:rPr>
                <w:bCs/>
                <w:sz w:val="20"/>
                <w:u w:val="single"/>
              </w:rPr>
            </w:pPr>
          </w:p>
        </w:tc>
      </w:tr>
      <w:tr w:rsidR="00CD3C1B" w:rsidRPr="00810BB1" w14:paraId="2E754C22" w14:textId="77777777" w:rsidTr="005F316F">
        <w:tc>
          <w:tcPr>
            <w:tcW w:w="568" w:type="dxa"/>
          </w:tcPr>
          <w:p w14:paraId="245328F6" w14:textId="77777777" w:rsidR="00CD3C1B" w:rsidRPr="00810BB1" w:rsidRDefault="00CD3C1B" w:rsidP="00CD3C1B">
            <w:pPr>
              <w:jc w:val="center"/>
              <w:rPr>
                <w:color w:val="FF0000"/>
                <w:sz w:val="20"/>
              </w:rPr>
            </w:pPr>
          </w:p>
        </w:tc>
        <w:tc>
          <w:tcPr>
            <w:tcW w:w="9072" w:type="dxa"/>
            <w:gridSpan w:val="2"/>
            <w:tcBorders>
              <w:right w:val="single" w:sz="4" w:space="0" w:color="auto"/>
            </w:tcBorders>
          </w:tcPr>
          <w:p w14:paraId="25572702" w14:textId="77777777" w:rsidR="00F4245A" w:rsidRPr="00CD3315" w:rsidRDefault="00CD3C1B" w:rsidP="00927D3E">
            <w:pPr>
              <w:jc w:val="both"/>
              <w:rPr>
                <w:sz w:val="20"/>
                <w:szCs w:val="20"/>
              </w:rPr>
            </w:pPr>
            <w:r w:rsidRPr="00CD3315">
              <w:rPr>
                <w:sz w:val="20"/>
                <w:szCs w:val="20"/>
                <w:u w:val="single"/>
              </w:rPr>
              <w:t>Highways</w:t>
            </w:r>
            <w:r w:rsidRPr="00CD3315">
              <w:rPr>
                <w:sz w:val="20"/>
                <w:szCs w:val="20"/>
              </w:rPr>
              <w:t xml:space="preserve"> –</w:t>
            </w:r>
            <w:r w:rsidR="008113C1" w:rsidRPr="00CD3315">
              <w:rPr>
                <w:sz w:val="20"/>
                <w:szCs w:val="20"/>
              </w:rPr>
              <w:t xml:space="preserve"> </w:t>
            </w:r>
            <w:r w:rsidR="00CD3315" w:rsidRPr="00CD3315">
              <w:rPr>
                <w:sz w:val="20"/>
                <w:szCs w:val="20"/>
              </w:rPr>
              <w:t>flooding on Highfield Road bridge had been reported to Bedford BC.  Residents were concerned that Network Rail works to the staircase might have damaged the pipe taking water from the drain.</w:t>
            </w:r>
            <w:r w:rsidR="00C2772F">
              <w:rPr>
                <w:sz w:val="20"/>
                <w:szCs w:val="20"/>
              </w:rPr>
              <w:t xml:space="preserve">  Clerk had also asked Highways to clear the blocked drains </w:t>
            </w:r>
            <w:r w:rsidR="00C4573D">
              <w:rPr>
                <w:sz w:val="20"/>
                <w:szCs w:val="20"/>
              </w:rPr>
              <w:t xml:space="preserve">along the High Street and in Station Road, </w:t>
            </w:r>
            <w:r w:rsidR="00C2772F">
              <w:rPr>
                <w:sz w:val="20"/>
                <w:szCs w:val="20"/>
              </w:rPr>
              <w:t xml:space="preserve">repair the </w:t>
            </w:r>
            <w:proofErr w:type="gramStart"/>
            <w:r w:rsidR="00C2772F">
              <w:rPr>
                <w:sz w:val="20"/>
                <w:szCs w:val="20"/>
              </w:rPr>
              <w:t>footway</w:t>
            </w:r>
            <w:proofErr w:type="gramEnd"/>
            <w:r w:rsidR="00C2772F">
              <w:rPr>
                <w:sz w:val="20"/>
                <w:szCs w:val="20"/>
              </w:rPr>
              <w:t xml:space="preserve"> which was breaking up in Station Road</w:t>
            </w:r>
            <w:r w:rsidR="00257EB7">
              <w:rPr>
                <w:sz w:val="20"/>
                <w:szCs w:val="20"/>
              </w:rPr>
              <w:t xml:space="preserve">, </w:t>
            </w:r>
            <w:r w:rsidR="00C2772F">
              <w:rPr>
                <w:sz w:val="20"/>
                <w:szCs w:val="20"/>
              </w:rPr>
              <w:t>repair the cracked road in Lincroft</w:t>
            </w:r>
            <w:r w:rsidR="00257EB7">
              <w:rPr>
                <w:sz w:val="20"/>
                <w:szCs w:val="20"/>
              </w:rPr>
              <w:t xml:space="preserve"> and replace the cover on the lamp post in Station Road</w:t>
            </w:r>
            <w:r w:rsidR="00C2772F">
              <w:rPr>
                <w:sz w:val="20"/>
                <w:szCs w:val="20"/>
              </w:rPr>
              <w:t>.</w:t>
            </w:r>
            <w:r w:rsidR="00BC3818">
              <w:rPr>
                <w:sz w:val="20"/>
                <w:szCs w:val="20"/>
              </w:rPr>
              <w:t xml:space="preserve"> </w:t>
            </w:r>
            <w:r w:rsidR="005379EF">
              <w:rPr>
                <w:sz w:val="20"/>
                <w:szCs w:val="20"/>
              </w:rPr>
              <w:t xml:space="preserve">Drains had been marked for </w:t>
            </w:r>
            <w:proofErr w:type="gramStart"/>
            <w:r w:rsidR="005379EF">
              <w:rPr>
                <w:sz w:val="20"/>
                <w:szCs w:val="20"/>
              </w:rPr>
              <w:t>repair</w:t>
            </w:r>
            <w:proofErr w:type="gramEnd"/>
            <w:r w:rsidR="005379EF">
              <w:rPr>
                <w:sz w:val="20"/>
                <w:szCs w:val="20"/>
              </w:rPr>
              <w:t xml:space="preserve"> but no work yet carried out so Clerk to ask Cllr. Abbott to chase.  </w:t>
            </w:r>
            <w:r w:rsidR="00BC3818">
              <w:rPr>
                <w:sz w:val="20"/>
                <w:szCs w:val="20"/>
              </w:rPr>
              <w:t>Anglian Water had confirmed that there were no problems with their pipework in the High Street.</w:t>
            </w:r>
            <w:r w:rsidR="00B83DB3">
              <w:rPr>
                <w:sz w:val="20"/>
                <w:szCs w:val="20"/>
              </w:rPr>
              <w:t xml:space="preserve">  </w:t>
            </w:r>
            <w:proofErr w:type="spellStart"/>
            <w:r w:rsidR="00B83DB3">
              <w:rPr>
                <w:sz w:val="20"/>
                <w:szCs w:val="20"/>
              </w:rPr>
              <w:t>Bevery</w:t>
            </w:r>
            <w:proofErr w:type="spellEnd"/>
            <w:r w:rsidR="00B83DB3">
              <w:rPr>
                <w:sz w:val="20"/>
                <w:szCs w:val="20"/>
              </w:rPr>
              <w:t xml:space="preserve"> Close footway would be resurfaced 21.11.22 – 14.12.22. and Bedford BC would be sending letters to residents with details. </w:t>
            </w:r>
          </w:p>
        </w:tc>
        <w:tc>
          <w:tcPr>
            <w:tcW w:w="1100" w:type="dxa"/>
            <w:tcBorders>
              <w:left w:val="single" w:sz="4" w:space="0" w:color="auto"/>
            </w:tcBorders>
          </w:tcPr>
          <w:p w14:paraId="1B802FB3" w14:textId="77777777" w:rsidR="00CD3C1B" w:rsidRDefault="00CD3C1B" w:rsidP="00BB266E">
            <w:pPr>
              <w:ind w:right="-108"/>
              <w:jc w:val="center"/>
              <w:rPr>
                <w:bCs/>
                <w:color w:val="FF0000"/>
                <w:sz w:val="20"/>
              </w:rPr>
            </w:pPr>
          </w:p>
          <w:p w14:paraId="1FB2B3CE" w14:textId="77777777" w:rsidR="005379EF" w:rsidRDefault="005379EF" w:rsidP="00BB266E">
            <w:pPr>
              <w:ind w:right="-108"/>
              <w:jc w:val="center"/>
              <w:rPr>
                <w:bCs/>
                <w:color w:val="FF0000"/>
                <w:sz w:val="20"/>
              </w:rPr>
            </w:pPr>
          </w:p>
          <w:p w14:paraId="25A8AE25" w14:textId="77777777" w:rsidR="005379EF" w:rsidRDefault="005379EF" w:rsidP="00BB266E">
            <w:pPr>
              <w:ind w:right="-108"/>
              <w:jc w:val="center"/>
              <w:rPr>
                <w:bCs/>
                <w:color w:val="FF0000"/>
                <w:sz w:val="20"/>
              </w:rPr>
            </w:pPr>
          </w:p>
          <w:p w14:paraId="532D7FC8" w14:textId="77777777" w:rsidR="005379EF" w:rsidRDefault="005379EF" w:rsidP="00BB266E">
            <w:pPr>
              <w:ind w:right="-108"/>
              <w:jc w:val="center"/>
              <w:rPr>
                <w:bCs/>
                <w:color w:val="FF0000"/>
                <w:sz w:val="20"/>
              </w:rPr>
            </w:pPr>
          </w:p>
          <w:p w14:paraId="138BFA4B" w14:textId="77777777" w:rsidR="005379EF" w:rsidRPr="005379EF" w:rsidRDefault="005379EF" w:rsidP="00BB266E">
            <w:pPr>
              <w:ind w:right="-108"/>
              <w:jc w:val="center"/>
              <w:rPr>
                <w:bCs/>
                <w:sz w:val="20"/>
              </w:rPr>
            </w:pPr>
            <w:r w:rsidRPr="005379EF">
              <w:rPr>
                <w:bCs/>
                <w:sz w:val="20"/>
              </w:rPr>
              <w:t>Clerk</w:t>
            </w:r>
          </w:p>
          <w:p w14:paraId="7C0DD287" w14:textId="77777777" w:rsidR="00BB266E" w:rsidRDefault="00BB266E" w:rsidP="00BB266E">
            <w:pPr>
              <w:ind w:right="-108"/>
              <w:jc w:val="center"/>
              <w:rPr>
                <w:bCs/>
                <w:color w:val="FF0000"/>
                <w:sz w:val="20"/>
              </w:rPr>
            </w:pPr>
          </w:p>
          <w:p w14:paraId="39528998" w14:textId="77777777" w:rsidR="00BB266E" w:rsidRPr="00BB266E" w:rsidRDefault="00BB266E" w:rsidP="00BB266E">
            <w:pPr>
              <w:ind w:right="-108"/>
              <w:jc w:val="center"/>
              <w:rPr>
                <w:bCs/>
                <w:sz w:val="20"/>
              </w:rPr>
            </w:pPr>
          </w:p>
        </w:tc>
      </w:tr>
      <w:tr w:rsidR="003F3BF4" w:rsidRPr="00810BB1" w14:paraId="06399446" w14:textId="77777777" w:rsidTr="005F316F">
        <w:tc>
          <w:tcPr>
            <w:tcW w:w="568" w:type="dxa"/>
          </w:tcPr>
          <w:p w14:paraId="64F68BDE" w14:textId="77777777" w:rsidR="003F3BF4" w:rsidRPr="00810BB1" w:rsidRDefault="003F3BF4" w:rsidP="00CD3C1B">
            <w:pPr>
              <w:jc w:val="center"/>
              <w:rPr>
                <w:color w:val="FF0000"/>
                <w:sz w:val="20"/>
              </w:rPr>
            </w:pPr>
          </w:p>
        </w:tc>
        <w:tc>
          <w:tcPr>
            <w:tcW w:w="9072" w:type="dxa"/>
            <w:gridSpan w:val="2"/>
            <w:tcBorders>
              <w:right w:val="single" w:sz="4" w:space="0" w:color="auto"/>
            </w:tcBorders>
          </w:tcPr>
          <w:p w14:paraId="6160A37B" w14:textId="77777777" w:rsidR="003F3BF4" w:rsidRPr="003F3BF4" w:rsidRDefault="003F3BF4" w:rsidP="00C2772F">
            <w:pPr>
              <w:jc w:val="both"/>
              <w:rPr>
                <w:sz w:val="20"/>
                <w:szCs w:val="20"/>
              </w:rPr>
            </w:pPr>
            <w:r w:rsidRPr="003F3BF4">
              <w:rPr>
                <w:sz w:val="20"/>
                <w:szCs w:val="20"/>
              </w:rPr>
              <w:t>Parking</w:t>
            </w:r>
            <w:r>
              <w:rPr>
                <w:sz w:val="20"/>
                <w:szCs w:val="20"/>
              </w:rPr>
              <w:t xml:space="preserve"> - </w:t>
            </w:r>
            <w:r w:rsidRPr="003F3BF4">
              <w:rPr>
                <w:sz w:val="20"/>
                <w:szCs w:val="20"/>
              </w:rPr>
              <w:t xml:space="preserve">Lincroft School </w:t>
            </w:r>
            <w:r>
              <w:rPr>
                <w:sz w:val="20"/>
                <w:szCs w:val="20"/>
              </w:rPr>
              <w:t>had</w:t>
            </w:r>
            <w:r w:rsidRPr="003F3BF4">
              <w:rPr>
                <w:sz w:val="20"/>
                <w:szCs w:val="20"/>
              </w:rPr>
              <w:t xml:space="preserve"> sent out letters to parents/carers regarding parking</w:t>
            </w:r>
            <w:r>
              <w:rPr>
                <w:sz w:val="20"/>
                <w:szCs w:val="20"/>
              </w:rPr>
              <w:t xml:space="preserve"> and asked PCSO to monitor</w:t>
            </w:r>
            <w:r w:rsidR="001B78B5">
              <w:rPr>
                <w:sz w:val="20"/>
                <w:szCs w:val="20"/>
              </w:rPr>
              <w:t>.</w:t>
            </w:r>
            <w:r>
              <w:rPr>
                <w:sz w:val="20"/>
                <w:szCs w:val="20"/>
              </w:rPr>
              <w:t xml:space="preserve"> </w:t>
            </w:r>
          </w:p>
        </w:tc>
        <w:tc>
          <w:tcPr>
            <w:tcW w:w="1100" w:type="dxa"/>
            <w:tcBorders>
              <w:left w:val="single" w:sz="4" w:space="0" w:color="auto"/>
            </w:tcBorders>
          </w:tcPr>
          <w:p w14:paraId="536C8BBC" w14:textId="77777777" w:rsidR="003F3BF4" w:rsidRPr="00810BB1" w:rsidRDefault="003F3BF4" w:rsidP="00CD3C1B">
            <w:pPr>
              <w:ind w:right="-108"/>
              <w:rPr>
                <w:bCs/>
                <w:color w:val="FF0000"/>
                <w:sz w:val="20"/>
              </w:rPr>
            </w:pPr>
          </w:p>
        </w:tc>
      </w:tr>
      <w:tr w:rsidR="008D3D45" w:rsidRPr="00810BB1" w14:paraId="12A505D0" w14:textId="77777777" w:rsidTr="005F316F">
        <w:tc>
          <w:tcPr>
            <w:tcW w:w="568" w:type="dxa"/>
          </w:tcPr>
          <w:p w14:paraId="69FA0743" w14:textId="77777777" w:rsidR="008D3D45" w:rsidRPr="00810BB1" w:rsidRDefault="008D3D45" w:rsidP="00CD3C1B">
            <w:pPr>
              <w:jc w:val="center"/>
              <w:rPr>
                <w:color w:val="FF0000"/>
                <w:sz w:val="20"/>
              </w:rPr>
            </w:pPr>
          </w:p>
        </w:tc>
        <w:tc>
          <w:tcPr>
            <w:tcW w:w="9072" w:type="dxa"/>
            <w:gridSpan w:val="2"/>
            <w:tcBorders>
              <w:right w:val="single" w:sz="4" w:space="0" w:color="auto"/>
            </w:tcBorders>
          </w:tcPr>
          <w:p w14:paraId="37F57A45" w14:textId="77777777" w:rsidR="008D3D45" w:rsidRPr="00C2772F" w:rsidRDefault="00C2772F" w:rsidP="00C2772F">
            <w:pPr>
              <w:jc w:val="both"/>
              <w:rPr>
                <w:sz w:val="20"/>
                <w:szCs w:val="20"/>
              </w:rPr>
            </w:pPr>
            <w:r w:rsidRPr="00C2772F">
              <w:rPr>
                <w:sz w:val="20"/>
                <w:szCs w:val="20"/>
                <w:u w:val="single"/>
              </w:rPr>
              <w:t>Fly tipping</w:t>
            </w:r>
            <w:r>
              <w:rPr>
                <w:sz w:val="20"/>
                <w:szCs w:val="20"/>
              </w:rPr>
              <w:t xml:space="preserve"> - </w:t>
            </w:r>
            <w:r w:rsidRPr="00C2772F">
              <w:rPr>
                <w:sz w:val="20"/>
                <w:szCs w:val="20"/>
              </w:rPr>
              <w:t xml:space="preserve">car parts </w:t>
            </w:r>
            <w:r>
              <w:rPr>
                <w:sz w:val="20"/>
                <w:szCs w:val="20"/>
              </w:rPr>
              <w:t xml:space="preserve">had been </w:t>
            </w:r>
            <w:r w:rsidRPr="00C2772F">
              <w:rPr>
                <w:sz w:val="20"/>
                <w:szCs w:val="20"/>
              </w:rPr>
              <w:t xml:space="preserve">fly tipped in Station Road </w:t>
            </w:r>
            <w:r>
              <w:rPr>
                <w:sz w:val="20"/>
                <w:szCs w:val="20"/>
              </w:rPr>
              <w:t>&amp;</w:t>
            </w:r>
            <w:r w:rsidRPr="00C2772F">
              <w:rPr>
                <w:sz w:val="20"/>
                <w:szCs w:val="20"/>
              </w:rPr>
              <w:t xml:space="preserve"> Lovell Road</w:t>
            </w:r>
            <w:r>
              <w:rPr>
                <w:sz w:val="20"/>
                <w:szCs w:val="20"/>
              </w:rPr>
              <w:t xml:space="preserve"> and </w:t>
            </w:r>
            <w:r w:rsidRPr="00C2772F">
              <w:rPr>
                <w:sz w:val="20"/>
                <w:szCs w:val="20"/>
              </w:rPr>
              <w:t>rubbish dumped in Church Lane by twin bridge.  Reported to Bedford BC who ha</w:t>
            </w:r>
            <w:r>
              <w:rPr>
                <w:sz w:val="20"/>
                <w:szCs w:val="20"/>
              </w:rPr>
              <w:t>d</w:t>
            </w:r>
            <w:r w:rsidRPr="00C2772F">
              <w:rPr>
                <w:sz w:val="20"/>
                <w:szCs w:val="20"/>
              </w:rPr>
              <w:t xml:space="preserve"> removed</w:t>
            </w:r>
            <w:r>
              <w:rPr>
                <w:sz w:val="20"/>
                <w:szCs w:val="20"/>
              </w:rPr>
              <w:t>.  Rubbish dumped at entrance to allotments also reported to Bedford BC</w:t>
            </w:r>
            <w:r w:rsidR="00943184">
              <w:rPr>
                <w:sz w:val="20"/>
                <w:szCs w:val="20"/>
              </w:rPr>
              <w:t>.</w:t>
            </w:r>
          </w:p>
        </w:tc>
        <w:tc>
          <w:tcPr>
            <w:tcW w:w="1100" w:type="dxa"/>
            <w:tcBorders>
              <w:left w:val="single" w:sz="4" w:space="0" w:color="auto"/>
            </w:tcBorders>
          </w:tcPr>
          <w:p w14:paraId="5F60763E" w14:textId="77777777" w:rsidR="008D3D45" w:rsidRPr="00810BB1" w:rsidRDefault="008D3D45" w:rsidP="00CD3C1B">
            <w:pPr>
              <w:ind w:right="-108"/>
              <w:rPr>
                <w:bCs/>
                <w:color w:val="FF0000"/>
                <w:sz w:val="20"/>
              </w:rPr>
            </w:pPr>
          </w:p>
        </w:tc>
      </w:tr>
      <w:tr w:rsidR="006C38E1" w:rsidRPr="00810BB1" w14:paraId="20055A9A" w14:textId="77777777" w:rsidTr="005F316F">
        <w:tc>
          <w:tcPr>
            <w:tcW w:w="568" w:type="dxa"/>
          </w:tcPr>
          <w:p w14:paraId="5FDCB582" w14:textId="77777777" w:rsidR="006C38E1" w:rsidRPr="00810BB1" w:rsidRDefault="006C38E1" w:rsidP="00CD3C1B">
            <w:pPr>
              <w:jc w:val="center"/>
              <w:rPr>
                <w:color w:val="FF0000"/>
                <w:sz w:val="20"/>
              </w:rPr>
            </w:pPr>
          </w:p>
        </w:tc>
        <w:tc>
          <w:tcPr>
            <w:tcW w:w="9072" w:type="dxa"/>
            <w:gridSpan w:val="2"/>
            <w:tcBorders>
              <w:right w:val="single" w:sz="4" w:space="0" w:color="auto"/>
            </w:tcBorders>
          </w:tcPr>
          <w:p w14:paraId="312C17DD" w14:textId="77777777" w:rsidR="006C38E1" w:rsidRPr="006C38E1" w:rsidRDefault="006C38E1" w:rsidP="00AB6612">
            <w:pPr>
              <w:jc w:val="both"/>
              <w:rPr>
                <w:sz w:val="20"/>
                <w:szCs w:val="20"/>
              </w:rPr>
            </w:pPr>
            <w:r>
              <w:rPr>
                <w:sz w:val="20"/>
                <w:szCs w:val="20"/>
                <w:u w:val="single"/>
              </w:rPr>
              <w:t>Litter bins</w:t>
            </w:r>
            <w:r>
              <w:rPr>
                <w:sz w:val="20"/>
                <w:szCs w:val="20"/>
              </w:rPr>
              <w:t xml:space="preserve"> – five bins had not been emptied </w:t>
            </w:r>
            <w:r w:rsidRPr="006C38E1">
              <w:rPr>
                <w:sz w:val="20"/>
                <w:szCs w:val="20"/>
              </w:rPr>
              <w:t>w/c 03.10.22</w:t>
            </w:r>
            <w:r>
              <w:rPr>
                <w:sz w:val="20"/>
                <w:szCs w:val="20"/>
              </w:rPr>
              <w:t xml:space="preserve"> and reported to Bedford BC.  B</w:t>
            </w:r>
            <w:r w:rsidRPr="006C38E1">
              <w:rPr>
                <w:sz w:val="20"/>
                <w:szCs w:val="20"/>
              </w:rPr>
              <w:t>in at the junction of Reynes Drive</w:t>
            </w:r>
            <w:r>
              <w:rPr>
                <w:sz w:val="20"/>
                <w:szCs w:val="20"/>
              </w:rPr>
              <w:t>/</w:t>
            </w:r>
            <w:r w:rsidRPr="006C38E1">
              <w:rPr>
                <w:sz w:val="20"/>
                <w:szCs w:val="20"/>
              </w:rPr>
              <w:t xml:space="preserve">Station Road </w:t>
            </w:r>
            <w:r>
              <w:rPr>
                <w:sz w:val="20"/>
                <w:szCs w:val="20"/>
              </w:rPr>
              <w:t>had</w:t>
            </w:r>
            <w:r w:rsidRPr="006C38E1">
              <w:rPr>
                <w:sz w:val="20"/>
                <w:szCs w:val="20"/>
              </w:rPr>
              <w:t xml:space="preserve"> be</w:t>
            </w:r>
            <w:r w:rsidR="001B78B5">
              <w:rPr>
                <w:sz w:val="20"/>
                <w:szCs w:val="20"/>
              </w:rPr>
              <w:t>en</w:t>
            </w:r>
            <w:r w:rsidRPr="006C38E1">
              <w:rPr>
                <w:sz w:val="20"/>
                <w:szCs w:val="20"/>
              </w:rPr>
              <w:t xml:space="preserve"> missed </w:t>
            </w:r>
            <w:r>
              <w:rPr>
                <w:sz w:val="20"/>
                <w:szCs w:val="20"/>
              </w:rPr>
              <w:t xml:space="preserve">on several occasions </w:t>
            </w:r>
            <w:r w:rsidRPr="006C38E1">
              <w:rPr>
                <w:sz w:val="20"/>
                <w:szCs w:val="20"/>
              </w:rPr>
              <w:t xml:space="preserve">and </w:t>
            </w:r>
            <w:r>
              <w:rPr>
                <w:sz w:val="20"/>
                <w:szCs w:val="20"/>
              </w:rPr>
              <w:t xml:space="preserve">Bedford BC had advised that it was too heavy to </w:t>
            </w:r>
            <w:proofErr w:type="gramStart"/>
            <w:r>
              <w:rPr>
                <w:sz w:val="20"/>
                <w:szCs w:val="20"/>
              </w:rPr>
              <w:t>lift</w:t>
            </w:r>
            <w:proofErr w:type="gramEnd"/>
            <w:r>
              <w:rPr>
                <w:sz w:val="20"/>
                <w:szCs w:val="20"/>
              </w:rPr>
              <w:t xml:space="preserve"> and they were working</w:t>
            </w:r>
            <w:r w:rsidRPr="006C38E1">
              <w:rPr>
                <w:sz w:val="20"/>
                <w:szCs w:val="20"/>
              </w:rPr>
              <w:t xml:space="preserve"> to resolve th</w:t>
            </w:r>
            <w:r>
              <w:rPr>
                <w:sz w:val="20"/>
                <w:szCs w:val="20"/>
              </w:rPr>
              <w:t>e</w:t>
            </w:r>
            <w:r w:rsidRPr="006C38E1">
              <w:rPr>
                <w:sz w:val="20"/>
                <w:szCs w:val="20"/>
              </w:rPr>
              <w:t xml:space="preserve"> problem.</w:t>
            </w:r>
            <w:r w:rsidR="00D640F8">
              <w:rPr>
                <w:sz w:val="20"/>
                <w:szCs w:val="20"/>
              </w:rPr>
              <w:t xml:space="preserve">  </w:t>
            </w:r>
          </w:p>
        </w:tc>
        <w:tc>
          <w:tcPr>
            <w:tcW w:w="1100" w:type="dxa"/>
            <w:tcBorders>
              <w:left w:val="single" w:sz="4" w:space="0" w:color="auto"/>
            </w:tcBorders>
          </w:tcPr>
          <w:p w14:paraId="039C58BF" w14:textId="77777777" w:rsidR="006C38E1" w:rsidRPr="00810BB1" w:rsidRDefault="006C38E1" w:rsidP="00CD3C1B">
            <w:pPr>
              <w:ind w:right="-108"/>
              <w:rPr>
                <w:bCs/>
                <w:color w:val="FF0000"/>
                <w:sz w:val="20"/>
              </w:rPr>
            </w:pPr>
          </w:p>
        </w:tc>
      </w:tr>
      <w:tr w:rsidR="000111CB" w:rsidRPr="00810BB1" w14:paraId="57D6039D" w14:textId="77777777" w:rsidTr="005F316F">
        <w:tc>
          <w:tcPr>
            <w:tcW w:w="568" w:type="dxa"/>
          </w:tcPr>
          <w:p w14:paraId="087176CD" w14:textId="77777777" w:rsidR="000111CB" w:rsidRPr="00810BB1" w:rsidRDefault="000111CB" w:rsidP="00CD3C1B">
            <w:pPr>
              <w:jc w:val="center"/>
              <w:rPr>
                <w:color w:val="FF0000"/>
                <w:sz w:val="20"/>
              </w:rPr>
            </w:pPr>
          </w:p>
        </w:tc>
        <w:tc>
          <w:tcPr>
            <w:tcW w:w="9072" w:type="dxa"/>
            <w:gridSpan w:val="2"/>
            <w:tcBorders>
              <w:right w:val="single" w:sz="4" w:space="0" w:color="auto"/>
            </w:tcBorders>
          </w:tcPr>
          <w:p w14:paraId="03E75A70" w14:textId="77777777" w:rsidR="000111CB" w:rsidRPr="00111147" w:rsidRDefault="00111147" w:rsidP="00AB6612">
            <w:pPr>
              <w:jc w:val="both"/>
              <w:rPr>
                <w:sz w:val="20"/>
                <w:szCs w:val="20"/>
              </w:rPr>
            </w:pPr>
            <w:r w:rsidRPr="00111147">
              <w:rPr>
                <w:sz w:val="20"/>
                <w:szCs w:val="20"/>
                <w:u w:val="single"/>
              </w:rPr>
              <w:t>Brockwell Meadow</w:t>
            </w:r>
            <w:r>
              <w:rPr>
                <w:sz w:val="20"/>
                <w:szCs w:val="20"/>
              </w:rPr>
              <w:t xml:space="preserve"> – </w:t>
            </w:r>
            <w:r w:rsidR="00954AEA">
              <w:rPr>
                <w:sz w:val="20"/>
                <w:szCs w:val="20"/>
              </w:rPr>
              <w:t xml:space="preserve">bollard had been installed in pathway and </w:t>
            </w:r>
            <w:r>
              <w:rPr>
                <w:sz w:val="20"/>
                <w:szCs w:val="20"/>
              </w:rPr>
              <w:t xml:space="preserve">contractor would be planting wildflowers with Pre-School during November.  Pre-School </w:t>
            </w:r>
            <w:r w:rsidR="006C5B42">
              <w:rPr>
                <w:sz w:val="20"/>
                <w:szCs w:val="20"/>
              </w:rPr>
              <w:t xml:space="preserve">and Brownies </w:t>
            </w:r>
            <w:r>
              <w:rPr>
                <w:sz w:val="20"/>
                <w:szCs w:val="20"/>
              </w:rPr>
              <w:t>wanted to be involved in tree planting and contractor had volunteered to supervise.</w:t>
            </w:r>
          </w:p>
        </w:tc>
        <w:tc>
          <w:tcPr>
            <w:tcW w:w="1100" w:type="dxa"/>
            <w:tcBorders>
              <w:left w:val="single" w:sz="4" w:space="0" w:color="auto"/>
            </w:tcBorders>
          </w:tcPr>
          <w:p w14:paraId="5D85247F" w14:textId="77777777" w:rsidR="000111CB" w:rsidRPr="00810BB1" w:rsidRDefault="000111CB" w:rsidP="00CD3C1B">
            <w:pPr>
              <w:ind w:right="-108"/>
              <w:rPr>
                <w:bCs/>
                <w:color w:val="FF0000"/>
                <w:sz w:val="20"/>
              </w:rPr>
            </w:pPr>
          </w:p>
        </w:tc>
      </w:tr>
      <w:tr w:rsidR="00CD3C1B" w:rsidRPr="00810BB1" w14:paraId="71B3D66C" w14:textId="77777777" w:rsidTr="005F316F">
        <w:tc>
          <w:tcPr>
            <w:tcW w:w="568" w:type="dxa"/>
          </w:tcPr>
          <w:p w14:paraId="485571F4" w14:textId="77777777" w:rsidR="00CD3C1B" w:rsidRPr="00810BB1" w:rsidRDefault="00CD3C1B" w:rsidP="00CD3C1B">
            <w:pPr>
              <w:jc w:val="center"/>
              <w:rPr>
                <w:color w:val="FF0000"/>
                <w:sz w:val="20"/>
              </w:rPr>
            </w:pPr>
          </w:p>
        </w:tc>
        <w:tc>
          <w:tcPr>
            <w:tcW w:w="9072" w:type="dxa"/>
            <w:gridSpan w:val="2"/>
            <w:tcBorders>
              <w:right w:val="single" w:sz="4" w:space="0" w:color="auto"/>
            </w:tcBorders>
          </w:tcPr>
          <w:p w14:paraId="11018844" w14:textId="77777777" w:rsidR="00E94EB7" w:rsidRPr="00E94EB7" w:rsidRDefault="00E94EB7" w:rsidP="00AB6612">
            <w:pPr>
              <w:jc w:val="both"/>
              <w:rPr>
                <w:sz w:val="20"/>
                <w:szCs w:val="20"/>
              </w:rPr>
            </w:pPr>
            <w:r w:rsidRPr="00E94EB7">
              <w:rPr>
                <w:sz w:val="20"/>
                <w:szCs w:val="20"/>
                <w:u w:val="single"/>
              </w:rPr>
              <w:t>Tulip bulbs</w:t>
            </w:r>
            <w:r>
              <w:rPr>
                <w:sz w:val="20"/>
                <w:szCs w:val="20"/>
              </w:rPr>
              <w:t xml:space="preserve"> – residents had planted bulbs at </w:t>
            </w:r>
            <w:r w:rsidRPr="00E94EB7">
              <w:rPr>
                <w:sz w:val="20"/>
                <w:szCs w:val="20"/>
              </w:rPr>
              <w:t>Highfield Road sign</w:t>
            </w:r>
            <w:r>
              <w:rPr>
                <w:sz w:val="20"/>
                <w:szCs w:val="20"/>
              </w:rPr>
              <w:t xml:space="preserve">, </w:t>
            </w:r>
            <w:r w:rsidRPr="00E94EB7">
              <w:rPr>
                <w:sz w:val="20"/>
                <w:szCs w:val="20"/>
              </w:rPr>
              <w:t>ring at crossroads</w:t>
            </w:r>
            <w:r>
              <w:rPr>
                <w:sz w:val="20"/>
                <w:szCs w:val="20"/>
              </w:rPr>
              <w:t xml:space="preserve"> and War Memorial and Clerk had thanked them.  Bulbs remained to be planted at Riverside </w:t>
            </w:r>
            <w:r w:rsidR="00880E87">
              <w:rPr>
                <w:sz w:val="20"/>
                <w:szCs w:val="20"/>
              </w:rPr>
              <w:t xml:space="preserve"> and Clerk to ask contractor.</w:t>
            </w:r>
          </w:p>
        </w:tc>
        <w:tc>
          <w:tcPr>
            <w:tcW w:w="1100" w:type="dxa"/>
            <w:tcBorders>
              <w:left w:val="single" w:sz="4" w:space="0" w:color="auto"/>
            </w:tcBorders>
          </w:tcPr>
          <w:p w14:paraId="02D55E64" w14:textId="77777777" w:rsidR="00CD3C1B" w:rsidRDefault="00CD3C1B" w:rsidP="00880E87">
            <w:pPr>
              <w:ind w:right="-108"/>
              <w:jc w:val="center"/>
              <w:rPr>
                <w:bCs/>
                <w:color w:val="FF0000"/>
                <w:sz w:val="20"/>
              </w:rPr>
            </w:pPr>
          </w:p>
          <w:p w14:paraId="4E92D2F5" w14:textId="77777777" w:rsidR="00880E87" w:rsidRPr="00880E87" w:rsidRDefault="00880E87" w:rsidP="00880E87">
            <w:pPr>
              <w:ind w:right="-108"/>
              <w:jc w:val="center"/>
              <w:rPr>
                <w:bCs/>
                <w:sz w:val="20"/>
              </w:rPr>
            </w:pPr>
            <w:r w:rsidRPr="00880E87">
              <w:rPr>
                <w:bCs/>
                <w:sz w:val="20"/>
              </w:rPr>
              <w:t>Clerk</w:t>
            </w:r>
          </w:p>
        </w:tc>
      </w:tr>
      <w:tr w:rsidR="00052930" w:rsidRPr="00810BB1" w14:paraId="22364074" w14:textId="77777777" w:rsidTr="00AC31B7">
        <w:tc>
          <w:tcPr>
            <w:tcW w:w="568" w:type="dxa"/>
          </w:tcPr>
          <w:p w14:paraId="1B35E0C7" w14:textId="77777777" w:rsidR="00052930" w:rsidRPr="00810BB1" w:rsidRDefault="00052930" w:rsidP="00CD3C1B">
            <w:pPr>
              <w:jc w:val="center"/>
              <w:rPr>
                <w:color w:val="FF0000"/>
                <w:sz w:val="20"/>
              </w:rPr>
            </w:pPr>
          </w:p>
        </w:tc>
        <w:tc>
          <w:tcPr>
            <w:tcW w:w="9072" w:type="dxa"/>
            <w:gridSpan w:val="2"/>
            <w:tcBorders>
              <w:right w:val="single" w:sz="4" w:space="0" w:color="auto"/>
            </w:tcBorders>
          </w:tcPr>
          <w:p w14:paraId="7CFCE95D" w14:textId="77777777" w:rsidR="00052930" w:rsidRPr="00052930" w:rsidRDefault="00052930" w:rsidP="00CD3C1B">
            <w:pPr>
              <w:jc w:val="both"/>
              <w:rPr>
                <w:sz w:val="20"/>
                <w:szCs w:val="20"/>
              </w:rPr>
            </w:pPr>
            <w:r>
              <w:rPr>
                <w:sz w:val="20"/>
                <w:szCs w:val="20"/>
                <w:u w:val="single"/>
              </w:rPr>
              <w:t>Lincroft Playing Field</w:t>
            </w:r>
            <w:r>
              <w:rPr>
                <w:sz w:val="20"/>
                <w:szCs w:val="20"/>
              </w:rPr>
              <w:t xml:space="preserve"> – Clerk had written </w:t>
            </w:r>
            <w:r w:rsidRPr="00052930">
              <w:rPr>
                <w:sz w:val="20"/>
                <w:szCs w:val="20"/>
              </w:rPr>
              <w:t>to Secretary of State reiterating that Council was still opposed to the sale of the field.</w:t>
            </w:r>
            <w:r>
              <w:rPr>
                <w:sz w:val="20"/>
                <w:szCs w:val="20"/>
              </w:rPr>
              <w:t xml:space="preserve">  Awaiting a response.</w:t>
            </w:r>
          </w:p>
        </w:tc>
        <w:tc>
          <w:tcPr>
            <w:tcW w:w="1100" w:type="dxa"/>
            <w:tcBorders>
              <w:left w:val="single" w:sz="4" w:space="0" w:color="auto"/>
            </w:tcBorders>
          </w:tcPr>
          <w:p w14:paraId="0D918209" w14:textId="77777777" w:rsidR="00052930" w:rsidRPr="00462A1F" w:rsidRDefault="00052930" w:rsidP="00331BE3">
            <w:pPr>
              <w:ind w:right="-108"/>
              <w:rPr>
                <w:bCs/>
                <w:sz w:val="20"/>
              </w:rPr>
            </w:pPr>
          </w:p>
        </w:tc>
      </w:tr>
      <w:tr w:rsidR="00CD3C1B" w:rsidRPr="00810BB1" w14:paraId="2F0713ED" w14:textId="77777777" w:rsidTr="00AC31B7">
        <w:tc>
          <w:tcPr>
            <w:tcW w:w="568" w:type="dxa"/>
          </w:tcPr>
          <w:p w14:paraId="165369ED" w14:textId="77777777" w:rsidR="00CD3C1B" w:rsidRPr="00810BB1" w:rsidRDefault="00CD3C1B" w:rsidP="00CD3C1B">
            <w:pPr>
              <w:jc w:val="center"/>
              <w:rPr>
                <w:color w:val="FF0000"/>
                <w:sz w:val="20"/>
              </w:rPr>
            </w:pPr>
          </w:p>
        </w:tc>
        <w:tc>
          <w:tcPr>
            <w:tcW w:w="9072" w:type="dxa"/>
            <w:gridSpan w:val="2"/>
            <w:tcBorders>
              <w:right w:val="single" w:sz="4" w:space="0" w:color="auto"/>
            </w:tcBorders>
          </w:tcPr>
          <w:p w14:paraId="19135D07" w14:textId="77777777" w:rsidR="00CD3C1B" w:rsidRPr="00C2772F" w:rsidRDefault="00331BE3" w:rsidP="00CD3C1B">
            <w:pPr>
              <w:jc w:val="both"/>
              <w:rPr>
                <w:sz w:val="20"/>
                <w:szCs w:val="20"/>
              </w:rPr>
            </w:pPr>
            <w:r w:rsidRPr="00C2772F">
              <w:rPr>
                <w:sz w:val="20"/>
                <w:szCs w:val="20"/>
                <w:u w:val="single"/>
              </w:rPr>
              <w:t>Remembrance Service</w:t>
            </w:r>
            <w:r w:rsidRPr="00C2772F">
              <w:rPr>
                <w:sz w:val="20"/>
                <w:szCs w:val="20"/>
              </w:rPr>
              <w:t xml:space="preserve"> –</w:t>
            </w:r>
            <w:r w:rsidR="00C2772F" w:rsidRPr="00C2772F">
              <w:rPr>
                <w:sz w:val="20"/>
                <w:szCs w:val="20"/>
              </w:rPr>
              <w:t xml:space="preserve"> </w:t>
            </w:r>
            <w:r w:rsidRPr="00C2772F">
              <w:rPr>
                <w:sz w:val="20"/>
                <w:szCs w:val="20"/>
              </w:rPr>
              <w:t xml:space="preserve">road closure </w:t>
            </w:r>
            <w:r w:rsidR="00C2772F" w:rsidRPr="00C2772F">
              <w:rPr>
                <w:sz w:val="20"/>
                <w:szCs w:val="20"/>
              </w:rPr>
              <w:t>notice had been issued for</w:t>
            </w:r>
            <w:r w:rsidRPr="00C2772F">
              <w:rPr>
                <w:sz w:val="20"/>
                <w:szCs w:val="20"/>
              </w:rPr>
              <w:t xml:space="preserve"> the crossroads </w:t>
            </w:r>
            <w:r w:rsidR="00303F17">
              <w:rPr>
                <w:sz w:val="20"/>
                <w:szCs w:val="20"/>
              </w:rPr>
              <w:t xml:space="preserve">on </w:t>
            </w:r>
            <w:r w:rsidRPr="00C2772F">
              <w:rPr>
                <w:sz w:val="20"/>
                <w:szCs w:val="20"/>
              </w:rPr>
              <w:t>13.11.22. and police to man</w:t>
            </w:r>
            <w:r w:rsidR="003F3BF4">
              <w:rPr>
                <w:sz w:val="20"/>
                <w:szCs w:val="20"/>
              </w:rPr>
              <w:t>.</w:t>
            </w:r>
            <w:r w:rsidR="007624A0">
              <w:rPr>
                <w:sz w:val="20"/>
                <w:szCs w:val="20"/>
              </w:rPr>
              <w:t xml:space="preserve">  If Church had not yet found a trumpeter, Cllr. Saunders offered to ask the resident who had played previously.</w:t>
            </w:r>
          </w:p>
        </w:tc>
        <w:tc>
          <w:tcPr>
            <w:tcW w:w="1100" w:type="dxa"/>
            <w:tcBorders>
              <w:left w:val="single" w:sz="4" w:space="0" w:color="auto"/>
            </w:tcBorders>
          </w:tcPr>
          <w:p w14:paraId="16E4844D" w14:textId="77777777" w:rsidR="00462A1F" w:rsidRDefault="00462A1F" w:rsidP="007624A0">
            <w:pPr>
              <w:ind w:right="-108"/>
              <w:jc w:val="center"/>
              <w:rPr>
                <w:bCs/>
                <w:sz w:val="20"/>
              </w:rPr>
            </w:pPr>
          </w:p>
          <w:p w14:paraId="38D3C3B0" w14:textId="77777777" w:rsidR="007624A0" w:rsidRPr="00462A1F" w:rsidRDefault="007624A0" w:rsidP="00BB1A40">
            <w:pPr>
              <w:ind w:right="-108"/>
              <w:jc w:val="center"/>
              <w:rPr>
                <w:bCs/>
                <w:sz w:val="20"/>
              </w:rPr>
            </w:pPr>
            <w:r>
              <w:rPr>
                <w:bCs/>
                <w:sz w:val="20"/>
              </w:rPr>
              <w:t>Clerk</w:t>
            </w:r>
          </w:p>
        </w:tc>
      </w:tr>
      <w:tr w:rsidR="00A03285" w:rsidRPr="00810BB1" w14:paraId="5A7F95D1" w14:textId="77777777" w:rsidTr="00587122">
        <w:tc>
          <w:tcPr>
            <w:tcW w:w="568" w:type="dxa"/>
          </w:tcPr>
          <w:p w14:paraId="3D942E89" w14:textId="77777777" w:rsidR="00A03285" w:rsidRPr="00810BB1" w:rsidRDefault="00A03285" w:rsidP="00CD3C1B">
            <w:pPr>
              <w:jc w:val="center"/>
              <w:rPr>
                <w:color w:val="FF0000"/>
                <w:sz w:val="20"/>
              </w:rPr>
            </w:pPr>
          </w:p>
        </w:tc>
        <w:tc>
          <w:tcPr>
            <w:tcW w:w="9072" w:type="dxa"/>
            <w:gridSpan w:val="2"/>
            <w:tcBorders>
              <w:right w:val="single" w:sz="4" w:space="0" w:color="auto"/>
            </w:tcBorders>
          </w:tcPr>
          <w:p w14:paraId="78CA0386" w14:textId="77777777" w:rsidR="00A03285" w:rsidRPr="002C7B1A" w:rsidRDefault="002C7B1A" w:rsidP="00CD3C1B">
            <w:pPr>
              <w:jc w:val="both"/>
              <w:rPr>
                <w:sz w:val="20"/>
                <w:szCs w:val="20"/>
              </w:rPr>
            </w:pPr>
            <w:r w:rsidRPr="002C7B1A">
              <w:rPr>
                <w:sz w:val="20"/>
                <w:szCs w:val="20"/>
                <w:u w:val="single"/>
              </w:rPr>
              <w:t>Christmas lights</w:t>
            </w:r>
            <w:r>
              <w:rPr>
                <w:sz w:val="20"/>
                <w:szCs w:val="20"/>
              </w:rPr>
              <w:t xml:space="preserve"> – contractor had advised that </w:t>
            </w:r>
            <w:r w:rsidRPr="002C7B1A">
              <w:rPr>
                <w:sz w:val="20"/>
                <w:szCs w:val="20"/>
              </w:rPr>
              <w:t>at the church</w:t>
            </w:r>
            <w:r w:rsidR="00487290">
              <w:rPr>
                <w:sz w:val="20"/>
                <w:szCs w:val="20"/>
              </w:rPr>
              <w:t>,</w:t>
            </w:r>
            <w:r>
              <w:rPr>
                <w:sz w:val="20"/>
                <w:szCs w:val="20"/>
              </w:rPr>
              <w:t xml:space="preserve"> the</w:t>
            </w:r>
            <w:r w:rsidRPr="002C7B1A">
              <w:rPr>
                <w:sz w:val="20"/>
                <w:szCs w:val="20"/>
              </w:rPr>
              <w:t xml:space="preserve"> lights are mains fed </w:t>
            </w:r>
            <w:r>
              <w:rPr>
                <w:sz w:val="20"/>
                <w:szCs w:val="20"/>
              </w:rPr>
              <w:t>and these</w:t>
            </w:r>
            <w:r w:rsidRPr="002C7B1A">
              <w:rPr>
                <w:sz w:val="20"/>
                <w:szCs w:val="20"/>
              </w:rPr>
              <w:t xml:space="preserve"> are most sensitive to problems</w:t>
            </w:r>
            <w:r>
              <w:rPr>
                <w:sz w:val="20"/>
                <w:szCs w:val="20"/>
              </w:rPr>
              <w:t>. W</w:t>
            </w:r>
            <w:r w:rsidRPr="002C7B1A">
              <w:rPr>
                <w:sz w:val="20"/>
                <w:szCs w:val="20"/>
              </w:rPr>
              <w:t xml:space="preserve">hen the lights </w:t>
            </w:r>
            <w:r>
              <w:rPr>
                <w:sz w:val="20"/>
                <w:szCs w:val="20"/>
              </w:rPr>
              <w:t xml:space="preserve">were replaced </w:t>
            </w:r>
            <w:r w:rsidRPr="002C7B1A">
              <w:rPr>
                <w:sz w:val="20"/>
                <w:szCs w:val="20"/>
              </w:rPr>
              <w:t>in the future, switching to low voltage alternative</w:t>
            </w:r>
            <w:r w:rsidR="00326703">
              <w:rPr>
                <w:sz w:val="20"/>
                <w:szCs w:val="20"/>
              </w:rPr>
              <w:t>s</w:t>
            </w:r>
            <w:r w:rsidRPr="002C7B1A">
              <w:rPr>
                <w:sz w:val="20"/>
                <w:szCs w:val="20"/>
              </w:rPr>
              <w:t xml:space="preserve"> w</w:t>
            </w:r>
            <w:r>
              <w:rPr>
                <w:sz w:val="20"/>
                <w:szCs w:val="20"/>
              </w:rPr>
              <w:t>ould</w:t>
            </w:r>
            <w:r w:rsidRPr="002C7B1A">
              <w:rPr>
                <w:sz w:val="20"/>
                <w:szCs w:val="20"/>
              </w:rPr>
              <w:t xml:space="preserve"> lower the risk of breakdown as the</w:t>
            </w:r>
            <w:r w:rsidR="00C124C8">
              <w:rPr>
                <w:sz w:val="20"/>
                <w:szCs w:val="20"/>
              </w:rPr>
              <w:t>se</w:t>
            </w:r>
            <w:r w:rsidRPr="002C7B1A">
              <w:rPr>
                <w:sz w:val="20"/>
                <w:szCs w:val="20"/>
              </w:rPr>
              <w:t xml:space="preserve"> </w:t>
            </w:r>
            <w:r w:rsidR="007C1B34">
              <w:rPr>
                <w:sz w:val="20"/>
                <w:szCs w:val="20"/>
              </w:rPr>
              <w:t>we</w:t>
            </w:r>
            <w:r w:rsidRPr="002C7B1A">
              <w:rPr>
                <w:sz w:val="20"/>
                <w:szCs w:val="20"/>
              </w:rPr>
              <w:t xml:space="preserve">re less impacted by water ingress </w:t>
            </w:r>
            <w:proofErr w:type="gramStart"/>
            <w:r w:rsidRPr="002C7B1A">
              <w:rPr>
                <w:sz w:val="20"/>
                <w:szCs w:val="20"/>
              </w:rPr>
              <w:t>i.e.</w:t>
            </w:r>
            <w:proofErr w:type="gramEnd"/>
            <w:r w:rsidRPr="002C7B1A">
              <w:rPr>
                <w:sz w:val="20"/>
                <w:szCs w:val="20"/>
              </w:rPr>
              <w:t xml:space="preserve"> one </w:t>
            </w:r>
            <w:r w:rsidR="007C1B34">
              <w:rPr>
                <w:sz w:val="20"/>
                <w:szCs w:val="20"/>
              </w:rPr>
              <w:t xml:space="preserve">would </w:t>
            </w:r>
            <w:r w:rsidRPr="002C7B1A">
              <w:rPr>
                <w:sz w:val="20"/>
                <w:szCs w:val="20"/>
              </w:rPr>
              <w:t>bulb fail rather than the whole circuit</w:t>
            </w:r>
            <w:r>
              <w:rPr>
                <w:sz w:val="20"/>
                <w:szCs w:val="20"/>
              </w:rPr>
              <w:t>.</w:t>
            </w:r>
          </w:p>
        </w:tc>
        <w:tc>
          <w:tcPr>
            <w:tcW w:w="1100" w:type="dxa"/>
            <w:tcBorders>
              <w:left w:val="single" w:sz="4" w:space="0" w:color="auto"/>
            </w:tcBorders>
          </w:tcPr>
          <w:p w14:paraId="78F63000" w14:textId="77777777" w:rsidR="00A03285" w:rsidRDefault="00A03285" w:rsidP="00CB44D5">
            <w:pPr>
              <w:ind w:right="-108"/>
              <w:jc w:val="center"/>
              <w:rPr>
                <w:bCs/>
                <w:color w:val="FF0000"/>
                <w:sz w:val="20"/>
              </w:rPr>
            </w:pPr>
          </w:p>
          <w:p w14:paraId="179C67D0" w14:textId="77777777" w:rsidR="00CB44D5" w:rsidRDefault="00CB44D5" w:rsidP="00CB44D5">
            <w:pPr>
              <w:ind w:right="-108"/>
              <w:jc w:val="center"/>
              <w:rPr>
                <w:bCs/>
                <w:color w:val="FF0000"/>
                <w:sz w:val="20"/>
              </w:rPr>
            </w:pPr>
          </w:p>
          <w:p w14:paraId="66475B1F" w14:textId="77777777" w:rsidR="00CB44D5" w:rsidRPr="00CB44D5" w:rsidRDefault="00CB44D5" w:rsidP="00CB44D5">
            <w:pPr>
              <w:ind w:right="-108"/>
              <w:jc w:val="center"/>
              <w:rPr>
                <w:bCs/>
                <w:sz w:val="20"/>
              </w:rPr>
            </w:pPr>
          </w:p>
        </w:tc>
      </w:tr>
      <w:tr w:rsidR="00CD3C1B" w:rsidRPr="00810BB1" w14:paraId="3F9A6F02" w14:textId="77777777" w:rsidTr="00064986">
        <w:tc>
          <w:tcPr>
            <w:tcW w:w="568" w:type="dxa"/>
          </w:tcPr>
          <w:p w14:paraId="6BA35FCB" w14:textId="77777777" w:rsidR="00CD3C1B" w:rsidRPr="00810BB1" w:rsidRDefault="00CD3C1B" w:rsidP="00CD3C1B">
            <w:pPr>
              <w:jc w:val="center"/>
              <w:rPr>
                <w:color w:val="FF0000"/>
                <w:sz w:val="20"/>
              </w:rPr>
            </w:pPr>
          </w:p>
        </w:tc>
        <w:tc>
          <w:tcPr>
            <w:tcW w:w="9072" w:type="dxa"/>
            <w:gridSpan w:val="2"/>
          </w:tcPr>
          <w:p w14:paraId="759EEC06" w14:textId="77777777" w:rsidR="009E1AC6" w:rsidRPr="00A03285" w:rsidRDefault="009E1AC6" w:rsidP="00CD3C1B">
            <w:pPr>
              <w:jc w:val="both"/>
              <w:rPr>
                <w:color w:val="FF0000"/>
                <w:sz w:val="20"/>
                <w:szCs w:val="20"/>
              </w:rPr>
            </w:pPr>
          </w:p>
        </w:tc>
        <w:tc>
          <w:tcPr>
            <w:tcW w:w="1100" w:type="dxa"/>
          </w:tcPr>
          <w:p w14:paraId="6CD196FE" w14:textId="77777777" w:rsidR="00CD3C1B" w:rsidRPr="00810BB1" w:rsidRDefault="00CD3C1B" w:rsidP="00CD3C1B">
            <w:pPr>
              <w:ind w:right="-108"/>
              <w:rPr>
                <w:bCs/>
                <w:color w:val="FF0000"/>
                <w:sz w:val="20"/>
              </w:rPr>
            </w:pPr>
          </w:p>
        </w:tc>
      </w:tr>
      <w:tr w:rsidR="00CD3C1B" w:rsidRPr="00810BB1" w14:paraId="5C80AF86" w14:textId="77777777" w:rsidTr="00064986">
        <w:tc>
          <w:tcPr>
            <w:tcW w:w="568" w:type="dxa"/>
          </w:tcPr>
          <w:p w14:paraId="22A16663" w14:textId="77777777" w:rsidR="00CD3C1B" w:rsidRPr="008869F4" w:rsidRDefault="00A34E16" w:rsidP="00CD3C1B">
            <w:pPr>
              <w:jc w:val="center"/>
              <w:rPr>
                <w:b/>
                <w:sz w:val="20"/>
              </w:rPr>
            </w:pPr>
            <w:r>
              <w:rPr>
                <w:b/>
                <w:sz w:val="20"/>
              </w:rPr>
              <w:t>7</w:t>
            </w:r>
            <w:r w:rsidR="00CD3C1B" w:rsidRPr="008869F4">
              <w:rPr>
                <w:b/>
                <w:sz w:val="20"/>
              </w:rPr>
              <w:t>.</w:t>
            </w:r>
          </w:p>
        </w:tc>
        <w:tc>
          <w:tcPr>
            <w:tcW w:w="9072" w:type="dxa"/>
            <w:gridSpan w:val="2"/>
            <w:tcBorders>
              <w:right w:val="single" w:sz="4" w:space="0" w:color="auto"/>
            </w:tcBorders>
          </w:tcPr>
          <w:p w14:paraId="24E1A275" w14:textId="77777777" w:rsidR="00CD3C1B" w:rsidRPr="008869F4" w:rsidRDefault="00CD3C1B" w:rsidP="00CD3C1B">
            <w:pPr>
              <w:pStyle w:val="BodyText3"/>
              <w:rPr>
                <w:bCs w:val="0"/>
                <w:lang w:val="en-GB"/>
              </w:rPr>
            </w:pPr>
            <w:r w:rsidRPr="008869F4">
              <w:rPr>
                <w:bCs w:val="0"/>
                <w:lang w:val="en-GB"/>
              </w:rPr>
              <w:t xml:space="preserve">Matters Arising from the Minutes </w:t>
            </w:r>
            <w:r w:rsidRPr="002278AE">
              <w:rPr>
                <w:bCs w:val="0"/>
                <w:lang w:val="en-GB"/>
              </w:rPr>
              <w:t>of</w:t>
            </w:r>
            <w:r>
              <w:rPr>
                <w:bCs w:val="0"/>
                <w:lang w:val="en-GB"/>
              </w:rPr>
              <w:t xml:space="preserve"> </w:t>
            </w:r>
            <w:r w:rsidR="00064986">
              <w:rPr>
                <w:bCs w:val="0"/>
                <w:lang w:val="en-GB"/>
              </w:rPr>
              <w:t>4</w:t>
            </w:r>
            <w:r w:rsidR="00003C2E" w:rsidRPr="00003C2E">
              <w:rPr>
                <w:bCs w:val="0"/>
                <w:vertAlign w:val="superscript"/>
                <w:lang w:val="en-GB"/>
              </w:rPr>
              <w:t>th</w:t>
            </w:r>
            <w:r w:rsidR="00003C2E">
              <w:rPr>
                <w:bCs w:val="0"/>
                <w:lang w:val="en-GB"/>
              </w:rPr>
              <w:t xml:space="preserve"> </w:t>
            </w:r>
            <w:r w:rsidR="00064986">
              <w:rPr>
                <w:bCs w:val="0"/>
                <w:lang w:val="en-GB"/>
              </w:rPr>
              <w:t>Octo</w:t>
            </w:r>
            <w:r w:rsidR="00D0016D">
              <w:rPr>
                <w:bCs w:val="0"/>
                <w:lang w:val="en-GB"/>
              </w:rPr>
              <w:t>ber</w:t>
            </w:r>
            <w:r>
              <w:rPr>
                <w:bCs w:val="0"/>
                <w:lang w:val="en-GB"/>
              </w:rPr>
              <w:t xml:space="preserve"> </w:t>
            </w:r>
            <w:r w:rsidRPr="002278AE">
              <w:rPr>
                <w:bCs w:val="0"/>
              </w:rPr>
              <w:t>202</w:t>
            </w:r>
            <w:r>
              <w:rPr>
                <w:bCs w:val="0"/>
                <w:lang w:val="en-GB"/>
              </w:rPr>
              <w:t>2</w:t>
            </w:r>
            <w:r>
              <w:rPr>
                <w:lang w:val="en-GB"/>
              </w:rPr>
              <w:t>:</w:t>
            </w:r>
            <w:r w:rsidRPr="008869F4">
              <w:rPr>
                <w:b w:val="0"/>
                <w:bCs w:val="0"/>
                <w:u w:val="none"/>
                <w:lang w:val="en-GB"/>
              </w:rPr>
              <w:t xml:space="preserve"> </w:t>
            </w:r>
            <w:r w:rsidR="00682C50">
              <w:rPr>
                <w:b w:val="0"/>
                <w:bCs w:val="0"/>
                <w:u w:val="none"/>
                <w:lang w:val="en-GB"/>
              </w:rPr>
              <w:t xml:space="preserve"> none</w:t>
            </w:r>
          </w:p>
        </w:tc>
        <w:tc>
          <w:tcPr>
            <w:tcW w:w="1100" w:type="dxa"/>
            <w:tcBorders>
              <w:left w:val="single" w:sz="4" w:space="0" w:color="auto"/>
            </w:tcBorders>
          </w:tcPr>
          <w:p w14:paraId="7F2228B5" w14:textId="77777777" w:rsidR="00CD3C1B" w:rsidRPr="008869F4" w:rsidRDefault="00CD3C1B" w:rsidP="00CD3C1B">
            <w:pPr>
              <w:jc w:val="center"/>
              <w:rPr>
                <w:sz w:val="20"/>
                <w:szCs w:val="20"/>
                <w:u w:val="single"/>
              </w:rPr>
            </w:pPr>
            <w:r w:rsidRPr="008869F4">
              <w:rPr>
                <w:sz w:val="20"/>
                <w:szCs w:val="20"/>
                <w:u w:val="single"/>
              </w:rPr>
              <w:t>Action</w:t>
            </w:r>
          </w:p>
        </w:tc>
      </w:tr>
      <w:tr w:rsidR="00CB44D5" w:rsidRPr="00810BB1" w14:paraId="7785F8FC" w14:textId="77777777" w:rsidTr="00581830">
        <w:tc>
          <w:tcPr>
            <w:tcW w:w="568" w:type="dxa"/>
          </w:tcPr>
          <w:p w14:paraId="4FDA869D" w14:textId="77777777" w:rsidR="00CB44D5" w:rsidRPr="00CB44D5" w:rsidRDefault="00CB44D5" w:rsidP="00CD3C1B">
            <w:pPr>
              <w:jc w:val="center"/>
              <w:rPr>
                <w:b/>
                <w:sz w:val="20"/>
              </w:rPr>
            </w:pPr>
          </w:p>
        </w:tc>
        <w:tc>
          <w:tcPr>
            <w:tcW w:w="9072" w:type="dxa"/>
            <w:gridSpan w:val="2"/>
          </w:tcPr>
          <w:p w14:paraId="0D6B1433" w14:textId="77777777" w:rsidR="00CB44D5" w:rsidRPr="00CB44D5" w:rsidRDefault="00CB44D5" w:rsidP="00CD3C1B">
            <w:pPr>
              <w:pStyle w:val="BodyText3"/>
              <w:rPr>
                <w:bCs w:val="0"/>
                <w:u w:val="none"/>
                <w:lang w:val="en-GB"/>
              </w:rPr>
            </w:pPr>
          </w:p>
        </w:tc>
        <w:tc>
          <w:tcPr>
            <w:tcW w:w="1100" w:type="dxa"/>
          </w:tcPr>
          <w:p w14:paraId="5FF28FDD" w14:textId="77777777" w:rsidR="00CB44D5" w:rsidRPr="00CB44D5" w:rsidRDefault="00CB44D5" w:rsidP="00CB44D5">
            <w:pPr>
              <w:jc w:val="right"/>
              <w:rPr>
                <w:b/>
                <w:bCs/>
                <w:sz w:val="20"/>
                <w:szCs w:val="20"/>
              </w:rPr>
            </w:pPr>
          </w:p>
        </w:tc>
      </w:tr>
      <w:tr w:rsidR="00CD3C1B" w:rsidRPr="00810BB1" w14:paraId="42C530FA" w14:textId="77777777" w:rsidTr="00AC5F53">
        <w:tc>
          <w:tcPr>
            <w:tcW w:w="568" w:type="dxa"/>
          </w:tcPr>
          <w:p w14:paraId="69ADC45F" w14:textId="77777777" w:rsidR="00CD3C1B" w:rsidRPr="00AC5F53" w:rsidRDefault="00A34E16" w:rsidP="00CD3C1B">
            <w:pPr>
              <w:jc w:val="center"/>
              <w:rPr>
                <w:b/>
                <w:sz w:val="20"/>
              </w:rPr>
            </w:pPr>
            <w:r>
              <w:rPr>
                <w:b/>
                <w:sz w:val="20"/>
              </w:rPr>
              <w:t>8</w:t>
            </w:r>
            <w:r w:rsidR="00CD3C1B">
              <w:rPr>
                <w:b/>
                <w:sz w:val="20"/>
              </w:rPr>
              <w:t>.</w:t>
            </w:r>
          </w:p>
        </w:tc>
        <w:tc>
          <w:tcPr>
            <w:tcW w:w="9072" w:type="dxa"/>
            <w:gridSpan w:val="2"/>
            <w:tcBorders>
              <w:right w:val="single" w:sz="4" w:space="0" w:color="auto"/>
            </w:tcBorders>
          </w:tcPr>
          <w:p w14:paraId="4A534ED9" w14:textId="77777777" w:rsidR="00CD3C1B" w:rsidRPr="00AC5F53" w:rsidRDefault="00CD3C1B" w:rsidP="00CD3C1B">
            <w:pPr>
              <w:pStyle w:val="BodyText3"/>
              <w:rPr>
                <w:bCs w:val="0"/>
                <w:lang w:val="en-GB"/>
              </w:rPr>
            </w:pPr>
            <w:r>
              <w:rPr>
                <w:bCs w:val="0"/>
                <w:lang w:val="en-GB"/>
              </w:rPr>
              <w:t>East West Rail (EWR):</w:t>
            </w:r>
          </w:p>
        </w:tc>
        <w:tc>
          <w:tcPr>
            <w:tcW w:w="1100" w:type="dxa"/>
            <w:tcBorders>
              <w:left w:val="single" w:sz="4" w:space="0" w:color="auto"/>
            </w:tcBorders>
          </w:tcPr>
          <w:p w14:paraId="7904A89B" w14:textId="77777777" w:rsidR="00CD3C1B" w:rsidRPr="00810BB1" w:rsidRDefault="00CD3C1B" w:rsidP="00CD3C1B">
            <w:pPr>
              <w:jc w:val="center"/>
              <w:rPr>
                <w:color w:val="FF0000"/>
                <w:sz w:val="20"/>
                <w:szCs w:val="20"/>
                <w:u w:val="single"/>
              </w:rPr>
            </w:pPr>
            <w:r w:rsidRPr="008869F4">
              <w:rPr>
                <w:sz w:val="20"/>
                <w:szCs w:val="20"/>
                <w:u w:val="single"/>
              </w:rPr>
              <w:t>Action</w:t>
            </w:r>
          </w:p>
        </w:tc>
      </w:tr>
      <w:tr w:rsidR="00CD3C1B" w:rsidRPr="00810BB1" w14:paraId="4F49C481" w14:textId="77777777" w:rsidTr="008716A1">
        <w:tc>
          <w:tcPr>
            <w:tcW w:w="568" w:type="dxa"/>
          </w:tcPr>
          <w:p w14:paraId="21F4CB9A" w14:textId="77777777" w:rsidR="00CD3C1B" w:rsidRPr="00810BB1" w:rsidRDefault="00CD3C1B" w:rsidP="00CD3C1B">
            <w:pPr>
              <w:jc w:val="center"/>
              <w:rPr>
                <w:b/>
                <w:color w:val="FF0000"/>
                <w:sz w:val="20"/>
              </w:rPr>
            </w:pPr>
          </w:p>
        </w:tc>
        <w:tc>
          <w:tcPr>
            <w:tcW w:w="9072" w:type="dxa"/>
            <w:gridSpan w:val="2"/>
            <w:tcBorders>
              <w:right w:val="single" w:sz="4" w:space="0" w:color="auto"/>
            </w:tcBorders>
          </w:tcPr>
          <w:p w14:paraId="4733922F" w14:textId="77777777" w:rsidR="00CD3C1B" w:rsidRPr="008716A1" w:rsidRDefault="00323B48" w:rsidP="00323B48">
            <w:pPr>
              <w:pStyle w:val="BodyText3"/>
              <w:rPr>
                <w:bCs w:val="0"/>
                <w:u w:val="none"/>
                <w:lang w:val="en-GB"/>
              </w:rPr>
            </w:pPr>
            <w:r w:rsidRPr="00323B48">
              <w:rPr>
                <w:b w:val="0"/>
                <w:bCs w:val="0"/>
                <w:u w:val="none"/>
                <w:lang w:val="en-GB"/>
              </w:rPr>
              <w:t>a)</w:t>
            </w:r>
            <w:r>
              <w:rPr>
                <w:bCs w:val="0"/>
                <w:u w:val="none"/>
                <w:lang w:val="en-GB"/>
              </w:rPr>
              <w:t xml:space="preserve"> </w:t>
            </w:r>
            <w:r w:rsidR="00A4292A" w:rsidRPr="00A4292A">
              <w:rPr>
                <w:bCs w:val="0"/>
                <w:u w:val="none"/>
                <w:lang w:val="en-GB"/>
              </w:rPr>
              <w:t xml:space="preserve">local representatives’ meeting </w:t>
            </w:r>
            <w:r w:rsidR="00984803">
              <w:rPr>
                <w:bCs w:val="0"/>
                <w:u w:val="none"/>
                <w:lang w:val="en-GB"/>
              </w:rPr>
              <w:t>02.11</w:t>
            </w:r>
            <w:r w:rsidR="00A4292A" w:rsidRPr="00A4292A">
              <w:rPr>
                <w:bCs w:val="0"/>
                <w:u w:val="none"/>
                <w:lang w:val="en-GB"/>
              </w:rPr>
              <w:t xml:space="preserve">.22. </w:t>
            </w:r>
          </w:p>
        </w:tc>
        <w:tc>
          <w:tcPr>
            <w:tcW w:w="1100" w:type="dxa"/>
            <w:tcBorders>
              <w:left w:val="single" w:sz="4" w:space="0" w:color="auto"/>
            </w:tcBorders>
          </w:tcPr>
          <w:p w14:paraId="207BFA9B" w14:textId="77777777" w:rsidR="00CD3C1B" w:rsidRPr="00810BB1" w:rsidRDefault="00CD3C1B" w:rsidP="00CD3C1B">
            <w:pPr>
              <w:jc w:val="center"/>
              <w:rPr>
                <w:color w:val="FF0000"/>
                <w:sz w:val="20"/>
                <w:szCs w:val="20"/>
                <w:u w:val="single"/>
              </w:rPr>
            </w:pPr>
          </w:p>
        </w:tc>
      </w:tr>
      <w:tr w:rsidR="00CD3C1B" w:rsidRPr="00810BB1" w14:paraId="5EE8C10A" w14:textId="77777777" w:rsidTr="005B4F75">
        <w:tc>
          <w:tcPr>
            <w:tcW w:w="568" w:type="dxa"/>
          </w:tcPr>
          <w:p w14:paraId="5C046B8B" w14:textId="77777777" w:rsidR="00CD3C1B" w:rsidRPr="00810BB1" w:rsidRDefault="00CD3C1B" w:rsidP="00CD3C1B">
            <w:pPr>
              <w:jc w:val="center"/>
              <w:rPr>
                <w:b/>
                <w:color w:val="FF0000"/>
                <w:sz w:val="20"/>
              </w:rPr>
            </w:pPr>
          </w:p>
        </w:tc>
        <w:tc>
          <w:tcPr>
            <w:tcW w:w="9072" w:type="dxa"/>
            <w:gridSpan w:val="2"/>
            <w:tcBorders>
              <w:right w:val="single" w:sz="4" w:space="0" w:color="auto"/>
            </w:tcBorders>
          </w:tcPr>
          <w:p w14:paraId="309E95CE" w14:textId="77777777" w:rsidR="005B4F75" w:rsidRPr="001D2B1E" w:rsidRDefault="00FB4739" w:rsidP="005B4F75">
            <w:pPr>
              <w:pStyle w:val="BodyText3"/>
              <w:rPr>
                <w:b w:val="0"/>
                <w:u w:val="none"/>
                <w:lang w:val="en-GB"/>
              </w:rPr>
            </w:pPr>
            <w:r>
              <w:rPr>
                <w:b w:val="0"/>
                <w:u w:val="none"/>
                <w:lang w:val="en-GB"/>
              </w:rPr>
              <w:t xml:space="preserve">Cllr. Olney was unable to attend due to illness.  </w:t>
            </w:r>
            <w:r w:rsidR="00984803" w:rsidRPr="00984803">
              <w:rPr>
                <w:b w:val="0"/>
                <w:u w:val="none"/>
                <w:lang w:val="en-GB"/>
              </w:rPr>
              <w:t xml:space="preserve">Defining net zero </w:t>
            </w:r>
            <w:r w:rsidR="00451B59">
              <w:rPr>
                <w:b w:val="0"/>
                <w:u w:val="none"/>
                <w:lang w:val="en-GB"/>
              </w:rPr>
              <w:t>was</w:t>
            </w:r>
            <w:r w:rsidR="00984803" w:rsidRPr="00984803">
              <w:rPr>
                <w:b w:val="0"/>
                <w:u w:val="none"/>
                <w:lang w:val="en-GB"/>
              </w:rPr>
              <w:t xml:space="preserve"> discussed </w:t>
            </w:r>
            <w:r>
              <w:rPr>
                <w:b w:val="0"/>
                <w:u w:val="none"/>
                <w:lang w:val="en-GB"/>
              </w:rPr>
              <w:t xml:space="preserve">and information from the meeting would be published at </w:t>
            </w:r>
            <w:hyperlink r:id="rId8" w:history="1">
              <w:r w:rsidRPr="007C5122">
                <w:rPr>
                  <w:rStyle w:val="Hyperlink"/>
                  <w:b w:val="0"/>
                  <w:lang w:val="en-GB"/>
                </w:rPr>
                <w:t>https://communityhub.eastwestrail.co.uk/</w:t>
              </w:r>
            </w:hyperlink>
            <w:r>
              <w:rPr>
                <w:b w:val="0"/>
                <w:u w:val="none"/>
                <w:lang w:val="en-GB"/>
              </w:rPr>
              <w:t xml:space="preserve"> shortly.</w:t>
            </w:r>
            <w:r w:rsidR="005B4F75">
              <w:rPr>
                <w:b w:val="0"/>
                <w:u w:val="none"/>
                <w:lang w:val="en-GB"/>
              </w:rPr>
              <w:t xml:space="preserve">  </w:t>
            </w:r>
            <w:r w:rsidR="00984803">
              <w:rPr>
                <w:b w:val="0"/>
                <w:u w:val="none"/>
                <w:lang w:val="en-GB"/>
              </w:rPr>
              <w:t xml:space="preserve"> </w:t>
            </w:r>
          </w:p>
        </w:tc>
        <w:tc>
          <w:tcPr>
            <w:tcW w:w="1100" w:type="dxa"/>
            <w:tcBorders>
              <w:left w:val="single" w:sz="4" w:space="0" w:color="auto"/>
            </w:tcBorders>
          </w:tcPr>
          <w:p w14:paraId="4EE5BF4D" w14:textId="77777777" w:rsidR="00CD3C1B" w:rsidRPr="001D2B1E" w:rsidRDefault="00CD3C1B" w:rsidP="005C360B">
            <w:pPr>
              <w:rPr>
                <w:sz w:val="20"/>
                <w:szCs w:val="20"/>
              </w:rPr>
            </w:pPr>
          </w:p>
        </w:tc>
      </w:tr>
      <w:tr w:rsidR="005B4F75" w:rsidRPr="00810BB1" w14:paraId="577D83A4" w14:textId="77777777" w:rsidTr="005B4F75">
        <w:tc>
          <w:tcPr>
            <w:tcW w:w="568" w:type="dxa"/>
          </w:tcPr>
          <w:p w14:paraId="22429532" w14:textId="77777777" w:rsidR="005B4F75" w:rsidRPr="00810BB1" w:rsidRDefault="005B4F75" w:rsidP="00CD3C1B">
            <w:pPr>
              <w:jc w:val="center"/>
              <w:rPr>
                <w:b/>
                <w:color w:val="FF0000"/>
                <w:sz w:val="20"/>
              </w:rPr>
            </w:pPr>
          </w:p>
        </w:tc>
        <w:tc>
          <w:tcPr>
            <w:tcW w:w="9072" w:type="dxa"/>
            <w:gridSpan w:val="2"/>
          </w:tcPr>
          <w:p w14:paraId="6F625C9A" w14:textId="77777777" w:rsidR="005B4F75" w:rsidRDefault="005B4F75" w:rsidP="00CD3C1B">
            <w:pPr>
              <w:pStyle w:val="BodyText3"/>
              <w:rPr>
                <w:b w:val="0"/>
                <w:bCs w:val="0"/>
                <w:u w:val="none"/>
                <w:lang w:val="en-GB"/>
              </w:rPr>
            </w:pPr>
          </w:p>
          <w:p w14:paraId="2B877E0D" w14:textId="77777777" w:rsidR="00181EEF" w:rsidRDefault="00181EEF" w:rsidP="00CD3C1B">
            <w:pPr>
              <w:pStyle w:val="BodyText3"/>
              <w:rPr>
                <w:b w:val="0"/>
                <w:bCs w:val="0"/>
                <w:u w:val="none"/>
                <w:lang w:val="en-GB"/>
              </w:rPr>
            </w:pPr>
          </w:p>
        </w:tc>
        <w:tc>
          <w:tcPr>
            <w:tcW w:w="1100" w:type="dxa"/>
          </w:tcPr>
          <w:p w14:paraId="05691414" w14:textId="77777777" w:rsidR="005B4F75" w:rsidRDefault="005B4F75" w:rsidP="00F143FF">
            <w:pPr>
              <w:rPr>
                <w:color w:val="FF0000"/>
                <w:sz w:val="20"/>
                <w:szCs w:val="20"/>
              </w:rPr>
            </w:pPr>
          </w:p>
          <w:p w14:paraId="01ECDB74" w14:textId="77777777" w:rsidR="00BB1A40" w:rsidRDefault="00BB1A40" w:rsidP="00F143FF">
            <w:pPr>
              <w:rPr>
                <w:color w:val="FF0000"/>
                <w:sz w:val="20"/>
                <w:szCs w:val="20"/>
              </w:rPr>
            </w:pPr>
          </w:p>
          <w:p w14:paraId="07FB872D" w14:textId="2B33EBE1" w:rsidR="00BB1A40" w:rsidRPr="00984803" w:rsidRDefault="00BB1A40" w:rsidP="00F143FF">
            <w:pPr>
              <w:rPr>
                <w:color w:val="FF0000"/>
                <w:sz w:val="20"/>
                <w:szCs w:val="20"/>
              </w:rPr>
            </w:pPr>
          </w:p>
        </w:tc>
      </w:tr>
      <w:tr w:rsidR="005B4F75" w:rsidRPr="00810BB1" w14:paraId="320CAA8A" w14:textId="77777777" w:rsidTr="005B4F75">
        <w:tc>
          <w:tcPr>
            <w:tcW w:w="568" w:type="dxa"/>
            <w:tcBorders>
              <w:bottom w:val="single" w:sz="4" w:space="0" w:color="auto"/>
            </w:tcBorders>
          </w:tcPr>
          <w:p w14:paraId="0530108F" w14:textId="77777777" w:rsidR="005B4F75" w:rsidRPr="00810BB1" w:rsidRDefault="005B4F75" w:rsidP="00CD3C1B">
            <w:pPr>
              <w:jc w:val="center"/>
              <w:rPr>
                <w:b/>
                <w:color w:val="FF0000"/>
                <w:sz w:val="20"/>
              </w:rPr>
            </w:pPr>
          </w:p>
        </w:tc>
        <w:tc>
          <w:tcPr>
            <w:tcW w:w="9072" w:type="dxa"/>
            <w:gridSpan w:val="2"/>
            <w:tcBorders>
              <w:bottom w:val="single" w:sz="4" w:space="0" w:color="auto"/>
            </w:tcBorders>
          </w:tcPr>
          <w:p w14:paraId="1FF7F998" w14:textId="77777777" w:rsidR="005B4F75" w:rsidRPr="005B4F75" w:rsidRDefault="005B4F75" w:rsidP="00CD3C1B">
            <w:pPr>
              <w:pStyle w:val="BodyText3"/>
              <w:rPr>
                <w:u w:val="none"/>
                <w:lang w:val="en-GB"/>
              </w:rPr>
            </w:pPr>
            <w:r>
              <w:rPr>
                <w:u w:val="none"/>
                <w:lang w:val="en-GB"/>
              </w:rPr>
              <w:t>OAKLEY PARISH COUNCIL 08.11.22.</w:t>
            </w:r>
          </w:p>
        </w:tc>
        <w:tc>
          <w:tcPr>
            <w:tcW w:w="1100" w:type="dxa"/>
            <w:tcBorders>
              <w:bottom w:val="single" w:sz="4" w:space="0" w:color="auto"/>
            </w:tcBorders>
          </w:tcPr>
          <w:p w14:paraId="072F062D" w14:textId="77777777" w:rsidR="005B4F75" w:rsidRPr="005B4F75" w:rsidRDefault="005B4F75" w:rsidP="005B4F75">
            <w:pPr>
              <w:jc w:val="right"/>
              <w:rPr>
                <w:b/>
                <w:bCs/>
                <w:sz w:val="20"/>
                <w:szCs w:val="20"/>
              </w:rPr>
            </w:pPr>
            <w:r w:rsidRPr="005B4F75">
              <w:rPr>
                <w:b/>
                <w:bCs/>
                <w:sz w:val="20"/>
                <w:szCs w:val="20"/>
              </w:rPr>
              <w:t>2.</w:t>
            </w:r>
          </w:p>
        </w:tc>
      </w:tr>
      <w:tr w:rsidR="00451B59" w:rsidRPr="00810BB1" w14:paraId="7C8FDE96" w14:textId="77777777" w:rsidTr="005B4F75">
        <w:tc>
          <w:tcPr>
            <w:tcW w:w="568" w:type="dxa"/>
            <w:tcBorders>
              <w:top w:val="single" w:sz="4" w:space="0" w:color="auto"/>
            </w:tcBorders>
          </w:tcPr>
          <w:p w14:paraId="2AF740D5" w14:textId="77777777" w:rsidR="00451B59" w:rsidRPr="00810BB1" w:rsidRDefault="00451B59" w:rsidP="00CD3C1B">
            <w:pPr>
              <w:jc w:val="center"/>
              <w:rPr>
                <w:b/>
                <w:color w:val="FF0000"/>
                <w:sz w:val="20"/>
              </w:rPr>
            </w:pPr>
          </w:p>
        </w:tc>
        <w:tc>
          <w:tcPr>
            <w:tcW w:w="9072" w:type="dxa"/>
            <w:gridSpan w:val="2"/>
            <w:tcBorders>
              <w:top w:val="single" w:sz="4" w:space="0" w:color="auto"/>
              <w:right w:val="single" w:sz="4" w:space="0" w:color="auto"/>
            </w:tcBorders>
          </w:tcPr>
          <w:p w14:paraId="6A7EF6E8" w14:textId="1BEAB3BE" w:rsidR="00451B59" w:rsidRPr="00984803" w:rsidRDefault="00451B59" w:rsidP="00CD3C1B">
            <w:pPr>
              <w:pStyle w:val="BodyText3"/>
              <w:rPr>
                <w:b w:val="0"/>
                <w:bCs w:val="0"/>
                <w:u w:val="none"/>
                <w:lang w:val="en-GB"/>
              </w:rPr>
            </w:pPr>
            <w:r>
              <w:rPr>
                <w:b w:val="0"/>
                <w:bCs w:val="0"/>
                <w:u w:val="none"/>
                <w:lang w:val="en-GB"/>
              </w:rPr>
              <w:t xml:space="preserve">Chair had attended </w:t>
            </w:r>
            <w:r w:rsidR="005B4F75">
              <w:rPr>
                <w:b w:val="0"/>
                <w:bCs w:val="0"/>
                <w:u w:val="none"/>
                <w:lang w:val="en-GB"/>
              </w:rPr>
              <w:t xml:space="preserve">a </w:t>
            </w:r>
            <w:r w:rsidR="00136997">
              <w:rPr>
                <w:b w:val="0"/>
                <w:bCs w:val="0"/>
                <w:u w:val="none"/>
                <w:lang w:val="en-GB"/>
              </w:rPr>
              <w:t xml:space="preserve">BFARE </w:t>
            </w:r>
            <w:r>
              <w:rPr>
                <w:b w:val="0"/>
                <w:bCs w:val="0"/>
                <w:u w:val="none"/>
                <w:lang w:val="en-GB"/>
              </w:rPr>
              <w:t xml:space="preserve">walk along route E with EWR CEO </w:t>
            </w:r>
            <w:r w:rsidR="005B4F75">
              <w:rPr>
                <w:b w:val="0"/>
                <w:bCs w:val="0"/>
                <w:u w:val="none"/>
                <w:lang w:val="en-GB"/>
              </w:rPr>
              <w:t>and her deputy at the end of October</w:t>
            </w:r>
            <w:r>
              <w:rPr>
                <w:b w:val="0"/>
                <w:bCs w:val="0"/>
                <w:u w:val="none"/>
                <w:lang w:val="en-GB"/>
              </w:rPr>
              <w:t xml:space="preserve"> and reported that </w:t>
            </w:r>
            <w:r w:rsidR="00136997">
              <w:rPr>
                <w:b w:val="0"/>
                <w:bCs w:val="0"/>
                <w:u w:val="none"/>
                <w:lang w:val="en-GB"/>
              </w:rPr>
              <w:t xml:space="preserve">tunnels, damage to the environment and the fact that the A6 </w:t>
            </w:r>
            <w:r w:rsidR="00B566AA">
              <w:rPr>
                <w:b w:val="0"/>
                <w:bCs w:val="0"/>
                <w:u w:val="none"/>
                <w:lang w:val="en-GB"/>
              </w:rPr>
              <w:t xml:space="preserve">roundabouts </w:t>
            </w:r>
            <w:r w:rsidR="00136997">
              <w:rPr>
                <w:b w:val="0"/>
                <w:bCs w:val="0"/>
                <w:u w:val="none"/>
                <w:lang w:val="en-GB"/>
              </w:rPr>
              <w:t xml:space="preserve">could not cope with more </w:t>
            </w:r>
            <w:r w:rsidR="00B566AA">
              <w:rPr>
                <w:b w:val="0"/>
                <w:bCs w:val="0"/>
                <w:u w:val="none"/>
                <w:lang w:val="en-GB"/>
              </w:rPr>
              <w:t xml:space="preserve">disruption, </w:t>
            </w:r>
            <w:r w:rsidR="00136997">
              <w:rPr>
                <w:b w:val="0"/>
                <w:bCs w:val="0"/>
                <w:u w:val="none"/>
                <w:lang w:val="en-GB"/>
              </w:rPr>
              <w:t>were raised</w:t>
            </w:r>
            <w:r w:rsidR="008A5959">
              <w:rPr>
                <w:b w:val="0"/>
                <w:bCs w:val="0"/>
                <w:u w:val="none"/>
                <w:lang w:val="en-GB"/>
              </w:rPr>
              <w:t xml:space="preserve"> again</w:t>
            </w:r>
            <w:r w:rsidR="00136997">
              <w:rPr>
                <w:b w:val="0"/>
                <w:bCs w:val="0"/>
                <w:u w:val="none"/>
                <w:lang w:val="en-GB"/>
              </w:rPr>
              <w:t>.</w:t>
            </w:r>
            <w:r w:rsidR="000473A5">
              <w:rPr>
                <w:b w:val="0"/>
                <w:bCs w:val="0"/>
                <w:u w:val="none"/>
                <w:lang w:val="en-GB"/>
              </w:rPr>
              <w:t xml:space="preserve">  Chair noted that Mr. Fuller MP was holding a surgery at Clapham on 10.11.22.from 5.30pm to 7.00pm if councillors and residents wanted to raise EWR or any other issues.</w:t>
            </w:r>
          </w:p>
        </w:tc>
        <w:tc>
          <w:tcPr>
            <w:tcW w:w="1100" w:type="dxa"/>
            <w:tcBorders>
              <w:top w:val="single" w:sz="4" w:space="0" w:color="auto"/>
              <w:left w:val="single" w:sz="4" w:space="0" w:color="auto"/>
            </w:tcBorders>
          </w:tcPr>
          <w:p w14:paraId="23D2FFB8" w14:textId="77777777" w:rsidR="00451B59" w:rsidRDefault="00451B59" w:rsidP="00F143FF">
            <w:pPr>
              <w:rPr>
                <w:color w:val="FF0000"/>
                <w:sz w:val="20"/>
                <w:szCs w:val="20"/>
              </w:rPr>
            </w:pPr>
          </w:p>
          <w:p w14:paraId="70A8FCB9" w14:textId="77777777" w:rsidR="000473A5" w:rsidRDefault="000473A5" w:rsidP="00F143FF">
            <w:pPr>
              <w:rPr>
                <w:color w:val="FF0000"/>
                <w:sz w:val="20"/>
                <w:szCs w:val="20"/>
              </w:rPr>
            </w:pPr>
          </w:p>
          <w:p w14:paraId="1DF43EF8" w14:textId="77777777" w:rsidR="000473A5" w:rsidRDefault="000473A5" w:rsidP="00F143FF">
            <w:pPr>
              <w:rPr>
                <w:color w:val="FF0000"/>
                <w:sz w:val="20"/>
                <w:szCs w:val="20"/>
              </w:rPr>
            </w:pPr>
          </w:p>
          <w:p w14:paraId="3E206A04" w14:textId="77777777" w:rsidR="000473A5" w:rsidRPr="000473A5" w:rsidRDefault="000473A5" w:rsidP="000473A5">
            <w:pPr>
              <w:jc w:val="center"/>
              <w:rPr>
                <w:sz w:val="20"/>
                <w:szCs w:val="20"/>
              </w:rPr>
            </w:pPr>
            <w:r w:rsidRPr="000473A5">
              <w:rPr>
                <w:sz w:val="20"/>
                <w:szCs w:val="20"/>
              </w:rPr>
              <w:t>ALL</w:t>
            </w:r>
          </w:p>
        </w:tc>
      </w:tr>
      <w:tr w:rsidR="00B47473" w:rsidRPr="00810BB1" w14:paraId="2A543F04" w14:textId="77777777" w:rsidTr="00984803">
        <w:tc>
          <w:tcPr>
            <w:tcW w:w="568" w:type="dxa"/>
          </w:tcPr>
          <w:p w14:paraId="365B171B" w14:textId="77777777" w:rsidR="00B47473" w:rsidRPr="00810BB1" w:rsidRDefault="00B47473" w:rsidP="00CD3C1B">
            <w:pPr>
              <w:jc w:val="center"/>
              <w:rPr>
                <w:b/>
                <w:color w:val="FF0000"/>
                <w:sz w:val="20"/>
              </w:rPr>
            </w:pPr>
          </w:p>
        </w:tc>
        <w:tc>
          <w:tcPr>
            <w:tcW w:w="9072" w:type="dxa"/>
            <w:gridSpan w:val="2"/>
            <w:tcBorders>
              <w:right w:val="single" w:sz="4" w:space="0" w:color="auto"/>
            </w:tcBorders>
          </w:tcPr>
          <w:p w14:paraId="5F922EF7" w14:textId="77777777" w:rsidR="00B47473" w:rsidRPr="00984803" w:rsidRDefault="00984803" w:rsidP="00CD3C1B">
            <w:pPr>
              <w:pStyle w:val="BodyText3"/>
              <w:rPr>
                <w:b w:val="0"/>
                <w:bCs w:val="0"/>
                <w:u w:val="none"/>
                <w:lang w:val="en-GB"/>
              </w:rPr>
            </w:pPr>
            <w:r w:rsidRPr="00984803">
              <w:rPr>
                <w:b w:val="0"/>
                <w:bCs w:val="0"/>
                <w:u w:val="none"/>
                <w:lang w:val="en-GB"/>
              </w:rPr>
              <w:t xml:space="preserve">Clerk </w:t>
            </w:r>
            <w:r>
              <w:rPr>
                <w:b w:val="0"/>
                <w:bCs w:val="0"/>
                <w:u w:val="none"/>
                <w:lang w:val="en-GB"/>
              </w:rPr>
              <w:t xml:space="preserve">had written to Transport Minister requesting cancellation of </w:t>
            </w:r>
            <w:proofErr w:type="gramStart"/>
            <w:r>
              <w:rPr>
                <w:b w:val="0"/>
                <w:bCs w:val="0"/>
                <w:u w:val="none"/>
                <w:lang w:val="en-GB"/>
              </w:rPr>
              <w:t>EWR</w:t>
            </w:r>
            <w:proofErr w:type="gramEnd"/>
            <w:r w:rsidRPr="00984803">
              <w:rPr>
                <w:b w:val="0"/>
                <w:bCs w:val="0"/>
                <w:u w:val="none"/>
                <w:lang w:val="en-GB"/>
              </w:rPr>
              <w:t xml:space="preserve"> </w:t>
            </w:r>
            <w:r>
              <w:rPr>
                <w:b w:val="0"/>
                <w:bCs w:val="0"/>
                <w:u w:val="none"/>
                <w:lang w:val="en-GB"/>
              </w:rPr>
              <w:t xml:space="preserve">but no response yet received.  </w:t>
            </w:r>
            <w:r w:rsidRPr="00984803">
              <w:rPr>
                <w:b w:val="0"/>
                <w:bCs w:val="0"/>
                <w:u w:val="none"/>
                <w:lang w:val="en-GB"/>
              </w:rPr>
              <w:t xml:space="preserve">Mr. Fuller MP had </w:t>
            </w:r>
            <w:r>
              <w:rPr>
                <w:b w:val="0"/>
                <w:bCs w:val="0"/>
                <w:u w:val="none"/>
                <w:lang w:val="en-GB"/>
              </w:rPr>
              <w:t xml:space="preserve">also </w:t>
            </w:r>
            <w:r w:rsidRPr="00984803">
              <w:rPr>
                <w:b w:val="0"/>
                <w:bCs w:val="0"/>
                <w:u w:val="none"/>
                <w:lang w:val="en-GB"/>
              </w:rPr>
              <w:t xml:space="preserve">written to </w:t>
            </w:r>
            <w:r w:rsidR="00523449">
              <w:rPr>
                <w:b w:val="0"/>
                <w:bCs w:val="0"/>
                <w:u w:val="none"/>
                <w:lang w:val="en-GB"/>
              </w:rPr>
              <w:t xml:space="preserve">the </w:t>
            </w:r>
            <w:r w:rsidRPr="00984803">
              <w:rPr>
                <w:b w:val="0"/>
                <w:bCs w:val="0"/>
                <w:u w:val="none"/>
                <w:lang w:val="en-GB"/>
              </w:rPr>
              <w:t>Secretary of State recommending that no formal decision</w:t>
            </w:r>
            <w:r>
              <w:rPr>
                <w:b w:val="0"/>
                <w:bCs w:val="0"/>
                <w:u w:val="none"/>
                <w:lang w:val="en-GB"/>
              </w:rPr>
              <w:t xml:space="preserve"> wa</w:t>
            </w:r>
            <w:r w:rsidRPr="00984803">
              <w:rPr>
                <w:b w:val="0"/>
                <w:bCs w:val="0"/>
                <w:u w:val="none"/>
                <w:lang w:val="en-GB"/>
              </w:rPr>
              <w:t>s made on EWR until there h</w:t>
            </w:r>
            <w:r>
              <w:rPr>
                <w:b w:val="0"/>
                <w:bCs w:val="0"/>
                <w:u w:val="none"/>
                <w:lang w:val="en-GB"/>
              </w:rPr>
              <w:t>ad</w:t>
            </w:r>
            <w:r w:rsidRPr="00984803">
              <w:rPr>
                <w:b w:val="0"/>
                <w:bCs w:val="0"/>
                <w:u w:val="none"/>
                <w:lang w:val="en-GB"/>
              </w:rPr>
              <w:t xml:space="preserve"> been a full public review of the business case</w:t>
            </w:r>
            <w:r>
              <w:rPr>
                <w:b w:val="0"/>
                <w:bCs w:val="0"/>
                <w:u w:val="none"/>
                <w:lang w:val="en-GB"/>
              </w:rPr>
              <w:t>.</w:t>
            </w:r>
            <w:r w:rsidR="00451B59">
              <w:rPr>
                <w:b w:val="0"/>
                <w:bCs w:val="0"/>
                <w:u w:val="none"/>
                <w:lang w:val="en-GB"/>
              </w:rPr>
              <w:t xml:space="preserve">  </w:t>
            </w:r>
            <w:proofErr w:type="spellStart"/>
            <w:r w:rsidR="00451B59" w:rsidRPr="00451B59">
              <w:rPr>
                <w:b w:val="0"/>
                <w:bCs w:val="0"/>
                <w:u w:val="none"/>
                <w:lang w:val="en-GB"/>
              </w:rPr>
              <w:t>Ravensden</w:t>
            </w:r>
            <w:proofErr w:type="spellEnd"/>
            <w:r w:rsidR="00451B59" w:rsidRPr="00451B59">
              <w:rPr>
                <w:b w:val="0"/>
                <w:bCs w:val="0"/>
                <w:u w:val="none"/>
                <w:lang w:val="en-GB"/>
              </w:rPr>
              <w:t xml:space="preserve"> PC </w:t>
            </w:r>
            <w:r w:rsidR="00451B59">
              <w:rPr>
                <w:b w:val="0"/>
                <w:bCs w:val="0"/>
                <w:u w:val="none"/>
                <w:lang w:val="en-GB"/>
              </w:rPr>
              <w:t xml:space="preserve">had written to </w:t>
            </w:r>
            <w:r w:rsidR="00451B59" w:rsidRPr="00451B59">
              <w:rPr>
                <w:b w:val="0"/>
                <w:bCs w:val="0"/>
                <w:u w:val="none"/>
                <w:lang w:val="en-GB"/>
              </w:rPr>
              <w:t xml:space="preserve">Mr. Fuller MP concerning the role of </w:t>
            </w:r>
            <w:r w:rsidR="00451B59">
              <w:rPr>
                <w:b w:val="0"/>
                <w:bCs w:val="0"/>
                <w:u w:val="none"/>
                <w:lang w:val="en-GB"/>
              </w:rPr>
              <w:t xml:space="preserve">property company </w:t>
            </w:r>
            <w:proofErr w:type="spellStart"/>
            <w:r w:rsidR="00451B59" w:rsidRPr="00451B59">
              <w:rPr>
                <w:b w:val="0"/>
                <w:bCs w:val="0"/>
                <w:u w:val="none"/>
                <w:lang w:val="en-GB"/>
              </w:rPr>
              <w:t>Telereal</w:t>
            </w:r>
            <w:proofErr w:type="spellEnd"/>
            <w:r w:rsidR="00451B59" w:rsidRPr="00451B59">
              <w:rPr>
                <w:b w:val="0"/>
                <w:bCs w:val="0"/>
                <w:u w:val="none"/>
                <w:lang w:val="en-GB"/>
              </w:rPr>
              <w:t xml:space="preserve"> Trillium in EWR Rail, </w:t>
            </w:r>
            <w:r w:rsidR="00451B59">
              <w:rPr>
                <w:b w:val="0"/>
                <w:bCs w:val="0"/>
                <w:u w:val="none"/>
                <w:lang w:val="en-GB"/>
              </w:rPr>
              <w:t xml:space="preserve">the </w:t>
            </w:r>
            <w:r w:rsidR="00451B59" w:rsidRPr="00451B59">
              <w:rPr>
                <w:b w:val="0"/>
                <w:bCs w:val="0"/>
                <w:u w:val="none"/>
                <w:lang w:val="en-GB"/>
              </w:rPr>
              <w:t>O</w:t>
            </w:r>
            <w:r w:rsidR="00451B59">
              <w:rPr>
                <w:b w:val="0"/>
                <w:bCs w:val="0"/>
                <w:u w:val="none"/>
                <w:lang w:val="en-GB"/>
              </w:rPr>
              <w:t>xford/</w:t>
            </w:r>
            <w:r w:rsidR="00451B59" w:rsidRPr="00451B59">
              <w:rPr>
                <w:b w:val="0"/>
                <w:bCs w:val="0"/>
                <w:u w:val="none"/>
                <w:lang w:val="en-GB"/>
              </w:rPr>
              <w:t>Cam</w:t>
            </w:r>
            <w:r w:rsidR="00451B59">
              <w:rPr>
                <w:b w:val="0"/>
                <w:bCs w:val="0"/>
                <w:u w:val="none"/>
                <w:lang w:val="en-GB"/>
              </w:rPr>
              <w:t>bridge</w:t>
            </w:r>
            <w:r w:rsidR="00451B59" w:rsidRPr="00451B59">
              <w:rPr>
                <w:b w:val="0"/>
                <w:bCs w:val="0"/>
                <w:u w:val="none"/>
                <w:lang w:val="en-GB"/>
              </w:rPr>
              <w:t xml:space="preserve"> Arc and Government’s proposed “investment zones” earmarked for Bedford BC and Central Bedfordshire</w:t>
            </w:r>
            <w:r w:rsidR="00451B59">
              <w:rPr>
                <w:b w:val="0"/>
                <w:bCs w:val="0"/>
                <w:u w:val="none"/>
                <w:lang w:val="en-GB"/>
              </w:rPr>
              <w:t>.</w:t>
            </w:r>
          </w:p>
        </w:tc>
        <w:tc>
          <w:tcPr>
            <w:tcW w:w="1100" w:type="dxa"/>
            <w:tcBorders>
              <w:left w:val="single" w:sz="4" w:space="0" w:color="auto"/>
            </w:tcBorders>
          </w:tcPr>
          <w:p w14:paraId="06209080" w14:textId="77777777" w:rsidR="00C537E6" w:rsidRPr="00984803" w:rsidRDefault="00C537E6" w:rsidP="00F143FF">
            <w:pPr>
              <w:rPr>
                <w:color w:val="FF0000"/>
                <w:sz w:val="20"/>
                <w:szCs w:val="20"/>
              </w:rPr>
            </w:pPr>
          </w:p>
        </w:tc>
      </w:tr>
      <w:tr w:rsidR="00323B48" w:rsidRPr="00810BB1" w14:paraId="3CC1F3E0" w14:textId="77777777" w:rsidTr="008716A1">
        <w:tc>
          <w:tcPr>
            <w:tcW w:w="568" w:type="dxa"/>
          </w:tcPr>
          <w:p w14:paraId="7D023EFC" w14:textId="77777777" w:rsidR="00323B48" w:rsidRPr="00810BB1" w:rsidRDefault="00323B48" w:rsidP="00CD3C1B">
            <w:pPr>
              <w:jc w:val="center"/>
              <w:rPr>
                <w:b/>
                <w:color w:val="FF0000"/>
                <w:sz w:val="20"/>
              </w:rPr>
            </w:pPr>
          </w:p>
        </w:tc>
        <w:tc>
          <w:tcPr>
            <w:tcW w:w="9072" w:type="dxa"/>
            <w:gridSpan w:val="2"/>
          </w:tcPr>
          <w:p w14:paraId="5A375523" w14:textId="77777777" w:rsidR="00323B48" w:rsidRPr="00810BB1" w:rsidRDefault="00323B48" w:rsidP="00CD3C1B">
            <w:pPr>
              <w:pStyle w:val="BodyText3"/>
              <w:rPr>
                <w:bCs w:val="0"/>
                <w:color w:val="FF0000"/>
                <w:lang w:val="en-GB"/>
              </w:rPr>
            </w:pPr>
          </w:p>
        </w:tc>
        <w:tc>
          <w:tcPr>
            <w:tcW w:w="1100" w:type="dxa"/>
          </w:tcPr>
          <w:p w14:paraId="17CA08D8" w14:textId="77777777" w:rsidR="00323B48" w:rsidRPr="00810BB1" w:rsidRDefault="00323B48" w:rsidP="00CD3C1B">
            <w:pPr>
              <w:jc w:val="center"/>
              <w:rPr>
                <w:color w:val="FF0000"/>
                <w:sz w:val="20"/>
                <w:szCs w:val="20"/>
                <w:u w:val="single"/>
              </w:rPr>
            </w:pPr>
          </w:p>
        </w:tc>
      </w:tr>
      <w:tr w:rsidR="00CD3C1B" w:rsidRPr="00810BB1" w14:paraId="149D9662" w14:textId="77777777" w:rsidTr="00003C2E">
        <w:tc>
          <w:tcPr>
            <w:tcW w:w="568" w:type="dxa"/>
          </w:tcPr>
          <w:p w14:paraId="77B5B50F" w14:textId="77777777" w:rsidR="00CD3C1B" w:rsidRPr="007B4BA2" w:rsidRDefault="00A34E16" w:rsidP="00CD3C1B">
            <w:pPr>
              <w:jc w:val="center"/>
              <w:rPr>
                <w:b/>
                <w:sz w:val="20"/>
              </w:rPr>
            </w:pPr>
            <w:r>
              <w:rPr>
                <w:b/>
                <w:sz w:val="20"/>
              </w:rPr>
              <w:t>9</w:t>
            </w:r>
            <w:r w:rsidR="00CD3C1B" w:rsidRPr="007B4BA2">
              <w:rPr>
                <w:b/>
                <w:sz w:val="20"/>
              </w:rPr>
              <w:t>.</w:t>
            </w:r>
          </w:p>
        </w:tc>
        <w:tc>
          <w:tcPr>
            <w:tcW w:w="9072" w:type="dxa"/>
            <w:gridSpan w:val="2"/>
            <w:tcBorders>
              <w:right w:val="single" w:sz="4" w:space="0" w:color="auto"/>
            </w:tcBorders>
          </w:tcPr>
          <w:p w14:paraId="10EFF4BE" w14:textId="77777777" w:rsidR="00CD3C1B" w:rsidRPr="007B4BA2" w:rsidRDefault="00CD3C1B" w:rsidP="00CD3C1B">
            <w:pPr>
              <w:pStyle w:val="BodyText3"/>
              <w:rPr>
                <w:bCs w:val="0"/>
                <w:lang w:val="en-GB"/>
              </w:rPr>
            </w:pPr>
            <w:r w:rsidRPr="007B4BA2">
              <w:rPr>
                <w:bCs w:val="0"/>
                <w:lang w:val="en-GB"/>
              </w:rPr>
              <w:t>Police Report:</w:t>
            </w:r>
          </w:p>
        </w:tc>
        <w:tc>
          <w:tcPr>
            <w:tcW w:w="1100" w:type="dxa"/>
            <w:tcBorders>
              <w:left w:val="single" w:sz="4" w:space="0" w:color="auto"/>
            </w:tcBorders>
          </w:tcPr>
          <w:p w14:paraId="608CCCE7" w14:textId="77777777" w:rsidR="00CD3C1B" w:rsidRPr="007B4BA2" w:rsidRDefault="00CD3C1B" w:rsidP="00CD3C1B">
            <w:pPr>
              <w:jc w:val="center"/>
              <w:rPr>
                <w:sz w:val="20"/>
                <w:szCs w:val="20"/>
                <w:u w:val="single"/>
              </w:rPr>
            </w:pPr>
            <w:r w:rsidRPr="007B4BA2">
              <w:rPr>
                <w:sz w:val="20"/>
                <w:szCs w:val="20"/>
                <w:u w:val="single"/>
              </w:rPr>
              <w:t>Action</w:t>
            </w:r>
          </w:p>
        </w:tc>
      </w:tr>
      <w:tr w:rsidR="00CD3C1B" w:rsidRPr="00810BB1" w14:paraId="1BB37535" w14:textId="77777777" w:rsidTr="00A32343">
        <w:trPr>
          <w:trHeight w:val="227"/>
        </w:trPr>
        <w:tc>
          <w:tcPr>
            <w:tcW w:w="568" w:type="dxa"/>
          </w:tcPr>
          <w:p w14:paraId="7C9EE69E" w14:textId="77777777" w:rsidR="00CD3C1B" w:rsidRPr="00DA4185" w:rsidRDefault="00CD3C1B" w:rsidP="00CD3C1B">
            <w:pPr>
              <w:jc w:val="center"/>
              <w:rPr>
                <w:b/>
                <w:sz w:val="20"/>
                <w:szCs w:val="20"/>
              </w:rPr>
            </w:pPr>
          </w:p>
        </w:tc>
        <w:tc>
          <w:tcPr>
            <w:tcW w:w="9072" w:type="dxa"/>
            <w:gridSpan w:val="2"/>
            <w:tcBorders>
              <w:right w:val="single" w:sz="4" w:space="0" w:color="auto"/>
            </w:tcBorders>
          </w:tcPr>
          <w:p w14:paraId="7702445D" w14:textId="77777777" w:rsidR="00F20C59" w:rsidRDefault="008D537E" w:rsidP="0074347F">
            <w:pPr>
              <w:pStyle w:val="BodyText"/>
              <w:jc w:val="both"/>
              <w:rPr>
                <w:b w:val="0"/>
                <w:szCs w:val="20"/>
                <w:u w:val="none"/>
              </w:rPr>
            </w:pPr>
            <w:r>
              <w:rPr>
                <w:b w:val="0"/>
                <w:szCs w:val="20"/>
                <w:u w:val="none"/>
              </w:rPr>
              <w:t xml:space="preserve">There was one </w:t>
            </w:r>
            <w:r w:rsidR="00736EAD">
              <w:rPr>
                <w:b w:val="0"/>
                <w:szCs w:val="20"/>
                <w:u w:val="none"/>
              </w:rPr>
              <w:t xml:space="preserve">reported </w:t>
            </w:r>
            <w:r>
              <w:rPr>
                <w:b w:val="0"/>
                <w:szCs w:val="20"/>
                <w:u w:val="none"/>
              </w:rPr>
              <w:t>crime of coercive or controlling behaviour in September</w:t>
            </w:r>
            <w:r w:rsidR="0074347F">
              <w:rPr>
                <w:b w:val="0"/>
                <w:szCs w:val="20"/>
                <w:u w:val="none"/>
              </w:rPr>
              <w:t xml:space="preserve"> and six reported crimes in October, 1 </w:t>
            </w:r>
            <w:r w:rsidR="0074347F" w:rsidRPr="0074347F">
              <w:rPr>
                <w:b w:val="0"/>
                <w:szCs w:val="20"/>
                <w:u w:val="none"/>
              </w:rPr>
              <w:t>arson not endangering life</w:t>
            </w:r>
            <w:r w:rsidR="0074347F">
              <w:rPr>
                <w:b w:val="0"/>
                <w:szCs w:val="20"/>
                <w:u w:val="none"/>
              </w:rPr>
              <w:t xml:space="preserve">, 1 residential </w:t>
            </w:r>
            <w:r w:rsidR="0074347F" w:rsidRPr="0074347F">
              <w:rPr>
                <w:b w:val="0"/>
                <w:szCs w:val="20"/>
                <w:u w:val="none"/>
              </w:rPr>
              <w:t>burglary</w:t>
            </w:r>
            <w:r w:rsidR="0074347F">
              <w:rPr>
                <w:b w:val="0"/>
                <w:szCs w:val="20"/>
                <w:u w:val="none"/>
              </w:rPr>
              <w:t xml:space="preserve">, 1 </w:t>
            </w:r>
            <w:r w:rsidR="0074347F" w:rsidRPr="0074347F">
              <w:rPr>
                <w:b w:val="0"/>
                <w:szCs w:val="20"/>
                <w:u w:val="none"/>
              </w:rPr>
              <w:t>endangering life</w:t>
            </w:r>
            <w:r w:rsidR="0074347F">
              <w:rPr>
                <w:b w:val="0"/>
                <w:szCs w:val="20"/>
                <w:u w:val="none"/>
              </w:rPr>
              <w:t xml:space="preserve">, 1 </w:t>
            </w:r>
            <w:r w:rsidR="0074347F" w:rsidRPr="0074347F">
              <w:rPr>
                <w:b w:val="0"/>
                <w:szCs w:val="20"/>
                <w:u w:val="none"/>
              </w:rPr>
              <w:t xml:space="preserve">obscene publications </w:t>
            </w:r>
            <w:r w:rsidR="0074347F">
              <w:rPr>
                <w:b w:val="0"/>
                <w:szCs w:val="20"/>
                <w:u w:val="none"/>
              </w:rPr>
              <w:t>offence, 1</w:t>
            </w:r>
            <w:r w:rsidR="0074347F" w:rsidRPr="0074347F">
              <w:rPr>
                <w:b w:val="0"/>
                <w:szCs w:val="20"/>
                <w:u w:val="none"/>
              </w:rPr>
              <w:t xml:space="preserve"> criminal damage</w:t>
            </w:r>
            <w:r w:rsidR="0074347F">
              <w:rPr>
                <w:b w:val="0"/>
                <w:szCs w:val="20"/>
                <w:u w:val="none"/>
              </w:rPr>
              <w:t xml:space="preserve"> and 1 </w:t>
            </w:r>
            <w:r w:rsidR="0074347F" w:rsidRPr="0074347F">
              <w:rPr>
                <w:b w:val="0"/>
                <w:szCs w:val="20"/>
                <w:u w:val="none"/>
              </w:rPr>
              <w:t>theft</w:t>
            </w:r>
            <w:r>
              <w:rPr>
                <w:b w:val="0"/>
                <w:szCs w:val="20"/>
                <w:u w:val="none"/>
              </w:rPr>
              <w:t xml:space="preserve">. </w:t>
            </w:r>
            <w:r w:rsidR="00F20C59">
              <w:rPr>
                <w:b w:val="0"/>
                <w:szCs w:val="20"/>
                <w:u w:val="none"/>
              </w:rPr>
              <w:t xml:space="preserve"> Gas canisters and bottles had been discovered behind the Old School and Clerk had asked police to patrol the area.</w:t>
            </w:r>
          </w:p>
          <w:p w14:paraId="2D05A57D" w14:textId="77777777" w:rsidR="00CD3C1B" w:rsidRDefault="008D537E" w:rsidP="0074347F">
            <w:pPr>
              <w:pStyle w:val="BodyText"/>
              <w:jc w:val="both"/>
              <w:rPr>
                <w:b w:val="0"/>
                <w:szCs w:val="20"/>
                <w:u w:val="none"/>
              </w:rPr>
            </w:pPr>
            <w:r>
              <w:rPr>
                <w:b w:val="0"/>
                <w:szCs w:val="20"/>
                <w:u w:val="none"/>
              </w:rPr>
              <w:t xml:space="preserve">OPCC had </w:t>
            </w:r>
            <w:r w:rsidR="00167746">
              <w:rPr>
                <w:b w:val="0"/>
                <w:szCs w:val="20"/>
                <w:u w:val="none"/>
              </w:rPr>
              <w:t xml:space="preserve">issued their annual survey and </w:t>
            </w:r>
            <w:r>
              <w:rPr>
                <w:b w:val="0"/>
                <w:szCs w:val="20"/>
                <w:u w:val="none"/>
              </w:rPr>
              <w:t xml:space="preserve">cancelled the Parish </w:t>
            </w:r>
            <w:r w:rsidRPr="008D537E">
              <w:rPr>
                <w:b w:val="0"/>
                <w:szCs w:val="20"/>
                <w:u w:val="none"/>
              </w:rPr>
              <w:t>Cluster Meeting scheduled for June 2023 due to low turn outs at previous meetings</w:t>
            </w:r>
            <w:r>
              <w:rPr>
                <w:b w:val="0"/>
                <w:szCs w:val="20"/>
                <w:u w:val="none"/>
              </w:rPr>
              <w:t>.</w:t>
            </w:r>
          </w:p>
          <w:p w14:paraId="4CAA7012" w14:textId="77777777" w:rsidR="00D14C8D" w:rsidRPr="000F210B" w:rsidRDefault="00D14C8D" w:rsidP="0074347F">
            <w:pPr>
              <w:pStyle w:val="BodyText"/>
              <w:jc w:val="both"/>
              <w:rPr>
                <w:b w:val="0"/>
                <w:szCs w:val="20"/>
                <w:u w:val="none"/>
              </w:rPr>
            </w:pPr>
            <w:r>
              <w:rPr>
                <w:b w:val="0"/>
                <w:szCs w:val="20"/>
                <w:u w:val="none"/>
              </w:rPr>
              <w:t>Cllr. Saunders noted that he had tried to make a report on 101 and no-one was available to answer the call for 1 hour 40 minutes.  Clerk to report to OPCC</w:t>
            </w:r>
          </w:p>
        </w:tc>
        <w:tc>
          <w:tcPr>
            <w:tcW w:w="1100" w:type="dxa"/>
            <w:tcBorders>
              <w:left w:val="single" w:sz="4" w:space="0" w:color="auto"/>
            </w:tcBorders>
          </w:tcPr>
          <w:p w14:paraId="419A3D34" w14:textId="77777777" w:rsidR="00CD3C1B" w:rsidRDefault="00CD3C1B" w:rsidP="00E53BC0">
            <w:pPr>
              <w:pStyle w:val="CommentText"/>
              <w:jc w:val="center"/>
              <w:rPr>
                <w:u w:val="single"/>
              </w:rPr>
            </w:pPr>
          </w:p>
          <w:p w14:paraId="552AC57D" w14:textId="77777777" w:rsidR="00D14C8D" w:rsidRDefault="00D14C8D" w:rsidP="00E53BC0">
            <w:pPr>
              <w:pStyle w:val="CommentText"/>
              <w:jc w:val="center"/>
              <w:rPr>
                <w:u w:val="single"/>
              </w:rPr>
            </w:pPr>
          </w:p>
          <w:p w14:paraId="64E71ED4" w14:textId="77777777" w:rsidR="00D14C8D" w:rsidRDefault="00D14C8D" w:rsidP="00E53BC0">
            <w:pPr>
              <w:pStyle w:val="CommentText"/>
              <w:jc w:val="center"/>
              <w:rPr>
                <w:u w:val="single"/>
              </w:rPr>
            </w:pPr>
          </w:p>
          <w:p w14:paraId="1196A3BA" w14:textId="77777777" w:rsidR="00D14C8D" w:rsidRDefault="00D14C8D" w:rsidP="00E53BC0">
            <w:pPr>
              <w:pStyle w:val="CommentText"/>
              <w:jc w:val="center"/>
              <w:rPr>
                <w:u w:val="single"/>
              </w:rPr>
            </w:pPr>
          </w:p>
          <w:p w14:paraId="5B13E1F2" w14:textId="77777777" w:rsidR="00D14C8D" w:rsidRDefault="00D14C8D" w:rsidP="00E53BC0">
            <w:pPr>
              <w:pStyle w:val="CommentText"/>
              <w:jc w:val="center"/>
              <w:rPr>
                <w:u w:val="single"/>
              </w:rPr>
            </w:pPr>
          </w:p>
          <w:p w14:paraId="24CFF6C7" w14:textId="77777777" w:rsidR="00D14C8D" w:rsidRDefault="00D14C8D" w:rsidP="00E53BC0">
            <w:pPr>
              <w:pStyle w:val="CommentText"/>
              <w:jc w:val="center"/>
              <w:rPr>
                <w:u w:val="single"/>
              </w:rPr>
            </w:pPr>
          </w:p>
          <w:p w14:paraId="593AFF6B" w14:textId="77777777" w:rsidR="00D14C8D" w:rsidRDefault="00D14C8D" w:rsidP="00E53BC0">
            <w:pPr>
              <w:pStyle w:val="CommentText"/>
              <w:jc w:val="center"/>
              <w:rPr>
                <w:u w:val="single"/>
              </w:rPr>
            </w:pPr>
          </w:p>
          <w:p w14:paraId="47657E84" w14:textId="77777777" w:rsidR="00E53BC0" w:rsidRPr="00E53BC0" w:rsidRDefault="00D14C8D" w:rsidP="00D14C8D">
            <w:pPr>
              <w:pStyle w:val="CommentText"/>
              <w:jc w:val="center"/>
            </w:pPr>
            <w:r w:rsidRPr="00D14C8D">
              <w:t>Clerk</w:t>
            </w:r>
          </w:p>
        </w:tc>
      </w:tr>
      <w:tr w:rsidR="00FD593C" w:rsidRPr="00810BB1" w14:paraId="75E54F7A" w14:textId="77777777" w:rsidTr="00A254FD">
        <w:trPr>
          <w:trHeight w:val="227"/>
        </w:trPr>
        <w:tc>
          <w:tcPr>
            <w:tcW w:w="568" w:type="dxa"/>
          </w:tcPr>
          <w:p w14:paraId="4EA43145" w14:textId="77777777" w:rsidR="00FD593C" w:rsidRPr="00DA4185" w:rsidRDefault="00FD593C" w:rsidP="00CD3C1B">
            <w:pPr>
              <w:jc w:val="center"/>
              <w:rPr>
                <w:b/>
                <w:sz w:val="20"/>
                <w:szCs w:val="20"/>
              </w:rPr>
            </w:pPr>
          </w:p>
        </w:tc>
        <w:tc>
          <w:tcPr>
            <w:tcW w:w="9072" w:type="dxa"/>
            <w:gridSpan w:val="2"/>
          </w:tcPr>
          <w:p w14:paraId="0C02F4B1" w14:textId="77777777" w:rsidR="00FD593C" w:rsidRPr="00FD3786" w:rsidRDefault="00FD593C" w:rsidP="00CD3C1B">
            <w:pPr>
              <w:pStyle w:val="BodyText"/>
              <w:jc w:val="both"/>
              <w:rPr>
                <w:bCs/>
                <w:szCs w:val="20"/>
                <w:u w:val="none"/>
              </w:rPr>
            </w:pPr>
          </w:p>
        </w:tc>
        <w:tc>
          <w:tcPr>
            <w:tcW w:w="1100" w:type="dxa"/>
          </w:tcPr>
          <w:p w14:paraId="6871EEDC" w14:textId="77777777" w:rsidR="00FD593C" w:rsidRPr="00FD3786" w:rsidRDefault="00FD593C" w:rsidP="00CD3C1B">
            <w:pPr>
              <w:pStyle w:val="CommentText"/>
              <w:rPr>
                <w:b/>
                <w:bCs/>
              </w:rPr>
            </w:pPr>
          </w:p>
        </w:tc>
      </w:tr>
      <w:tr w:rsidR="005D52CA" w:rsidRPr="00810BB1" w14:paraId="5B434AAA" w14:textId="77777777" w:rsidTr="00AA23D1">
        <w:trPr>
          <w:trHeight w:val="227"/>
        </w:trPr>
        <w:tc>
          <w:tcPr>
            <w:tcW w:w="568" w:type="dxa"/>
          </w:tcPr>
          <w:p w14:paraId="7926E830" w14:textId="77777777" w:rsidR="005D52CA" w:rsidRDefault="00A34E16" w:rsidP="00A34E16">
            <w:pPr>
              <w:jc w:val="center"/>
              <w:rPr>
                <w:b/>
                <w:sz w:val="20"/>
                <w:szCs w:val="20"/>
              </w:rPr>
            </w:pPr>
            <w:r>
              <w:rPr>
                <w:b/>
                <w:sz w:val="20"/>
                <w:szCs w:val="20"/>
              </w:rPr>
              <w:t>10</w:t>
            </w:r>
            <w:r w:rsidR="005D52CA">
              <w:rPr>
                <w:b/>
                <w:sz w:val="20"/>
                <w:szCs w:val="20"/>
              </w:rPr>
              <w:t>.</w:t>
            </w:r>
          </w:p>
        </w:tc>
        <w:tc>
          <w:tcPr>
            <w:tcW w:w="9072" w:type="dxa"/>
            <w:gridSpan w:val="2"/>
            <w:tcBorders>
              <w:right w:val="single" w:sz="4" w:space="0" w:color="auto"/>
            </w:tcBorders>
          </w:tcPr>
          <w:p w14:paraId="64A676CA" w14:textId="77777777" w:rsidR="005D52CA" w:rsidRPr="00A95860" w:rsidRDefault="005D52CA" w:rsidP="00CD3C1B">
            <w:pPr>
              <w:pStyle w:val="BodyText"/>
              <w:rPr>
                <w:bCs/>
                <w:szCs w:val="20"/>
              </w:rPr>
            </w:pPr>
            <w:r w:rsidRPr="00A95860">
              <w:rPr>
                <w:bCs/>
                <w:szCs w:val="20"/>
              </w:rPr>
              <w:t>Licence for Pre-School Access to Brockwell Meadow:</w:t>
            </w:r>
          </w:p>
        </w:tc>
        <w:tc>
          <w:tcPr>
            <w:tcW w:w="1100" w:type="dxa"/>
            <w:tcBorders>
              <w:left w:val="single" w:sz="4" w:space="0" w:color="auto"/>
            </w:tcBorders>
          </w:tcPr>
          <w:p w14:paraId="61281F3D" w14:textId="77777777" w:rsidR="005D52CA" w:rsidRPr="00DA4185" w:rsidRDefault="00AA23D1" w:rsidP="00CD3C1B">
            <w:pPr>
              <w:pStyle w:val="CommentText"/>
              <w:jc w:val="center"/>
              <w:rPr>
                <w:u w:val="single"/>
              </w:rPr>
            </w:pPr>
            <w:r w:rsidRPr="007B4BA2">
              <w:rPr>
                <w:u w:val="single"/>
              </w:rPr>
              <w:t>Action</w:t>
            </w:r>
          </w:p>
        </w:tc>
      </w:tr>
      <w:tr w:rsidR="005D52CA" w:rsidRPr="00810BB1" w14:paraId="286FE64D" w14:textId="77777777" w:rsidTr="00AA23D1">
        <w:trPr>
          <w:trHeight w:val="227"/>
        </w:trPr>
        <w:tc>
          <w:tcPr>
            <w:tcW w:w="568" w:type="dxa"/>
          </w:tcPr>
          <w:p w14:paraId="3F943DFD" w14:textId="77777777" w:rsidR="005D52CA" w:rsidRDefault="005D52CA" w:rsidP="00CD3C1B">
            <w:pPr>
              <w:rPr>
                <w:b/>
                <w:sz w:val="20"/>
                <w:szCs w:val="20"/>
              </w:rPr>
            </w:pPr>
          </w:p>
        </w:tc>
        <w:tc>
          <w:tcPr>
            <w:tcW w:w="9072" w:type="dxa"/>
            <w:gridSpan w:val="2"/>
            <w:tcBorders>
              <w:right w:val="single" w:sz="4" w:space="0" w:color="auto"/>
            </w:tcBorders>
          </w:tcPr>
          <w:p w14:paraId="351AF1C5" w14:textId="77777777" w:rsidR="005E4A56" w:rsidRPr="005E4A56" w:rsidRDefault="00736EAD" w:rsidP="006A1ADE">
            <w:pPr>
              <w:pStyle w:val="BodyText"/>
              <w:jc w:val="both"/>
              <w:rPr>
                <w:bCs/>
                <w:szCs w:val="20"/>
                <w:u w:val="none"/>
              </w:rPr>
            </w:pPr>
            <w:r>
              <w:rPr>
                <w:b w:val="0"/>
                <w:szCs w:val="20"/>
                <w:u w:val="none"/>
              </w:rPr>
              <w:t xml:space="preserve">Clerk had advised solicitors that Council would </w:t>
            </w:r>
            <w:r w:rsidR="00D12F45">
              <w:rPr>
                <w:b w:val="0"/>
                <w:szCs w:val="20"/>
                <w:u w:val="none"/>
              </w:rPr>
              <w:t xml:space="preserve">pay Pre-School’s costs </w:t>
            </w:r>
            <w:r>
              <w:rPr>
                <w:b w:val="0"/>
                <w:szCs w:val="20"/>
                <w:u w:val="none"/>
              </w:rPr>
              <w:t>and awaiting a draft licence.</w:t>
            </w:r>
          </w:p>
        </w:tc>
        <w:tc>
          <w:tcPr>
            <w:tcW w:w="1100" w:type="dxa"/>
            <w:tcBorders>
              <w:left w:val="single" w:sz="4" w:space="0" w:color="auto"/>
            </w:tcBorders>
          </w:tcPr>
          <w:p w14:paraId="65B9EAC1" w14:textId="77777777" w:rsidR="00833000" w:rsidRPr="00833000" w:rsidRDefault="00833000" w:rsidP="00736EAD">
            <w:pPr>
              <w:pStyle w:val="CommentText"/>
            </w:pPr>
          </w:p>
        </w:tc>
      </w:tr>
      <w:tr w:rsidR="0083123D" w:rsidRPr="00810BB1" w14:paraId="71FE7157" w14:textId="77777777" w:rsidTr="0083123D">
        <w:trPr>
          <w:trHeight w:val="227"/>
        </w:trPr>
        <w:tc>
          <w:tcPr>
            <w:tcW w:w="568" w:type="dxa"/>
          </w:tcPr>
          <w:p w14:paraId="67E2D8EF" w14:textId="77777777" w:rsidR="0083123D" w:rsidRDefault="0083123D" w:rsidP="00CD3C1B">
            <w:pPr>
              <w:rPr>
                <w:b/>
                <w:sz w:val="20"/>
                <w:szCs w:val="20"/>
              </w:rPr>
            </w:pPr>
          </w:p>
        </w:tc>
        <w:tc>
          <w:tcPr>
            <w:tcW w:w="9072" w:type="dxa"/>
            <w:gridSpan w:val="2"/>
          </w:tcPr>
          <w:p w14:paraId="04A9352D" w14:textId="77777777" w:rsidR="0083123D" w:rsidRPr="00D814C0" w:rsidRDefault="0083123D" w:rsidP="00CD3C1B">
            <w:pPr>
              <w:pStyle w:val="BodyText"/>
              <w:rPr>
                <w:bCs/>
                <w:szCs w:val="20"/>
              </w:rPr>
            </w:pPr>
          </w:p>
        </w:tc>
        <w:tc>
          <w:tcPr>
            <w:tcW w:w="1100" w:type="dxa"/>
          </w:tcPr>
          <w:p w14:paraId="6A69A57C" w14:textId="77777777" w:rsidR="0083123D" w:rsidRPr="00DA4185" w:rsidRDefault="0083123D" w:rsidP="00CD3C1B">
            <w:pPr>
              <w:pStyle w:val="CommentText"/>
              <w:jc w:val="center"/>
              <w:rPr>
                <w:u w:val="single"/>
              </w:rPr>
            </w:pPr>
            <w:r w:rsidRPr="007B4BA2">
              <w:rPr>
                <w:u w:val="single"/>
              </w:rPr>
              <w:t>Action</w:t>
            </w:r>
          </w:p>
        </w:tc>
      </w:tr>
      <w:tr w:rsidR="0083123D" w:rsidRPr="00810BB1" w14:paraId="361F5B0A" w14:textId="77777777" w:rsidTr="0083123D">
        <w:trPr>
          <w:trHeight w:val="227"/>
        </w:trPr>
        <w:tc>
          <w:tcPr>
            <w:tcW w:w="568" w:type="dxa"/>
          </w:tcPr>
          <w:p w14:paraId="494F1B01" w14:textId="77777777" w:rsidR="0083123D" w:rsidRDefault="0083123D" w:rsidP="00A34E16">
            <w:pPr>
              <w:jc w:val="center"/>
              <w:rPr>
                <w:b/>
                <w:sz w:val="20"/>
                <w:szCs w:val="20"/>
              </w:rPr>
            </w:pPr>
            <w:r>
              <w:rPr>
                <w:b/>
                <w:sz w:val="20"/>
                <w:szCs w:val="20"/>
              </w:rPr>
              <w:t>1</w:t>
            </w:r>
            <w:r w:rsidR="00A34E16">
              <w:rPr>
                <w:b/>
                <w:sz w:val="20"/>
                <w:szCs w:val="20"/>
              </w:rPr>
              <w:t>1</w:t>
            </w:r>
            <w:r>
              <w:rPr>
                <w:b/>
                <w:sz w:val="20"/>
                <w:szCs w:val="20"/>
              </w:rPr>
              <w:t>.</w:t>
            </w:r>
          </w:p>
        </w:tc>
        <w:tc>
          <w:tcPr>
            <w:tcW w:w="9072" w:type="dxa"/>
            <w:gridSpan w:val="2"/>
            <w:tcBorders>
              <w:right w:val="single" w:sz="4" w:space="0" w:color="auto"/>
            </w:tcBorders>
          </w:tcPr>
          <w:p w14:paraId="7ACBCDB3" w14:textId="77777777" w:rsidR="0083123D" w:rsidRPr="00D814C0" w:rsidRDefault="0083123D" w:rsidP="00CD3C1B">
            <w:pPr>
              <w:pStyle w:val="BodyText"/>
              <w:rPr>
                <w:bCs/>
                <w:szCs w:val="20"/>
              </w:rPr>
            </w:pPr>
            <w:r w:rsidRPr="0083123D">
              <w:rPr>
                <w:bCs/>
                <w:szCs w:val="20"/>
              </w:rPr>
              <w:t>Work to Tree at Reynes Drive/High Street junction</w:t>
            </w:r>
            <w:r w:rsidR="00350419">
              <w:rPr>
                <w:bCs/>
                <w:szCs w:val="20"/>
              </w:rPr>
              <w:t>:</w:t>
            </w:r>
          </w:p>
        </w:tc>
        <w:tc>
          <w:tcPr>
            <w:tcW w:w="1100" w:type="dxa"/>
            <w:tcBorders>
              <w:left w:val="single" w:sz="4" w:space="0" w:color="auto"/>
            </w:tcBorders>
          </w:tcPr>
          <w:p w14:paraId="779F5225" w14:textId="77777777" w:rsidR="0083123D" w:rsidRPr="00DA4185" w:rsidRDefault="0083123D" w:rsidP="00CD3C1B">
            <w:pPr>
              <w:pStyle w:val="CommentText"/>
              <w:jc w:val="center"/>
              <w:rPr>
                <w:u w:val="single"/>
              </w:rPr>
            </w:pPr>
          </w:p>
        </w:tc>
      </w:tr>
      <w:tr w:rsidR="0083123D" w:rsidRPr="00810BB1" w14:paraId="70FB26A4" w14:textId="77777777" w:rsidTr="0083123D">
        <w:trPr>
          <w:trHeight w:val="227"/>
        </w:trPr>
        <w:tc>
          <w:tcPr>
            <w:tcW w:w="568" w:type="dxa"/>
          </w:tcPr>
          <w:p w14:paraId="6BF46360" w14:textId="77777777" w:rsidR="0083123D" w:rsidRDefault="0083123D" w:rsidP="00CD3C1B">
            <w:pPr>
              <w:rPr>
                <w:b/>
                <w:sz w:val="20"/>
                <w:szCs w:val="20"/>
              </w:rPr>
            </w:pPr>
          </w:p>
        </w:tc>
        <w:tc>
          <w:tcPr>
            <w:tcW w:w="9072" w:type="dxa"/>
            <w:gridSpan w:val="2"/>
            <w:tcBorders>
              <w:right w:val="single" w:sz="4" w:space="0" w:color="auto"/>
            </w:tcBorders>
          </w:tcPr>
          <w:p w14:paraId="1995446D" w14:textId="77777777" w:rsidR="0083123D" w:rsidRPr="00657057" w:rsidRDefault="00657057" w:rsidP="00657057">
            <w:pPr>
              <w:pStyle w:val="BodyText"/>
              <w:jc w:val="both"/>
              <w:rPr>
                <w:b w:val="0"/>
                <w:szCs w:val="20"/>
                <w:u w:val="none"/>
              </w:rPr>
            </w:pPr>
            <w:r>
              <w:rPr>
                <w:b w:val="0"/>
                <w:szCs w:val="20"/>
                <w:u w:val="none"/>
              </w:rPr>
              <w:t xml:space="preserve">Resident was concerned about </w:t>
            </w:r>
            <w:r w:rsidR="005942B2">
              <w:rPr>
                <w:b w:val="0"/>
                <w:szCs w:val="20"/>
                <w:u w:val="none"/>
              </w:rPr>
              <w:t xml:space="preserve">a </w:t>
            </w:r>
            <w:r>
              <w:rPr>
                <w:b w:val="0"/>
                <w:szCs w:val="20"/>
                <w:u w:val="none"/>
              </w:rPr>
              <w:t xml:space="preserve">tree overhanging his property.  Clerk had received two quotations, one to trim one tree for £280 (no VAT) and one to trim two trees for £370 (no VAT).  Trees had TPOs so a planning application would be needed.  One contractor noted that the horse chestnut on the green is in poor </w:t>
            </w:r>
            <w:proofErr w:type="gramStart"/>
            <w:r>
              <w:rPr>
                <w:b w:val="0"/>
                <w:szCs w:val="20"/>
                <w:u w:val="none"/>
              </w:rPr>
              <w:t>health</w:t>
            </w:r>
            <w:proofErr w:type="gramEnd"/>
            <w:r>
              <w:rPr>
                <w:b w:val="0"/>
                <w:szCs w:val="20"/>
                <w:u w:val="none"/>
              </w:rPr>
              <w:t xml:space="preserve"> and he had written to Bedford BC for advice </w:t>
            </w:r>
          </w:p>
          <w:p w14:paraId="0E6EC877" w14:textId="77777777" w:rsidR="0083123D" w:rsidRDefault="00657057" w:rsidP="00CD3C1B">
            <w:pPr>
              <w:pStyle w:val="BodyText"/>
              <w:rPr>
                <w:b w:val="0"/>
                <w:szCs w:val="20"/>
                <w:u w:val="none"/>
              </w:rPr>
            </w:pPr>
            <w:r w:rsidRPr="00657057">
              <w:rPr>
                <w:b w:val="0"/>
                <w:szCs w:val="20"/>
                <w:u w:val="none"/>
              </w:rPr>
              <w:t xml:space="preserve">Proposed by Cllr. </w:t>
            </w:r>
            <w:r w:rsidR="00A61D5F">
              <w:rPr>
                <w:b w:val="0"/>
                <w:szCs w:val="20"/>
                <w:u w:val="none"/>
              </w:rPr>
              <w:t>Saunders</w:t>
            </w:r>
            <w:r w:rsidRPr="00657057">
              <w:rPr>
                <w:b w:val="0"/>
                <w:szCs w:val="20"/>
                <w:u w:val="none"/>
              </w:rPr>
              <w:t xml:space="preserve">, seconded by Cllr. </w:t>
            </w:r>
            <w:r w:rsidR="00A61D5F">
              <w:rPr>
                <w:b w:val="0"/>
                <w:szCs w:val="20"/>
                <w:u w:val="none"/>
              </w:rPr>
              <w:t>Jones</w:t>
            </w:r>
            <w:r w:rsidRPr="00657057">
              <w:rPr>
                <w:b w:val="0"/>
                <w:szCs w:val="20"/>
                <w:u w:val="none"/>
              </w:rPr>
              <w:t xml:space="preserve"> that</w:t>
            </w:r>
            <w:r>
              <w:rPr>
                <w:b w:val="0"/>
                <w:szCs w:val="20"/>
                <w:u w:val="none"/>
              </w:rPr>
              <w:t xml:space="preserve"> quotation for £</w:t>
            </w:r>
            <w:r w:rsidR="00A61D5F">
              <w:rPr>
                <w:b w:val="0"/>
                <w:szCs w:val="20"/>
                <w:u w:val="none"/>
              </w:rPr>
              <w:t xml:space="preserve">370 </w:t>
            </w:r>
            <w:r>
              <w:rPr>
                <w:b w:val="0"/>
                <w:szCs w:val="20"/>
                <w:u w:val="none"/>
              </w:rPr>
              <w:t>be accepted</w:t>
            </w:r>
          </w:p>
          <w:p w14:paraId="4B0D3FEB" w14:textId="77777777" w:rsidR="0083123D" w:rsidRPr="00D814C0" w:rsidRDefault="00657057" w:rsidP="00CD3C1B">
            <w:pPr>
              <w:pStyle w:val="BodyText"/>
              <w:rPr>
                <w:bCs/>
                <w:szCs w:val="20"/>
              </w:rPr>
            </w:pPr>
            <w:r>
              <w:rPr>
                <w:bCs/>
                <w:szCs w:val="20"/>
                <w:u w:val="none"/>
              </w:rPr>
              <w:t>Resolved</w:t>
            </w:r>
          </w:p>
        </w:tc>
        <w:tc>
          <w:tcPr>
            <w:tcW w:w="1100" w:type="dxa"/>
            <w:tcBorders>
              <w:left w:val="single" w:sz="4" w:space="0" w:color="auto"/>
            </w:tcBorders>
          </w:tcPr>
          <w:p w14:paraId="5659E72C" w14:textId="77777777" w:rsidR="0083123D" w:rsidRDefault="0083123D" w:rsidP="00CD3C1B">
            <w:pPr>
              <w:pStyle w:val="CommentText"/>
              <w:jc w:val="center"/>
              <w:rPr>
                <w:u w:val="single"/>
              </w:rPr>
            </w:pPr>
          </w:p>
          <w:p w14:paraId="520663CA" w14:textId="77777777" w:rsidR="00657057" w:rsidRDefault="00657057" w:rsidP="00CD3C1B">
            <w:pPr>
              <w:pStyle w:val="CommentText"/>
              <w:jc w:val="center"/>
              <w:rPr>
                <w:u w:val="single"/>
              </w:rPr>
            </w:pPr>
          </w:p>
          <w:p w14:paraId="5A2F304C" w14:textId="77777777" w:rsidR="00657057" w:rsidRDefault="00657057" w:rsidP="00CD3C1B">
            <w:pPr>
              <w:pStyle w:val="CommentText"/>
              <w:jc w:val="center"/>
              <w:rPr>
                <w:u w:val="single"/>
              </w:rPr>
            </w:pPr>
          </w:p>
          <w:p w14:paraId="5F5CAD5F" w14:textId="77777777" w:rsidR="00657057" w:rsidRDefault="00657057" w:rsidP="00CD3C1B">
            <w:pPr>
              <w:pStyle w:val="CommentText"/>
              <w:jc w:val="center"/>
              <w:rPr>
                <w:u w:val="single"/>
              </w:rPr>
            </w:pPr>
          </w:p>
          <w:p w14:paraId="01740695" w14:textId="77777777" w:rsidR="00657057" w:rsidRDefault="00657057" w:rsidP="00CD3C1B">
            <w:pPr>
              <w:pStyle w:val="CommentText"/>
              <w:jc w:val="center"/>
              <w:rPr>
                <w:u w:val="single"/>
              </w:rPr>
            </w:pPr>
          </w:p>
          <w:p w14:paraId="5B2D3946" w14:textId="77777777" w:rsidR="00657057" w:rsidRPr="00657057" w:rsidRDefault="00657057" w:rsidP="00291404">
            <w:pPr>
              <w:pStyle w:val="CommentText"/>
              <w:jc w:val="center"/>
            </w:pPr>
            <w:r w:rsidRPr="00657057">
              <w:t>Clerk</w:t>
            </w:r>
          </w:p>
        </w:tc>
      </w:tr>
      <w:tr w:rsidR="0083123D" w:rsidRPr="00810BB1" w14:paraId="066670B4" w14:textId="77777777" w:rsidTr="006B0269">
        <w:trPr>
          <w:trHeight w:val="227"/>
        </w:trPr>
        <w:tc>
          <w:tcPr>
            <w:tcW w:w="568" w:type="dxa"/>
          </w:tcPr>
          <w:p w14:paraId="6E0662AD" w14:textId="77777777" w:rsidR="0083123D" w:rsidRDefault="0083123D" w:rsidP="00CD3C1B">
            <w:pPr>
              <w:rPr>
                <w:b/>
                <w:sz w:val="20"/>
                <w:szCs w:val="20"/>
              </w:rPr>
            </w:pPr>
          </w:p>
        </w:tc>
        <w:tc>
          <w:tcPr>
            <w:tcW w:w="9072" w:type="dxa"/>
            <w:gridSpan w:val="2"/>
          </w:tcPr>
          <w:p w14:paraId="060485DB" w14:textId="77777777" w:rsidR="0083123D" w:rsidRPr="00D814C0" w:rsidRDefault="0083123D" w:rsidP="00CD3C1B">
            <w:pPr>
              <w:pStyle w:val="BodyText"/>
              <w:rPr>
                <w:bCs/>
                <w:szCs w:val="20"/>
              </w:rPr>
            </w:pPr>
          </w:p>
        </w:tc>
        <w:tc>
          <w:tcPr>
            <w:tcW w:w="1100" w:type="dxa"/>
          </w:tcPr>
          <w:p w14:paraId="768FD189" w14:textId="77777777" w:rsidR="0083123D" w:rsidRPr="00DA4185" w:rsidRDefault="0083123D" w:rsidP="00CD3C1B">
            <w:pPr>
              <w:pStyle w:val="CommentText"/>
              <w:jc w:val="center"/>
              <w:rPr>
                <w:u w:val="single"/>
              </w:rPr>
            </w:pPr>
          </w:p>
        </w:tc>
      </w:tr>
      <w:tr w:rsidR="00617D1E" w:rsidRPr="00810BB1" w14:paraId="1372A95C" w14:textId="77777777" w:rsidTr="006B0269">
        <w:trPr>
          <w:trHeight w:val="227"/>
        </w:trPr>
        <w:tc>
          <w:tcPr>
            <w:tcW w:w="568" w:type="dxa"/>
          </w:tcPr>
          <w:p w14:paraId="22FE6DA7" w14:textId="77777777" w:rsidR="00617D1E" w:rsidRDefault="00350419" w:rsidP="00A34E16">
            <w:pPr>
              <w:jc w:val="center"/>
              <w:rPr>
                <w:b/>
                <w:sz w:val="20"/>
                <w:szCs w:val="20"/>
              </w:rPr>
            </w:pPr>
            <w:r>
              <w:rPr>
                <w:b/>
                <w:sz w:val="20"/>
                <w:szCs w:val="20"/>
              </w:rPr>
              <w:t>1</w:t>
            </w:r>
            <w:r w:rsidR="003C104C">
              <w:rPr>
                <w:b/>
                <w:sz w:val="20"/>
                <w:szCs w:val="20"/>
              </w:rPr>
              <w:t>2</w:t>
            </w:r>
            <w:r>
              <w:rPr>
                <w:b/>
                <w:sz w:val="20"/>
                <w:szCs w:val="20"/>
              </w:rPr>
              <w:t>.</w:t>
            </w:r>
          </w:p>
        </w:tc>
        <w:tc>
          <w:tcPr>
            <w:tcW w:w="9072" w:type="dxa"/>
            <w:gridSpan w:val="2"/>
            <w:tcBorders>
              <w:right w:val="single" w:sz="4" w:space="0" w:color="auto"/>
            </w:tcBorders>
          </w:tcPr>
          <w:p w14:paraId="15C1655B" w14:textId="77777777" w:rsidR="00617D1E" w:rsidRPr="00D814C0" w:rsidRDefault="00350419" w:rsidP="00CD3C1B">
            <w:pPr>
              <w:pStyle w:val="BodyText"/>
              <w:rPr>
                <w:bCs/>
                <w:szCs w:val="20"/>
              </w:rPr>
            </w:pPr>
            <w:r w:rsidRPr="00350419">
              <w:rPr>
                <w:bCs/>
                <w:szCs w:val="20"/>
              </w:rPr>
              <w:t>Sewage Discharge into River Great Ouse</w:t>
            </w:r>
            <w:r>
              <w:rPr>
                <w:bCs/>
                <w:szCs w:val="20"/>
              </w:rPr>
              <w:t>:</w:t>
            </w:r>
          </w:p>
        </w:tc>
        <w:tc>
          <w:tcPr>
            <w:tcW w:w="1100" w:type="dxa"/>
            <w:tcBorders>
              <w:left w:val="single" w:sz="4" w:space="0" w:color="auto"/>
            </w:tcBorders>
          </w:tcPr>
          <w:p w14:paraId="375A04B0" w14:textId="77777777" w:rsidR="00617D1E" w:rsidRPr="00DA4185" w:rsidRDefault="006B0269" w:rsidP="00CD3C1B">
            <w:pPr>
              <w:pStyle w:val="CommentText"/>
              <w:jc w:val="center"/>
              <w:rPr>
                <w:u w:val="single"/>
              </w:rPr>
            </w:pPr>
            <w:r w:rsidRPr="007B4BA2">
              <w:rPr>
                <w:u w:val="single"/>
              </w:rPr>
              <w:t>Action</w:t>
            </w:r>
          </w:p>
        </w:tc>
      </w:tr>
      <w:tr w:rsidR="00617D1E" w:rsidRPr="00810BB1" w14:paraId="262A81DE" w14:textId="77777777" w:rsidTr="006B0269">
        <w:trPr>
          <w:trHeight w:val="227"/>
        </w:trPr>
        <w:tc>
          <w:tcPr>
            <w:tcW w:w="568" w:type="dxa"/>
          </w:tcPr>
          <w:p w14:paraId="30D7E499" w14:textId="77777777" w:rsidR="00617D1E" w:rsidRDefault="00617D1E" w:rsidP="00CD3C1B">
            <w:pPr>
              <w:rPr>
                <w:b/>
                <w:sz w:val="20"/>
                <w:szCs w:val="20"/>
              </w:rPr>
            </w:pPr>
          </w:p>
        </w:tc>
        <w:tc>
          <w:tcPr>
            <w:tcW w:w="9072" w:type="dxa"/>
            <w:gridSpan w:val="2"/>
            <w:tcBorders>
              <w:right w:val="single" w:sz="4" w:space="0" w:color="auto"/>
            </w:tcBorders>
          </w:tcPr>
          <w:p w14:paraId="65698192" w14:textId="77777777" w:rsidR="00617D1E" w:rsidRPr="007156D9" w:rsidRDefault="007156D9" w:rsidP="007156D9">
            <w:pPr>
              <w:pStyle w:val="BodyText"/>
              <w:jc w:val="both"/>
              <w:rPr>
                <w:b w:val="0"/>
                <w:szCs w:val="20"/>
                <w:u w:val="none"/>
              </w:rPr>
            </w:pPr>
            <w:r>
              <w:rPr>
                <w:b w:val="0"/>
                <w:szCs w:val="20"/>
                <w:u w:val="none"/>
              </w:rPr>
              <w:t xml:space="preserve">Clerk had written to </w:t>
            </w:r>
            <w:r w:rsidR="003B458A">
              <w:rPr>
                <w:b w:val="0"/>
                <w:szCs w:val="20"/>
                <w:u w:val="none"/>
              </w:rPr>
              <w:t xml:space="preserve">the </w:t>
            </w:r>
            <w:r>
              <w:rPr>
                <w:b w:val="0"/>
                <w:szCs w:val="20"/>
                <w:u w:val="none"/>
              </w:rPr>
              <w:t xml:space="preserve">Environment Agency and Anglian Water about discharge from Odell pumping station.   </w:t>
            </w:r>
            <w:r w:rsidRPr="007156D9">
              <w:rPr>
                <w:b w:val="0"/>
                <w:szCs w:val="20"/>
                <w:u w:val="none"/>
              </w:rPr>
              <w:t xml:space="preserve">Environment Agency </w:t>
            </w:r>
            <w:r>
              <w:rPr>
                <w:b w:val="0"/>
                <w:szCs w:val="20"/>
                <w:u w:val="none"/>
              </w:rPr>
              <w:t>had</w:t>
            </w:r>
            <w:r w:rsidRPr="007156D9">
              <w:rPr>
                <w:b w:val="0"/>
                <w:szCs w:val="20"/>
                <w:u w:val="none"/>
              </w:rPr>
              <w:t xml:space="preserve"> advi</w:t>
            </w:r>
            <w:r>
              <w:rPr>
                <w:b w:val="0"/>
                <w:szCs w:val="20"/>
                <w:u w:val="none"/>
              </w:rPr>
              <w:t>se</w:t>
            </w:r>
            <w:r w:rsidRPr="007156D9">
              <w:rPr>
                <w:b w:val="0"/>
                <w:szCs w:val="20"/>
                <w:u w:val="none"/>
              </w:rPr>
              <w:t xml:space="preserve">d that </w:t>
            </w:r>
            <w:r>
              <w:rPr>
                <w:b w:val="0"/>
                <w:szCs w:val="20"/>
                <w:u w:val="none"/>
              </w:rPr>
              <w:t xml:space="preserve">the </w:t>
            </w:r>
            <w:r w:rsidRPr="007156D9">
              <w:rPr>
                <w:b w:val="0"/>
                <w:szCs w:val="20"/>
                <w:u w:val="none"/>
              </w:rPr>
              <w:t xml:space="preserve">sewage pollution incident </w:t>
            </w:r>
            <w:r>
              <w:rPr>
                <w:b w:val="0"/>
                <w:szCs w:val="20"/>
                <w:u w:val="none"/>
              </w:rPr>
              <w:t xml:space="preserve">had been </w:t>
            </w:r>
            <w:r w:rsidRPr="007156D9">
              <w:rPr>
                <w:b w:val="0"/>
                <w:szCs w:val="20"/>
                <w:u w:val="none"/>
              </w:rPr>
              <w:t xml:space="preserve">recorded &amp; </w:t>
            </w:r>
            <w:r>
              <w:rPr>
                <w:b w:val="0"/>
                <w:szCs w:val="20"/>
                <w:u w:val="none"/>
              </w:rPr>
              <w:t>they</w:t>
            </w:r>
            <w:r w:rsidRPr="007156D9">
              <w:rPr>
                <w:b w:val="0"/>
                <w:szCs w:val="20"/>
                <w:u w:val="none"/>
              </w:rPr>
              <w:t xml:space="preserve"> would consider if any action was appropriate but because of a reduction in funding they had to prioritise incidents causing serious &amp; significant risk</w:t>
            </w:r>
            <w:r>
              <w:rPr>
                <w:b w:val="0"/>
                <w:szCs w:val="20"/>
                <w:u w:val="none"/>
              </w:rPr>
              <w:t xml:space="preserve">.  </w:t>
            </w:r>
            <w:r w:rsidRPr="007156D9">
              <w:rPr>
                <w:b w:val="0"/>
                <w:szCs w:val="20"/>
                <w:u w:val="none"/>
              </w:rPr>
              <w:t xml:space="preserve">Anglian Water </w:t>
            </w:r>
            <w:r>
              <w:rPr>
                <w:b w:val="0"/>
                <w:szCs w:val="20"/>
                <w:u w:val="none"/>
              </w:rPr>
              <w:t>had</w:t>
            </w:r>
            <w:r w:rsidRPr="007156D9">
              <w:rPr>
                <w:b w:val="0"/>
                <w:szCs w:val="20"/>
                <w:u w:val="none"/>
              </w:rPr>
              <w:t xml:space="preserve"> advis</w:t>
            </w:r>
            <w:r>
              <w:rPr>
                <w:b w:val="0"/>
                <w:szCs w:val="20"/>
                <w:u w:val="none"/>
              </w:rPr>
              <w:t>ed</w:t>
            </w:r>
            <w:r w:rsidRPr="007156D9">
              <w:rPr>
                <w:b w:val="0"/>
                <w:szCs w:val="20"/>
                <w:u w:val="none"/>
              </w:rPr>
              <w:t xml:space="preserve"> that there </w:t>
            </w:r>
            <w:r>
              <w:rPr>
                <w:b w:val="0"/>
                <w:szCs w:val="20"/>
                <w:u w:val="none"/>
              </w:rPr>
              <w:t>we</w:t>
            </w:r>
            <w:r w:rsidRPr="007156D9">
              <w:rPr>
                <w:b w:val="0"/>
                <w:szCs w:val="20"/>
                <w:u w:val="none"/>
              </w:rPr>
              <w:t>re no current issues at Odell pumping station</w:t>
            </w:r>
            <w:r>
              <w:rPr>
                <w:b w:val="0"/>
                <w:szCs w:val="20"/>
                <w:u w:val="none"/>
              </w:rPr>
              <w:t>.  I</w:t>
            </w:r>
            <w:r w:rsidRPr="007156D9">
              <w:rPr>
                <w:b w:val="0"/>
                <w:szCs w:val="20"/>
                <w:u w:val="none"/>
              </w:rPr>
              <w:t>n 2021 there was one potential issue with a blocked inlet that when investigated was found to have no fault</w:t>
            </w:r>
            <w:r>
              <w:rPr>
                <w:b w:val="0"/>
                <w:szCs w:val="20"/>
                <w:u w:val="none"/>
              </w:rPr>
              <w:t xml:space="preserve">.  In addition, </w:t>
            </w:r>
            <w:r w:rsidRPr="007156D9">
              <w:rPr>
                <w:b w:val="0"/>
                <w:szCs w:val="20"/>
                <w:u w:val="none"/>
              </w:rPr>
              <w:t xml:space="preserve">between 2020 and 2025, AWS </w:t>
            </w:r>
            <w:r>
              <w:rPr>
                <w:b w:val="0"/>
                <w:szCs w:val="20"/>
                <w:u w:val="none"/>
              </w:rPr>
              <w:t>would be</w:t>
            </w:r>
            <w:r w:rsidRPr="007156D9">
              <w:rPr>
                <w:b w:val="0"/>
                <w:szCs w:val="20"/>
                <w:u w:val="none"/>
              </w:rPr>
              <w:t xml:space="preserve"> reinvesting more than £200 million to reduce storm spills across the East of England as part of their commitment that storm overflows w</w:t>
            </w:r>
            <w:r>
              <w:rPr>
                <w:b w:val="0"/>
                <w:szCs w:val="20"/>
                <w:u w:val="none"/>
              </w:rPr>
              <w:t>ould</w:t>
            </w:r>
            <w:r w:rsidRPr="007156D9">
              <w:rPr>
                <w:b w:val="0"/>
                <w:szCs w:val="20"/>
                <w:u w:val="none"/>
              </w:rPr>
              <w:t xml:space="preserve"> not be the reason for unhealthy watercourses in the region by 2030 and they </w:t>
            </w:r>
            <w:r>
              <w:rPr>
                <w:b w:val="0"/>
                <w:szCs w:val="20"/>
                <w:u w:val="none"/>
              </w:rPr>
              <w:t>we</w:t>
            </w:r>
            <w:r w:rsidRPr="007156D9">
              <w:rPr>
                <w:b w:val="0"/>
                <w:szCs w:val="20"/>
                <w:u w:val="none"/>
              </w:rPr>
              <w:t xml:space="preserve">re working towards eliminating all serious pollutions by 2025.  More information at </w:t>
            </w:r>
            <w:hyperlink r:id="rId9" w:history="1">
              <w:r w:rsidRPr="00E62D81">
                <w:rPr>
                  <w:rStyle w:val="Hyperlink"/>
                  <w:b w:val="0"/>
                  <w:szCs w:val="20"/>
                </w:rPr>
                <w:t>https://www.anglianwater.co.uk/about-us/our-strategies-and-plans/get-river-positive-plan/</w:t>
              </w:r>
            </w:hyperlink>
            <w:r>
              <w:rPr>
                <w:b w:val="0"/>
                <w:szCs w:val="20"/>
                <w:u w:val="none"/>
              </w:rPr>
              <w:t xml:space="preserve"> </w:t>
            </w:r>
          </w:p>
          <w:p w14:paraId="1B9C9C87" w14:textId="77777777" w:rsidR="00677A1D" w:rsidRPr="00EE6C7C" w:rsidRDefault="00EE6C7C" w:rsidP="00935172">
            <w:pPr>
              <w:pStyle w:val="BodyText"/>
              <w:jc w:val="both"/>
              <w:rPr>
                <w:b w:val="0"/>
                <w:szCs w:val="20"/>
                <w:u w:val="none"/>
              </w:rPr>
            </w:pPr>
            <w:r>
              <w:rPr>
                <w:b w:val="0"/>
                <w:szCs w:val="20"/>
                <w:u w:val="none"/>
              </w:rPr>
              <w:t>Cllr. Olney noted that the sewage manhole at the bus stop by the Old School was lifting in heavy rain and Clerk to report to Anglian Water and ask about putting a sensor on it.</w:t>
            </w:r>
          </w:p>
        </w:tc>
        <w:tc>
          <w:tcPr>
            <w:tcW w:w="1100" w:type="dxa"/>
            <w:tcBorders>
              <w:left w:val="single" w:sz="4" w:space="0" w:color="auto"/>
            </w:tcBorders>
          </w:tcPr>
          <w:p w14:paraId="622D9C64" w14:textId="77777777" w:rsidR="00617D1E" w:rsidRDefault="00617D1E" w:rsidP="00CD3C1B">
            <w:pPr>
              <w:pStyle w:val="CommentText"/>
              <w:jc w:val="center"/>
              <w:rPr>
                <w:u w:val="single"/>
              </w:rPr>
            </w:pPr>
          </w:p>
          <w:p w14:paraId="0AD58EC2" w14:textId="77777777" w:rsidR="00EE6C7C" w:rsidRDefault="00EE6C7C" w:rsidP="00CD3C1B">
            <w:pPr>
              <w:pStyle w:val="CommentText"/>
              <w:jc w:val="center"/>
              <w:rPr>
                <w:u w:val="single"/>
              </w:rPr>
            </w:pPr>
          </w:p>
          <w:p w14:paraId="3DD26791" w14:textId="77777777" w:rsidR="00EE6C7C" w:rsidRDefault="00EE6C7C" w:rsidP="00CD3C1B">
            <w:pPr>
              <w:pStyle w:val="CommentText"/>
              <w:jc w:val="center"/>
              <w:rPr>
                <w:u w:val="single"/>
              </w:rPr>
            </w:pPr>
          </w:p>
          <w:p w14:paraId="4BDBFD44" w14:textId="77777777" w:rsidR="00EE6C7C" w:rsidRDefault="00EE6C7C" w:rsidP="00CD3C1B">
            <w:pPr>
              <w:pStyle w:val="CommentText"/>
              <w:jc w:val="center"/>
              <w:rPr>
                <w:u w:val="single"/>
              </w:rPr>
            </w:pPr>
          </w:p>
          <w:p w14:paraId="51900081" w14:textId="77777777" w:rsidR="00EE6C7C" w:rsidRDefault="00EE6C7C" w:rsidP="00CD3C1B">
            <w:pPr>
              <w:pStyle w:val="CommentText"/>
              <w:jc w:val="center"/>
              <w:rPr>
                <w:u w:val="single"/>
              </w:rPr>
            </w:pPr>
          </w:p>
          <w:p w14:paraId="1C7036CC" w14:textId="77777777" w:rsidR="00EE6C7C" w:rsidRDefault="00EE6C7C" w:rsidP="00CD3C1B">
            <w:pPr>
              <w:pStyle w:val="CommentText"/>
              <w:jc w:val="center"/>
              <w:rPr>
                <w:u w:val="single"/>
              </w:rPr>
            </w:pPr>
          </w:p>
          <w:p w14:paraId="17F2F319" w14:textId="77777777" w:rsidR="00EE6C7C" w:rsidRDefault="00EE6C7C" w:rsidP="00CD3C1B">
            <w:pPr>
              <w:pStyle w:val="CommentText"/>
              <w:jc w:val="center"/>
              <w:rPr>
                <w:u w:val="single"/>
              </w:rPr>
            </w:pPr>
          </w:p>
          <w:p w14:paraId="5E64C864" w14:textId="77777777" w:rsidR="00EE6C7C" w:rsidRDefault="00EE6C7C" w:rsidP="00CD3C1B">
            <w:pPr>
              <w:pStyle w:val="CommentText"/>
              <w:jc w:val="center"/>
              <w:rPr>
                <w:u w:val="single"/>
              </w:rPr>
            </w:pPr>
          </w:p>
          <w:p w14:paraId="5B689B03" w14:textId="77777777" w:rsidR="00EE6C7C" w:rsidRDefault="00EE6C7C" w:rsidP="00CD3C1B">
            <w:pPr>
              <w:pStyle w:val="CommentText"/>
              <w:jc w:val="center"/>
              <w:rPr>
                <w:u w:val="single"/>
              </w:rPr>
            </w:pPr>
          </w:p>
          <w:p w14:paraId="570FB780" w14:textId="77777777" w:rsidR="00EE6C7C" w:rsidRDefault="00EE6C7C" w:rsidP="00CD3C1B">
            <w:pPr>
              <w:pStyle w:val="CommentText"/>
              <w:jc w:val="center"/>
              <w:rPr>
                <w:u w:val="single"/>
              </w:rPr>
            </w:pPr>
          </w:p>
          <w:p w14:paraId="10FF9B8B" w14:textId="77777777" w:rsidR="00EE6C7C" w:rsidRDefault="00EE6C7C" w:rsidP="00CD3C1B">
            <w:pPr>
              <w:pStyle w:val="CommentText"/>
              <w:jc w:val="center"/>
              <w:rPr>
                <w:u w:val="single"/>
              </w:rPr>
            </w:pPr>
          </w:p>
          <w:p w14:paraId="38FEE881" w14:textId="77777777" w:rsidR="00EE6C7C" w:rsidRPr="00EE6C7C" w:rsidRDefault="00EE6C7C" w:rsidP="00CD3C1B">
            <w:pPr>
              <w:pStyle w:val="CommentText"/>
              <w:jc w:val="center"/>
            </w:pPr>
            <w:r w:rsidRPr="00EE6C7C">
              <w:t>Clerk</w:t>
            </w:r>
          </w:p>
        </w:tc>
      </w:tr>
      <w:tr w:rsidR="00617D1E" w:rsidRPr="00810BB1" w14:paraId="4ADEFDA2" w14:textId="77777777" w:rsidTr="006B0269">
        <w:trPr>
          <w:trHeight w:val="227"/>
        </w:trPr>
        <w:tc>
          <w:tcPr>
            <w:tcW w:w="568" w:type="dxa"/>
          </w:tcPr>
          <w:p w14:paraId="47C4F5CB" w14:textId="77777777" w:rsidR="00617D1E" w:rsidRDefault="00617D1E" w:rsidP="00CD3C1B">
            <w:pPr>
              <w:rPr>
                <w:b/>
                <w:sz w:val="20"/>
                <w:szCs w:val="20"/>
              </w:rPr>
            </w:pPr>
          </w:p>
        </w:tc>
        <w:tc>
          <w:tcPr>
            <w:tcW w:w="9072" w:type="dxa"/>
            <w:gridSpan w:val="2"/>
          </w:tcPr>
          <w:p w14:paraId="6A1645E9" w14:textId="77777777" w:rsidR="00617D1E" w:rsidRPr="00D814C0" w:rsidRDefault="00617D1E" w:rsidP="00CD3C1B">
            <w:pPr>
              <w:pStyle w:val="BodyText"/>
              <w:rPr>
                <w:bCs/>
                <w:szCs w:val="20"/>
              </w:rPr>
            </w:pPr>
          </w:p>
        </w:tc>
        <w:tc>
          <w:tcPr>
            <w:tcW w:w="1100" w:type="dxa"/>
          </w:tcPr>
          <w:p w14:paraId="7384DB53" w14:textId="77777777" w:rsidR="00617D1E" w:rsidRPr="00DA4185" w:rsidRDefault="00617D1E" w:rsidP="00CD3C1B">
            <w:pPr>
              <w:pStyle w:val="CommentText"/>
              <w:jc w:val="center"/>
              <w:rPr>
                <w:u w:val="single"/>
              </w:rPr>
            </w:pPr>
          </w:p>
        </w:tc>
      </w:tr>
      <w:tr w:rsidR="00617D1E" w:rsidRPr="00810BB1" w14:paraId="018D0B82" w14:textId="77777777" w:rsidTr="006B0269">
        <w:trPr>
          <w:trHeight w:val="227"/>
        </w:trPr>
        <w:tc>
          <w:tcPr>
            <w:tcW w:w="568" w:type="dxa"/>
          </w:tcPr>
          <w:p w14:paraId="67B4FAB4" w14:textId="77777777" w:rsidR="00617D1E" w:rsidRDefault="00677A1D" w:rsidP="00A34E16">
            <w:pPr>
              <w:jc w:val="center"/>
              <w:rPr>
                <w:b/>
                <w:sz w:val="20"/>
                <w:szCs w:val="20"/>
              </w:rPr>
            </w:pPr>
            <w:r>
              <w:rPr>
                <w:b/>
                <w:sz w:val="20"/>
                <w:szCs w:val="20"/>
              </w:rPr>
              <w:t>1</w:t>
            </w:r>
            <w:r w:rsidR="003C104C">
              <w:rPr>
                <w:b/>
                <w:sz w:val="20"/>
                <w:szCs w:val="20"/>
              </w:rPr>
              <w:t>3</w:t>
            </w:r>
            <w:r>
              <w:rPr>
                <w:b/>
                <w:sz w:val="20"/>
                <w:szCs w:val="20"/>
              </w:rPr>
              <w:t>.</w:t>
            </w:r>
          </w:p>
        </w:tc>
        <w:tc>
          <w:tcPr>
            <w:tcW w:w="9072" w:type="dxa"/>
            <w:gridSpan w:val="2"/>
            <w:tcBorders>
              <w:right w:val="single" w:sz="4" w:space="0" w:color="auto"/>
            </w:tcBorders>
          </w:tcPr>
          <w:p w14:paraId="2502B6D7" w14:textId="77777777" w:rsidR="00617D1E" w:rsidRPr="00D814C0" w:rsidRDefault="00677A1D" w:rsidP="00CD3C1B">
            <w:pPr>
              <w:pStyle w:val="BodyText"/>
              <w:rPr>
                <w:bCs/>
                <w:szCs w:val="20"/>
              </w:rPr>
            </w:pPr>
            <w:r w:rsidRPr="00677A1D">
              <w:rPr>
                <w:bCs/>
                <w:szCs w:val="20"/>
              </w:rPr>
              <w:t>Play Equipment</w:t>
            </w:r>
            <w:r>
              <w:rPr>
                <w:bCs/>
                <w:szCs w:val="20"/>
              </w:rPr>
              <w:t>:</w:t>
            </w:r>
          </w:p>
        </w:tc>
        <w:tc>
          <w:tcPr>
            <w:tcW w:w="1100" w:type="dxa"/>
            <w:tcBorders>
              <w:left w:val="single" w:sz="4" w:space="0" w:color="auto"/>
            </w:tcBorders>
          </w:tcPr>
          <w:p w14:paraId="742D1BB6" w14:textId="77777777" w:rsidR="00617D1E" w:rsidRPr="00DA4185" w:rsidRDefault="006B0269" w:rsidP="00CD3C1B">
            <w:pPr>
              <w:pStyle w:val="CommentText"/>
              <w:jc w:val="center"/>
              <w:rPr>
                <w:u w:val="single"/>
              </w:rPr>
            </w:pPr>
            <w:r w:rsidRPr="007B4BA2">
              <w:rPr>
                <w:u w:val="single"/>
              </w:rPr>
              <w:t>Action</w:t>
            </w:r>
          </w:p>
        </w:tc>
      </w:tr>
      <w:tr w:rsidR="00617D1E" w:rsidRPr="00810BB1" w14:paraId="48C1BB7E" w14:textId="77777777" w:rsidTr="006B0269">
        <w:trPr>
          <w:trHeight w:val="227"/>
        </w:trPr>
        <w:tc>
          <w:tcPr>
            <w:tcW w:w="568" w:type="dxa"/>
          </w:tcPr>
          <w:p w14:paraId="1AFF2D68" w14:textId="77777777" w:rsidR="00617D1E" w:rsidRDefault="00617D1E" w:rsidP="00CD3C1B">
            <w:pPr>
              <w:rPr>
                <w:b/>
                <w:sz w:val="20"/>
                <w:szCs w:val="20"/>
              </w:rPr>
            </w:pPr>
          </w:p>
        </w:tc>
        <w:tc>
          <w:tcPr>
            <w:tcW w:w="9072" w:type="dxa"/>
            <w:gridSpan w:val="2"/>
            <w:tcBorders>
              <w:right w:val="single" w:sz="4" w:space="0" w:color="auto"/>
            </w:tcBorders>
          </w:tcPr>
          <w:p w14:paraId="4A7DA495" w14:textId="77777777" w:rsidR="00617D1E" w:rsidRPr="00D57B79" w:rsidRDefault="00D57B79" w:rsidP="00CD3C1B">
            <w:pPr>
              <w:pStyle w:val="BodyText"/>
              <w:rPr>
                <w:bCs/>
                <w:szCs w:val="20"/>
                <w:u w:val="none"/>
              </w:rPr>
            </w:pPr>
            <w:r w:rsidRPr="00D57B79">
              <w:rPr>
                <w:bCs/>
                <w:szCs w:val="20"/>
                <w:u w:val="none"/>
              </w:rPr>
              <w:t>a) installation of replacement slide</w:t>
            </w:r>
          </w:p>
        </w:tc>
        <w:tc>
          <w:tcPr>
            <w:tcW w:w="1100" w:type="dxa"/>
            <w:tcBorders>
              <w:left w:val="single" w:sz="4" w:space="0" w:color="auto"/>
            </w:tcBorders>
          </w:tcPr>
          <w:p w14:paraId="511FB724" w14:textId="77777777" w:rsidR="00617D1E" w:rsidRPr="00DA4185" w:rsidRDefault="00617D1E" w:rsidP="00CD3C1B">
            <w:pPr>
              <w:pStyle w:val="CommentText"/>
              <w:jc w:val="center"/>
              <w:rPr>
                <w:u w:val="single"/>
              </w:rPr>
            </w:pPr>
          </w:p>
        </w:tc>
      </w:tr>
      <w:tr w:rsidR="00617D1E" w:rsidRPr="00810BB1" w14:paraId="67840C21" w14:textId="77777777" w:rsidTr="006B0269">
        <w:trPr>
          <w:trHeight w:val="227"/>
        </w:trPr>
        <w:tc>
          <w:tcPr>
            <w:tcW w:w="568" w:type="dxa"/>
          </w:tcPr>
          <w:p w14:paraId="4B429B54" w14:textId="77777777" w:rsidR="00617D1E" w:rsidRDefault="00617D1E" w:rsidP="00CD3C1B">
            <w:pPr>
              <w:rPr>
                <w:b/>
                <w:sz w:val="20"/>
                <w:szCs w:val="20"/>
              </w:rPr>
            </w:pPr>
          </w:p>
        </w:tc>
        <w:tc>
          <w:tcPr>
            <w:tcW w:w="9072" w:type="dxa"/>
            <w:gridSpan w:val="2"/>
            <w:tcBorders>
              <w:right w:val="single" w:sz="4" w:space="0" w:color="auto"/>
            </w:tcBorders>
          </w:tcPr>
          <w:p w14:paraId="554DB517" w14:textId="77777777" w:rsidR="00617D1E" w:rsidRDefault="00681AEB" w:rsidP="00681AEB">
            <w:pPr>
              <w:pStyle w:val="BodyText"/>
              <w:jc w:val="both"/>
              <w:rPr>
                <w:b w:val="0"/>
                <w:szCs w:val="20"/>
                <w:u w:val="none"/>
              </w:rPr>
            </w:pPr>
            <w:proofErr w:type="spellStart"/>
            <w:r w:rsidRPr="00681AEB">
              <w:rPr>
                <w:b w:val="0"/>
                <w:szCs w:val="20"/>
                <w:u w:val="none"/>
              </w:rPr>
              <w:t>Kompan</w:t>
            </w:r>
            <w:proofErr w:type="spellEnd"/>
            <w:r w:rsidRPr="00681AEB">
              <w:rPr>
                <w:b w:val="0"/>
                <w:szCs w:val="20"/>
                <w:u w:val="none"/>
              </w:rPr>
              <w:t xml:space="preserve"> </w:t>
            </w:r>
            <w:r>
              <w:rPr>
                <w:b w:val="0"/>
                <w:szCs w:val="20"/>
                <w:u w:val="none"/>
              </w:rPr>
              <w:t>had</w:t>
            </w:r>
            <w:r w:rsidRPr="00681AEB">
              <w:rPr>
                <w:b w:val="0"/>
                <w:szCs w:val="20"/>
                <w:u w:val="none"/>
              </w:rPr>
              <w:t xml:space="preserve"> advis</w:t>
            </w:r>
            <w:r>
              <w:rPr>
                <w:b w:val="0"/>
                <w:szCs w:val="20"/>
                <w:u w:val="none"/>
              </w:rPr>
              <w:t>ed</w:t>
            </w:r>
            <w:r w:rsidRPr="00681AEB">
              <w:rPr>
                <w:b w:val="0"/>
                <w:szCs w:val="20"/>
                <w:u w:val="none"/>
              </w:rPr>
              <w:t xml:space="preserve"> that installation of new slide would cost £2,877 + VAT for a slide costing £2,968 + VAT</w:t>
            </w:r>
            <w:r>
              <w:rPr>
                <w:b w:val="0"/>
                <w:szCs w:val="20"/>
                <w:u w:val="none"/>
              </w:rPr>
              <w:t xml:space="preserve">.  Contractor had quoted </w:t>
            </w:r>
            <w:r w:rsidRPr="00681AEB">
              <w:rPr>
                <w:b w:val="0"/>
                <w:szCs w:val="20"/>
                <w:u w:val="none"/>
              </w:rPr>
              <w:t xml:space="preserve">£410.00 </w:t>
            </w:r>
            <w:r>
              <w:rPr>
                <w:b w:val="0"/>
                <w:szCs w:val="20"/>
                <w:u w:val="none"/>
              </w:rPr>
              <w:t>+ VAT</w:t>
            </w:r>
            <w:r w:rsidRPr="00681AEB">
              <w:rPr>
                <w:b w:val="0"/>
                <w:szCs w:val="20"/>
                <w:u w:val="none"/>
              </w:rPr>
              <w:t xml:space="preserve"> to remove and dispose old unit </w:t>
            </w:r>
            <w:r>
              <w:rPr>
                <w:b w:val="0"/>
                <w:szCs w:val="20"/>
                <w:u w:val="none"/>
              </w:rPr>
              <w:t xml:space="preserve">and </w:t>
            </w:r>
            <w:r w:rsidRPr="00681AEB">
              <w:rPr>
                <w:b w:val="0"/>
                <w:szCs w:val="20"/>
                <w:u w:val="none"/>
              </w:rPr>
              <w:t xml:space="preserve">£875.00 </w:t>
            </w:r>
            <w:r>
              <w:rPr>
                <w:b w:val="0"/>
                <w:szCs w:val="20"/>
                <w:u w:val="none"/>
              </w:rPr>
              <w:t>+ VAT</w:t>
            </w:r>
            <w:r w:rsidRPr="00681AEB">
              <w:rPr>
                <w:b w:val="0"/>
                <w:szCs w:val="20"/>
                <w:u w:val="none"/>
              </w:rPr>
              <w:t xml:space="preserve"> to install new slide and repair the rubber safety surface </w:t>
            </w:r>
            <w:r>
              <w:rPr>
                <w:b w:val="0"/>
                <w:szCs w:val="20"/>
                <w:u w:val="none"/>
              </w:rPr>
              <w:t xml:space="preserve">(£1,285 + VAT) if the unit could be delivered to a secure location in the village. </w:t>
            </w:r>
            <w:r w:rsidR="003B0E7D">
              <w:rPr>
                <w:b w:val="0"/>
                <w:szCs w:val="20"/>
                <w:u w:val="none"/>
              </w:rPr>
              <w:t xml:space="preserve"> Cllr. Saunders volunteered to store the unit </w:t>
            </w:r>
            <w:r>
              <w:rPr>
                <w:b w:val="0"/>
                <w:szCs w:val="20"/>
                <w:u w:val="none"/>
              </w:rPr>
              <w:t xml:space="preserve">and unload from </w:t>
            </w:r>
            <w:r w:rsidR="003B0E7D">
              <w:rPr>
                <w:b w:val="0"/>
                <w:szCs w:val="20"/>
                <w:u w:val="none"/>
              </w:rPr>
              <w:t xml:space="preserve">the </w:t>
            </w:r>
            <w:r>
              <w:rPr>
                <w:b w:val="0"/>
                <w:szCs w:val="20"/>
                <w:u w:val="none"/>
              </w:rPr>
              <w:t>lorry</w:t>
            </w:r>
            <w:r w:rsidR="003B0E7D">
              <w:rPr>
                <w:b w:val="0"/>
                <w:szCs w:val="20"/>
                <w:u w:val="none"/>
              </w:rPr>
              <w:t xml:space="preserve"> and Council thanked him.</w:t>
            </w:r>
          </w:p>
          <w:p w14:paraId="21290973" w14:textId="77777777" w:rsidR="00681AEB" w:rsidRDefault="00681AEB" w:rsidP="00681AEB">
            <w:pPr>
              <w:pStyle w:val="BodyText"/>
              <w:rPr>
                <w:b w:val="0"/>
                <w:szCs w:val="20"/>
                <w:u w:val="none"/>
              </w:rPr>
            </w:pPr>
            <w:r w:rsidRPr="00657057">
              <w:rPr>
                <w:b w:val="0"/>
                <w:szCs w:val="20"/>
                <w:u w:val="none"/>
              </w:rPr>
              <w:t xml:space="preserve">Proposed by Cllr. </w:t>
            </w:r>
            <w:r w:rsidR="003B0E7D">
              <w:rPr>
                <w:b w:val="0"/>
                <w:szCs w:val="20"/>
                <w:u w:val="none"/>
              </w:rPr>
              <w:t>Frampton</w:t>
            </w:r>
            <w:r w:rsidRPr="00657057">
              <w:rPr>
                <w:b w:val="0"/>
                <w:szCs w:val="20"/>
                <w:u w:val="none"/>
              </w:rPr>
              <w:t>, seconded by Cllr.</w:t>
            </w:r>
            <w:r w:rsidR="003B0E7D">
              <w:rPr>
                <w:b w:val="0"/>
                <w:szCs w:val="20"/>
                <w:u w:val="none"/>
              </w:rPr>
              <w:t xml:space="preserve"> Jones </w:t>
            </w:r>
            <w:r w:rsidRPr="00657057">
              <w:rPr>
                <w:b w:val="0"/>
                <w:szCs w:val="20"/>
                <w:u w:val="none"/>
              </w:rPr>
              <w:t>that</w:t>
            </w:r>
            <w:r>
              <w:rPr>
                <w:b w:val="0"/>
                <w:szCs w:val="20"/>
                <w:u w:val="none"/>
              </w:rPr>
              <w:t xml:space="preserve"> quotation for £</w:t>
            </w:r>
            <w:r w:rsidR="003B0E7D">
              <w:rPr>
                <w:b w:val="0"/>
                <w:szCs w:val="20"/>
                <w:u w:val="none"/>
              </w:rPr>
              <w:t xml:space="preserve">1,285 + VAT </w:t>
            </w:r>
            <w:r>
              <w:rPr>
                <w:b w:val="0"/>
                <w:szCs w:val="20"/>
                <w:u w:val="none"/>
              </w:rPr>
              <w:t>be accepted</w:t>
            </w:r>
          </w:p>
          <w:p w14:paraId="3E5C4F4D" w14:textId="77777777" w:rsidR="00677A1D" w:rsidRPr="00D814C0" w:rsidRDefault="00681AEB" w:rsidP="00CD3C1B">
            <w:pPr>
              <w:pStyle w:val="BodyText"/>
              <w:rPr>
                <w:bCs/>
                <w:szCs w:val="20"/>
              </w:rPr>
            </w:pPr>
            <w:r>
              <w:rPr>
                <w:bCs/>
                <w:szCs w:val="20"/>
                <w:u w:val="none"/>
              </w:rPr>
              <w:t>Resolved</w:t>
            </w:r>
          </w:p>
        </w:tc>
        <w:tc>
          <w:tcPr>
            <w:tcW w:w="1100" w:type="dxa"/>
            <w:tcBorders>
              <w:left w:val="single" w:sz="4" w:space="0" w:color="auto"/>
            </w:tcBorders>
          </w:tcPr>
          <w:p w14:paraId="765B2498" w14:textId="77777777" w:rsidR="00617D1E" w:rsidRDefault="00617D1E" w:rsidP="00CD3C1B">
            <w:pPr>
              <w:pStyle w:val="CommentText"/>
              <w:jc w:val="center"/>
              <w:rPr>
                <w:u w:val="single"/>
              </w:rPr>
            </w:pPr>
          </w:p>
          <w:p w14:paraId="2197E371" w14:textId="77777777" w:rsidR="00681AEB" w:rsidRDefault="00681AEB" w:rsidP="00CD3C1B">
            <w:pPr>
              <w:pStyle w:val="CommentText"/>
              <w:jc w:val="center"/>
              <w:rPr>
                <w:u w:val="single"/>
              </w:rPr>
            </w:pPr>
          </w:p>
          <w:p w14:paraId="5AFD2238" w14:textId="77777777" w:rsidR="00681AEB" w:rsidRDefault="00681AEB" w:rsidP="00CD3C1B">
            <w:pPr>
              <w:pStyle w:val="CommentText"/>
              <w:jc w:val="center"/>
              <w:rPr>
                <w:u w:val="single"/>
              </w:rPr>
            </w:pPr>
          </w:p>
          <w:p w14:paraId="3C1692B7" w14:textId="77777777" w:rsidR="00681AEB" w:rsidRDefault="00681AEB" w:rsidP="00CD3C1B">
            <w:pPr>
              <w:pStyle w:val="CommentText"/>
              <w:jc w:val="center"/>
              <w:rPr>
                <w:u w:val="single"/>
              </w:rPr>
            </w:pPr>
          </w:p>
          <w:p w14:paraId="49073E30" w14:textId="77777777" w:rsidR="00681AEB" w:rsidRDefault="00681AEB" w:rsidP="00CD3C1B">
            <w:pPr>
              <w:pStyle w:val="CommentText"/>
              <w:jc w:val="center"/>
              <w:rPr>
                <w:u w:val="single"/>
              </w:rPr>
            </w:pPr>
          </w:p>
          <w:p w14:paraId="35E98AC2" w14:textId="77777777" w:rsidR="00681AEB" w:rsidRPr="00681AEB" w:rsidRDefault="00681AEB" w:rsidP="00CD3C1B">
            <w:pPr>
              <w:pStyle w:val="CommentText"/>
              <w:jc w:val="center"/>
            </w:pPr>
          </w:p>
          <w:p w14:paraId="5B7D0DB7" w14:textId="77777777" w:rsidR="00681AEB" w:rsidRPr="00DA4185" w:rsidRDefault="00681AEB" w:rsidP="003B0E7D">
            <w:pPr>
              <w:pStyle w:val="CommentText"/>
              <w:jc w:val="center"/>
              <w:rPr>
                <w:u w:val="single"/>
              </w:rPr>
            </w:pPr>
            <w:r w:rsidRPr="00681AEB">
              <w:t>Clerk</w:t>
            </w:r>
          </w:p>
        </w:tc>
      </w:tr>
      <w:tr w:rsidR="00617D1E" w:rsidRPr="00810BB1" w14:paraId="6F819ABD" w14:textId="77777777" w:rsidTr="006B0269">
        <w:trPr>
          <w:trHeight w:val="227"/>
        </w:trPr>
        <w:tc>
          <w:tcPr>
            <w:tcW w:w="568" w:type="dxa"/>
          </w:tcPr>
          <w:p w14:paraId="4FD24858" w14:textId="77777777" w:rsidR="00617D1E" w:rsidRDefault="00617D1E" w:rsidP="00CD3C1B">
            <w:pPr>
              <w:rPr>
                <w:b/>
                <w:sz w:val="20"/>
                <w:szCs w:val="20"/>
              </w:rPr>
            </w:pPr>
          </w:p>
        </w:tc>
        <w:tc>
          <w:tcPr>
            <w:tcW w:w="9072" w:type="dxa"/>
            <w:gridSpan w:val="2"/>
          </w:tcPr>
          <w:p w14:paraId="512E498F" w14:textId="77777777" w:rsidR="00617D1E" w:rsidRPr="00D814C0" w:rsidRDefault="00617D1E" w:rsidP="00CD3C1B">
            <w:pPr>
              <w:pStyle w:val="BodyText"/>
              <w:rPr>
                <w:bCs/>
                <w:szCs w:val="20"/>
              </w:rPr>
            </w:pPr>
          </w:p>
        </w:tc>
        <w:tc>
          <w:tcPr>
            <w:tcW w:w="1100" w:type="dxa"/>
          </w:tcPr>
          <w:p w14:paraId="77C8DADF" w14:textId="77777777" w:rsidR="00617D1E" w:rsidRPr="00DA4185" w:rsidRDefault="00617D1E" w:rsidP="00CD3C1B">
            <w:pPr>
              <w:pStyle w:val="CommentText"/>
              <w:jc w:val="center"/>
              <w:rPr>
                <w:u w:val="single"/>
              </w:rPr>
            </w:pPr>
          </w:p>
        </w:tc>
      </w:tr>
      <w:tr w:rsidR="00617D1E" w:rsidRPr="00810BB1" w14:paraId="53EA10B8" w14:textId="77777777" w:rsidTr="006B0269">
        <w:trPr>
          <w:trHeight w:val="227"/>
        </w:trPr>
        <w:tc>
          <w:tcPr>
            <w:tcW w:w="568" w:type="dxa"/>
          </w:tcPr>
          <w:p w14:paraId="5A1A3D12" w14:textId="77777777" w:rsidR="00617D1E" w:rsidRDefault="00617D1E" w:rsidP="00CD3C1B">
            <w:pPr>
              <w:rPr>
                <w:b/>
                <w:sz w:val="20"/>
                <w:szCs w:val="20"/>
              </w:rPr>
            </w:pPr>
          </w:p>
        </w:tc>
        <w:tc>
          <w:tcPr>
            <w:tcW w:w="9072" w:type="dxa"/>
            <w:gridSpan w:val="2"/>
            <w:tcBorders>
              <w:right w:val="single" w:sz="4" w:space="0" w:color="auto"/>
            </w:tcBorders>
          </w:tcPr>
          <w:p w14:paraId="3BA5B17B" w14:textId="77777777" w:rsidR="00617D1E" w:rsidRPr="00D57B79" w:rsidRDefault="00D57B79" w:rsidP="00CD3C1B">
            <w:pPr>
              <w:pStyle w:val="BodyText"/>
              <w:rPr>
                <w:bCs/>
                <w:szCs w:val="20"/>
                <w:u w:val="none"/>
              </w:rPr>
            </w:pPr>
            <w:r w:rsidRPr="00D57B79">
              <w:rPr>
                <w:bCs/>
                <w:szCs w:val="20"/>
                <w:u w:val="none"/>
              </w:rPr>
              <w:t>b) annual inspection</w:t>
            </w:r>
          </w:p>
        </w:tc>
        <w:tc>
          <w:tcPr>
            <w:tcW w:w="1100" w:type="dxa"/>
            <w:tcBorders>
              <w:left w:val="single" w:sz="4" w:space="0" w:color="auto"/>
            </w:tcBorders>
          </w:tcPr>
          <w:p w14:paraId="5E96A2A2" w14:textId="77777777" w:rsidR="00617D1E" w:rsidRPr="00DA4185" w:rsidRDefault="00617D1E" w:rsidP="00CD3C1B">
            <w:pPr>
              <w:pStyle w:val="CommentText"/>
              <w:jc w:val="center"/>
              <w:rPr>
                <w:u w:val="single"/>
              </w:rPr>
            </w:pPr>
          </w:p>
        </w:tc>
      </w:tr>
      <w:tr w:rsidR="00677A1D" w:rsidRPr="00810BB1" w14:paraId="5BD1DD6F" w14:textId="77777777" w:rsidTr="006B0269">
        <w:trPr>
          <w:trHeight w:val="227"/>
        </w:trPr>
        <w:tc>
          <w:tcPr>
            <w:tcW w:w="568" w:type="dxa"/>
          </w:tcPr>
          <w:p w14:paraId="559043F3" w14:textId="77777777" w:rsidR="00677A1D" w:rsidRDefault="00677A1D" w:rsidP="00CD3C1B">
            <w:pPr>
              <w:rPr>
                <w:b/>
                <w:sz w:val="20"/>
                <w:szCs w:val="20"/>
              </w:rPr>
            </w:pPr>
          </w:p>
        </w:tc>
        <w:tc>
          <w:tcPr>
            <w:tcW w:w="9072" w:type="dxa"/>
            <w:gridSpan w:val="2"/>
            <w:tcBorders>
              <w:right w:val="single" w:sz="4" w:space="0" w:color="auto"/>
            </w:tcBorders>
          </w:tcPr>
          <w:p w14:paraId="1A8BAAB4" w14:textId="77777777" w:rsidR="00677A1D" w:rsidRPr="0019725B" w:rsidRDefault="009D79EC" w:rsidP="0019725B">
            <w:pPr>
              <w:pStyle w:val="BodyText"/>
              <w:jc w:val="both"/>
              <w:rPr>
                <w:b w:val="0"/>
                <w:szCs w:val="20"/>
                <w:u w:val="none"/>
              </w:rPr>
            </w:pPr>
            <w:r>
              <w:rPr>
                <w:b w:val="0"/>
                <w:szCs w:val="20"/>
                <w:u w:val="none"/>
              </w:rPr>
              <w:t>Annual inspection was due to be carried out in September.  Clerk had been chasing but still awaiting the inspection report.</w:t>
            </w:r>
          </w:p>
        </w:tc>
        <w:tc>
          <w:tcPr>
            <w:tcW w:w="1100" w:type="dxa"/>
            <w:tcBorders>
              <w:left w:val="single" w:sz="4" w:space="0" w:color="auto"/>
            </w:tcBorders>
          </w:tcPr>
          <w:p w14:paraId="7B2084AB" w14:textId="77777777" w:rsidR="00677A1D" w:rsidRDefault="00677A1D" w:rsidP="00CD3C1B">
            <w:pPr>
              <w:pStyle w:val="CommentText"/>
              <w:jc w:val="center"/>
              <w:rPr>
                <w:u w:val="single"/>
              </w:rPr>
            </w:pPr>
          </w:p>
          <w:p w14:paraId="298E86B0" w14:textId="77777777" w:rsidR="0019725B" w:rsidRPr="0019725B" w:rsidRDefault="0019725B" w:rsidP="00CD3C1B">
            <w:pPr>
              <w:pStyle w:val="CommentText"/>
              <w:jc w:val="center"/>
            </w:pPr>
            <w:r w:rsidRPr="0019725B">
              <w:t>Clerk</w:t>
            </w:r>
          </w:p>
        </w:tc>
      </w:tr>
      <w:tr w:rsidR="00011391" w:rsidRPr="00810BB1" w14:paraId="53B8907A" w14:textId="77777777" w:rsidTr="0030211D">
        <w:trPr>
          <w:trHeight w:val="227"/>
        </w:trPr>
        <w:tc>
          <w:tcPr>
            <w:tcW w:w="568" w:type="dxa"/>
          </w:tcPr>
          <w:p w14:paraId="1D28E0D0" w14:textId="77777777" w:rsidR="00011391" w:rsidRDefault="00011391" w:rsidP="00CD3C1B">
            <w:pPr>
              <w:rPr>
                <w:b/>
                <w:sz w:val="20"/>
                <w:szCs w:val="20"/>
              </w:rPr>
            </w:pPr>
          </w:p>
        </w:tc>
        <w:tc>
          <w:tcPr>
            <w:tcW w:w="9072" w:type="dxa"/>
            <w:gridSpan w:val="2"/>
          </w:tcPr>
          <w:p w14:paraId="44455E35" w14:textId="77777777" w:rsidR="00011391" w:rsidRDefault="00011391" w:rsidP="00CD3C1B">
            <w:pPr>
              <w:pStyle w:val="BodyText"/>
              <w:rPr>
                <w:bCs/>
                <w:szCs w:val="20"/>
              </w:rPr>
            </w:pPr>
          </w:p>
          <w:p w14:paraId="343BFE82" w14:textId="77777777" w:rsidR="0030211D" w:rsidRDefault="0030211D" w:rsidP="00CD3C1B">
            <w:pPr>
              <w:pStyle w:val="BodyText"/>
              <w:rPr>
                <w:bCs/>
                <w:szCs w:val="20"/>
              </w:rPr>
            </w:pPr>
          </w:p>
          <w:p w14:paraId="7C9F803D" w14:textId="77777777" w:rsidR="0030211D" w:rsidRDefault="0030211D" w:rsidP="00CD3C1B">
            <w:pPr>
              <w:pStyle w:val="BodyText"/>
              <w:rPr>
                <w:bCs/>
                <w:szCs w:val="20"/>
              </w:rPr>
            </w:pPr>
          </w:p>
          <w:p w14:paraId="0E079B26" w14:textId="77777777" w:rsidR="0030211D" w:rsidRDefault="0030211D" w:rsidP="00CD3C1B">
            <w:pPr>
              <w:pStyle w:val="BodyText"/>
              <w:rPr>
                <w:bCs/>
                <w:szCs w:val="20"/>
              </w:rPr>
            </w:pPr>
          </w:p>
          <w:p w14:paraId="54D7C55D" w14:textId="77777777" w:rsidR="0030211D" w:rsidRPr="00D814C0" w:rsidRDefault="0030211D" w:rsidP="00CD3C1B">
            <w:pPr>
              <w:pStyle w:val="BodyText"/>
              <w:rPr>
                <w:bCs/>
                <w:szCs w:val="20"/>
              </w:rPr>
            </w:pPr>
          </w:p>
        </w:tc>
        <w:tc>
          <w:tcPr>
            <w:tcW w:w="1100" w:type="dxa"/>
          </w:tcPr>
          <w:p w14:paraId="74BB6257" w14:textId="77777777" w:rsidR="00011391" w:rsidRPr="00DA4185" w:rsidRDefault="00011391" w:rsidP="00CD3C1B">
            <w:pPr>
              <w:pStyle w:val="CommentText"/>
              <w:jc w:val="center"/>
              <w:rPr>
                <w:u w:val="single"/>
              </w:rPr>
            </w:pPr>
          </w:p>
        </w:tc>
      </w:tr>
      <w:tr w:rsidR="0030211D" w:rsidRPr="00810BB1" w14:paraId="628D96B2" w14:textId="77777777" w:rsidTr="0030211D">
        <w:trPr>
          <w:trHeight w:val="227"/>
        </w:trPr>
        <w:tc>
          <w:tcPr>
            <w:tcW w:w="568" w:type="dxa"/>
            <w:tcBorders>
              <w:bottom w:val="single" w:sz="4" w:space="0" w:color="auto"/>
            </w:tcBorders>
          </w:tcPr>
          <w:p w14:paraId="6A8B6F4F" w14:textId="77777777" w:rsidR="0030211D" w:rsidRDefault="0030211D" w:rsidP="00A34E16">
            <w:pPr>
              <w:jc w:val="center"/>
              <w:rPr>
                <w:b/>
                <w:sz w:val="20"/>
                <w:szCs w:val="20"/>
              </w:rPr>
            </w:pPr>
          </w:p>
        </w:tc>
        <w:tc>
          <w:tcPr>
            <w:tcW w:w="9072" w:type="dxa"/>
            <w:gridSpan w:val="2"/>
            <w:tcBorders>
              <w:bottom w:val="single" w:sz="4" w:space="0" w:color="auto"/>
            </w:tcBorders>
          </w:tcPr>
          <w:p w14:paraId="023A257C" w14:textId="77777777" w:rsidR="0030211D" w:rsidRPr="0030211D" w:rsidRDefault="0030211D" w:rsidP="00CD3C1B">
            <w:pPr>
              <w:pStyle w:val="BodyText"/>
              <w:rPr>
                <w:bCs/>
                <w:szCs w:val="20"/>
                <w:u w:val="none"/>
              </w:rPr>
            </w:pPr>
            <w:r>
              <w:rPr>
                <w:bCs/>
                <w:szCs w:val="20"/>
                <w:u w:val="none"/>
              </w:rPr>
              <w:t>OAKLEY PARISH COUNCIL 08.11.22.</w:t>
            </w:r>
          </w:p>
        </w:tc>
        <w:tc>
          <w:tcPr>
            <w:tcW w:w="1100" w:type="dxa"/>
            <w:tcBorders>
              <w:bottom w:val="single" w:sz="4" w:space="0" w:color="auto"/>
            </w:tcBorders>
          </w:tcPr>
          <w:p w14:paraId="0BBCBC39" w14:textId="77777777" w:rsidR="0030211D" w:rsidRPr="0030211D" w:rsidRDefault="0030211D" w:rsidP="0030211D">
            <w:pPr>
              <w:pStyle w:val="CommentText"/>
              <w:jc w:val="right"/>
              <w:rPr>
                <w:b/>
                <w:bCs/>
              </w:rPr>
            </w:pPr>
            <w:r>
              <w:rPr>
                <w:b/>
                <w:bCs/>
              </w:rPr>
              <w:t>3.</w:t>
            </w:r>
          </w:p>
        </w:tc>
      </w:tr>
      <w:tr w:rsidR="005C27B7" w:rsidRPr="00810BB1" w14:paraId="1B8AA314" w14:textId="77777777" w:rsidTr="0030211D">
        <w:trPr>
          <w:trHeight w:val="227"/>
        </w:trPr>
        <w:tc>
          <w:tcPr>
            <w:tcW w:w="568" w:type="dxa"/>
            <w:tcBorders>
              <w:top w:val="single" w:sz="4" w:space="0" w:color="auto"/>
            </w:tcBorders>
          </w:tcPr>
          <w:p w14:paraId="6CDB2024" w14:textId="77777777" w:rsidR="005C27B7" w:rsidRDefault="005C27B7" w:rsidP="00A34E16">
            <w:pPr>
              <w:jc w:val="center"/>
              <w:rPr>
                <w:b/>
                <w:sz w:val="20"/>
                <w:szCs w:val="20"/>
              </w:rPr>
            </w:pPr>
            <w:r>
              <w:rPr>
                <w:b/>
                <w:sz w:val="20"/>
                <w:szCs w:val="20"/>
              </w:rPr>
              <w:t>1</w:t>
            </w:r>
            <w:r w:rsidR="003C104C">
              <w:rPr>
                <w:b/>
                <w:sz w:val="20"/>
                <w:szCs w:val="20"/>
              </w:rPr>
              <w:t>4</w:t>
            </w:r>
            <w:r>
              <w:rPr>
                <w:b/>
                <w:sz w:val="20"/>
                <w:szCs w:val="20"/>
              </w:rPr>
              <w:t>.</w:t>
            </w:r>
          </w:p>
        </w:tc>
        <w:tc>
          <w:tcPr>
            <w:tcW w:w="9072" w:type="dxa"/>
            <w:gridSpan w:val="2"/>
            <w:tcBorders>
              <w:top w:val="single" w:sz="4" w:space="0" w:color="auto"/>
              <w:right w:val="single" w:sz="4" w:space="0" w:color="auto"/>
            </w:tcBorders>
          </w:tcPr>
          <w:p w14:paraId="2D6CEECE" w14:textId="77777777" w:rsidR="005C27B7" w:rsidRPr="00D814C0" w:rsidRDefault="005C27B7" w:rsidP="00CD3C1B">
            <w:pPr>
              <w:pStyle w:val="BodyText"/>
              <w:rPr>
                <w:bCs/>
                <w:szCs w:val="20"/>
              </w:rPr>
            </w:pPr>
            <w:r>
              <w:rPr>
                <w:bCs/>
                <w:szCs w:val="20"/>
              </w:rPr>
              <w:t xml:space="preserve">Review of </w:t>
            </w:r>
            <w:r w:rsidRPr="005C27B7">
              <w:rPr>
                <w:bCs/>
                <w:szCs w:val="20"/>
              </w:rPr>
              <w:t>Policy Documents</w:t>
            </w:r>
            <w:r>
              <w:rPr>
                <w:bCs/>
                <w:szCs w:val="20"/>
              </w:rPr>
              <w:t>:</w:t>
            </w:r>
          </w:p>
        </w:tc>
        <w:tc>
          <w:tcPr>
            <w:tcW w:w="1100" w:type="dxa"/>
            <w:tcBorders>
              <w:top w:val="single" w:sz="4" w:space="0" w:color="auto"/>
              <w:left w:val="single" w:sz="4" w:space="0" w:color="auto"/>
            </w:tcBorders>
          </w:tcPr>
          <w:p w14:paraId="471213B3" w14:textId="77777777" w:rsidR="005C27B7" w:rsidRPr="00DA4185" w:rsidRDefault="006B0269" w:rsidP="00CD3C1B">
            <w:pPr>
              <w:pStyle w:val="CommentText"/>
              <w:jc w:val="center"/>
              <w:rPr>
                <w:u w:val="single"/>
              </w:rPr>
            </w:pPr>
            <w:r w:rsidRPr="007B4BA2">
              <w:rPr>
                <w:u w:val="single"/>
              </w:rPr>
              <w:t>Action</w:t>
            </w:r>
          </w:p>
        </w:tc>
      </w:tr>
      <w:tr w:rsidR="005C27B7" w:rsidRPr="00810BB1" w14:paraId="5A4020D8" w14:textId="77777777" w:rsidTr="006B0269">
        <w:trPr>
          <w:trHeight w:val="227"/>
        </w:trPr>
        <w:tc>
          <w:tcPr>
            <w:tcW w:w="568" w:type="dxa"/>
          </w:tcPr>
          <w:p w14:paraId="309F0312" w14:textId="77777777" w:rsidR="005C27B7" w:rsidRDefault="005C27B7" w:rsidP="00CD3C1B">
            <w:pPr>
              <w:rPr>
                <w:b/>
                <w:sz w:val="20"/>
                <w:szCs w:val="20"/>
              </w:rPr>
            </w:pPr>
          </w:p>
        </w:tc>
        <w:tc>
          <w:tcPr>
            <w:tcW w:w="9072" w:type="dxa"/>
            <w:gridSpan w:val="2"/>
            <w:tcBorders>
              <w:right w:val="single" w:sz="4" w:space="0" w:color="auto"/>
            </w:tcBorders>
          </w:tcPr>
          <w:p w14:paraId="5F4583FB" w14:textId="77777777" w:rsidR="005C27B7" w:rsidRPr="00D814C0" w:rsidRDefault="00D43E1F" w:rsidP="00D43E1F">
            <w:pPr>
              <w:pStyle w:val="BodyText"/>
              <w:jc w:val="both"/>
              <w:rPr>
                <w:bCs/>
                <w:szCs w:val="20"/>
              </w:rPr>
            </w:pPr>
            <w:r w:rsidRPr="00EC0DFC">
              <w:rPr>
                <w:b w:val="0"/>
                <w:szCs w:val="20"/>
                <w:u w:val="none"/>
              </w:rPr>
              <w:t xml:space="preserve">Council’s Community Engagement Strategy, Complaints Procedure, Disciplinary </w:t>
            </w:r>
            <w:r>
              <w:rPr>
                <w:b w:val="0"/>
                <w:szCs w:val="20"/>
                <w:u w:val="none"/>
              </w:rPr>
              <w:t xml:space="preserve">Policy, </w:t>
            </w:r>
            <w:r w:rsidRPr="00EC0DFC">
              <w:rPr>
                <w:b w:val="0"/>
                <w:szCs w:val="20"/>
                <w:u w:val="none"/>
              </w:rPr>
              <w:t>Grievance Policy, Equality &amp; Diversity Policy, Health &amp; Safety Policy</w:t>
            </w:r>
            <w:r>
              <w:rPr>
                <w:b w:val="0"/>
                <w:szCs w:val="20"/>
                <w:u w:val="none"/>
              </w:rPr>
              <w:t xml:space="preserve">, Newsletter Advertising Policy, </w:t>
            </w:r>
            <w:r w:rsidRPr="00EC0DFC">
              <w:rPr>
                <w:b w:val="0"/>
                <w:szCs w:val="20"/>
                <w:u w:val="none"/>
              </w:rPr>
              <w:t>Training Policy</w:t>
            </w:r>
            <w:r>
              <w:rPr>
                <w:b w:val="0"/>
                <w:szCs w:val="20"/>
                <w:u w:val="none"/>
              </w:rPr>
              <w:t xml:space="preserve">,  Website Accessibility </w:t>
            </w:r>
            <w:proofErr w:type="gramStart"/>
            <w:r>
              <w:rPr>
                <w:b w:val="0"/>
                <w:szCs w:val="20"/>
                <w:u w:val="none"/>
              </w:rPr>
              <w:t>Policy</w:t>
            </w:r>
            <w:proofErr w:type="gramEnd"/>
            <w:r>
              <w:rPr>
                <w:b w:val="0"/>
                <w:szCs w:val="20"/>
                <w:u w:val="none"/>
              </w:rPr>
              <w:t xml:space="preserve"> and Tree Policy were unchanged.  A new Memorial Furniture Policy </w:t>
            </w:r>
            <w:r w:rsidR="00373A0A">
              <w:rPr>
                <w:b w:val="0"/>
                <w:szCs w:val="20"/>
                <w:u w:val="none"/>
              </w:rPr>
              <w:t xml:space="preserve">and Pension Scheme Employer Discretion Policy </w:t>
            </w:r>
            <w:r>
              <w:rPr>
                <w:b w:val="0"/>
                <w:szCs w:val="20"/>
                <w:u w:val="none"/>
              </w:rPr>
              <w:t>had been agreed earlier this year.  Council was content with the documents</w:t>
            </w:r>
            <w:r w:rsidR="002F7543">
              <w:rPr>
                <w:b w:val="0"/>
                <w:szCs w:val="20"/>
                <w:u w:val="none"/>
              </w:rPr>
              <w:t>.</w:t>
            </w:r>
          </w:p>
        </w:tc>
        <w:tc>
          <w:tcPr>
            <w:tcW w:w="1100" w:type="dxa"/>
            <w:tcBorders>
              <w:left w:val="single" w:sz="4" w:space="0" w:color="auto"/>
            </w:tcBorders>
          </w:tcPr>
          <w:p w14:paraId="08E5281A" w14:textId="77777777" w:rsidR="005C27B7" w:rsidRPr="00DA4185" w:rsidRDefault="005C27B7" w:rsidP="00CD3C1B">
            <w:pPr>
              <w:pStyle w:val="CommentText"/>
              <w:jc w:val="center"/>
              <w:rPr>
                <w:u w:val="single"/>
              </w:rPr>
            </w:pPr>
          </w:p>
        </w:tc>
      </w:tr>
      <w:tr w:rsidR="005C27B7" w:rsidRPr="00810BB1" w14:paraId="48CD4C00" w14:textId="77777777" w:rsidTr="006B0269">
        <w:trPr>
          <w:trHeight w:val="227"/>
        </w:trPr>
        <w:tc>
          <w:tcPr>
            <w:tcW w:w="568" w:type="dxa"/>
          </w:tcPr>
          <w:p w14:paraId="6938EF89" w14:textId="77777777" w:rsidR="005C27B7" w:rsidRDefault="005C27B7" w:rsidP="00CD3C1B">
            <w:pPr>
              <w:rPr>
                <w:b/>
                <w:sz w:val="20"/>
                <w:szCs w:val="20"/>
              </w:rPr>
            </w:pPr>
          </w:p>
        </w:tc>
        <w:tc>
          <w:tcPr>
            <w:tcW w:w="9072" w:type="dxa"/>
            <w:gridSpan w:val="2"/>
          </w:tcPr>
          <w:p w14:paraId="484A3848" w14:textId="77777777" w:rsidR="005C27B7" w:rsidRPr="00D814C0" w:rsidRDefault="005C27B7" w:rsidP="00CD3C1B">
            <w:pPr>
              <w:pStyle w:val="BodyText"/>
              <w:rPr>
                <w:bCs/>
                <w:szCs w:val="20"/>
              </w:rPr>
            </w:pPr>
          </w:p>
        </w:tc>
        <w:tc>
          <w:tcPr>
            <w:tcW w:w="1100" w:type="dxa"/>
          </w:tcPr>
          <w:p w14:paraId="625DF001" w14:textId="77777777" w:rsidR="005C27B7" w:rsidRPr="00DA4185" w:rsidRDefault="005C27B7" w:rsidP="00CD3C1B">
            <w:pPr>
              <w:pStyle w:val="CommentText"/>
              <w:jc w:val="center"/>
              <w:rPr>
                <w:u w:val="single"/>
              </w:rPr>
            </w:pPr>
          </w:p>
        </w:tc>
      </w:tr>
      <w:tr w:rsidR="00CD3C1B" w:rsidRPr="00810BB1" w14:paraId="39D5B30D" w14:textId="77777777" w:rsidTr="006B0269">
        <w:trPr>
          <w:trHeight w:val="227"/>
        </w:trPr>
        <w:tc>
          <w:tcPr>
            <w:tcW w:w="568" w:type="dxa"/>
          </w:tcPr>
          <w:p w14:paraId="06E97C96" w14:textId="77777777" w:rsidR="00CD3C1B" w:rsidRPr="00125C22" w:rsidRDefault="00A34E16" w:rsidP="00A34E16">
            <w:pPr>
              <w:jc w:val="center"/>
              <w:rPr>
                <w:b/>
                <w:sz w:val="20"/>
                <w:szCs w:val="20"/>
              </w:rPr>
            </w:pPr>
            <w:r>
              <w:rPr>
                <w:b/>
                <w:sz w:val="20"/>
                <w:szCs w:val="20"/>
              </w:rPr>
              <w:t>1</w:t>
            </w:r>
            <w:r w:rsidR="003C104C">
              <w:rPr>
                <w:b/>
                <w:sz w:val="20"/>
                <w:szCs w:val="20"/>
              </w:rPr>
              <w:t>5</w:t>
            </w:r>
            <w:r w:rsidR="00CD3C1B" w:rsidRPr="00125C22">
              <w:rPr>
                <w:b/>
                <w:sz w:val="20"/>
                <w:szCs w:val="20"/>
              </w:rPr>
              <w:t>.</w:t>
            </w:r>
          </w:p>
        </w:tc>
        <w:tc>
          <w:tcPr>
            <w:tcW w:w="9072" w:type="dxa"/>
            <w:gridSpan w:val="2"/>
            <w:tcBorders>
              <w:right w:val="single" w:sz="4" w:space="0" w:color="auto"/>
            </w:tcBorders>
          </w:tcPr>
          <w:p w14:paraId="465D3F23" w14:textId="77777777" w:rsidR="00CD3C1B" w:rsidRPr="00125C22" w:rsidRDefault="00CD3C1B" w:rsidP="00CD3C1B">
            <w:pPr>
              <w:pStyle w:val="BodyText"/>
              <w:rPr>
                <w:bCs/>
                <w:szCs w:val="20"/>
              </w:rPr>
            </w:pPr>
            <w:r w:rsidRPr="00125C22">
              <w:rPr>
                <w:bCs/>
                <w:szCs w:val="20"/>
              </w:rPr>
              <w:t>Highway Matters:</w:t>
            </w:r>
          </w:p>
        </w:tc>
        <w:tc>
          <w:tcPr>
            <w:tcW w:w="1100" w:type="dxa"/>
            <w:tcBorders>
              <w:left w:val="single" w:sz="4" w:space="0" w:color="auto"/>
            </w:tcBorders>
          </w:tcPr>
          <w:p w14:paraId="024C07D9" w14:textId="77777777" w:rsidR="00CD3C1B" w:rsidRPr="00125C22" w:rsidRDefault="00CD3C1B" w:rsidP="00CD3C1B">
            <w:pPr>
              <w:pStyle w:val="CommentText"/>
              <w:jc w:val="center"/>
            </w:pPr>
            <w:r w:rsidRPr="00125C22">
              <w:rPr>
                <w:u w:val="single"/>
              </w:rPr>
              <w:t>Action</w:t>
            </w:r>
          </w:p>
        </w:tc>
      </w:tr>
      <w:tr w:rsidR="00CD3C1B" w:rsidRPr="00810BB1" w14:paraId="72E7F88D" w14:textId="77777777" w:rsidTr="00585ACB">
        <w:trPr>
          <w:trHeight w:val="227"/>
        </w:trPr>
        <w:tc>
          <w:tcPr>
            <w:tcW w:w="568" w:type="dxa"/>
          </w:tcPr>
          <w:p w14:paraId="5642BB70" w14:textId="77777777" w:rsidR="00CD3C1B" w:rsidRPr="00CC3D85" w:rsidRDefault="00CD3C1B" w:rsidP="00CD3C1B">
            <w:pPr>
              <w:rPr>
                <w:b/>
                <w:bCs/>
                <w:sz w:val="20"/>
              </w:rPr>
            </w:pPr>
          </w:p>
        </w:tc>
        <w:tc>
          <w:tcPr>
            <w:tcW w:w="9072" w:type="dxa"/>
            <w:gridSpan w:val="2"/>
            <w:tcBorders>
              <w:right w:val="single" w:sz="4" w:space="0" w:color="auto"/>
            </w:tcBorders>
          </w:tcPr>
          <w:p w14:paraId="591D8DA1" w14:textId="77777777" w:rsidR="001E16E2" w:rsidRPr="00E55456" w:rsidRDefault="00E55456" w:rsidP="00CD3C1B">
            <w:pPr>
              <w:pStyle w:val="BodyText"/>
              <w:jc w:val="both"/>
              <w:rPr>
                <w:bCs/>
                <w:u w:val="none"/>
              </w:rPr>
            </w:pPr>
            <w:r w:rsidRPr="00E55456">
              <w:rPr>
                <w:bCs/>
                <w:u w:val="none"/>
              </w:rPr>
              <w:t>request for yellow lines in Lincroft near schools</w:t>
            </w:r>
          </w:p>
        </w:tc>
        <w:tc>
          <w:tcPr>
            <w:tcW w:w="1100" w:type="dxa"/>
            <w:tcBorders>
              <w:left w:val="single" w:sz="4" w:space="0" w:color="auto"/>
            </w:tcBorders>
          </w:tcPr>
          <w:p w14:paraId="5DCF4070" w14:textId="77777777" w:rsidR="009B0CC4" w:rsidRPr="00181F85" w:rsidRDefault="009B0CC4" w:rsidP="00E55456">
            <w:pPr>
              <w:pStyle w:val="CommentText"/>
            </w:pPr>
          </w:p>
        </w:tc>
      </w:tr>
      <w:tr w:rsidR="00E55456" w:rsidRPr="00810BB1" w14:paraId="5976B084" w14:textId="77777777" w:rsidTr="00C2207B">
        <w:trPr>
          <w:trHeight w:val="227"/>
        </w:trPr>
        <w:tc>
          <w:tcPr>
            <w:tcW w:w="568" w:type="dxa"/>
          </w:tcPr>
          <w:p w14:paraId="483740B1" w14:textId="77777777" w:rsidR="00E55456" w:rsidRPr="00CC3D85" w:rsidRDefault="00E55456" w:rsidP="00CD3C1B">
            <w:pPr>
              <w:rPr>
                <w:b/>
                <w:bCs/>
                <w:sz w:val="20"/>
              </w:rPr>
            </w:pPr>
          </w:p>
        </w:tc>
        <w:tc>
          <w:tcPr>
            <w:tcW w:w="9072" w:type="dxa"/>
            <w:gridSpan w:val="2"/>
            <w:tcBorders>
              <w:right w:val="single" w:sz="4" w:space="0" w:color="auto"/>
            </w:tcBorders>
          </w:tcPr>
          <w:p w14:paraId="0AB9AFBA" w14:textId="77777777" w:rsidR="00E55456" w:rsidRDefault="00B73681" w:rsidP="00CD3C1B">
            <w:pPr>
              <w:pStyle w:val="BodyText"/>
              <w:jc w:val="both"/>
              <w:rPr>
                <w:b w:val="0"/>
                <w:u w:val="none"/>
              </w:rPr>
            </w:pPr>
            <w:r>
              <w:rPr>
                <w:b w:val="0"/>
                <w:u w:val="none"/>
              </w:rPr>
              <w:t xml:space="preserve">Resident had requested yellow lines </w:t>
            </w:r>
            <w:r w:rsidRPr="00B73681">
              <w:rPr>
                <w:b w:val="0"/>
                <w:u w:val="none"/>
              </w:rPr>
              <w:t xml:space="preserve">on the corners of </w:t>
            </w:r>
            <w:r>
              <w:rPr>
                <w:b w:val="0"/>
                <w:u w:val="none"/>
              </w:rPr>
              <w:t>Lincroft</w:t>
            </w:r>
            <w:r w:rsidRPr="00B73681">
              <w:rPr>
                <w:b w:val="0"/>
                <w:u w:val="none"/>
              </w:rPr>
              <w:t xml:space="preserve"> opposite the side entrance to Lincroft School as </w:t>
            </w:r>
            <w:r>
              <w:rPr>
                <w:b w:val="0"/>
                <w:u w:val="none"/>
              </w:rPr>
              <w:t xml:space="preserve">the </w:t>
            </w:r>
            <w:r w:rsidRPr="00B73681">
              <w:rPr>
                <w:b w:val="0"/>
                <w:u w:val="none"/>
              </w:rPr>
              <w:t xml:space="preserve">road </w:t>
            </w:r>
            <w:r>
              <w:rPr>
                <w:b w:val="0"/>
                <w:u w:val="none"/>
              </w:rPr>
              <w:t>wa</w:t>
            </w:r>
            <w:r w:rsidRPr="00B73681">
              <w:rPr>
                <w:b w:val="0"/>
                <w:u w:val="none"/>
              </w:rPr>
              <w:t>s often blocked by parents/carers prevent</w:t>
            </w:r>
            <w:r w:rsidR="009008F4">
              <w:rPr>
                <w:b w:val="0"/>
                <w:u w:val="none"/>
              </w:rPr>
              <w:t>ing</w:t>
            </w:r>
            <w:r w:rsidRPr="00B73681">
              <w:rPr>
                <w:b w:val="0"/>
                <w:u w:val="none"/>
              </w:rPr>
              <w:t xml:space="preserve"> </w:t>
            </w:r>
            <w:r>
              <w:rPr>
                <w:b w:val="0"/>
                <w:u w:val="none"/>
              </w:rPr>
              <w:t xml:space="preserve">residents </w:t>
            </w:r>
            <w:r w:rsidRPr="00B73681">
              <w:rPr>
                <w:b w:val="0"/>
                <w:u w:val="none"/>
              </w:rPr>
              <w:t xml:space="preserve">from easily exiting </w:t>
            </w:r>
            <w:r>
              <w:rPr>
                <w:b w:val="0"/>
                <w:u w:val="none"/>
              </w:rPr>
              <w:t>their</w:t>
            </w:r>
            <w:r w:rsidRPr="00B73681">
              <w:rPr>
                <w:b w:val="0"/>
                <w:u w:val="none"/>
              </w:rPr>
              <w:t xml:space="preserve"> drive</w:t>
            </w:r>
            <w:r>
              <w:rPr>
                <w:b w:val="0"/>
                <w:u w:val="none"/>
              </w:rPr>
              <w:t xml:space="preserve">s.  Council was </w:t>
            </w:r>
            <w:r w:rsidR="004D4150">
              <w:rPr>
                <w:b w:val="0"/>
                <w:u w:val="none"/>
              </w:rPr>
              <w:t xml:space="preserve">concerned that </w:t>
            </w:r>
            <w:r>
              <w:rPr>
                <w:b w:val="0"/>
                <w:u w:val="none"/>
              </w:rPr>
              <w:t xml:space="preserve">yellow lines would </w:t>
            </w:r>
            <w:r w:rsidR="004D4150">
              <w:rPr>
                <w:b w:val="0"/>
                <w:u w:val="none"/>
              </w:rPr>
              <w:t xml:space="preserve">not be enforced and would </w:t>
            </w:r>
            <w:r>
              <w:rPr>
                <w:b w:val="0"/>
                <w:u w:val="none"/>
              </w:rPr>
              <w:t>move the problem further along the road</w:t>
            </w:r>
            <w:r w:rsidR="004D4150">
              <w:rPr>
                <w:b w:val="0"/>
                <w:u w:val="none"/>
              </w:rPr>
              <w:t xml:space="preserve"> and Chair noted that previously when yellow lines had been requested a resident had objected so Bedford BC had not pursued.  </w:t>
            </w:r>
          </w:p>
          <w:p w14:paraId="10973BDA" w14:textId="77777777" w:rsidR="004D4150" w:rsidRDefault="004D4150" w:rsidP="00CD3C1B">
            <w:pPr>
              <w:pStyle w:val="BodyText"/>
              <w:jc w:val="both"/>
              <w:rPr>
                <w:b w:val="0"/>
                <w:u w:val="none"/>
              </w:rPr>
            </w:pPr>
            <w:r>
              <w:rPr>
                <w:b w:val="0"/>
                <w:u w:val="none"/>
              </w:rPr>
              <w:t>However, proposed by Cllr. Saunders, seconded by Cllr. Frampton that Council ask Highways to consult residents again</w:t>
            </w:r>
          </w:p>
          <w:p w14:paraId="14DFE666" w14:textId="77777777" w:rsidR="004D4150" w:rsidRPr="00AC5820" w:rsidRDefault="004D4150" w:rsidP="00CD3C1B">
            <w:pPr>
              <w:pStyle w:val="BodyText"/>
              <w:jc w:val="both"/>
              <w:rPr>
                <w:b w:val="0"/>
                <w:u w:val="none"/>
              </w:rPr>
            </w:pPr>
            <w:r>
              <w:rPr>
                <w:bCs/>
                <w:u w:val="none"/>
              </w:rPr>
              <w:t>Resolved</w:t>
            </w:r>
            <w:r w:rsidR="00AC5820">
              <w:rPr>
                <w:bCs/>
                <w:u w:val="none"/>
              </w:rPr>
              <w:t xml:space="preserve"> </w:t>
            </w:r>
            <w:proofErr w:type="gramStart"/>
            <w:r w:rsidR="00AC5820">
              <w:rPr>
                <w:b w:val="0"/>
                <w:u w:val="none"/>
              </w:rPr>
              <w:t>provided that</w:t>
            </w:r>
            <w:proofErr w:type="gramEnd"/>
            <w:r w:rsidR="00AC5820">
              <w:rPr>
                <w:b w:val="0"/>
                <w:u w:val="none"/>
              </w:rPr>
              <w:t xml:space="preserve"> there was no cost to Council</w:t>
            </w:r>
          </w:p>
          <w:p w14:paraId="6C96A67A" w14:textId="77777777" w:rsidR="00C2207B" w:rsidRPr="00AC240A" w:rsidRDefault="004D4150" w:rsidP="00CD3C1B">
            <w:pPr>
              <w:pStyle w:val="BodyText"/>
              <w:jc w:val="both"/>
              <w:rPr>
                <w:b w:val="0"/>
                <w:u w:val="none"/>
              </w:rPr>
            </w:pPr>
            <w:r>
              <w:rPr>
                <w:b w:val="0"/>
                <w:u w:val="none"/>
              </w:rPr>
              <w:t>Councillors noted that parents/carers were now using the churchyard car park and staff were parking on the field which would help with the parking problems.</w:t>
            </w:r>
          </w:p>
        </w:tc>
        <w:tc>
          <w:tcPr>
            <w:tcW w:w="1100" w:type="dxa"/>
            <w:tcBorders>
              <w:left w:val="single" w:sz="4" w:space="0" w:color="auto"/>
            </w:tcBorders>
          </w:tcPr>
          <w:p w14:paraId="6A7D84D6" w14:textId="77777777" w:rsidR="00E55456" w:rsidRDefault="00E55456" w:rsidP="00103110">
            <w:pPr>
              <w:pStyle w:val="CommentText"/>
              <w:jc w:val="center"/>
            </w:pPr>
          </w:p>
          <w:p w14:paraId="6C5E02F2" w14:textId="77777777" w:rsidR="004D4150" w:rsidRDefault="004D4150" w:rsidP="00103110">
            <w:pPr>
              <w:pStyle w:val="CommentText"/>
              <w:jc w:val="center"/>
            </w:pPr>
          </w:p>
          <w:p w14:paraId="6DA3EBC2" w14:textId="77777777" w:rsidR="004D4150" w:rsidRDefault="004D4150" w:rsidP="00103110">
            <w:pPr>
              <w:pStyle w:val="CommentText"/>
              <w:jc w:val="center"/>
            </w:pPr>
          </w:p>
          <w:p w14:paraId="44985668" w14:textId="77777777" w:rsidR="004D4150" w:rsidRDefault="004D4150" w:rsidP="00103110">
            <w:pPr>
              <w:pStyle w:val="CommentText"/>
              <w:jc w:val="center"/>
            </w:pPr>
          </w:p>
          <w:p w14:paraId="2337A109" w14:textId="77777777" w:rsidR="004D4150" w:rsidRDefault="004D4150" w:rsidP="00103110">
            <w:pPr>
              <w:pStyle w:val="CommentText"/>
              <w:jc w:val="center"/>
            </w:pPr>
          </w:p>
          <w:p w14:paraId="28299429" w14:textId="77777777" w:rsidR="004D4150" w:rsidRDefault="004D4150" w:rsidP="00103110">
            <w:pPr>
              <w:pStyle w:val="CommentText"/>
              <w:jc w:val="center"/>
            </w:pPr>
          </w:p>
          <w:p w14:paraId="5E25C415" w14:textId="77777777" w:rsidR="004D4150" w:rsidRDefault="004D4150" w:rsidP="00103110">
            <w:pPr>
              <w:pStyle w:val="CommentText"/>
              <w:jc w:val="center"/>
            </w:pPr>
          </w:p>
          <w:p w14:paraId="69E035A3" w14:textId="77777777" w:rsidR="004D4150" w:rsidRDefault="004D4150" w:rsidP="00103110">
            <w:pPr>
              <w:pStyle w:val="CommentText"/>
              <w:jc w:val="center"/>
            </w:pPr>
            <w:r>
              <w:t>Clerk</w:t>
            </w:r>
          </w:p>
        </w:tc>
      </w:tr>
      <w:tr w:rsidR="00E55456" w:rsidRPr="00810BB1" w14:paraId="2EDD4F63" w14:textId="77777777" w:rsidTr="00C2207B">
        <w:trPr>
          <w:trHeight w:val="227"/>
        </w:trPr>
        <w:tc>
          <w:tcPr>
            <w:tcW w:w="568" w:type="dxa"/>
          </w:tcPr>
          <w:p w14:paraId="395E8CEC" w14:textId="77777777" w:rsidR="00E55456" w:rsidRPr="00CC3D85" w:rsidRDefault="00E55456" w:rsidP="00CD3C1B">
            <w:pPr>
              <w:rPr>
                <w:b/>
                <w:bCs/>
                <w:sz w:val="20"/>
              </w:rPr>
            </w:pPr>
          </w:p>
        </w:tc>
        <w:tc>
          <w:tcPr>
            <w:tcW w:w="9072" w:type="dxa"/>
            <w:gridSpan w:val="2"/>
          </w:tcPr>
          <w:p w14:paraId="7B5112D2" w14:textId="77777777" w:rsidR="00E55456" w:rsidRPr="00AC240A" w:rsidRDefault="00E55456" w:rsidP="00CD3C1B">
            <w:pPr>
              <w:pStyle w:val="BodyText"/>
              <w:jc w:val="both"/>
              <w:rPr>
                <w:b w:val="0"/>
                <w:u w:val="none"/>
              </w:rPr>
            </w:pPr>
          </w:p>
        </w:tc>
        <w:tc>
          <w:tcPr>
            <w:tcW w:w="1100" w:type="dxa"/>
          </w:tcPr>
          <w:p w14:paraId="704C015D" w14:textId="77777777" w:rsidR="00E55456" w:rsidRDefault="00E55456" w:rsidP="00103110">
            <w:pPr>
              <w:pStyle w:val="CommentText"/>
              <w:jc w:val="center"/>
            </w:pPr>
          </w:p>
        </w:tc>
      </w:tr>
      <w:tr w:rsidR="00C537BB" w:rsidRPr="00810BB1" w14:paraId="61821987" w14:textId="77777777" w:rsidTr="00C2207B">
        <w:trPr>
          <w:trHeight w:val="227"/>
        </w:trPr>
        <w:tc>
          <w:tcPr>
            <w:tcW w:w="568" w:type="dxa"/>
          </w:tcPr>
          <w:p w14:paraId="7B3B5384" w14:textId="77777777" w:rsidR="00C537BB" w:rsidRDefault="00C537BB" w:rsidP="00CD3C1B">
            <w:pPr>
              <w:jc w:val="center"/>
              <w:rPr>
                <w:b/>
                <w:sz w:val="20"/>
              </w:rPr>
            </w:pPr>
          </w:p>
        </w:tc>
        <w:tc>
          <w:tcPr>
            <w:tcW w:w="9072" w:type="dxa"/>
            <w:gridSpan w:val="2"/>
            <w:tcBorders>
              <w:right w:val="single" w:sz="4" w:space="0" w:color="auto"/>
            </w:tcBorders>
          </w:tcPr>
          <w:p w14:paraId="2DFFE4E4" w14:textId="77777777" w:rsidR="00C537BB" w:rsidRDefault="005462A0" w:rsidP="00FD24DF">
            <w:pPr>
              <w:pStyle w:val="BodyText"/>
              <w:jc w:val="both"/>
              <w:rPr>
                <w:b w:val="0"/>
                <w:u w:val="none"/>
              </w:rPr>
            </w:pPr>
            <w:r>
              <w:rPr>
                <w:b w:val="0"/>
                <w:u w:val="none"/>
              </w:rPr>
              <w:t>Councillors were concerned about flooding under Lovell Road bridge as students were still getting wet walking to and from school.  Clerk to ask Bedford BC to consider raising the footway.</w:t>
            </w:r>
          </w:p>
          <w:p w14:paraId="4CFCD512" w14:textId="77777777" w:rsidR="000E7A3B" w:rsidRPr="00FD24DF" w:rsidRDefault="00F10D2D" w:rsidP="00FD24DF">
            <w:pPr>
              <w:pStyle w:val="BodyText"/>
              <w:jc w:val="both"/>
              <w:rPr>
                <w:b w:val="0"/>
                <w:u w:val="none"/>
              </w:rPr>
            </w:pPr>
            <w:r>
              <w:rPr>
                <w:b w:val="0"/>
                <w:u w:val="none"/>
              </w:rPr>
              <w:t>Cllr. Saunders suggested that Bedford BC should reconsider a dog bin near Lovell Road railway bridge as the footpath was heavily used by dog walkers and one near Oakley House.  Clerk to ask Highways to assess the sites.</w:t>
            </w:r>
          </w:p>
        </w:tc>
        <w:tc>
          <w:tcPr>
            <w:tcW w:w="1100" w:type="dxa"/>
            <w:tcBorders>
              <w:left w:val="single" w:sz="4" w:space="0" w:color="auto"/>
            </w:tcBorders>
          </w:tcPr>
          <w:p w14:paraId="1A86F001" w14:textId="77777777" w:rsidR="00C537BB" w:rsidRPr="005462A0" w:rsidRDefault="00C537BB" w:rsidP="00CD3C1B">
            <w:pPr>
              <w:pStyle w:val="CommentText"/>
              <w:jc w:val="center"/>
            </w:pPr>
          </w:p>
          <w:p w14:paraId="45B20F62" w14:textId="77777777" w:rsidR="005462A0" w:rsidRDefault="005462A0" w:rsidP="00CD3C1B">
            <w:pPr>
              <w:pStyle w:val="CommentText"/>
              <w:jc w:val="center"/>
            </w:pPr>
            <w:r w:rsidRPr="005462A0">
              <w:t>Clerk</w:t>
            </w:r>
          </w:p>
          <w:p w14:paraId="5B050535" w14:textId="77777777" w:rsidR="00F10D2D" w:rsidRDefault="00F10D2D" w:rsidP="00CD3C1B">
            <w:pPr>
              <w:pStyle w:val="CommentText"/>
              <w:jc w:val="center"/>
            </w:pPr>
          </w:p>
          <w:p w14:paraId="6AA59D97" w14:textId="77777777" w:rsidR="00F10D2D" w:rsidRDefault="00F10D2D" w:rsidP="00CD3C1B">
            <w:pPr>
              <w:pStyle w:val="CommentText"/>
              <w:jc w:val="center"/>
            </w:pPr>
          </w:p>
          <w:p w14:paraId="6E9B93CD" w14:textId="77777777" w:rsidR="00F10D2D" w:rsidRPr="0098719E" w:rsidRDefault="00F10D2D" w:rsidP="00CD3C1B">
            <w:pPr>
              <w:pStyle w:val="CommentText"/>
              <w:jc w:val="center"/>
              <w:rPr>
                <w:u w:val="single"/>
              </w:rPr>
            </w:pPr>
            <w:r>
              <w:t>Clerk</w:t>
            </w:r>
          </w:p>
        </w:tc>
      </w:tr>
      <w:tr w:rsidR="00E55456" w:rsidRPr="00810BB1" w14:paraId="7E3619E1" w14:textId="77777777" w:rsidTr="00C2207B">
        <w:trPr>
          <w:trHeight w:val="227"/>
        </w:trPr>
        <w:tc>
          <w:tcPr>
            <w:tcW w:w="568" w:type="dxa"/>
          </w:tcPr>
          <w:p w14:paraId="571A4C33" w14:textId="77777777" w:rsidR="00E55456" w:rsidRDefault="00E55456" w:rsidP="00CD3C1B">
            <w:pPr>
              <w:jc w:val="center"/>
              <w:rPr>
                <w:b/>
                <w:sz w:val="20"/>
              </w:rPr>
            </w:pPr>
          </w:p>
        </w:tc>
        <w:tc>
          <w:tcPr>
            <w:tcW w:w="9072" w:type="dxa"/>
            <w:gridSpan w:val="2"/>
          </w:tcPr>
          <w:p w14:paraId="26EA198B" w14:textId="77777777" w:rsidR="00E55456" w:rsidRPr="00FD24DF" w:rsidRDefault="00E55456" w:rsidP="00FD24DF">
            <w:pPr>
              <w:pStyle w:val="BodyText"/>
              <w:jc w:val="both"/>
              <w:rPr>
                <w:b w:val="0"/>
                <w:u w:val="none"/>
              </w:rPr>
            </w:pPr>
          </w:p>
        </w:tc>
        <w:tc>
          <w:tcPr>
            <w:tcW w:w="1100" w:type="dxa"/>
          </w:tcPr>
          <w:p w14:paraId="7DE2BB3D" w14:textId="77777777" w:rsidR="00E55456" w:rsidRPr="0098719E" w:rsidRDefault="00E55456" w:rsidP="00CD3C1B">
            <w:pPr>
              <w:pStyle w:val="CommentText"/>
              <w:jc w:val="center"/>
              <w:rPr>
                <w:u w:val="single"/>
              </w:rPr>
            </w:pPr>
          </w:p>
        </w:tc>
      </w:tr>
      <w:tr w:rsidR="00CD3C1B" w:rsidRPr="00810BB1" w14:paraId="73EFA3E4" w14:textId="77777777" w:rsidTr="00385218">
        <w:trPr>
          <w:trHeight w:val="227"/>
        </w:trPr>
        <w:tc>
          <w:tcPr>
            <w:tcW w:w="568" w:type="dxa"/>
          </w:tcPr>
          <w:p w14:paraId="7C8BBD5A" w14:textId="77777777" w:rsidR="00CD3C1B" w:rsidRPr="0098719E" w:rsidRDefault="00CD3C1B" w:rsidP="00CD3C1B">
            <w:pPr>
              <w:jc w:val="center"/>
              <w:rPr>
                <w:b/>
                <w:sz w:val="20"/>
              </w:rPr>
            </w:pPr>
            <w:r>
              <w:rPr>
                <w:b/>
                <w:sz w:val="20"/>
              </w:rPr>
              <w:t>1</w:t>
            </w:r>
            <w:r w:rsidR="003C104C">
              <w:rPr>
                <w:b/>
                <w:sz w:val="20"/>
              </w:rPr>
              <w:t>6</w:t>
            </w:r>
            <w:r w:rsidRPr="0098719E">
              <w:rPr>
                <w:b/>
                <w:sz w:val="20"/>
              </w:rPr>
              <w:t>.</w:t>
            </w:r>
          </w:p>
        </w:tc>
        <w:tc>
          <w:tcPr>
            <w:tcW w:w="9072" w:type="dxa"/>
            <w:gridSpan w:val="2"/>
            <w:tcBorders>
              <w:right w:val="single" w:sz="4" w:space="0" w:color="auto"/>
            </w:tcBorders>
          </w:tcPr>
          <w:p w14:paraId="17EC2633" w14:textId="77777777" w:rsidR="00CD3C1B" w:rsidRPr="0098719E" w:rsidRDefault="00CD3C1B" w:rsidP="00CD3C1B">
            <w:pPr>
              <w:pStyle w:val="BodyText"/>
              <w:rPr>
                <w:bCs/>
              </w:rPr>
            </w:pPr>
            <w:r w:rsidRPr="0098719E">
              <w:rPr>
                <w:bCs/>
              </w:rPr>
              <w:t>Borough Councillor’s Report:</w:t>
            </w:r>
          </w:p>
        </w:tc>
        <w:tc>
          <w:tcPr>
            <w:tcW w:w="1100" w:type="dxa"/>
            <w:tcBorders>
              <w:left w:val="single" w:sz="4" w:space="0" w:color="auto"/>
            </w:tcBorders>
          </w:tcPr>
          <w:p w14:paraId="598239C8" w14:textId="77777777" w:rsidR="00CD3C1B" w:rsidRPr="0098719E" w:rsidRDefault="00CD3C1B" w:rsidP="00CD3C1B">
            <w:pPr>
              <w:pStyle w:val="CommentText"/>
              <w:jc w:val="center"/>
              <w:rPr>
                <w:u w:val="single"/>
              </w:rPr>
            </w:pPr>
            <w:r w:rsidRPr="0098719E">
              <w:rPr>
                <w:u w:val="single"/>
              </w:rPr>
              <w:t>Action</w:t>
            </w:r>
          </w:p>
        </w:tc>
      </w:tr>
      <w:tr w:rsidR="00CD3C1B" w:rsidRPr="00810BB1" w14:paraId="46878054" w14:textId="77777777" w:rsidTr="00C2207B">
        <w:trPr>
          <w:trHeight w:val="227"/>
        </w:trPr>
        <w:tc>
          <w:tcPr>
            <w:tcW w:w="568" w:type="dxa"/>
          </w:tcPr>
          <w:p w14:paraId="4B6F53CB" w14:textId="77777777" w:rsidR="00CD3C1B" w:rsidRPr="00810BB1" w:rsidRDefault="00CD3C1B" w:rsidP="00CD3C1B">
            <w:pPr>
              <w:jc w:val="center"/>
              <w:rPr>
                <w:b/>
                <w:color w:val="FF0000"/>
                <w:sz w:val="20"/>
              </w:rPr>
            </w:pPr>
          </w:p>
        </w:tc>
        <w:tc>
          <w:tcPr>
            <w:tcW w:w="9072" w:type="dxa"/>
            <w:gridSpan w:val="2"/>
            <w:tcBorders>
              <w:right w:val="single" w:sz="4" w:space="0" w:color="auto"/>
            </w:tcBorders>
          </w:tcPr>
          <w:p w14:paraId="08EE773B" w14:textId="77777777" w:rsidR="003133FA" w:rsidRPr="00EC7A16" w:rsidRDefault="00E17695" w:rsidP="002F7543">
            <w:pPr>
              <w:jc w:val="both"/>
              <w:rPr>
                <w:sz w:val="20"/>
                <w:szCs w:val="20"/>
              </w:rPr>
            </w:pPr>
            <w:r>
              <w:rPr>
                <w:sz w:val="20"/>
                <w:szCs w:val="20"/>
              </w:rPr>
              <w:t xml:space="preserve">Cllr. Abbott </w:t>
            </w:r>
            <w:r w:rsidR="000E7A3B">
              <w:rPr>
                <w:sz w:val="20"/>
                <w:szCs w:val="20"/>
              </w:rPr>
              <w:t>to forward his Borough report when recovered.</w:t>
            </w:r>
            <w:r w:rsidR="002F7543">
              <w:rPr>
                <w:sz w:val="20"/>
                <w:szCs w:val="20"/>
              </w:rPr>
              <w:t xml:space="preserve">  </w:t>
            </w:r>
            <w:r w:rsidR="000E7A3B">
              <w:rPr>
                <w:sz w:val="20"/>
                <w:szCs w:val="20"/>
              </w:rPr>
              <w:t xml:space="preserve">Councillors were concerned that the traffic lights on Manton Lane were stopping traffic even when no-one was crossing at Bedford Modern School and lane markings </w:t>
            </w:r>
            <w:r w:rsidR="00642C1A">
              <w:rPr>
                <w:sz w:val="20"/>
                <w:szCs w:val="20"/>
              </w:rPr>
              <w:t xml:space="preserve">on the roundabout </w:t>
            </w:r>
            <w:r w:rsidR="000E7A3B">
              <w:rPr>
                <w:sz w:val="20"/>
                <w:szCs w:val="20"/>
              </w:rPr>
              <w:t xml:space="preserve">were still not working.  Chair noted that she had reported issues to </w:t>
            </w:r>
            <w:proofErr w:type="gramStart"/>
            <w:r w:rsidR="000E7A3B">
              <w:rPr>
                <w:sz w:val="20"/>
                <w:szCs w:val="20"/>
              </w:rPr>
              <w:t>Highways</w:t>
            </w:r>
            <w:proofErr w:type="gramEnd"/>
            <w:r w:rsidR="000E7A3B">
              <w:rPr>
                <w:sz w:val="20"/>
                <w:szCs w:val="20"/>
              </w:rPr>
              <w:t xml:space="preserve"> and they w</w:t>
            </w:r>
            <w:r w:rsidR="00CF33C5">
              <w:rPr>
                <w:sz w:val="20"/>
                <w:szCs w:val="20"/>
              </w:rPr>
              <w:t>ould be</w:t>
            </w:r>
            <w:r w:rsidR="000E7A3B">
              <w:rPr>
                <w:sz w:val="20"/>
                <w:szCs w:val="20"/>
              </w:rPr>
              <w:t xml:space="preserve"> reviewing the linking between the various sets of lights and the lane markings.</w:t>
            </w:r>
          </w:p>
        </w:tc>
        <w:tc>
          <w:tcPr>
            <w:tcW w:w="1100" w:type="dxa"/>
            <w:tcBorders>
              <w:left w:val="single" w:sz="4" w:space="0" w:color="auto"/>
            </w:tcBorders>
          </w:tcPr>
          <w:p w14:paraId="3F60B5CD" w14:textId="77777777" w:rsidR="00CD3C1B" w:rsidRDefault="00CD3C1B" w:rsidP="002C46FA">
            <w:pPr>
              <w:pStyle w:val="CommentText"/>
              <w:jc w:val="center"/>
            </w:pPr>
          </w:p>
          <w:p w14:paraId="7C2B491E" w14:textId="77777777" w:rsidR="002C46FA" w:rsidRDefault="002C46FA" w:rsidP="002C46FA">
            <w:pPr>
              <w:pStyle w:val="CommentText"/>
              <w:jc w:val="center"/>
            </w:pPr>
          </w:p>
          <w:p w14:paraId="23A10753" w14:textId="77777777" w:rsidR="002C46FA" w:rsidRDefault="002C46FA" w:rsidP="002C46FA">
            <w:pPr>
              <w:pStyle w:val="CommentText"/>
              <w:jc w:val="center"/>
            </w:pPr>
          </w:p>
          <w:p w14:paraId="73A2C5B4" w14:textId="77777777" w:rsidR="002D58AE" w:rsidRPr="006A2350" w:rsidRDefault="002D58AE" w:rsidP="00CD3C1B">
            <w:pPr>
              <w:pStyle w:val="CommentText"/>
            </w:pPr>
          </w:p>
        </w:tc>
      </w:tr>
      <w:tr w:rsidR="00A77E1D" w:rsidRPr="00810BB1" w14:paraId="1744FBA6" w14:textId="77777777" w:rsidTr="00C2207B">
        <w:trPr>
          <w:trHeight w:val="227"/>
        </w:trPr>
        <w:tc>
          <w:tcPr>
            <w:tcW w:w="568" w:type="dxa"/>
          </w:tcPr>
          <w:p w14:paraId="5752ECC2" w14:textId="77777777" w:rsidR="00A77E1D" w:rsidRPr="00810BB1" w:rsidRDefault="00A77E1D" w:rsidP="00CD3C1B">
            <w:pPr>
              <w:jc w:val="center"/>
              <w:rPr>
                <w:b/>
                <w:color w:val="FF0000"/>
                <w:sz w:val="20"/>
              </w:rPr>
            </w:pPr>
          </w:p>
        </w:tc>
        <w:tc>
          <w:tcPr>
            <w:tcW w:w="9072" w:type="dxa"/>
            <w:gridSpan w:val="2"/>
          </w:tcPr>
          <w:p w14:paraId="2351AAF1" w14:textId="77777777" w:rsidR="001442CB" w:rsidRDefault="001442CB" w:rsidP="00E05086">
            <w:pPr>
              <w:jc w:val="both"/>
              <w:rPr>
                <w:sz w:val="20"/>
                <w:szCs w:val="20"/>
              </w:rPr>
            </w:pPr>
          </w:p>
        </w:tc>
        <w:tc>
          <w:tcPr>
            <w:tcW w:w="1100" w:type="dxa"/>
          </w:tcPr>
          <w:p w14:paraId="0F179893" w14:textId="77777777" w:rsidR="00A77E1D" w:rsidRDefault="00A77E1D" w:rsidP="002C46FA">
            <w:pPr>
              <w:pStyle w:val="CommentText"/>
              <w:jc w:val="center"/>
            </w:pPr>
          </w:p>
        </w:tc>
      </w:tr>
      <w:tr w:rsidR="00CD3C1B" w:rsidRPr="00810BB1" w14:paraId="5738B65C" w14:textId="77777777" w:rsidTr="00AF3527">
        <w:trPr>
          <w:trHeight w:val="454"/>
        </w:trPr>
        <w:tc>
          <w:tcPr>
            <w:tcW w:w="568" w:type="dxa"/>
          </w:tcPr>
          <w:p w14:paraId="4C76C447" w14:textId="77777777" w:rsidR="00CD3C1B" w:rsidRPr="0098719E" w:rsidRDefault="00CD3C1B" w:rsidP="00CD3C1B">
            <w:pPr>
              <w:jc w:val="center"/>
              <w:rPr>
                <w:b/>
                <w:sz w:val="20"/>
              </w:rPr>
            </w:pPr>
            <w:r>
              <w:rPr>
                <w:b/>
                <w:sz w:val="20"/>
              </w:rPr>
              <w:t>1</w:t>
            </w:r>
            <w:r w:rsidR="003C104C">
              <w:rPr>
                <w:b/>
                <w:sz w:val="20"/>
              </w:rPr>
              <w:t>7</w:t>
            </w:r>
            <w:r w:rsidRPr="0098719E">
              <w:rPr>
                <w:b/>
                <w:sz w:val="20"/>
              </w:rPr>
              <w:t>.</w:t>
            </w:r>
          </w:p>
        </w:tc>
        <w:tc>
          <w:tcPr>
            <w:tcW w:w="9072" w:type="dxa"/>
            <w:gridSpan w:val="2"/>
            <w:tcBorders>
              <w:right w:val="single" w:sz="4" w:space="0" w:color="auto"/>
            </w:tcBorders>
          </w:tcPr>
          <w:p w14:paraId="0354C1BF" w14:textId="77777777" w:rsidR="00CD3C1B" w:rsidRPr="0098719E" w:rsidRDefault="00CD3C1B" w:rsidP="00CD3C1B">
            <w:pPr>
              <w:jc w:val="both"/>
              <w:rPr>
                <w:sz w:val="20"/>
                <w:szCs w:val="20"/>
              </w:rPr>
            </w:pPr>
            <w:r w:rsidRPr="0098719E">
              <w:rPr>
                <w:b/>
                <w:sz w:val="20"/>
                <w:szCs w:val="20"/>
                <w:u w:val="single"/>
              </w:rPr>
              <w:t>Planning Applications and Decisions and other planning matters:</w:t>
            </w:r>
            <w:r w:rsidRPr="0098719E">
              <w:rPr>
                <w:sz w:val="20"/>
                <w:szCs w:val="20"/>
              </w:rPr>
              <w:t xml:space="preserve"> </w:t>
            </w:r>
          </w:p>
          <w:p w14:paraId="659969B7" w14:textId="77777777" w:rsidR="00CD3C1B" w:rsidRPr="0098719E" w:rsidRDefault="00CD3C1B" w:rsidP="00CD3C1B">
            <w:pPr>
              <w:rPr>
                <w:b/>
                <w:sz w:val="20"/>
              </w:rPr>
            </w:pPr>
            <w:r w:rsidRPr="0098719E">
              <w:rPr>
                <w:b/>
                <w:sz w:val="20"/>
                <w:szCs w:val="20"/>
              </w:rPr>
              <w:t>Decisions notified since Council meeting –</w:t>
            </w:r>
            <w:r>
              <w:rPr>
                <w:b/>
                <w:sz w:val="20"/>
                <w:szCs w:val="20"/>
              </w:rPr>
              <w:t xml:space="preserve"> </w:t>
            </w:r>
            <w:r w:rsidR="00693B4F">
              <w:rPr>
                <w:b/>
                <w:sz w:val="20"/>
                <w:szCs w:val="20"/>
              </w:rPr>
              <w:t>4</w:t>
            </w:r>
            <w:r w:rsidR="00D12177" w:rsidRPr="00D12177">
              <w:rPr>
                <w:b/>
                <w:sz w:val="20"/>
                <w:szCs w:val="20"/>
                <w:vertAlign w:val="superscript"/>
              </w:rPr>
              <w:t>th</w:t>
            </w:r>
            <w:r w:rsidR="00D12177">
              <w:rPr>
                <w:b/>
                <w:sz w:val="20"/>
                <w:szCs w:val="20"/>
              </w:rPr>
              <w:t xml:space="preserve"> </w:t>
            </w:r>
            <w:r w:rsidR="00693B4F">
              <w:rPr>
                <w:b/>
                <w:sz w:val="20"/>
                <w:szCs w:val="20"/>
              </w:rPr>
              <w:t>Octo</w:t>
            </w:r>
            <w:r w:rsidR="003649A1">
              <w:rPr>
                <w:b/>
                <w:sz w:val="20"/>
                <w:szCs w:val="20"/>
              </w:rPr>
              <w:t>ber</w:t>
            </w:r>
            <w:r>
              <w:rPr>
                <w:b/>
                <w:sz w:val="20"/>
                <w:szCs w:val="20"/>
              </w:rPr>
              <w:t xml:space="preserve"> </w:t>
            </w:r>
            <w:r w:rsidRPr="0098719E">
              <w:rPr>
                <w:b/>
                <w:sz w:val="20"/>
                <w:szCs w:val="20"/>
              </w:rPr>
              <w:t>202</w:t>
            </w:r>
            <w:r>
              <w:rPr>
                <w:b/>
                <w:sz w:val="20"/>
                <w:szCs w:val="20"/>
              </w:rPr>
              <w:t>2</w:t>
            </w:r>
          </w:p>
        </w:tc>
        <w:tc>
          <w:tcPr>
            <w:tcW w:w="1100" w:type="dxa"/>
            <w:tcBorders>
              <w:left w:val="single" w:sz="4" w:space="0" w:color="auto"/>
            </w:tcBorders>
          </w:tcPr>
          <w:p w14:paraId="49798D90" w14:textId="77777777" w:rsidR="00CD3C1B" w:rsidRPr="0098719E" w:rsidRDefault="00CD3C1B" w:rsidP="00CD3C1B">
            <w:pPr>
              <w:pStyle w:val="CommentText"/>
              <w:jc w:val="center"/>
              <w:rPr>
                <w:b/>
              </w:rPr>
            </w:pPr>
          </w:p>
        </w:tc>
      </w:tr>
      <w:tr w:rsidR="00CF1069" w:rsidRPr="00B15892" w14:paraId="02C03E73" w14:textId="77777777" w:rsidTr="0018219C">
        <w:trPr>
          <w:trHeight w:val="186"/>
        </w:trPr>
        <w:tc>
          <w:tcPr>
            <w:tcW w:w="568" w:type="dxa"/>
          </w:tcPr>
          <w:p w14:paraId="35B8DA96" w14:textId="77777777" w:rsidR="00CF1069" w:rsidRPr="00B15892" w:rsidRDefault="00CF1069" w:rsidP="00CF1069">
            <w:pPr>
              <w:rPr>
                <w:sz w:val="20"/>
              </w:rPr>
            </w:pPr>
          </w:p>
        </w:tc>
        <w:tc>
          <w:tcPr>
            <w:tcW w:w="1808" w:type="dxa"/>
          </w:tcPr>
          <w:p w14:paraId="0FA68D4E" w14:textId="77777777" w:rsidR="00CF1069" w:rsidRPr="00B15892" w:rsidRDefault="00CF1069" w:rsidP="00CF1069">
            <w:pPr>
              <w:rPr>
                <w:sz w:val="20"/>
              </w:rPr>
            </w:pPr>
            <w:r w:rsidRPr="00B15892">
              <w:rPr>
                <w:sz w:val="20"/>
              </w:rPr>
              <w:t>Application No.</w:t>
            </w:r>
          </w:p>
        </w:tc>
        <w:tc>
          <w:tcPr>
            <w:tcW w:w="8364" w:type="dxa"/>
            <w:gridSpan w:val="2"/>
          </w:tcPr>
          <w:p w14:paraId="03879087" w14:textId="77777777" w:rsidR="00CF1069" w:rsidRPr="00693B4F" w:rsidRDefault="00CF1069" w:rsidP="00CF1069">
            <w:pPr>
              <w:jc w:val="both"/>
              <w:rPr>
                <w:b/>
                <w:color w:val="FF0000"/>
                <w:sz w:val="20"/>
                <w:szCs w:val="20"/>
              </w:rPr>
            </w:pPr>
            <w:r w:rsidRPr="00B938AF">
              <w:rPr>
                <w:b/>
                <w:sz w:val="20"/>
                <w:szCs w:val="20"/>
              </w:rPr>
              <w:t>22/01942/FUL</w:t>
            </w:r>
            <w:r w:rsidRPr="009855C2">
              <w:rPr>
                <w:bCs/>
                <w:sz w:val="20"/>
                <w:szCs w:val="20"/>
              </w:rPr>
              <w:t xml:space="preserve"> - proposed render finish to replace existing tile hanging at Hartford House, Church Lane</w:t>
            </w:r>
          </w:p>
        </w:tc>
      </w:tr>
      <w:tr w:rsidR="00CF1069" w:rsidRPr="00B15892" w14:paraId="40607D35" w14:textId="77777777" w:rsidTr="0018219C">
        <w:trPr>
          <w:trHeight w:val="186"/>
        </w:trPr>
        <w:tc>
          <w:tcPr>
            <w:tcW w:w="568" w:type="dxa"/>
          </w:tcPr>
          <w:p w14:paraId="2428661F" w14:textId="77777777" w:rsidR="00CF1069" w:rsidRPr="00B15892" w:rsidRDefault="00CF1069" w:rsidP="00CF1069">
            <w:pPr>
              <w:rPr>
                <w:sz w:val="20"/>
              </w:rPr>
            </w:pPr>
          </w:p>
        </w:tc>
        <w:tc>
          <w:tcPr>
            <w:tcW w:w="1808" w:type="dxa"/>
          </w:tcPr>
          <w:p w14:paraId="3CE26A69" w14:textId="77777777" w:rsidR="00CF1069" w:rsidRPr="00B15892" w:rsidRDefault="00CF1069" w:rsidP="00CF1069">
            <w:pPr>
              <w:rPr>
                <w:sz w:val="20"/>
              </w:rPr>
            </w:pPr>
            <w:r w:rsidRPr="00B15892">
              <w:rPr>
                <w:sz w:val="20"/>
              </w:rPr>
              <w:t>Parish Comments:</w:t>
            </w:r>
          </w:p>
        </w:tc>
        <w:tc>
          <w:tcPr>
            <w:tcW w:w="8364" w:type="dxa"/>
            <w:gridSpan w:val="2"/>
          </w:tcPr>
          <w:p w14:paraId="551922FF" w14:textId="77777777" w:rsidR="00CF1069" w:rsidRPr="00693B4F" w:rsidRDefault="00CF1069" w:rsidP="00CF1069">
            <w:pPr>
              <w:jc w:val="both"/>
              <w:rPr>
                <w:b/>
                <w:color w:val="FF0000"/>
                <w:sz w:val="20"/>
                <w:szCs w:val="20"/>
              </w:rPr>
            </w:pPr>
            <w:r>
              <w:rPr>
                <w:bCs/>
                <w:sz w:val="20"/>
                <w:szCs w:val="20"/>
              </w:rPr>
              <w:t>No objection</w:t>
            </w:r>
          </w:p>
        </w:tc>
      </w:tr>
      <w:tr w:rsidR="00844701" w:rsidRPr="00B15892" w14:paraId="6F34A48C" w14:textId="77777777" w:rsidTr="0018219C">
        <w:trPr>
          <w:trHeight w:val="186"/>
        </w:trPr>
        <w:tc>
          <w:tcPr>
            <w:tcW w:w="568" w:type="dxa"/>
          </w:tcPr>
          <w:p w14:paraId="50B03BA9" w14:textId="77777777" w:rsidR="00844701" w:rsidRPr="00B15892" w:rsidRDefault="00844701" w:rsidP="00844701">
            <w:pPr>
              <w:rPr>
                <w:sz w:val="20"/>
              </w:rPr>
            </w:pPr>
          </w:p>
        </w:tc>
        <w:tc>
          <w:tcPr>
            <w:tcW w:w="1808" w:type="dxa"/>
          </w:tcPr>
          <w:p w14:paraId="13EDA155" w14:textId="77777777" w:rsidR="00844701" w:rsidRPr="00B15892" w:rsidRDefault="00844701" w:rsidP="00844701">
            <w:pPr>
              <w:rPr>
                <w:sz w:val="20"/>
              </w:rPr>
            </w:pPr>
            <w:r w:rsidRPr="00B15892">
              <w:rPr>
                <w:sz w:val="20"/>
              </w:rPr>
              <w:t>Decision/Date:</w:t>
            </w:r>
          </w:p>
        </w:tc>
        <w:tc>
          <w:tcPr>
            <w:tcW w:w="8364" w:type="dxa"/>
            <w:gridSpan w:val="2"/>
          </w:tcPr>
          <w:p w14:paraId="1E52F2AD" w14:textId="77777777" w:rsidR="00844701" w:rsidRPr="00CF1069" w:rsidRDefault="00CF1069" w:rsidP="00844701">
            <w:pPr>
              <w:jc w:val="both"/>
              <w:rPr>
                <w:bCs/>
                <w:sz w:val="20"/>
                <w:szCs w:val="20"/>
              </w:rPr>
            </w:pPr>
            <w:r w:rsidRPr="00CF1069">
              <w:rPr>
                <w:bCs/>
                <w:sz w:val="20"/>
                <w:szCs w:val="20"/>
              </w:rPr>
              <w:t>Permission</w:t>
            </w:r>
            <w:r>
              <w:rPr>
                <w:bCs/>
                <w:sz w:val="20"/>
                <w:szCs w:val="20"/>
              </w:rPr>
              <w:t xml:space="preserve"> 17.10.22.</w:t>
            </w:r>
          </w:p>
        </w:tc>
      </w:tr>
      <w:tr w:rsidR="00844701" w:rsidRPr="00B15892" w14:paraId="59A7149B" w14:textId="77777777" w:rsidTr="0018219C">
        <w:trPr>
          <w:trHeight w:val="186"/>
        </w:trPr>
        <w:tc>
          <w:tcPr>
            <w:tcW w:w="568" w:type="dxa"/>
          </w:tcPr>
          <w:p w14:paraId="5199768F" w14:textId="77777777" w:rsidR="00844701" w:rsidRPr="00B15892" w:rsidRDefault="00844701" w:rsidP="00844701">
            <w:pPr>
              <w:rPr>
                <w:sz w:val="20"/>
              </w:rPr>
            </w:pPr>
          </w:p>
        </w:tc>
        <w:tc>
          <w:tcPr>
            <w:tcW w:w="1808" w:type="dxa"/>
          </w:tcPr>
          <w:p w14:paraId="076634C7" w14:textId="77777777" w:rsidR="00844701" w:rsidRPr="00B15892" w:rsidRDefault="00844701" w:rsidP="00844701">
            <w:pPr>
              <w:rPr>
                <w:sz w:val="20"/>
              </w:rPr>
            </w:pPr>
          </w:p>
        </w:tc>
        <w:tc>
          <w:tcPr>
            <w:tcW w:w="8364" w:type="dxa"/>
            <w:gridSpan w:val="2"/>
          </w:tcPr>
          <w:p w14:paraId="77036E30" w14:textId="77777777" w:rsidR="00844701" w:rsidRPr="00693B4F" w:rsidRDefault="00844701" w:rsidP="00844701">
            <w:pPr>
              <w:jc w:val="both"/>
              <w:rPr>
                <w:b/>
                <w:color w:val="FF0000"/>
                <w:sz w:val="20"/>
                <w:szCs w:val="20"/>
              </w:rPr>
            </w:pPr>
          </w:p>
        </w:tc>
      </w:tr>
      <w:tr w:rsidR="00FE122A" w:rsidRPr="00B15892" w14:paraId="28F54825" w14:textId="77777777" w:rsidTr="0018219C">
        <w:trPr>
          <w:trHeight w:val="186"/>
        </w:trPr>
        <w:tc>
          <w:tcPr>
            <w:tcW w:w="568" w:type="dxa"/>
          </w:tcPr>
          <w:p w14:paraId="79CE712C" w14:textId="77777777" w:rsidR="00FE122A" w:rsidRPr="00B15892" w:rsidRDefault="00FE122A" w:rsidP="00FE122A">
            <w:pPr>
              <w:rPr>
                <w:sz w:val="20"/>
              </w:rPr>
            </w:pPr>
          </w:p>
        </w:tc>
        <w:tc>
          <w:tcPr>
            <w:tcW w:w="1808" w:type="dxa"/>
          </w:tcPr>
          <w:p w14:paraId="7FD89047" w14:textId="77777777" w:rsidR="00FE122A" w:rsidRPr="00B15892" w:rsidRDefault="00FE122A" w:rsidP="00FE122A">
            <w:pPr>
              <w:rPr>
                <w:sz w:val="20"/>
              </w:rPr>
            </w:pPr>
            <w:r w:rsidRPr="00B15892">
              <w:rPr>
                <w:sz w:val="20"/>
              </w:rPr>
              <w:t>Application No.</w:t>
            </w:r>
          </w:p>
        </w:tc>
        <w:tc>
          <w:tcPr>
            <w:tcW w:w="8364" w:type="dxa"/>
            <w:gridSpan w:val="2"/>
          </w:tcPr>
          <w:p w14:paraId="3223F831" w14:textId="77777777" w:rsidR="00FE122A" w:rsidRPr="00693B4F" w:rsidRDefault="00FE122A" w:rsidP="00FE122A">
            <w:pPr>
              <w:jc w:val="both"/>
              <w:rPr>
                <w:bCs/>
                <w:color w:val="FF0000"/>
                <w:sz w:val="20"/>
                <w:szCs w:val="20"/>
              </w:rPr>
            </w:pPr>
            <w:r w:rsidRPr="00563AFE">
              <w:rPr>
                <w:b/>
                <w:sz w:val="20"/>
                <w:szCs w:val="20"/>
              </w:rPr>
              <w:t>22/01993/FUL</w:t>
            </w:r>
            <w:r w:rsidRPr="003649A1">
              <w:rPr>
                <w:bCs/>
                <w:sz w:val="20"/>
                <w:szCs w:val="20"/>
              </w:rPr>
              <w:t xml:space="preserve"> - single storey rear extension and alterations at 20 Dewlands</w:t>
            </w:r>
          </w:p>
        </w:tc>
      </w:tr>
      <w:tr w:rsidR="00FE122A" w:rsidRPr="00B15892" w14:paraId="23259636" w14:textId="77777777" w:rsidTr="0018219C">
        <w:trPr>
          <w:trHeight w:val="186"/>
        </w:trPr>
        <w:tc>
          <w:tcPr>
            <w:tcW w:w="568" w:type="dxa"/>
          </w:tcPr>
          <w:p w14:paraId="64DD6CD6" w14:textId="77777777" w:rsidR="00FE122A" w:rsidRPr="00B15892" w:rsidRDefault="00FE122A" w:rsidP="00FE122A">
            <w:pPr>
              <w:rPr>
                <w:sz w:val="20"/>
              </w:rPr>
            </w:pPr>
          </w:p>
        </w:tc>
        <w:tc>
          <w:tcPr>
            <w:tcW w:w="1808" w:type="dxa"/>
          </w:tcPr>
          <w:p w14:paraId="1DA52CD4" w14:textId="77777777" w:rsidR="00FE122A" w:rsidRPr="00B15892" w:rsidRDefault="00FE122A" w:rsidP="00FE122A">
            <w:pPr>
              <w:rPr>
                <w:sz w:val="20"/>
              </w:rPr>
            </w:pPr>
            <w:r w:rsidRPr="00B15892">
              <w:rPr>
                <w:sz w:val="20"/>
              </w:rPr>
              <w:t>Parish Comments:</w:t>
            </w:r>
          </w:p>
        </w:tc>
        <w:tc>
          <w:tcPr>
            <w:tcW w:w="8364" w:type="dxa"/>
            <w:gridSpan w:val="2"/>
          </w:tcPr>
          <w:p w14:paraId="64B587BF" w14:textId="77777777" w:rsidR="00FE122A" w:rsidRPr="00693B4F" w:rsidRDefault="00FE122A" w:rsidP="00FE122A">
            <w:pPr>
              <w:jc w:val="both"/>
              <w:rPr>
                <w:bCs/>
                <w:color w:val="FF0000"/>
                <w:sz w:val="20"/>
                <w:szCs w:val="20"/>
              </w:rPr>
            </w:pPr>
            <w:r>
              <w:rPr>
                <w:bCs/>
                <w:sz w:val="20"/>
                <w:szCs w:val="20"/>
              </w:rPr>
              <w:t>No objection</w:t>
            </w:r>
          </w:p>
        </w:tc>
      </w:tr>
      <w:tr w:rsidR="00844701" w:rsidRPr="00B15892" w14:paraId="3535607B" w14:textId="77777777" w:rsidTr="0018219C">
        <w:trPr>
          <w:trHeight w:val="186"/>
        </w:trPr>
        <w:tc>
          <w:tcPr>
            <w:tcW w:w="568" w:type="dxa"/>
          </w:tcPr>
          <w:p w14:paraId="740057B3" w14:textId="77777777" w:rsidR="00844701" w:rsidRPr="00B15892" w:rsidRDefault="00844701" w:rsidP="00844701">
            <w:pPr>
              <w:rPr>
                <w:sz w:val="20"/>
              </w:rPr>
            </w:pPr>
          </w:p>
        </w:tc>
        <w:tc>
          <w:tcPr>
            <w:tcW w:w="1808" w:type="dxa"/>
          </w:tcPr>
          <w:p w14:paraId="4C31762C" w14:textId="77777777" w:rsidR="00844701" w:rsidRPr="00B15892" w:rsidRDefault="00844701" w:rsidP="00844701">
            <w:pPr>
              <w:rPr>
                <w:sz w:val="20"/>
              </w:rPr>
            </w:pPr>
            <w:r w:rsidRPr="00B15892">
              <w:rPr>
                <w:sz w:val="20"/>
              </w:rPr>
              <w:t>Decision/Date:</w:t>
            </w:r>
          </w:p>
        </w:tc>
        <w:tc>
          <w:tcPr>
            <w:tcW w:w="8364" w:type="dxa"/>
            <w:gridSpan w:val="2"/>
          </w:tcPr>
          <w:p w14:paraId="208F5179" w14:textId="77777777" w:rsidR="00844701" w:rsidRPr="00FE122A" w:rsidRDefault="00FE122A" w:rsidP="00844701">
            <w:pPr>
              <w:jc w:val="both"/>
              <w:rPr>
                <w:bCs/>
                <w:sz w:val="20"/>
                <w:szCs w:val="20"/>
              </w:rPr>
            </w:pPr>
            <w:r w:rsidRPr="00FE122A">
              <w:rPr>
                <w:bCs/>
                <w:sz w:val="20"/>
                <w:szCs w:val="20"/>
              </w:rPr>
              <w:t>Permission 24.10.22.</w:t>
            </w:r>
          </w:p>
        </w:tc>
      </w:tr>
      <w:tr w:rsidR="00443E7B" w:rsidRPr="00B15892" w14:paraId="4DDB8F49" w14:textId="77777777" w:rsidTr="0018219C">
        <w:trPr>
          <w:trHeight w:val="186"/>
        </w:trPr>
        <w:tc>
          <w:tcPr>
            <w:tcW w:w="568" w:type="dxa"/>
          </w:tcPr>
          <w:p w14:paraId="5BC31A23" w14:textId="77777777" w:rsidR="00443E7B" w:rsidRPr="00B15892" w:rsidRDefault="00443E7B" w:rsidP="00844701">
            <w:pPr>
              <w:rPr>
                <w:sz w:val="20"/>
              </w:rPr>
            </w:pPr>
          </w:p>
        </w:tc>
        <w:tc>
          <w:tcPr>
            <w:tcW w:w="1808" w:type="dxa"/>
          </w:tcPr>
          <w:p w14:paraId="66CE872E" w14:textId="77777777" w:rsidR="00443E7B" w:rsidRPr="00B15892" w:rsidRDefault="00443E7B" w:rsidP="00844701">
            <w:pPr>
              <w:rPr>
                <w:sz w:val="20"/>
              </w:rPr>
            </w:pPr>
          </w:p>
        </w:tc>
        <w:tc>
          <w:tcPr>
            <w:tcW w:w="8364" w:type="dxa"/>
            <w:gridSpan w:val="2"/>
          </w:tcPr>
          <w:p w14:paraId="1C24E114" w14:textId="77777777" w:rsidR="00443E7B" w:rsidRPr="00693B4F" w:rsidRDefault="00443E7B" w:rsidP="00844701">
            <w:pPr>
              <w:jc w:val="both"/>
              <w:rPr>
                <w:bCs/>
                <w:color w:val="FF0000"/>
                <w:sz w:val="20"/>
                <w:szCs w:val="20"/>
              </w:rPr>
            </w:pPr>
          </w:p>
        </w:tc>
      </w:tr>
      <w:tr w:rsidR="00FE122A" w:rsidRPr="00B15892" w14:paraId="07B7E8E8" w14:textId="77777777" w:rsidTr="0018219C">
        <w:trPr>
          <w:trHeight w:val="186"/>
        </w:trPr>
        <w:tc>
          <w:tcPr>
            <w:tcW w:w="568" w:type="dxa"/>
          </w:tcPr>
          <w:p w14:paraId="7B14C73F" w14:textId="77777777" w:rsidR="00FE122A" w:rsidRPr="00B15892" w:rsidRDefault="00FE122A" w:rsidP="00FE122A">
            <w:pPr>
              <w:rPr>
                <w:sz w:val="20"/>
              </w:rPr>
            </w:pPr>
          </w:p>
        </w:tc>
        <w:tc>
          <w:tcPr>
            <w:tcW w:w="1808" w:type="dxa"/>
          </w:tcPr>
          <w:p w14:paraId="672CB305" w14:textId="77777777" w:rsidR="00FE122A" w:rsidRPr="00B15892" w:rsidRDefault="00FE122A" w:rsidP="00FE122A">
            <w:pPr>
              <w:rPr>
                <w:sz w:val="20"/>
              </w:rPr>
            </w:pPr>
            <w:r w:rsidRPr="00B15892">
              <w:rPr>
                <w:sz w:val="20"/>
              </w:rPr>
              <w:t>Application No.</w:t>
            </w:r>
          </w:p>
        </w:tc>
        <w:tc>
          <w:tcPr>
            <w:tcW w:w="8364" w:type="dxa"/>
            <w:gridSpan w:val="2"/>
          </w:tcPr>
          <w:p w14:paraId="38DCBFD4" w14:textId="77777777" w:rsidR="00FE122A" w:rsidRPr="00693B4F" w:rsidRDefault="00FE122A" w:rsidP="00FE122A">
            <w:pPr>
              <w:jc w:val="both"/>
              <w:rPr>
                <w:bCs/>
                <w:color w:val="FF0000"/>
                <w:sz w:val="20"/>
                <w:szCs w:val="20"/>
              </w:rPr>
            </w:pPr>
            <w:r w:rsidRPr="00B216CE">
              <w:rPr>
                <w:b/>
                <w:sz w:val="20"/>
                <w:szCs w:val="20"/>
              </w:rPr>
              <w:t>22/02054/FUL</w:t>
            </w:r>
            <w:r w:rsidRPr="00B216CE">
              <w:rPr>
                <w:bCs/>
                <w:sz w:val="20"/>
                <w:szCs w:val="20"/>
              </w:rPr>
              <w:t xml:space="preserve"> - single storey rear extension at 8 Station Road</w:t>
            </w:r>
          </w:p>
        </w:tc>
      </w:tr>
      <w:tr w:rsidR="00FE122A" w:rsidRPr="00B15892" w14:paraId="07F4C9B2" w14:textId="77777777" w:rsidTr="0018219C">
        <w:trPr>
          <w:trHeight w:val="186"/>
        </w:trPr>
        <w:tc>
          <w:tcPr>
            <w:tcW w:w="568" w:type="dxa"/>
          </w:tcPr>
          <w:p w14:paraId="356ECB4C" w14:textId="77777777" w:rsidR="00FE122A" w:rsidRPr="00B15892" w:rsidRDefault="00FE122A" w:rsidP="00FE122A">
            <w:pPr>
              <w:rPr>
                <w:sz w:val="20"/>
              </w:rPr>
            </w:pPr>
          </w:p>
        </w:tc>
        <w:tc>
          <w:tcPr>
            <w:tcW w:w="1808" w:type="dxa"/>
          </w:tcPr>
          <w:p w14:paraId="7679F33B" w14:textId="77777777" w:rsidR="00FE122A" w:rsidRPr="00B15892" w:rsidRDefault="00FE122A" w:rsidP="00FE122A">
            <w:pPr>
              <w:rPr>
                <w:sz w:val="20"/>
              </w:rPr>
            </w:pPr>
            <w:r w:rsidRPr="00B15892">
              <w:rPr>
                <w:sz w:val="20"/>
              </w:rPr>
              <w:t>Parish Comments:</w:t>
            </w:r>
          </w:p>
        </w:tc>
        <w:tc>
          <w:tcPr>
            <w:tcW w:w="8364" w:type="dxa"/>
            <w:gridSpan w:val="2"/>
          </w:tcPr>
          <w:p w14:paraId="3F75095B" w14:textId="77777777" w:rsidR="00FE122A" w:rsidRPr="00693B4F" w:rsidRDefault="00FE122A" w:rsidP="00FE122A">
            <w:pPr>
              <w:jc w:val="both"/>
              <w:rPr>
                <w:bCs/>
                <w:color w:val="FF0000"/>
                <w:sz w:val="20"/>
                <w:szCs w:val="20"/>
              </w:rPr>
            </w:pPr>
            <w:r>
              <w:rPr>
                <w:bCs/>
                <w:sz w:val="20"/>
                <w:szCs w:val="20"/>
              </w:rPr>
              <w:t>No objection</w:t>
            </w:r>
          </w:p>
        </w:tc>
      </w:tr>
      <w:tr w:rsidR="00FE122A" w:rsidRPr="00B15892" w14:paraId="0A41A3DA" w14:textId="77777777" w:rsidTr="0018219C">
        <w:trPr>
          <w:trHeight w:val="186"/>
        </w:trPr>
        <w:tc>
          <w:tcPr>
            <w:tcW w:w="568" w:type="dxa"/>
          </w:tcPr>
          <w:p w14:paraId="54EA58C7" w14:textId="77777777" w:rsidR="00FE122A" w:rsidRPr="00B15892" w:rsidRDefault="00FE122A" w:rsidP="00FE122A">
            <w:pPr>
              <w:rPr>
                <w:sz w:val="20"/>
              </w:rPr>
            </w:pPr>
          </w:p>
        </w:tc>
        <w:tc>
          <w:tcPr>
            <w:tcW w:w="1808" w:type="dxa"/>
          </w:tcPr>
          <w:p w14:paraId="3D5C9D17" w14:textId="77777777" w:rsidR="00FE122A" w:rsidRPr="00B15892" w:rsidRDefault="00FE122A" w:rsidP="00FE122A">
            <w:pPr>
              <w:rPr>
                <w:sz w:val="20"/>
              </w:rPr>
            </w:pPr>
            <w:r w:rsidRPr="00B15892">
              <w:rPr>
                <w:sz w:val="20"/>
              </w:rPr>
              <w:t>Decision/Date:</w:t>
            </w:r>
          </w:p>
        </w:tc>
        <w:tc>
          <w:tcPr>
            <w:tcW w:w="8364" w:type="dxa"/>
            <w:gridSpan w:val="2"/>
          </w:tcPr>
          <w:p w14:paraId="25034A2F" w14:textId="77777777" w:rsidR="00FE122A" w:rsidRDefault="00FE122A" w:rsidP="00FE122A">
            <w:pPr>
              <w:jc w:val="both"/>
              <w:rPr>
                <w:bCs/>
                <w:sz w:val="20"/>
                <w:szCs w:val="20"/>
              </w:rPr>
            </w:pPr>
            <w:r>
              <w:rPr>
                <w:bCs/>
                <w:sz w:val="20"/>
                <w:szCs w:val="20"/>
              </w:rPr>
              <w:t>Permission 02.11.22.</w:t>
            </w:r>
          </w:p>
        </w:tc>
      </w:tr>
    </w:tbl>
    <w:p w14:paraId="13378D35" w14:textId="77777777" w:rsidR="00EF518A" w:rsidRPr="00693B4F" w:rsidRDefault="00EF518A">
      <w:pPr>
        <w:rPr>
          <w:sz w:val="20"/>
          <w:szCs w:val="20"/>
        </w:rPr>
      </w:pPr>
    </w:p>
    <w:tbl>
      <w:tblPr>
        <w:tblW w:w="10740" w:type="dxa"/>
        <w:tblLayout w:type="fixed"/>
        <w:tblLook w:val="04A0" w:firstRow="1" w:lastRow="0" w:firstColumn="1" w:lastColumn="0" w:noHBand="0" w:noVBand="1"/>
      </w:tblPr>
      <w:tblGrid>
        <w:gridCol w:w="568"/>
        <w:gridCol w:w="1808"/>
        <w:gridCol w:w="7230"/>
        <w:gridCol w:w="1134"/>
      </w:tblGrid>
      <w:tr w:rsidR="00CD3C1B" w:rsidRPr="00810BB1" w14:paraId="6C6EA36C" w14:textId="77777777" w:rsidTr="00782B44">
        <w:trPr>
          <w:trHeight w:val="186"/>
        </w:trPr>
        <w:tc>
          <w:tcPr>
            <w:tcW w:w="568" w:type="dxa"/>
          </w:tcPr>
          <w:p w14:paraId="5530E7C5" w14:textId="77777777" w:rsidR="00CD3C1B" w:rsidRPr="00BA0F3F" w:rsidRDefault="00CD3C1B" w:rsidP="00CD3C1B">
            <w:pPr>
              <w:rPr>
                <w:color w:val="FF0000"/>
                <w:sz w:val="16"/>
                <w:szCs w:val="16"/>
              </w:rPr>
            </w:pPr>
          </w:p>
        </w:tc>
        <w:tc>
          <w:tcPr>
            <w:tcW w:w="9038" w:type="dxa"/>
            <w:gridSpan w:val="2"/>
          </w:tcPr>
          <w:p w14:paraId="50384F46" w14:textId="77777777" w:rsidR="00CD3C1B" w:rsidRPr="00BA0F3F" w:rsidRDefault="00CD3C1B" w:rsidP="00CD3C1B">
            <w:pPr>
              <w:jc w:val="both"/>
              <w:rPr>
                <w:sz w:val="16"/>
                <w:szCs w:val="16"/>
              </w:rPr>
            </w:pPr>
            <w:r w:rsidRPr="00EC7476">
              <w:rPr>
                <w:b/>
                <w:sz w:val="20"/>
              </w:rPr>
              <w:t>Applications received since last Council meeting –</w:t>
            </w:r>
            <w:r>
              <w:rPr>
                <w:b/>
                <w:sz w:val="20"/>
              </w:rPr>
              <w:t xml:space="preserve"> </w:t>
            </w:r>
            <w:r w:rsidR="00693B4F">
              <w:rPr>
                <w:b/>
                <w:sz w:val="20"/>
              </w:rPr>
              <w:t>4</w:t>
            </w:r>
            <w:r w:rsidR="00D12177" w:rsidRPr="00D12177">
              <w:rPr>
                <w:b/>
                <w:sz w:val="20"/>
                <w:vertAlign w:val="superscript"/>
              </w:rPr>
              <w:t>th</w:t>
            </w:r>
            <w:r w:rsidR="00D12177">
              <w:rPr>
                <w:b/>
                <w:sz w:val="20"/>
              </w:rPr>
              <w:t xml:space="preserve"> </w:t>
            </w:r>
            <w:r w:rsidR="00693B4F">
              <w:rPr>
                <w:b/>
                <w:sz w:val="20"/>
              </w:rPr>
              <w:t>Octo</w:t>
            </w:r>
            <w:r w:rsidR="003649A1">
              <w:rPr>
                <w:b/>
                <w:sz w:val="20"/>
              </w:rPr>
              <w:t>ber</w:t>
            </w:r>
            <w:r w:rsidRPr="00EC7476">
              <w:rPr>
                <w:b/>
                <w:sz w:val="20"/>
              </w:rPr>
              <w:t xml:space="preserve"> 202</w:t>
            </w:r>
            <w:r>
              <w:rPr>
                <w:b/>
                <w:sz w:val="20"/>
              </w:rPr>
              <w:t>2</w:t>
            </w:r>
          </w:p>
        </w:tc>
        <w:tc>
          <w:tcPr>
            <w:tcW w:w="1134" w:type="dxa"/>
          </w:tcPr>
          <w:p w14:paraId="1B46210D" w14:textId="77777777" w:rsidR="00CD3C1B" w:rsidRPr="00810BB1" w:rsidRDefault="00CD3C1B" w:rsidP="00CD3C1B">
            <w:pPr>
              <w:jc w:val="center"/>
              <w:rPr>
                <w:color w:val="FF0000"/>
                <w:sz w:val="20"/>
                <w:szCs w:val="20"/>
              </w:rPr>
            </w:pPr>
          </w:p>
        </w:tc>
      </w:tr>
      <w:tr w:rsidR="00CD3C1B" w:rsidRPr="00810BB1" w14:paraId="745CE033" w14:textId="77777777" w:rsidTr="00AA3C61">
        <w:tc>
          <w:tcPr>
            <w:tcW w:w="568" w:type="dxa"/>
          </w:tcPr>
          <w:p w14:paraId="6B804CCF" w14:textId="77777777" w:rsidR="00CD3C1B" w:rsidRPr="00EC7476" w:rsidRDefault="00CD3C1B" w:rsidP="00CD3C1B">
            <w:pPr>
              <w:rPr>
                <w:sz w:val="20"/>
              </w:rPr>
            </w:pPr>
          </w:p>
        </w:tc>
        <w:tc>
          <w:tcPr>
            <w:tcW w:w="1808" w:type="dxa"/>
          </w:tcPr>
          <w:p w14:paraId="340F94AA" w14:textId="77777777" w:rsidR="00CD3C1B" w:rsidRPr="003571EA" w:rsidRDefault="00CD3C1B" w:rsidP="00CD3C1B">
            <w:pPr>
              <w:jc w:val="both"/>
              <w:rPr>
                <w:bCs/>
                <w:sz w:val="20"/>
              </w:rPr>
            </w:pPr>
            <w:r w:rsidRPr="003571EA">
              <w:rPr>
                <w:sz w:val="20"/>
              </w:rPr>
              <w:t>Application No.</w:t>
            </w:r>
          </w:p>
        </w:tc>
        <w:tc>
          <w:tcPr>
            <w:tcW w:w="8364" w:type="dxa"/>
            <w:gridSpan w:val="2"/>
          </w:tcPr>
          <w:p w14:paraId="54C71426" w14:textId="77777777" w:rsidR="00CD3C1B" w:rsidRPr="003571EA" w:rsidRDefault="007924F0" w:rsidP="007924F0">
            <w:pPr>
              <w:jc w:val="both"/>
              <w:rPr>
                <w:bCs/>
                <w:sz w:val="20"/>
                <w:szCs w:val="20"/>
              </w:rPr>
            </w:pPr>
            <w:r w:rsidRPr="007924F0">
              <w:rPr>
                <w:b/>
                <w:sz w:val="20"/>
                <w:szCs w:val="20"/>
              </w:rPr>
              <w:t>a) 22/01144/FUL</w:t>
            </w:r>
            <w:r w:rsidRPr="007924F0">
              <w:rPr>
                <w:bCs/>
                <w:sz w:val="20"/>
                <w:szCs w:val="20"/>
              </w:rPr>
              <w:t xml:space="preserve"> amended - new fencing &amp; additional parking at Lincroft Academy</w:t>
            </w:r>
          </w:p>
        </w:tc>
      </w:tr>
      <w:tr w:rsidR="00CD3C1B" w:rsidRPr="00810BB1" w14:paraId="5DE58DD8" w14:textId="77777777" w:rsidTr="00AA3C61">
        <w:tc>
          <w:tcPr>
            <w:tcW w:w="568" w:type="dxa"/>
          </w:tcPr>
          <w:p w14:paraId="2A120209" w14:textId="77777777" w:rsidR="00CD3C1B" w:rsidRPr="00EC7476" w:rsidRDefault="00CD3C1B" w:rsidP="00CD3C1B">
            <w:pPr>
              <w:rPr>
                <w:sz w:val="20"/>
              </w:rPr>
            </w:pPr>
          </w:p>
        </w:tc>
        <w:tc>
          <w:tcPr>
            <w:tcW w:w="1808" w:type="dxa"/>
          </w:tcPr>
          <w:p w14:paraId="0FE4D057" w14:textId="77777777" w:rsidR="00CD3C1B" w:rsidRPr="003571EA" w:rsidRDefault="00CD3C1B" w:rsidP="00CD3C1B">
            <w:pPr>
              <w:jc w:val="both"/>
              <w:rPr>
                <w:sz w:val="20"/>
              </w:rPr>
            </w:pPr>
            <w:r w:rsidRPr="003571EA">
              <w:rPr>
                <w:sz w:val="20"/>
              </w:rPr>
              <w:t>Parish Comments</w:t>
            </w:r>
          </w:p>
        </w:tc>
        <w:tc>
          <w:tcPr>
            <w:tcW w:w="8364" w:type="dxa"/>
            <w:gridSpan w:val="2"/>
          </w:tcPr>
          <w:p w14:paraId="58194E81" w14:textId="77777777" w:rsidR="003571EA" w:rsidRPr="003571EA" w:rsidRDefault="003649A1" w:rsidP="00CD3C1B">
            <w:pPr>
              <w:jc w:val="both"/>
              <w:rPr>
                <w:bCs/>
                <w:sz w:val="20"/>
                <w:szCs w:val="20"/>
              </w:rPr>
            </w:pPr>
            <w:r>
              <w:rPr>
                <w:bCs/>
                <w:sz w:val="20"/>
                <w:szCs w:val="20"/>
              </w:rPr>
              <w:t>No objection</w:t>
            </w:r>
            <w:r w:rsidR="007924F0">
              <w:rPr>
                <w:bCs/>
                <w:sz w:val="20"/>
                <w:szCs w:val="20"/>
              </w:rPr>
              <w:t xml:space="preserve"> to removal of the MUGA from the application</w:t>
            </w:r>
          </w:p>
        </w:tc>
      </w:tr>
      <w:tr w:rsidR="0040509C" w:rsidRPr="00810BB1" w14:paraId="1A40B4AC" w14:textId="77777777" w:rsidTr="00AA3C61">
        <w:tc>
          <w:tcPr>
            <w:tcW w:w="568" w:type="dxa"/>
          </w:tcPr>
          <w:p w14:paraId="4A7F6F49" w14:textId="77777777" w:rsidR="0040509C" w:rsidRPr="00EC7476" w:rsidRDefault="0040509C" w:rsidP="00CD3C1B">
            <w:pPr>
              <w:rPr>
                <w:sz w:val="20"/>
              </w:rPr>
            </w:pPr>
          </w:p>
        </w:tc>
        <w:tc>
          <w:tcPr>
            <w:tcW w:w="1808" w:type="dxa"/>
          </w:tcPr>
          <w:p w14:paraId="15DD18DE" w14:textId="77777777" w:rsidR="0040509C" w:rsidRPr="003571EA" w:rsidRDefault="0040509C" w:rsidP="00CD3C1B">
            <w:pPr>
              <w:jc w:val="both"/>
              <w:rPr>
                <w:sz w:val="20"/>
              </w:rPr>
            </w:pPr>
          </w:p>
        </w:tc>
        <w:tc>
          <w:tcPr>
            <w:tcW w:w="8364" w:type="dxa"/>
            <w:gridSpan w:val="2"/>
          </w:tcPr>
          <w:p w14:paraId="5E0FABDA" w14:textId="77777777" w:rsidR="00313F1F" w:rsidRDefault="0040509C" w:rsidP="00CD3C1B">
            <w:pPr>
              <w:jc w:val="both"/>
              <w:rPr>
                <w:bCs/>
                <w:sz w:val="20"/>
                <w:szCs w:val="20"/>
              </w:rPr>
            </w:pPr>
            <w:r w:rsidRPr="0040509C">
              <w:rPr>
                <w:bCs/>
                <w:sz w:val="20"/>
                <w:szCs w:val="20"/>
              </w:rPr>
              <w:t xml:space="preserve">Cllr. Fardon </w:t>
            </w:r>
            <w:r>
              <w:rPr>
                <w:bCs/>
                <w:sz w:val="20"/>
                <w:szCs w:val="20"/>
              </w:rPr>
              <w:t>had</w:t>
            </w:r>
            <w:r w:rsidRPr="0040509C">
              <w:rPr>
                <w:bCs/>
                <w:sz w:val="20"/>
                <w:szCs w:val="20"/>
              </w:rPr>
              <w:t xml:space="preserve"> suggest</w:t>
            </w:r>
            <w:r>
              <w:rPr>
                <w:bCs/>
                <w:sz w:val="20"/>
                <w:szCs w:val="20"/>
              </w:rPr>
              <w:t xml:space="preserve">ed </w:t>
            </w:r>
            <w:r w:rsidRPr="0040509C">
              <w:rPr>
                <w:bCs/>
                <w:sz w:val="20"/>
                <w:szCs w:val="20"/>
              </w:rPr>
              <w:t>that Council should consider how to engage in regular dialogue with Lincroft to keep up to date on their</w:t>
            </w:r>
            <w:r w:rsidR="00CF33C5">
              <w:rPr>
                <w:bCs/>
                <w:sz w:val="20"/>
                <w:szCs w:val="20"/>
              </w:rPr>
              <w:t xml:space="preserve"> plans</w:t>
            </w:r>
            <w:r w:rsidR="00313F1F">
              <w:rPr>
                <w:bCs/>
                <w:sz w:val="20"/>
                <w:szCs w:val="20"/>
              </w:rPr>
              <w:t xml:space="preserve">.  </w:t>
            </w:r>
            <w:r w:rsidR="008B0384">
              <w:rPr>
                <w:bCs/>
                <w:sz w:val="20"/>
                <w:szCs w:val="20"/>
              </w:rPr>
              <w:t>Councillors agreed that they would still like to tour the school and receive copies of the newsletters sent to parents/carers and Clerk to arrange.</w:t>
            </w:r>
          </w:p>
        </w:tc>
      </w:tr>
    </w:tbl>
    <w:p w14:paraId="3F5FE23B" w14:textId="77777777" w:rsidR="001429E4" w:rsidRPr="00693B4F" w:rsidRDefault="001429E4">
      <w:pPr>
        <w:rPr>
          <w:sz w:val="20"/>
          <w:szCs w:val="20"/>
        </w:rPr>
      </w:pPr>
    </w:p>
    <w:p w14:paraId="5C76D0AB" w14:textId="77777777" w:rsidR="001429E4" w:rsidRPr="001429E4" w:rsidRDefault="001429E4">
      <w:pPr>
        <w:rPr>
          <w:sz w:val="2"/>
          <w:szCs w:val="2"/>
        </w:rPr>
      </w:pPr>
    </w:p>
    <w:tbl>
      <w:tblPr>
        <w:tblW w:w="10740" w:type="dxa"/>
        <w:tblLayout w:type="fixed"/>
        <w:tblLook w:val="04A0" w:firstRow="1" w:lastRow="0" w:firstColumn="1" w:lastColumn="0" w:noHBand="0" w:noVBand="1"/>
      </w:tblPr>
      <w:tblGrid>
        <w:gridCol w:w="568"/>
        <w:gridCol w:w="1808"/>
        <w:gridCol w:w="5103"/>
        <w:gridCol w:w="2161"/>
        <w:gridCol w:w="1100"/>
      </w:tblGrid>
      <w:tr w:rsidR="000F7EA3" w:rsidRPr="00810BB1" w14:paraId="6215FF6A" w14:textId="77777777" w:rsidTr="00AA3C61">
        <w:tc>
          <w:tcPr>
            <w:tcW w:w="568" w:type="dxa"/>
          </w:tcPr>
          <w:p w14:paraId="553004CA" w14:textId="77777777" w:rsidR="000F7EA3" w:rsidRPr="00EC7476" w:rsidRDefault="000F7EA3" w:rsidP="000F7EA3">
            <w:pPr>
              <w:rPr>
                <w:sz w:val="20"/>
              </w:rPr>
            </w:pPr>
          </w:p>
        </w:tc>
        <w:tc>
          <w:tcPr>
            <w:tcW w:w="1808" w:type="dxa"/>
          </w:tcPr>
          <w:p w14:paraId="2E349CF7" w14:textId="77777777" w:rsidR="000F7EA3" w:rsidRPr="009855C2" w:rsidRDefault="000F7EA3" w:rsidP="000F7EA3">
            <w:pPr>
              <w:jc w:val="both"/>
              <w:rPr>
                <w:sz w:val="20"/>
              </w:rPr>
            </w:pPr>
            <w:r w:rsidRPr="009855C2">
              <w:rPr>
                <w:sz w:val="20"/>
              </w:rPr>
              <w:t>Application No.</w:t>
            </w:r>
          </w:p>
        </w:tc>
        <w:tc>
          <w:tcPr>
            <w:tcW w:w="8364" w:type="dxa"/>
            <w:gridSpan w:val="3"/>
          </w:tcPr>
          <w:p w14:paraId="33767291" w14:textId="77777777" w:rsidR="000F7EA3" w:rsidRPr="009855C2" w:rsidRDefault="00563AFE" w:rsidP="000F7EA3">
            <w:pPr>
              <w:jc w:val="both"/>
              <w:rPr>
                <w:bCs/>
                <w:sz w:val="20"/>
                <w:szCs w:val="20"/>
              </w:rPr>
            </w:pPr>
            <w:r w:rsidRPr="00563AFE">
              <w:rPr>
                <w:b/>
                <w:sz w:val="20"/>
                <w:szCs w:val="20"/>
              </w:rPr>
              <w:t xml:space="preserve">b) </w:t>
            </w:r>
            <w:r w:rsidR="007924F0" w:rsidRPr="007924F0">
              <w:rPr>
                <w:b/>
                <w:sz w:val="20"/>
                <w:szCs w:val="20"/>
              </w:rPr>
              <w:t xml:space="preserve">22/02243/FUL </w:t>
            </w:r>
            <w:r w:rsidR="007924F0" w:rsidRPr="00C975A7">
              <w:rPr>
                <w:bCs/>
                <w:sz w:val="20"/>
                <w:szCs w:val="20"/>
              </w:rPr>
              <w:t>- extension to existing kitchen &amp; dining hall, new</w:t>
            </w:r>
            <w:r w:rsidR="001007A5">
              <w:rPr>
                <w:bCs/>
                <w:sz w:val="20"/>
                <w:szCs w:val="20"/>
              </w:rPr>
              <w:t xml:space="preserve"> </w:t>
            </w:r>
            <w:r w:rsidR="007924F0" w:rsidRPr="00C975A7">
              <w:rPr>
                <w:bCs/>
                <w:sz w:val="20"/>
                <w:szCs w:val="20"/>
              </w:rPr>
              <w:t>activity space at first floor level and new extension adjacent to the existing hall refectory at Lincroft Academy.</w:t>
            </w:r>
            <w:r w:rsidR="007924F0" w:rsidRPr="00C975A7">
              <w:rPr>
                <w:bCs/>
                <w:sz w:val="20"/>
                <w:szCs w:val="20"/>
              </w:rPr>
              <w:tab/>
            </w:r>
          </w:p>
        </w:tc>
      </w:tr>
      <w:tr w:rsidR="000F7EA3" w:rsidRPr="00810BB1" w14:paraId="4FBA585B" w14:textId="77777777" w:rsidTr="00AA3C61">
        <w:tc>
          <w:tcPr>
            <w:tcW w:w="568" w:type="dxa"/>
          </w:tcPr>
          <w:p w14:paraId="00F45E14" w14:textId="77777777" w:rsidR="000F7EA3" w:rsidRPr="00EC7476" w:rsidRDefault="000F7EA3" w:rsidP="000F7EA3">
            <w:pPr>
              <w:rPr>
                <w:sz w:val="20"/>
              </w:rPr>
            </w:pPr>
          </w:p>
        </w:tc>
        <w:tc>
          <w:tcPr>
            <w:tcW w:w="1808" w:type="dxa"/>
          </w:tcPr>
          <w:p w14:paraId="39C9CD34" w14:textId="77777777" w:rsidR="000F7EA3" w:rsidRPr="009855C2" w:rsidRDefault="000F7EA3" w:rsidP="000F7EA3">
            <w:pPr>
              <w:jc w:val="both"/>
              <w:rPr>
                <w:sz w:val="20"/>
              </w:rPr>
            </w:pPr>
            <w:r w:rsidRPr="009855C2">
              <w:rPr>
                <w:sz w:val="20"/>
              </w:rPr>
              <w:t>Parish Comments</w:t>
            </w:r>
          </w:p>
        </w:tc>
        <w:tc>
          <w:tcPr>
            <w:tcW w:w="8364" w:type="dxa"/>
            <w:gridSpan w:val="3"/>
          </w:tcPr>
          <w:p w14:paraId="0DD2169E" w14:textId="77777777" w:rsidR="000F7EA3" w:rsidRPr="009855C2" w:rsidRDefault="00563AFE" w:rsidP="000F7EA3">
            <w:pPr>
              <w:jc w:val="both"/>
              <w:rPr>
                <w:bCs/>
                <w:sz w:val="20"/>
                <w:szCs w:val="20"/>
              </w:rPr>
            </w:pPr>
            <w:r>
              <w:rPr>
                <w:bCs/>
                <w:sz w:val="20"/>
                <w:szCs w:val="20"/>
              </w:rPr>
              <w:t>No objection</w:t>
            </w:r>
          </w:p>
        </w:tc>
      </w:tr>
      <w:tr w:rsidR="003649A1" w:rsidRPr="00810BB1" w14:paraId="3EFEB278" w14:textId="77777777" w:rsidTr="00AA3C61">
        <w:tc>
          <w:tcPr>
            <w:tcW w:w="568" w:type="dxa"/>
          </w:tcPr>
          <w:p w14:paraId="3ADC744D" w14:textId="77777777" w:rsidR="003649A1" w:rsidRPr="00EC7476" w:rsidRDefault="003649A1" w:rsidP="000F7EA3">
            <w:pPr>
              <w:rPr>
                <w:sz w:val="20"/>
              </w:rPr>
            </w:pPr>
          </w:p>
        </w:tc>
        <w:tc>
          <w:tcPr>
            <w:tcW w:w="1808" w:type="dxa"/>
          </w:tcPr>
          <w:p w14:paraId="36666E43" w14:textId="77777777" w:rsidR="003649A1" w:rsidRPr="009855C2" w:rsidRDefault="003649A1" w:rsidP="000F7EA3">
            <w:pPr>
              <w:jc w:val="both"/>
              <w:rPr>
                <w:sz w:val="20"/>
              </w:rPr>
            </w:pPr>
          </w:p>
        </w:tc>
        <w:tc>
          <w:tcPr>
            <w:tcW w:w="8364" w:type="dxa"/>
            <w:gridSpan w:val="3"/>
          </w:tcPr>
          <w:p w14:paraId="12A0D456" w14:textId="77777777" w:rsidR="003649A1" w:rsidRPr="009855C2" w:rsidRDefault="003649A1" w:rsidP="000F7EA3">
            <w:pPr>
              <w:jc w:val="both"/>
              <w:rPr>
                <w:bCs/>
                <w:sz w:val="20"/>
                <w:szCs w:val="20"/>
              </w:rPr>
            </w:pPr>
          </w:p>
        </w:tc>
      </w:tr>
      <w:tr w:rsidR="007E62A7" w:rsidRPr="00810BB1" w14:paraId="1BB5E00F" w14:textId="77777777" w:rsidTr="008A75E2">
        <w:trPr>
          <w:trHeight w:val="80"/>
        </w:trPr>
        <w:tc>
          <w:tcPr>
            <w:tcW w:w="568" w:type="dxa"/>
          </w:tcPr>
          <w:p w14:paraId="4C118D85" w14:textId="77777777" w:rsidR="007E62A7" w:rsidRDefault="007E62A7" w:rsidP="00FB7D04">
            <w:pPr>
              <w:jc w:val="center"/>
              <w:rPr>
                <w:b/>
                <w:sz w:val="20"/>
                <w:szCs w:val="20"/>
              </w:rPr>
            </w:pPr>
          </w:p>
        </w:tc>
        <w:tc>
          <w:tcPr>
            <w:tcW w:w="9072" w:type="dxa"/>
            <w:gridSpan w:val="3"/>
            <w:tcBorders>
              <w:right w:val="single" w:sz="4" w:space="0" w:color="auto"/>
            </w:tcBorders>
          </w:tcPr>
          <w:p w14:paraId="586EFEAE" w14:textId="502D07DC" w:rsidR="007E62A7" w:rsidRPr="007E62A7" w:rsidRDefault="007E62A7" w:rsidP="007E62A7">
            <w:pPr>
              <w:jc w:val="both"/>
              <w:rPr>
                <w:bCs/>
                <w:sz w:val="20"/>
                <w:szCs w:val="20"/>
              </w:rPr>
            </w:pPr>
            <w:r w:rsidRPr="007E62A7">
              <w:rPr>
                <w:bCs/>
                <w:sz w:val="20"/>
                <w:szCs w:val="20"/>
              </w:rPr>
              <w:t xml:space="preserve">Clerk noted that applicants for 22/00744/MAO – </w:t>
            </w:r>
            <w:r w:rsidRPr="005656B6">
              <w:rPr>
                <w:bCs/>
                <w:sz w:val="20"/>
                <w:szCs w:val="20"/>
              </w:rPr>
              <w:t>residential development of up to 12 dwellings including</w:t>
            </w:r>
            <w:r>
              <w:rPr>
                <w:bCs/>
                <w:sz w:val="20"/>
                <w:szCs w:val="20"/>
              </w:rPr>
              <w:t xml:space="preserve"> </w:t>
            </w:r>
            <w:r w:rsidRPr="005656B6">
              <w:rPr>
                <w:bCs/>
                <w:sz w:val="20"/>
                <w:szCs w:val="20"/>
              </w:rPr>
              <w:t>access</w:t>
            </w:r>
            <w:r w:rsidRPr="007E62A7">
              <w:rPr>
                <w:bCs/>
                <w:sz w:val="20"/>
                <w:szCs w:val="20"/>
              </w:rPr>
              <w:t xml:space="preserve"> </w:t>
            </w:r>
            <w:r>
              <w:rPr>
                <w:bCs/>
                <w:sz w:val="20"/>
                <w:szCs w:val="20"/>
              </w:rPr>
              <w:t xml:space="preserve">at </w:t>
            </w:r>
            <w:r w:rsidRPr="007E62A7">
              <w:rPr>
                <w:bCs/>
                <w:sz w:val="20"/>
                <w:szCs w:val="20"/>
              </w:rPr>
              <w:t>land off Pavenham Road had appealed to the Planning Inspectorate against the non-determination of the application.  Bedford BC was currently awaiting a date for the appeal from the Inspectorate</w:t>
            </w:r>
            <w:r>
              <w:rPr>
                <w:bCs/>
                <w:sz w:val="20"/>
                <w:szCs w:val="20"/>
              </w:rPr>
              <w:t>.</w:t>
            </w:r>
            <w:r w:rsidR="002F7543">
              <w:rPr>
                <w:bCs/>
                <w:sz w:val="20"/>
                <w:szCs w:val="20"/>
              </w:rPr>
              <w:t xml:space="preserve">  Council was concerned that the application had not been re</w:t>
            </w:r>
            <w:r w:rsidR="00971360">
              <w:rPr>
                <w:bCs/>
                <w:sz w:val="20"/>
                <w:szCs w:val="20"/>
              </w:rPr>
              <w:t>fus</w:t>
            </w:r>
            <w:r w:rsidR="002F7543">
              <w:rPr>
                <w:bCs/>
                <w:sz w:val="20"/>
                <w:szCs w:val="20"/>
              </w:rPr>
              <w:t xml:space="preserve">ed </w:t>
            </w:r>
            <w:r w:rsidR="00D2622D">
              <w:rPr>
                <w:bCs/>
                <w:sz w:val="20"/>
                <w:szCs w:val="20"/>
              </w:rPr>
              <w:t xml:space="preserve">immediately </w:t>
            </w:r>
            <w:r w:rsidR="002F7543">
              <w:rPr>
                <w:bCs/>
                <w:sz w:val="20"/>
                <w:szCs w:val="20"/>
              </w:rPr>
              <w:t xml:space="preserve">as it </w:t>
            </w:r>
            <w:r w:rsidR="00375FC5">
              <w:rPr>
                <w:bCs/>
                <w:sz w:val="20"/>
                <w:szCs w:val="20"/>
              </w:rPr>
              <w:t xml:space="preserve">was outside the Settlement Policy Area and </w:t>
            </w:r>
            <w:r w:rsidR="002F7543">
              <w:rPr>
                <w:bCs/>
                <w:sz w:val="20"/>
                <w:szCs w:val="20"/>
              </w:rPr>
              <w:t>did not conform to the Neighbourhood Plan and Clerk to ask Cllr. Abbott to pursue.</w:t>
            </w:r>
          </w:p>
        </w:tc>
        <w:tc>
          <w:tcPr>
            <w:tcW w:w="1100" w:type="dxa"/>
            <w:tcBorders>
              <w:left w:val="single" w:sz="4" w:space="0" w:color="auto"/>
            </w:tcBorders>
          </w:tcPr>
          <w:p w14:paraId="352D5179" w14:textId="77777777" w:rsidR="007E62A7" w:rsidRDefault="007E62A7" w:rsidP="006E7BBD">
            <w:pPr>
              <w:jc w:val="center"/>
              <w:rPr>
                <w:sz w:val="20"/>
                <w:szCs w:val="20"/>
                <w:u w:val="single"/>
              </w:rPr>
            </w:pPr>
          </w:p>
          <w:p w14:paraId="269B56E4" w14:textId="77777777" w:rsidR="00570B40" w:rsidRDefault="00570B40" w:rsidP="006E7BBD">
            <w:pPr>
              <w:jc w:val="center"/>
              <w:rPr>
                <w:sz w:val="20"/>
                <w:szCs w:val="20"/>
                <w:u w:val="single"/>
              </w:rPr>
            </w:pPr>
          </w:p>
          <w:p w14:paraId="30612AB1" w14:textId="77777777" w:rsidR="00570B40" w:rsidRDefault="00570B40" w:rsidP="006E7BBD">
            <w:pPr>
              <w:jc w:val="center"/>
              <w:rPr>
                <w:sz w:val="20"/>
                <w:szCs w:val="20"/>
                <w:u w:val="single"/>
              </w:rPr>
            </w:pPr>
          </w:p>
          <w:p w14:paraId="1AAF952E" w14:textId="77777777" w:rsidR="00570B40" w:rsidRDefault="00570B40" w:rsidP="006E7BBD">
            <w:pPr>
              <w:jc w:val="center"/>
              <w:rPr>
                <w:sz w:val="20"/>
                <w:szCs w:val="20"/>
                <w:u w:val="single"/>
              </w:rPr>
            </w:pPr>
          </w:p>
          <w:p w14:paraId="5CFAC71F" w14:textId="31B1092B" w:rsidR="008A75E2" w:rsidRPr="00570B40" w:rsidRDefault="0081017D" w:rsidP="008A75E2">
            <w:pPr>
              <w:jc w:val="center"/>
              <w:rPr>
                <w:sz w:val="20"/>
                <w:szCs w:val="20"/>
              </w:rPr>
            </w:pPr>
            <w:r>
              <w:rPr>
                <w:sz w:val="20"/>
                <w:szCs w:val="20"/>
              </w:rPr>
              <w:t>Clerk</w:t>
            </w:r>
          </w:p>
        </w:tc>
      </w:tr>
      <w:tr w:rsidR="008A75E2" w:rsidRPr="00810BB1" w14:paraId="19DB9D81" w14:textId="77777777" w:rsidTr="008A75E2">
        <w:trPr>
          <w:trHeight w:val="80"/>
        </w:trPr>
        <w:tc>
          <w:tcPr>
            <w:tcW w:w="568" w:type="dxa"/>
          </w:tcPr>
          <w:p w14:paraId="56666212" w14:textId="77777777" w:rsidR="008A75E2" w:rsidRDefault="008A75E2" w:rsidP="00FB7D04">
            <w:pPr>
              <w:jc w:val="center"/>
              <w:rPr>
                <w:b/>
                <w:sz w:val="20"/>
                <w:szCs w:val="20"/>
              </w:rPr>
            </w:pPr>
          </w:p>
        </w:tc>
        <w:tc>
          <w:tcPr>
            <w:tcW w:w="9072" w:type="dxa"/>
            <w:gridSpan w:val="3"/>
          </w:tcPr>
          <w:p w14:paraId="30CD22A2" w14:textId="77777777" w:rsidR="008A75E2" w:rsidRPr="007E62A7" w:rsidRDefault="008A75E2" w:rsidP="007E62A7">
            <w:pPr>
              <w:jc w:val="both"/>
              <w:rPr>
                <w:bCs/>
                <w:sz w:val="20"/>
                <w:szCs w:val="20"/>
              </w:rPr>
            </w:pPr>
          </w:p>
        </w:tc>
        <w:tc>
          <w:tcPr>
            <w:tcW w:w="1100" w:type="dxa"/>
          </w:tcPr>
          <w:p w14:paraId="48B66F60" w14:textId="77777777" w:rsidR="008A75E2" w:rsidRDefault="008A75E2" w:rsidP="006E7BBD">
            <w:pPr>
              <w:jc w:val="center"/>
              <w:rPr>
                <w:sz w:val="20"/>
                <w:szCs w:val="20"/>
                <w:u w:val="single"/>
              </w:rPr>
            </w:pPr>
          </w:p>
        </w:tc>
      </w:tr>
      <w:tr w:rsidR="007E62A7" w:rsidRPr="00810BB1" w14:paraId="3A65430A" w14:textId="77777777" w:rsidTr="00E72556">
        <w:trPr>
          <w:trHeight w:val="80"/>
        </w:trPr>
        <w:tc>
          <w:tcPr>
            <w:tcW w:w="568" w:type="dxa"/>
            <w:tcBorders>
              <w:bottom w:val="single" w:sz="4" w:space="0" w:color="auto"/>
            </w:tcBorders>
          </w:tcPr>
          <w:p w14:paraId="2B61533A" w14:textId="77777777" w:rsidR="007E62A7" w:rsidRDefault="007E62A7" w:rsidP="00FB7D04">
            <w:pPr>
              <w:jc w:val="center"/>
              <w:rPr>
                <w:b/>
                <w:sz w:val="20"/>
                <w:szCs w:val="20"/>
              </w:rPr>
            </w:pPr>
          </w:p>
        </w:tc>
        <w:tc>
          <w:tcPr>
            <w:tcW w:w="9072" w:type="dxa"/>
            <w:gridSpan w:val="3"/>
            <w:tcBorders>
              <w:bottom w:val="single" w:sz="4" w:space="0" w:color="auto"/>
            </w:tcBorders>
          </w:tcPr>
          <w:p w14:paraId="4FC29F40" w14:textId="77777777" w:rsidR="007E62A7" w:rsidRPr="00E72556" w:rsidRDefault="00E72556" w:rsidP="007E62A7">
            <w:pPr>
              <w:jc w:val="both"/>
              <w:rPr>
                <w:b/>
                <w:sz w:val="20"/>
                <w:szCs w:val="20"/>
              </w:rPr>
            </w:pPr>
            <w:r>
              <w:rPr>
                <w:b/>
                <w:sz w:val="20"/>
                <w:szCs w:val="20"/>
              </w:rPr>
              <w:t>OAKLEY PARISH COUNCIL 08.11.22.</w:t>
            </w:r>
          </w:p>
        </w:tc>
        <w:tc>
          <w:tcPr>
            <w:tcW w:w="1100" w:type="dxa"/>
            <w:tcBorders>
              <w:bottom w:val="single" w:sz="4" w:space="0" w:color="auto"/>
            </w:tcBorders>
          </w:tcPr>
          <w:p w14:paraId="78644984" w14:textId="77777777" w:rsidR="007E62A7" w:rsidRPr="00E72556" w:rsidRDefault="00E72556" w:rsidP="00E72556">
            <w:pPr>
              <w:jc w:val="right"/>
              <w:rPr>
                <w:b/>
                <w:bCs/>
                <w:sz w:val="20"/>
                <w:szCs w:val="20"/>
              </w:rPr>
            </w:pPr>
            <w:r>
              <w:rPr>
                <w:b/>
                <w:bCs/>
                <w:sz w:val="20"/>
                <w:szCs w:val="20"/>
              </w:rPr>
              <w:t>4.</w:t>
            </w:r>
          </w:p>
        </w:tc>
      </w:tr>
      <w:tr w:rsidR="00BB6C3D" w:rsidRPr="00810BB1" w14:paraId="0941D18B" w14:textId="77777777" w:rsidTr="00E72556">
        <w:trPr>
          <w:trHeight w:val="80"/>
        </w:trPr>
        <w:tc>
          <w:tcPr>
            <w:tcW w:w="568" w:type="dxa"/>
            <w:tcBorders>
              <w:top w:val="single" w:sz="4" w:space="0" w:color="auto"/>
            </w:tcBorders>
          </w:tcPr>
          <w:p w14:paraId="59C9BAA9" w14:textId="77777777" w:rsidR="00BB6C3D" w:rsidRDefault="00E34A11" w:rsidP="00FB7D04">
            <w:pPr>
              <w:jc w:val="center"/>
              <w:rPr>
                <w:b/>
                <w:sz w:val="20"/>
                <w:szCs w:val="20"/>
              </w:rPr>
            </w:pPr>
            <w:r>
              <w:rPr>
                <w:b/>
                <w:sz w:val="20"/>
                <w:szCs w:val="20"/>
              </w:rPr>
              <w:t>1</w:t>
            </w:r>
            <w:r w:rsidR="003C104C">
              <w:rPr>
                <w:b/>
                <w:sz w:val="20"/>
                <w:szCs w:val="20"/>
              </w:rPr>
              <w:t>8</w:t>
            </w:r>
            <w:r w:rsidR="00BB6C3D">
              <w:rPr>
                <w:b/>
                <w:sz w:val="20"/>
                <w:szCs w:val="20"/>
              </w:rPr>
              <w:t>.</w:t>
            </w:r>
          </w:p>
        </w:tc>
        <w:tc>
          <w:tcPr>
            <w:tcW w:w="9072" w:type="dxa"/>
            <w:gridSpan w:val="3"/>
            <w:tcBorders>
              <w:top w:val="single" w:sz="4" w:space="0" w:color="auto"/>
              <w:right w:val="single" w:sz="4" w:space="0" w:color="auto"/>
            </w:tcBorders>
          </w:tcPr>
          <w:p w14:paraId="2B0AD20B" w14:textId="77777777" w:rsidR="00BB6C3D" w:rsidRPr="00CE07F8" w:rsidRDefault="00782B44" w:rsidP="006E7BBD">
            <w:pPr>
              <w:rPr>
                <w:b/>
                <w:sz w:val="20"/>
                <w:szCs w:val="20"/>
                <w:u w:val="single"/>
              </w:rPr>
            </w:pPr>
            <w:r w:rsidRPr="00CE07F8">
              <w:rPr>
                <w:b/>
                <w:sz w:val="20"/>
                <w:szCs w:val="20"/>
                <w:u w:val="single"/>
              </w:rPr>
              <w:t>P</w:t>
            </w:r>
            <w:r w:rsidR="00BB6C3D" w:rsidRPr="00CE07F8">
              <w:rPr>
                <w:b/>
                <w:sz w:val="20"/>
                <w:szCs w:val="20"/>
                <w:u w:val="single"/>
              </w:rPr>
              <w:t>lanning Policy:</w:t>
            </w:r>
          </w:p>
        </w:tc>
        <w:tc>
          <w:tcPr>
            <w:tcW w:w="1100" w:type="dxa"/>
            <w:tcBorders>
              <w:top w:val="single" w:sz="4" w:space="0" w:color="auto"/>
              <w:left w:val="single" w:sz="4" w:space="0" w:color="auto"/>
            </w:tcBorders>
          </w:tcPr>
          <w:p w14:paraId="5928B202" w14:textId="77777777" w:rsidR="00BB6C3D" w:rsidRPr="001F3C72" w:rsidRDefault="00782B44" w:rsidP="006E7BBD">
            <w:pPr>
              <w:jc w:val="center"/>
              <w:rPr>
                <w:sz w:val="20"/>
                <w:szCs w:val="20"/>
                <w:u w:val="single"/>
              </w:rPr>
            </w:pPr>
            <w:r w:rsidRPr="001F3C72">
              <w:rPr>
                <w:sz w:val="20"/>
                <w:szCs w:val="20"/>
                <w:u w:val="single"/>
              </w:rPr>
              <w:t>Action</w:t>
            </w:r>
          </w:p>
        </w:tc>
      </w:tr>
      <w:tr w:rsidR="007F19BF" w:rsidRPr="00810BB1" w14:paraId="72C4DBDF" w14:textId="77777777" w:rsidTr="00B77A68">
        <w:trPr>
          <w:trHeight w:val="80"/>
        </w:trPr>
        <w:tc>
          <w:tcPr>
            <w:tcW w:w="568" w:type="dxa"/>
          </w:tcPr>
          <w:p w14:paraId="3D107AAB" w14:textId="77777777" w:rsidR="007F19BF" w:rsidRDefault="007F19BF" w:rsidP="00FB7D04">
            <w:pPr>
              <w:jc w:val="center"/>
              <w:rPr>
                <w:b/>
                <w:sz w:val="20"/>
                <w:szCs w:val="20"/>
              </w:rPr>
            </w:pPr>
          </w:p>
        </w:tc>
        <w:tc>
          <w:tcPr>
            <w:tcW w:w="9072" w:type="dxa"/>
            <w:gridSpan w:val="3"/>
            <w:tcBorders>
              <w:right w:val="single" w:sz="4" w:space="0" w:color="auto"/>
            </w:tcBorders>
          </w:tcPr>
          <w:p w14:paraId="3C3EBC4D" w14:textId="77777777" w:rsidR="007F19BF" w:rsidRPr="007C2C05" w:rsidRDefault="006775DA" w:rsidP="00486044">
            <w:pPr>
              <w:jc w:val="both"/>
              <w:rPr>
                <w:b/>
                <w:sz w:val="20"/>
                <w:szCs w:val="20"/>
              </w:rPr>
            </w:pPr>
            <w:r w:rsidRPr="006775DA">
              <w:rPr>
                <w:b/>
                <w:sz w:val="20"/>
                <w:szCs w:val="20"/>
              </w:rPr>
              <w:t>developer request for support concerning drainage for site opposite Bedford Arms</w:t>
            </w:r>
          </w:p>
        </w:tc>
        <w:tc>
          <w:tcPr>
            <w:tcW w:w="1100" w:type="dxa"/>
            <w:tcBorders>
              <w:left w:val="single" w:sz="4" w:space="0" w:color="auto"/>
            </w:tcBorders>
          </w:tcPr>
          <w:p w14:paraId="4DCAA911" w14:textId="77777777" w:rsidR="007F19BF" w:rsidRDefault="007F19BF" w:rsidP="006E7BBD">
            <w:pPr>
              <w:jc w:val="center"/>
              <w:rPr>
                <w:sz w:val="20"/>
                <w:szCs w:val="20"/>
                <w:u w:val="single"/>
              </w:rPr>
            </w:pPr>
          </w:p>
        </w:tc>
      </w:tr>
      <w:tr w:rsidR="00BB6C3D" w:rsidRPr="00810BB1" w14:paraId="1BD706F8" w14:textId="77777777" w:rsidTr="00F567D1">
        <w:trPr>
          <w:trHeight w:val="80"/>
        </w:trPr>
        <w:tc>
          <w:tcPr>
            <w:tcW w:w="568" w:type="dxa"/>
          </w:tcPr>
          <w:p w14:paraId="0533ED08" w14:textId="77777777" w:rsidR="00BB6C3D" w:rsidRDefault="00BB6C3D" w:rsidP="00FB7D04">
            <w:pPr>
              <w:jc w:val="center"/>
              <w:rPr>
                <w:b/>
                <w:sz w:val="20"/>
                <w:szCs w:val="20"/>
              </w:rPr>
            </w:pPr>
          </w:p>
        </w:tc>
        <w:tc>
          <w:tcPr>
            <w:tcW w:w="9072" w:type="dxa"/>
            <w:gridSpan w:val="3"/>
            <w:tcBorders>
              <w:right w:val="single" w:sz="4" w:space="0" w:color="auto"/>
            </w:tcBorders>
          </w:tcPr>
          <w:p w14:paraId="3418F87D" w14:textId="77777777" w:rsidR="008C4CAC" w:rsidRDefault="008C4CAC" w:rsidP="003C3B5B">
            <w:pPr>
              <w:jc w:val="both"/>
              <w:rPr>
                <w:bCs/>
                <w:sz w:val="20"/>
                <w:szCs w:val="20"/>
              </w:rPr>
            </w:pPr>
            <w:r>
              <w:rPr>
                <w:bCs/>
                <w:sz w:val="20"/>
                <w:szCs w:val="20"/>
              </w:rPr>
              <w:t>Developer</w:t>
            </w:r>
            <w:r w:rsidR="000D062B">
              <w:rPr>
                <w:bCs/>
                <w:sz w:val="20"/>
                <w:szCs w:val="20"/>
              </w:rPr>
              <w:t>s</w:t>
            </w:r>
            <w:r>
              <w:rPr>
                <w:bCs/>
                <w:sz w:val="20"/>
                <w:szCs w:val="20"/>
              </w:rPr>
              <w:t xml:space="preserve"> had </w:t>
            </w:r>
            <w:r w:rsidRPr="008C4CAC">
              <w:rPr>
                <w:bCs/>
                <w:sz w:val="20"/>
                <w:szCs w:val="20"/>
              </w:rPr>
              <w:t>advis</w:t>
            </w:r>
            <w:r>
              <w:rPr>
                <w:bCs/>
                <w:sz w:val="20"/>
                <w:szCs w:val="20"/>
              </w:rPr>
              <w:t>ed</w:t>
            </w:r>
            <w:r w:rsidRPr="008C4CAC">
              <w:rPr>
                <w:bCs/>
                <w:sz w:val="20"/>
                <w:szCs w:val="20"/>
              </w:rPr>
              <w:t xml:space="preserve"> that they </w:t>
            </w:r>
            <w:r w:rsidR="000D062B">
              <w:rPr>
                <w:bCs/>
                <w:sz w:val="20"/>
                <w:szCs w:val="20"/>
              </w:rPr>
              <w:t>we</w:t>
            </w:r>
            <w:r w:rsidRPr="008C4CAC">
              <w:rPr>
                <w:bCs/>
                <w:sz w:val="20"/>
                <w:szCs w:val="20"/>
              </w:rPr>
              <w:t xml:space="preserve">re still struggling to find a surface water drainage outfall for the development site opposite the Bedford Arms.  Highways </w:t>
            </w:r>
            <w:r>
              <w:rPr>
                <w:bCs/>
                <w:sz w:val="20"/>
                <w:szCs w:val="20"/>
              </w:rPr>
              <w:t>w</w:t>
            </w:r>
            <w:r w:rsidR="009C6FA6">
              <w:rPr>
                <w:bCs/>
                <w:sz w:val="20"/>
                <w:szCs w:val="20"/>
              </w:rPr>
              <w:t>as</w:t>
            </w:r>
            <w:r w:rsidRPr="008C4CAC">
              <w:rPr>
                <w:bCs/>
                <w:sz w:val="20"/>
                <w:szCs w:val="20"/>
              </w:rPr>
              <w:t xml:space="preserve"> still reluctant to allow them to connect into the sewer unless it </w:t>
            </w:r>
            <w:r>
              <w:rPr>
                <w:bCs/>
                <w:sz w:val="20"/>
                <w:szCs w:val="20"/>
              </w:rPr>
              <w:t>wa</w:t>
            </w:r>
            <w:r w:rsidRPr="008C4CAC">
              <w:rPr>
                <w:bCs/>
                <w:sz w:val="20"/>
                <w:szCs w:val="20"/>
              </w:rPr>
              <w:t xml:space="preserve">s adopted by Anglian </w:t>
            </w:r>
            <w:proofErr w:type="gramStart"/>
            <w:r w:rsidRPr="008C4CAC">
              <w:rPr>
                <w:bCs/>
                <w:sz w:val="20"/>
                <w:szCs w:val="20"/>
              </w:rPr>
              <w:t>Water</w:t>
            </w:r>
            <w:proofErr w:type="gramEnd"/>
            <w:r w:rsidRPr="008C4CAC">
              <w:rPr>
                <w:bCs/>
                <w:sz w:val="20"/>
                <w:szCs w:val="20"/>
              </w:rPr>
              <w:t xml:space="preserve"> but Anglian Water would require a new sewer to be laid to the River Great Ouse</w:t>
            </w:r>
            <w:r>
              <w:rPr>
                <w:bCs/>
                <w:sz w:val="20"/>
                <w:szCs w:val="20"/>
              </w:rPr>
              <w:t xml:space="preserve">, which was not economically feasible </w:t>
            </w:r>
            <w:r w:rsidRPr="008C4CAC">
              <w:rPr>
                <w:bCs/>
                <w:sz w:val="20"/>
                <w:szCs w:val="20"/>
              </w:rPr>
              <w:t xml:space="preserve">for a small site. They </w:t>
            </w:r>
            <w:r>
              <w:rPr>
                <w:bCs/>
                <w:sz w:val="20"/>
                <w:szCs w:val="20"/>
              </w:rPr>
              <w:t>we</w:t>
            </w:r>
            <w:r w:rsidRPr="008C4CAC">
              <w:rPr>
                <w:bCs/>
                <w:sz w:val="20"/>
                <w:szCs w:val="20"/>
              </w:rPr>
              <w:t xml:space="preserve">re therefore </w:t>
            </w:r>
            <w:r>
              <w:rPr>
                <w:bCs/>
                <w:sz w:val="20"/>
                <w:szCs w:val="20"/>
              </w:rPr>
              <w:t xml:space="preserve">trying to persuade </w:t>
            </w:r>
            <w:r w:rsidRPr="008C4CAC">
              <w:rPr>
                <w:bCs/>
                <w:sz w:val="20"/>
                <w:szCs w:val="20"/>
              </w:rPr>
              <w:t>Highways to allow the connection into the highway drain and ha</w:t>
            </w:r>
            <w:r>
              <w:rPr>
                <w:bCs/>
                <w:sz w:val="20"/>
                <w:szCs w:val="20"/>
              </w:rPr>
              <w:t>d</w:t>
            </w:r>
            <w:r w:rsidRPr="008C4CAC">
              <w:rPr>
                <w:bCs/>
                <w:sz w:val="20"/>
                <w:szCs w:val="20"/>
              </w:rPr>
              <w:t xml:space="preserve"> asked Council to assist.  </w:t>
            </w:r>
            <w:r>
              <w:rPr>
                <w:bCs/>
                <w:sz w:val="20"/>
                <w:szCs w:val="20"/>
              </w:rPr>
              <w:t>W</w:t>
            </w:r>
            <w:r w:rsidRPr="008C4CAC">
              <w:rPr>
                <w:bCs/>
                <w:sz w:val="20"/>
                <w:szCs w:val="20"/>
              </w:rPr>
              <w:t>hen the</w:t>
            </w:r>
            <w:r>
              <w:rPr>
                <w:bCs/>
                <w:sz w:val="20"/>
                <w:szCs w:val="20"/>
              </w:rPr>
              <w:t xml:space="preserve"> developer </w:t>
            </w:r>
            <w:r w:rsidR="0000526D">
              <w:rPr>
                <w:bCs/>
                <w:sz w:val="20"/>
                <w:szCs w:val="20"/>
              </w:rPr>
              <w:t xml:space="preserve">had </w:t>
            </w:r>
            <w:r w:rsidRPr="008C4CAC">
              <w:rPr>
                <w:bCs/>
                <w:sz w:val="20"/>
                <w:szCs w:val="20"/>
              </w:rPr>
              <w:t>asked for information about the drainage Council</w:t>
            </w:r>
            <w:r>
              <w:rPr>
                <w:bCs/>
                <w:sz w:val="20"/>
                <w:szCs w:val="20"/>
              </w:rPr>
              <w:t xml:space="preserve"> had </w:t>
            </w:r>
            <w:r w:rsidRPr="008C4CAC">
              <w:rPr>
                <w:bCs/>
                <w:sz w:val="20"/>
                <w:szCs w:val="20"/>
              </w:rPr>
              <w:t xml:space="preserve">agreed that </w:t>
            </w:r>
            <w:r w:rsidR="00E94230">
              <w:rPr>
                <w:bCs/>
                <w:sz w:val="20"/>
                <w:szCs w:val="20"/>
              </w:rPr>
              <w:t xml:space="preserve">they had no knowledge about  </w:t>
            </w:r>
            <w:proofErr w:type="gramStart"/>
            <w:r w:rsidR="00E94230">
              <w:rPr>
                <w:bCs/>
                <w:sz w:val="20"/>
                <w:szCs w:val="20"/>
              </w:rPr>
              <w:t>this</w:t>
            </w:r>
            <w:proofErr w:type="gramEnd"/>
            <w:r w:rsidR="00E94230">
              <w:rPr>
                <w:bCs/>
                <w:sz w:val="20"/>
                <w:szCs w:val="20"/>
              </w:rPr>
              <w:t xml:space="preserve"> and they should </w:t>
            </w:r>
            <w:r w:rsidRPr="008C4CAC">
              <w:rPr>
                <w:bCs/>
                <w:sz w:val="20"/>
                <w:szCs w:val="20"/>
              </w:rPr>
              <w:t xml:space="preserve">not get involved to avoid any concerns about conflict of interest </w:t>
            </w:r>
            <w:r>
              <w:rPr>
                <w:bCs/>
                <w:sz w:val="20"/>
                <w:szCs w:val="20"/>
              </w:rPr>
              <w:t xml:space="preserve">once a </w:t>
            </w:r>
            <w:r w:rsidRPr="008C4CAC">
              <w:rPr>
                <w:bCs/>
                <w:sz w:val="20"/>
                <w:szCs w:val="20"/>
              </w:rPr>
              <w:t>planning application</w:t>
            </w:r>
            <w:r w:rsidR="000D062B">
              <w:rPr>
                <w:bCs/>
                <w:sz w:val="20"/>
                <w:szCs w:val="20"/>
              </w:rPr>
              <w:t xml:space="preserve"> wa</w:t>
            </w:r>
            <w:r>
              <w:rPr>
                <w:bCs/>
                <w:sz w:val="20"/>
                <w:szCs w:val="20"/>
              </w:rPr>
              <w:t xml:space="preserve">s submitted. </w:t>
            </w:r>
            <w:r w:rsidR="000D062B">
              <w:rPr>
                <w:bCs/>
                <w:sz w:val="20"/>
                <w:szCs w:val="20"/>
              </w:rPr>
              <w:t xml:space="preserve"> Cllr. Frampton noted that drainage had been raised during the Neighbourhood Plan site allocation process and both the landowner and Highways were content that the site was deliverable.</w:t>
            </w:r>
            <w:r>
              <w:rPr>
                <w:bCs/>
                <w:sz w:val="20"/>
                <w:szCs w:val="20"/>
              </w:rPr>
              <w:t xml:space="preserve"> </w:t>
            </w:r>
          </w:p>
          <w:p w14:paraId="3D01B02C" w14:textId="77777777" w:rsidR="000D062B" w:rsidRDefault="000D062B" w:rsidP="003C3B5B">
            <w:pPr>
              <w:jc w:val="both"/>
              <w:rPr>
                <w:bCs/>
                <w:sz w:val="20"/>
                <w:szCs w:val="20"/>
              </w:rPr>
            </w:pPr>
            <w:r>
              <w:rPr>
                <w:bCs/>
                <w:sz w:val="20"/>
                <w:szCs w:val="20"/>
              </w:rPr>
              <w:t xml:space="preserve">Proposed by Cllr. Saunders, seconded by Cllr. Frampton that Council should </w:t>
            </w:r>
            <w:r w:rsidR="009C6FA6">
              <w:rPr>
                <w:bCs/>
                <w:sz w:val="20"/>
                <w:szCs w:val="20"/>
              </w:rPr>
              <w:t xml:space="preserve">again </w:t>
            </w:r>
            <w:r>
              <w:rPr>
                <w:bCs/>
                <w:sz w:val="20"/>
                <w:szCs w:val="20"/>
              </w:rPr>
              <w:t>not be involved in the discussions</w:t>
            </w:r>
            <w:r w:rsidR="0000526D">
              <w:rPr>
                <w:bCs/>
                <w:sz w:val="20"/>
                <w:szCs w:val="20"/>
              </w:rPr>
              <w:t xml:space="preserve"> at this stage</w:t>
            </w:r>
          </w:p>
          <w:p w14:paraId="04D05CE2" w14:textId="77777777" w:rsidR="00BE7D22" w:rsidRPr="000D062B" w:rsidRDefault="000D062B" w:rsidP="003C3B5B">
            <w:pPr>
              <w:jc w:val="both"/>
              <w:rPr>
                <w:b/>
                <w:sz w:val="20"/>
                <w:szCs w:val="20"/>
              </w:rPr>
            </w:pPr>
            <w:r>
              <w:rPr>
                <w:b/>
                <w:sz w:val="20"/>
                <w:szCs w:val="20"/>
              </w:rPr>
              <w:t>Resolved</w:t>
            </w:r>
          </w:p>
        </w:tc>
        <w:tc>
          <w:tcPr>
            <w:tcW w:w="1100" w:type="dxa"/>
            <w:tcBorders>
              <w:left w:val="single" w:sz="4" w:space="0" w:color="auto"/>
            </w:tcBorders>
          </w:tcPr>
          <w:p w14:paraId="4887F5DC" w14:textId="77777777" w:rsidR="00BB6C3D" w:rsidRDefault="00BB6C3D" w:rsidP="006E7BBD">
            <w:pPr>
              <w:jc w:val="center"/>
              <w:rPr>
                <w:sz w:val="20"/>
                <w:szCs w:val="20"/>
                <w:u w:val="single"/>
              </w:rPr>
            </w:pPr>
          </w:p>
          <w:p w14:paraId="22EFD5C3" w14:textId="77777777" w:rsidR="00725184" w:rsidRDefault="00725184" w:rsidP="00D84BAA">
            <w:pPr>
              <w:jc w:val="center"/>
              <w:rPr>
                <w:sz w:val="20"/>
                <w:szCs w:val="20"/>
              </w:rPr>
            </w:pPr>
          </w:p>
          <w:p w14:paraId="65E84F56" w14:textId="77777777" w:rsidR="003672D3" w:rsidRDefault="003672D3" w:rsidP="00D84BAA">
            <w:pPr>
              <w:jc w:val="center"/>
              <w:rPr>
                <w:sz w:val="20"/>
                <w:szCs w:val="20"/>
              </w:rPr>
            </w:pPr>
          </w:p>
          <w:p w14:paraId="1C388A9C" w14:textId="77777777" w:rsidR="003672D3" w:rsidRDefault="003672D3" w:rsidP="00D84BAA">
            <w:pPr>
              <w:jc w:val="center"/>
              <w:rPr>
                <w:sz w:val="20"/>
                <w:szCs w:val="20"/>
              </w:rPr>
            </w:pPr>
          </w:p>
          <w:p w14:paraId="402A3985" w14:textId="77777777" w:rsidR="003672D3" w:rsidRDefault="003672D3" w:rsidP="00D84BAA">
            <w:pPr>
              <w:jc w:val="center"/>
              <w:rPr>
                <w:sz w:val="20"/>
                <w:szCs w:val="20"/>
              </w:rPr>
            </w:pPr>
          </w:p>
          <w:p w14:paraId="2EED7BA9" w14:textId="77777777" w:rsidR="003672D3" w:rsidRDefault="003672D3" w:rsidP="00D84BAA">
            <w:pPr>
              <w:jc w:val="center"/>
              <w:rPr>
                <w:sz w:val="20"/>
                <w:szCs w:val="20"/>
              </w:rPr>
            </w:pPr>
          </w:p>
          <w:p w14:paraId="67ADBBCA" w14:textId="77777777" w:rsidR="003672D3" w:rsidRDefault="003672D3" w:rsidP="00D84BAA">
            <w:pPr>
              <w:jc w:val="center"/>
              <w:rPr>
                <w:sz w:val="20"/>
                <w:szCs w:val="20"/>
              </w:rPr>
            </w:pPr>
          </w:p>
          <w:p w14:paraId="0F0A1378" w14:textId="77777777" w:rsidR="003672D3" w:rsidRDefault="003672D3" w:rsidP="00D84BAA">
            <w:pPr>
              <w:jc w:val="center"/>
              <w:rPr>
                <w:sz w:val="20"/>
                <w:szCs w:val="20"/>
              </w:rPr>
            </w:pPr>
          </w:p>
          <w:p w14:paraId="1099A954" w14:textId="77777777" w:rsidR="000D062B" w:rsidRDefault="000D062B" w:rsidP="003672D3">
            <w:pPr>
              <w:jc w:val="center"/>
              <w:rPr>
                <w:sz w:val="20"/>
                <w:szCs w:val="20"/>
              </w:rPr>
            </w:pPr>
          </w:p>
          <w:p w14:paraId="7201C0F9" w14:textId="77777777" w:rsidR="000D062B" w:rsidRDefault="000D062B" w:rsidP="003672D3">
            <w:pPr>
              <w:jc w:val="center"/>
              <w:rPr>
                <w:sz w:val="20"/>
                <w:szCs w:val="20"/>
              </w:rPr>
            </w:pPr>
          </w:p>
          <w:p w14:paraId="4854F8E8" w14:textId="77777777" w:rsidR="000D062B" w:rsidRDefault="000D062B" w:rsidP="003672D3">
            <w:pPr>
              <w:jc w:val="center"/>
              <w:rPr>
                <w:sz w:val="20"/>
                <w:szCs w:val="20"/>
              </w:rPr>
            </w:pPr>
          </w:p>
          <w:p w14:paraId="7EDDBE36" w14:textId="77777777" w:rsidR="00403897" w:rsidRPr="00D84BAA" w:rsidRDefault="003672D3" w:rsidP="000A3543">
            <w:pPr>
              <w:jc w:val="center"/>
              <w:rPr>
                <w:sz w:val="20"/>
                <w:szCs w:val="20"/>
              </w:rPr>
            </w:pPr>
            <w:r>
              <w:rPr>
                <w:sz w:val="20"/>
                <w:szCs w:val="20"/>
              </w:rPr>
              <w:t>Clerk</w:t>
            </w:r>
          </w:p>
        </w:tc>
      </w:tr>
      <w:tr w:rsidR="00F567D1" w:rsidRPr="00810BB1" w14:paraId="5C2B2E14" w14:textId="77777777" w:rsidTr="00F567D1">
        <w:trPr>
          <w:trHeight w:val="80"/>
        </w:trPr>
        <w:tc>
          <w:tcPr>
            <w:tcW w:w="568" w:type="dxa"/>
          </w:tcPr>
          <w:p w14:paraId="23331A8F" w14:textId="77777777" w:rsidR="00F567D1" w:rsidRDefault="00F567D1" w:rsidP="00FB7D04">
            <w:pPr>
              <w:jc w:val="center"/>
              <w:rPr>
                <w:b/>
                <w:sz w:val="20"/>
                <w:szCs w:val="20"/>
              </w:rPr>
            </w:pPr>
          </w:p>
        </w:tc>
        <w:tc>
          <w:tcPr>
            <w:tcW w:w="9072" w:type="dxa"/>
            <w:gridSpan w:val="3"/>
          </w:tcPr>
          <w:p w14:paraId="7A8E97D8" w14:textId="77777777" w:rsidR="00F567D1" w:rsidRDefault="00F567D1" w:rsidP="006450BD">
            <w:pPr>
              <w:jc w:val="both"/>
              <w:rPr>
                <w:bCs/>
                <w:sz w:val="20"/>
                <w:szCs w:val="20"/>
              </w:rPr>
            </w:pPr>
          </w:p>
        </w:tc>
        <w:tc>
          <w:tcPr>
            <w:tcW w:w="1100" w:type="dxa"/>
          </w:tcPr>
          <w:p w14:paraId="4B6426A4" w14:textId="77777777" w:rsidR="00F567D1" w:rsidRDefault="00F567D1" w:rsidP="006E7BBD">
            <w:pPr>
              <w:jc w:val="center"/>
              <w:rPr>
                <w:sz w:val="20"/>
                <w:szCs w:val="20"/>
                <w:u w:val="single"/>
              </w:rPr>
            </w:pPr>
          </w:p>
        </w:tc>
      </w:tr>
      <w:tr w:rsidR="006E7BBD" w:rsidRPr="00810BB1" w14:paraId="5394FE3E" w14:textId="77777777" w:rsidTr="000E3024">
        <w:trPr>
          <w:trHeight w:val="80"/>
        </w:trPr>
        <w:tc>
          <w:tcPr>
            <w:tcW w:w="568" w:type="dxa"/>
          </w:tcPr>
          <w:p w14:paraId="7F93A08F" w14:textId="77777777" w:rsidR="006E7BBD" w:rsidRPr="001F3C72" w:rsidRDefault="003C104C" w:rsidP="00AA028B">
            <w:pPr>
              <w:jc w:val="center"/>
              <w:rPr>
                <w:b/>
                <w:sz w:val="20"/>
                <w:szCs w:val="20"/>
              </w:rPr>
            </w:pPr>
            <w:r>
              <w:rPr>
                <w:b/>
                <w:sz w:val="20"/>
                <w:szCs w:val="20"/>
              </w:rPr>
              <w:t>19</w:t>
            </w:r>
            <w:r w:rsidR="0034357A">
              <w:rPr>
                <w:b/>
                <w:sz w:val="20"/>
                <w:szCs w:val="20"/>
              </w:rPr>
              <w:t>.</w:t>
            </w:r>
          </w:p>
        </w:tc>
        <w:tc>
          <w:tcPr>
            <w:tcW w:w="9072" w:type="dxa"/>
            <w:gridSpan w:val="3"/>
            <w:tcBorders>
              <w:right w:val="single" w:sz="4" w:space="0" w:color="auto"/>
            </w:tcBorders>
          </w:tcPr>
          <w:p w14:paraId="5D839259" w14:textId="77777777" w:rsidR="006E7BBD" w:rsidRPr="001F3C72" w:rsidRDefault="006E7BBD" w:rsidP="006E7BBD">
            <w:pPr>
              <w:rPr>
                <w:bCs/>
                <w:sz w:val="20"/>
                <w:szCs w:val="20"/>
              </w:rPr>
            </w:pPr>
            <w:r w:rsidRPr="001F3C72">
              <w:rPr>
                <w:b/>
                <w:sz w:val="20"/>
                <w:szCs w:val="20"/>
                <w:u w:val="single"/>
              </w:rPr>
              <w:t>Correspondence:</w:t>
            </w:r>
            <w:r w:rsidRPr="001F3C72">
              <w:rPr>
                <w:bCs/>
                <w:sz w:val="20"/>
                <w:szCs w:val="20"/>
              </w:rPr>
              <w:t xml:space="preserve"> </w:t>
            </w:r>
          </w:p>
        </w:tc>
        <w:tc>
          <w:tcPr>
            <w:tcW w:w="1100" w:type="dxa"/>
            <w:tcBorders>
              <w:left w:val="single" w:sz="4" w:space="0" w:color="auto"/>
            </w:tcBorders>
          </w:tcPr>
          <w:p w14:paraId="1B9238AD" w14:textId="77777777" w:rsidR="006E7BBD" w:rsidRPr="001F3C72" w:rsidRDefault="006E7BBD" w:rsidP="006E7BBD">
            <w:pPr>
              <w:jc w:val="center"/>
              <w:rPr>
                <w:sz w:val="16"/>
                <w:szCs w:val="16"/>
                <w:u w:val="single"/>
              </w:rPr>
            </w:pPr>
            <w:r w:rsidRPr="001F3C72">
              <w:rPr>
                <w:sz w:val="20"/>
                <w:szCs w:val="20"/>
                <w:u w:val="single"/>
              </w:rPr>
              <w:t>Action</w:t>
            </w:r>
          </w:p>
        </w:tc>
      </w:tr>
      <w:tr w:rsidR="001C4373" w:rsidRPr="00810BB1" w14:paraId="545EE59C" w14:textId="77777777" w:rsidTr="00444ECF">
        <w:trPr>
          <w:trHeight w:val="80"/>
        </w:trPr>
        <w:tc>
          <w:tcPr>
            <w:tcW w:w="568" w:type="dxa"/>
          </w:tcPr>
          <w:p w14:paraId="15EA6F9C" w14:textId="77777777" w:rsidR="001C4373" w:rsidRPr="0056287B" w:rsidRDefault="001C4373" w:rsidP="001C4373">
            <w:pPr>
              <w:jc w:val="center"/>
              <w:rPr>
                <w:b/>
                <w:sz w:val="20"/>
                <w:szCs w:val="20"/>
              </w:rPr>
            </w:pPr>
          </w:p>
        </w:tc>
        <w:tc>
          <w:tcPr>
            <w:tcW w:w="9072" w:type="dxa"/>
            <w:gridSpan w:val="3"/>
            <w:tcBorders>
              <w:right w:val="single" w:sz="4" w:space="0" w:color="auto"/>
            </w:tcBorders>
          </w:tcPr>
          <w:p w14:paraId="5DC87A67" w14:textId="77777777" w:rsidR="001C4373" w:rsidRPr="001C4373" w:rsidRDefault="00192B58" w:rsidP="00192B58">
            <w:pPr>
              <w:jc w:val="both"/>
              <w:rPr>
                <w:b/>
                <w:bCs/>
                <w:sz w:val="20"/>
                <w:szCs w:val="20"/>
              </w:rPr>
            </w:pPr>
            <w:r w:rsidRPr="00192B58">
              <w:rPr>
                <w:b/>
                <w:bCs/>
                <w:sz w:val="20"/>
                <w:szCs w:val="20"/>
              </w:rPr>
              <w:t>a)</w:t>
            </w:r>
            <w:r>
              <w:rPr>
                <w:b/>
                <w:bCs/>
                <w:sz w:val="20"/>
                <w:szCs w:val="20"/>
              </w:rPr>
              <w:t xml:space="preserve"> </w:t>
            </w:r>
            <w:r w:rsidRPr="00192B58">
              <w:rPr>
                <w:b/>
                <w:bCs/>
                <w:sz w:val="20"/>
                <w:szCs w:val="20"/>
              </w:rPr>
              <w:t>Village Hall - potential for using the Hall as a warm space</w:t>
            </w:r>
          </w:p>
        </w:tc>
        <w:tc>
          <w:tcPr>
            <w:tcW w:w="1100" w:type="dxa"/>
            <w:tcBorders>
              <w:left w:val="single" w:sz="4" w:space="0" w:color="auto"/>
            </w:tcBorders>
          </w:tcPr>
          <w:p w14:paraId="6F0CAD3D" w14:textId="77777777" w:rsidR="001C4373" w:rsidRPr="0056287B" w:rsidRDefault="001C4373" w:rsidP="001C4373">
            <w:pPr>
              <w:rPr>
                <w:sz w:val="20"/>
                <w:szCs w:val="20"/>
                <w:u w:val="single"/>
              </w:rPr>
            </w:pPr>
          </w:p>
        </w:tc>
      </w:tr>
      <w:tr w:rsidR="0094187B" w:rsidRPr="00810BB1" w14:paraId="7C52B5EF" w14:textId="77777777" w:rsidTr="006E115F">
        <w:trPr>
          <w:trHeight w:val="80"/>
        </w:trPr>
        <w:tc>
          <w:tcPr>
            <w:tcW w:w="568" w:type="dxa"/>
          </w:tcPr>
          <w:p w14:paraId="579B739A" w14:textId="77777777" w:rsidR="0094187B" w:rsidRPr="0056287B" w:rsidRDefault="0094187B" w:rsidP="006E7BBD">
            <w:pPr>
              <w:jc w:val="center"/>
              <w:rPr>
                <w:b/>
                <w:sz w:val="20"/>
                <w:szCs w:val="20"/>
              </w:rPr>
            </w:pPr>
          </w:p>
        </w:tc>
        <w:tc>
          <w:tcPr>
            <w:tcW w:w="9072" w:type="dxa"/>
            <w:gridSpan w:val="3"/>
            <w:tcBorders>
              <w:right w:val="single" w:sz="4" w:space="0" w:color="auto"/>
            </w:tcBorders>
          </w:tcPr>
          <w:p w14:paraId="01AEC44C" w14:textId="77777777" w:rsidR="00F91CB5" w:rsidRPr="00F91CB5" w:rsidRDefault="00F91CB5" w:rsidP="00F91CB5">
            <w:pPr>
              <w:tabs>
                <w:tab w:val="num" w:pos="720"/>
              </w:tabs>
              <w:jc w:val="both"/>
              <w:rPr>
                <w:bCs/>
                <w:sz w:val="20"/>
                <w:szCs w:val="20"/>
              </w:rPr>
            </w:pPr>
            <w:r w:rsidRPr="00F91CB5">
              <w:rPr>
                <w:bCs/>
                <w:sz w:val="20"/>
                <w:szCs w:val="20"/>
              </w:rPr>
              <w:t xml:space="preserve">Village Hall </w:t>
            </w:r>
            <w:r>
              <w:rPr>
                <w:bCs/>
                <w:sz w:val="20"/>
                <w:szCs w:val="20"/>
              </w:rPr>
              <w:t>had</w:t>
            </w:r>
            <w:r w:rsidRPr="00F91CB5">
              <w:rPr>
                <w:bCs/>
                <w:sz w:val="20"/>
                <w:szCs w:val="20"/>
              </w:rPr>
              <w:t xml:space="preserve"> request</w:t>
            </w:r>
            <w:r>
              <w:rPr>
                <w:bCs/>
                <w:sz w:val="20"/>
                <w:szCs w:val="20"/>
              </w:rPr>
              <w:t>ed</w:t>
            </w:r>
            <w:r w:rsidRPr="00F91CB5">
              <w:rPr>
                <w:bCs/>
                <w:sz w:val="20"/>
                <w:szCs w:val="20"/>
              </w:rPr>
              <w:t xml:space="preserve"> advice</w:t>
            </w:r>
            <w:r w:rsidR="00DF106A">
              <w:rPr>
                <w:bCs/>
                <w:sz w:val="20"/>
                <w:szCs w:val="20"/>
              </w:rPr>
              <w:t xml:space="preserve"> and </w:t>
            </w:r>
            <w:r w:rsidRPr="00F91CB5">
              <w:rPr>
                <w:bCs/>
                <w:sz w:val="20"/>
                <w:szCs w:val="20"/>
              </w:rPr>
              <w:t xml:space="preserve">assistance on using the Hall as a warm space.  </w:t>
            </w:r>
            <w:r>
              <w:rPr>
                <w:bCs/>
                <w:sz w:val="20"/>
                <w:szCs w:val="20"/>
              </w:rPr>
              <w:t>They were</w:t>
            </w:r>
            <w:r w:rsidRPr="00F91CB5">
              <w:rPr>
                <w:bCs/>
                <w:sz w:val="20"/>
                <w:szCs w:val="20"/>
              </w:rPr>
              <w:t xml:space="preserve"> concerned about the practicalities of staffing, DBS checks, </w:t>
            </w:r>
            <w:r>
              <w:rPr>
                <w:bCs/>
                <w:sz w:val="20"/>
                <w:szCs w:val="20"/>
              </w:rPr>
              <w:t xml:space="preserve">the </w:t>
            </w:r>
            <w:r w:rsidRPr="00F91CB5">
              <w:rPr>
                <w:bCs/>
                <w:sz w:val="20"/>
                <w:szCs w:val="20"/>
              </w:rPr>
              <w:t xml:space="preserve">cost of heat, </w:t>
            </w:r>
            <w:proofErr w:type="gramStart"/>
            <w:r w:rsidRPr="00F91CB5">
              <w:rPr>
                <w:bCs/>
                <w:sz w:val="20"/>
                <w:szCs w:val="20"/>
              </w:rPr>
              <w:t>food</w:t>
            </w:r>
            <w:proofErr w:type="gramEnd"/>
            <w:r w:rsidRPr="00F91CB5">
              <w:rPr>
                <w:bCs/>
                <w:sz w:val="20"/>
                <w:szCs w:val="20"/>
              </w:rPr>
              <w:t xml:space="preserve"> and</w:t>
            </w:r>
            <w:r w:rsidR="00BB51F6">
              <w:rPr>
                <w:bCs/>
                <w:sz w:val="20"/>
                <w:szCs w:val="20"/>
              </w:rPr>
              <w:t xml:space="preserve"> </w:t>
            </w:r>
            <w:r w:rsidRPr="00F91CB5">
              <w:rPr>
                <w:bCs/>
                <w:sz w:val="20"/>
                <w:szCs w:val="20"/>
              </w:rPr>
              <w:t>entertainment</w:t>
            </w:r>
            <w:r>
              <w:rPr>
                <w:bCs/>
                <w:sz w:val="20"/>
                <w:szCs w:val="20"/>
              </w:rPr>
              <w:t xml:space="preserve"> and</w:t>
            </w:r>
            <w:r w:rsidRPr="00F91CB5">
              <w:rPr>
                <w:bCs/>
                <w:sz w:val="20"/>
                <w:szCs w:val="20"/>
              </w:rPr>
              <w:t xml:space="preserve"> how it would be promoted</w:t>
            </w:r>
            <w:r>
              <w:rPr>
                <w:bCs/>
                <w:sz w:val="20"/>
                <w:szCs w:val="20"/>
              </w:rPr>
              <w:t>.  T</w:t>
            </w:r>
            <w:r w:rsidRPr="00F91CB5">
              <w:rPr>
                <w:bCs/>
                <w:sz w:val="20"/>
                <w:szCs w:val="20"/>
              </w:rPr>
              <w:t>o work around existing bookings Wednesday or Friday</w:t>
            </w:r>
            <w:r>
              <w:rPr>
                <w:bCs/>
                <w:sz w:val="20"/>
                <w:szCs w:val="20"/>
              </w:rPr>
              <w:t xml:space="preserve"> were likely to be the best days</w:t>
            </w:r>
            <w:r w:rsidRPr="00F91CB5">
              <w:rPr>
                <w:bCs/>
                <w:sz w:val="20"/>
                <w:szCs w:val="20"/>
              </w:rPr>
              <w:t xml:space="preserve"> </w:t>
            </w:r>
            <w:r>
              <w:rPr>
                <w:bCs/>
                <w:sz w:val="20"/>
                <w:szCs w:val="20"/>
              </w:rPr>
              <w:t>to open.</w:t>
            </w:r>
          </w:p>
          <w:p w14:paraId="28AD59EC" w14:textId="77777777" w:rsidR="004E27BD" w:rsidRDefault="00F91CB5" w:rsidP="00F91CB5">
            <w:pPr>
              <w:tabs>
                <w:tab w:val="num" w:pos="720"/>
              </w:tabs>
              <w:jc w:val="both"/>
              <w:rPr>
                <w:bCs/>
                <w:sz w:val="20"/>
                <w:szCs w:val="20"/>
              </w:rPr>
            </w:pPr>
            <w:r w:rsidRPr="00F91CB5">
              <w:rPr>
                <w:bCs/>
                <w:sz w:val="20"/>
                <w:szCs w:val="20"/>
              </w:rPr>
              <w:t xml:space="preserve">Bedford BC </w:t>
            </w:r>
            <w:r>
              <w:rPr>
                <w:bCs/>
                <w:sz w:val="20"/>
                <w:szCs w:val="20"/>
              </w:rPr>
              <w:t>had also</w:t>
            </w:r>
            <w:r w:rsidRPr="00F91CB5">
              <w:rPr>
                <w:bCs/>
                <w:sz w:val="20"/>
                <w:szCs w:val="20"/>
              </w:rPr>
              <w:t xml:space="preserve"> ask</w:t>
            </w:r>
            <w:r>
              <w:rPr>
                <w:bCs/>
                <w:sz w:val="20"/>
                <w:szCs w:val="20"/>
              </w:rPr>
              <w:t>ed</w:t>
            </w:r>
            <w:r w:rsidRPr="00F91CB5">
              <w:rPr>
                <w:bCs/>
                <w:sz w:val="20"/>
                <w:szCs w:val="20"/>
              </w:rPr>
              <w:t xml:space="preserve"> for information on warm spaces to include in a new Directory and advis</w:t>
            </w:r>
            <w:r>
              <w:rPr>
                <w:bCs/>
                <w:sz w:val="20"/>
                <w:szCs w:val="20"/>
              </w:rPr>
              <w:t>ed</w:t>
            </w:r>
            <w:r w:rsidRPr="00F91CB5">
              <w:rPr>
                <w:bCs/>
                <w:sz w:val="20"/>
                <w:szCs w:val="20"/>
              </w:rPr>
              <w:t xml:space="preserve"> that the Borough </w:t>
            </w:r>
            <w:r>
              <w:rPr>
                <w:bCs/>
                <w:sz w:val="20"/>
                <w:szCs w:val="20"/>
              </w:rPr>
              <w:t>wa</w:t>
            </w:r>
            <w:r w:rsidRPr="00F91CB5">
              <w:rPr>
                <w:bCs/>
                <w:sz w:val="20"/>
                <w:szCs w:val="20"/>
              </w:rPr>
              <w:t>s planning to make grants of up to £500 available to contribute to the costs associated with opening a warm space (including energy costs) and that they w</w:t>
            </w:r>
            <w:r>
              <w:rPr>
                <w:bCs/>
                <w:sz w:val="20"/>
                <w:szCs w:val="20"/>
              </w:rPr>
              <w:t>ould provide</w:t>
            </w:r>
            <w:r w:rsidRPr="00F91CB5">
              <w:rPr>
                <w:bCs/>
                <w:sz w:val="20"/>
                <w:szCs w:val="20"/>
              </w:rPr>
              <w:t xml:space="preserve"> more information </w:t>
            </w:r>
            <w:r>
              <w:rPr>
                <w:bCs/>
                <w:sz w:val="20"/>
                <w:szCs w:val="20"/>
              </w:rPr>
              <w:t>once</w:t>
            </w:r>
            <w:r w:rsidRPr="00F91CB5">
              <w:rPr>
                <w:bCs/>
                <w:sz w:val="20"/>
                <w:szCs w:val="20"/>
              </w:rPr>
              <w:t xml:space="preserve"> the application process ha</w:t>
            </w:r>
            <w:r w:rsidR="003354DC">
              <w:rPr>
                <w:bCs/>
                <w:sz w:val="20"/>
                <w:szCs w:val="20"/>
              </w:rPr>
              <w:t>d</w:t>
            </w:r>
            <w:r w:rsidRPr="00F91CB5">
              <w:rPr>
                <w:bCs/>
                <w:sz w:val="20"/>
                <w:szCs w:val="20"/>
              </w:rPr>
              <w:t xml:space="preserve"> been finalised</w:t>
            </w:r>
            <w:r>
              <w:rPr>
                <w:bCs/>
                <w:sz w:val="20"/>
                <w:szCs w:val="20"/>
              </w:rPr>
              <w:t>.</w:t>
            </w:r>
          </w:p>
          <w:p w14:paraId="1D5F8310" w14:textId="77777777" w:rsidR="00F91CB5" w:rsidRDefault="003354DC" w:rsidP="00F91CB5">
            <w:pPr>
              <w:tabs>
                <w:tab w:val="num" w:pos="720"/>
              </w:tabs>
              <w:jc w:val="both"/>
              <w:rPr>
                <w:bCs/>
                <w:sz w:val="20"/>
                <w:szCs w:val="20"/>
              </w:rPr>
            </w:pPr>
            <w:r>
              <w:rPr>
                <w:bCs/>
                <w:sz w:val="20"/>
                <w:szCs w:val="20"/>
              </w:rPr>
              <w:t>Council noted that it would be costly to set up the Hall as a warm space and they had neither the personnel, nor funds available to assist so suggested that the Village Hall wait to see how other sites were managing.</w:t>
            </w:r>
          </w:p>
          <w:p w14:paraId="7433BC80" w14:textId="77777777" w:rsidR="00F91CB5" w:rsidRPr="003354DC" w:rsidRDefault="003354DC" w:rsidP="00F91CB5">
            <w:pPr>
              <w:tabs>
                <w:tab w:val="num" w:pos="720"/>
              </w:tabs>
              <w:jc w:val="both"/>
              <w:rPr>
                <w:bCs/>
                <w:sz w:val="20"/>
                <w:szCs w:val="20"/>
              </w:rPr>
            </w:pPr>
            <w:r>
              <w:rPr>
                <w:bCs/>
                <w:sz w:val="20"/>
                <w:szCs w:val="20"/>
              </w:rPr>
              <w:t>Cllr. Olney commented that the Day Centre was considering whether lunches could be provided for non-</w:t>
            </w:r>
            <w:proofErr w:type="gramStart"/>
            <w:r>
              <w:rPr>
                <w:bCs/>
                <w:sz w:val="20"/>
                <w:szCs w:val="20"/>
              </w:rPr>
              <w:t>clients</w:t>
            </w:r>
            <w:proofErr w:type="gramEnd"/>
            <w:r>
              <w:rPr>
                <w:bCs/>
                <w:sz w:val="20"/>
                <w:szCs w:val="20"/>
              </w:rPr>
              <w:t xml:space="preserve"> but no decision had yet been made.</w:t>
            </w:r>
          </w:p>
        </w:tc>
        <w:tc>
          <w:tcPr>
            <w:tcW w:w="1100" w:type="dxa"/>
            <w:tcBorders>
              <w:left w:val="single" w:sz="4" w:space="0" w:color="auto"/>
            </w:tcBorders>
          </w:tcPr>
          <w:p w14:paraId="7FD36379" w14:textId="77777777" w:rsidR="0094187B" w:rsidRDefault="0094187B" w:rsidP="00E3757D">
            <w:pPr>
              <w:jc w:val="center"/>
              <w:rPr>
                <w:sz w:val="20"/>
                <w:szCs w:val="20"/>
              </w:rPr>
            </w:pPr>
          </w:p>
          <w:p w14:paraId="6B9C053A" w14:textId="77777777" w:rsidR="00DC095B" w:rsidRDefault="00DC095B" w:rsidP="00E3757D">
            <w:pPr>
              <w:jc w:val="center"/>
              <w:rPr>
                <w:sz w:val="20"/>
                <w:szCs w:val="20"/>
              </w:rPr>
            </w:pPr>
          </w:p>
          <w:p w14:paraId="5B816E0A" w14:textId="77777777" w:rsidR="00DC095B" w:rsidRDefault="00DC095B" w:rsidP="00E3757D">
            <w:pPr>
              <w:jc w:val="center"/>
              <w:rPr>
                <w:sz w:val="20"/>
                <w:szCs w:val="20"/>
              </w:rPr>
            </w:pPr>
          </w:p>
          <w:p w14:paraId="0F676C19" w14:textId="77777777" w:rsidR="009908DF" w:rsidRDefault="009908DF" w:rsidP="00A52C41">
            <w:pPr>
              <w:jc w:val="center"/>
              <w:rPr>
                <w:sz w:val="20"/>
                <w:szCs w:val="20"/>
              </w:rPr>
            </w:pPr>
          </w:p>
          <w:p w14:paraId="0DAAB53B" w14:textId="77777777" w:rsidR="003354DC" w:rsidRDefault="003354DC" w:rsidP="00A52C41">
            <w:pPr>
              <w:jc w:val="center"/>
              <w:rPr>
                <w:sz w:val="20"/>
                <w:szCs w:val="20"/>
              </w:rPr>
            </w:pPr>
          </w:p>
          <w:p w14:paraId="68F74A1C" w14:textId="77777777" w:rsidR="003354DC" w:rsidRDefault="003354DC" w:rsidP="00A52C41">
            <w:pPr>
              <w:jc w:val="center"/>
              <w:rPr>
                <w:sz w:val="20"/>
                <w:szCs w:val="20"/>
              </w:rPr>
            </w:pPr>
          </w:p>
          <w:p w14:paraId="71E2FE6B" w14:textId="77777777" w:rsidR="003354DC" w:rsidRDefault="003354DC" w:rsidP="00A52C41">
            <w:pPr>
              <w:jc w:val="center"/>
              <w:rPr>
                <w:sz w:val="20"/>
                <w:szCs w:val="20"/>
              </w:rPr>
            </w:pPr>
          </w:p>
          <w:p w14:paraId="2C473E71" w14:textId="77777777" w:rsidR="003354DC" w:rsidRDefault="003354DC" w:rsidP="00A52C41">
            <w:pPr>
              <w:jc w:val="center"/>
              <w:rPr>
                <w:sz w:val="20"/>
                <w:szCs w:val="20"/>
              </w:rPr>
            </w:pPr>
          </w:p>
          <w:p w14:paraId="44333A5C" w14:textId="77777777" w:rsidR="003354DC" w:rsidRPr="00E3757D" w:rsidRDefault="003354DC" w:rsidP="008D7381">
            <w:pPr>
              <w:jc w:val="center"/>
              <w:rPr>
                <w:sz w:val="20"/>
                <w:szCs w:val="20"/>
              </w:rPr>
            </w:pPr>
            <w:r>
              <w:rPr>
                <w:sz w:val="20"/>
                <w:szCs w:val="20"/>
              </w:rPr>
              <w:t>Clerk</w:t>
            </w:r>
          </w:p>
        </w:tc>
      </w:tr>
      <w:tr w:rsidR="006E115F" w:rsidRPr="00810BB1" w14:paraId="22963BC3" w14:textId="77777777" w:rsidTr="006E115F">
        <w:trPr>
          <w:trHeight w:val="80"/>
        </w:trPr>
        <w:tc>
          <w:tcPr>
            <w:tcW w:w="568" w:type="dxa"/>
          </w:tcPr>
          <w:p w14:paraId="0C1A7BDA" w14:textId="77777777" w:rsidR="006E115F" w:rsidRPr="0056287B" w:rsidRDefault="006E115F" w:rsidP="006E7BBD">
            <w:pPr>
              <w:jc w:val="center"/>
              <w:rPr>
                <w:b/>
                <w:sz w:val="20"/>
                <w:szCs w:val="20"/>
              </w:rPr>
            </w:pPr>
          </w:p>
        </w:tc>
        <w:tc>
          <w:tcPr>
            <w:tcW w:w="9072" w:type="dxa"/>
            <w:gridSpan w:val="3"/>
          </w:tcPr>
          <w:p w14:paraId="6F0E0E91" w14:textId="77777777" w:rsidR="006E115F" w:rsidRPr="009908DF" w:rsidRDefault="006E115F" w:rsidP="00856113">
            <w:pPr>
              <w:tabs>
                <w:tab w:val="num" w:pos="720"/>
              </w:tabs>
              <w:jc w:val="both"/>
              <w:rPr>
                <w:b/>
                <w:sz w:val="20"/>
                <w:szCs w:val="20"/>
              </w:rPr>
            </w:pPr>
          </w:p>
        </w:tc>
        <w:tc>
          <w:tcPr>
            <w:tcW w:w="1100" w:type="dxa"/>
          </w:tcPr>
          <w:p w14:paraId="0951CF9C" w14:textId="77777777" w:rsidR="006E115F" w:rsidRDefault="006E115F" w:rsidP="00E3757D">
            <w:pPr>
              <w:jc w:val="center"/>
              <w:rPr>
                <w:sz w:val="20"/>
                <w:szCs w:val="20"/>
              </w:rPr>
            </w:pPr>
          </w:p>
        </w:tc>
      </w:tr>
      <w:tr w:rsidR="006E115F" w:rsidRPr="00810BB1" w14:paraId="6BE7AE81" w14:textId="77777777" w:rsidTr="006E115F">
        <w:trPr>
          <w:trHeight w:val="80"/>
        </w:trPr>
        <w:tc>
          <w:tcPr>
            <w:tcW w:w="568" w:type="dxa"/>
          </w:tcPr>
          <w:p w14:paraId="787F6222" w14:textId="77777777" w:rsidR="006E115F" w:rsidRPr="0056287B" w:rsidRDefault="006E115F" w:rsidP="006E7BBD">
            <w:pPr>
              <w:jc w:val="center"/>
              <w:rPr>
                <w:b/>
                <w:sz w:val="20"/>
                <w:szCs w:val="20"/>
              </w:rPr>
            </w:pPr>
          </w:p>
        </w:tc>
        <w:tc>
          <w:tcPr>
            <w:tcW w:w="9072" w:type="dxa"/>
            <w:gridSpan w:val="3"/>
            <w:tcBorders>
              <w:right w:val="single" w:sz="4" w:space="0" w:color="auto"/>
            </w:tcBorders>
          </w:tcPr>
          <w:p w14:paraId="49E49854" w14:textId="77777777" w:rsidR="006E115F" w:rsidRPr="009908DF" w:rsidRDefault="00192B58" w:rsidP="00856113">
            <w:pPr>
              <w:tabs>
                <w:tab w:val="num" w:pos="720"/>
              </w:tabs>
              <w:jc w:val="both"/>
              <w:rPr>
                <w:b/>
                <w:sz w:val="20"/>
                <w:szCs w:val="20"/>
              </w:rPr>
            </w:pPr>
            <w:r>
              <w:rPr>
                <w:b/>
                <w:sz w:val="20"/>
                <w:szCs w:val="20"/>
              </w:rPr>
              <w:t xml:space="preserve">b) </w:t>
            </w:r>
            <w:r w:rsidR="006E115F" w:rsidRPr="006E115F">
              <w:rPr>
                <w:b/>
                <w:sz w:val="20"/>
                <w:szCs w:val="20"/>
              </w:rPr>
              <w:t>Churches Together – invitation to contribute an Advent Wreath</w:t>
            </w:r>
          </w:p>
        </w:tc>
        <w:tc>
          <w:tcPr>
            <w:tcW w:w="1100" w:type="dxa"/>
            <w:tcBorders>
              <w:left w:val="single" w:sz="4" w:space="0" w:color="auto"/>
            </w:tcBorders>
          </w:tcPr>
          <w:p w14:paraId="61B4B098" w14:textId="77777777" w:rsidR="006E115F" w:rsidRDefault="006E115F" w:rsidP="00E3757D">
            <w:pPr>
              <w:jc w:val="center"/>
              <w:rPr>
                <w:sz w:val="20"/>
                <w:szCs w:val="20"/>
              </w:rPr>
            </w:pPr>
          </w:p>
        </w:tc>
      </w:tr>
      <w:tr w:rsidR="00655BF7" w:rsidRPr="00810BB1" w14:paraId="104FCEDA" w14:textId="77777777" w:rsidTr="006E115F">
        <w:trPr>
          <w:trHeight w:val="80"/>
        </w:trPr>
        <w:tc>
          <w:tcPr>
            <w:tcW w:w="568" w:type="dxa"/>
          </w:tcPr>
          <w:p w14:paraId="321E6B4C" w14:textId="77777777" w:rsidR="00655BF7" w:rsidRPr="0056287B" w:rsidRDefault="00655BF7" w:rsidP="006E7BBD">
            <w:pPr>
              <w:jc w:val="center"/>
              <w:rPr>
                <w:b/>
                <w:sz w:val="20"/>
                <w:szCs w:val="20"/>
              </w:rPr>
            </w:pPr>
          </w:p>
        </w:tc>
        <w:tc>
          <w:tcPr>
            <w:tcW w:w="9072" w:type="dxa"/>
            <w:gridSpan w:val="3"/>
            <w:tcBorders>
              <w:right w:val="single" w:sz="4" w:space="0" w:color="auto"/>
            </w:tcBorders>
          </w:tcPr>
          <w:p w14:paraId="540713C1" w14:textId="77777777" w:rsidR="00644AF9" w:rsidRPr="006B215F" w:rsidRDefault="00644AF9" w:rsidP="006E7BBD">
            <w:pPr>
              <w:tabs>
                <w:tab w:val="num" w:pos="720"/>
              </w:tabs>
              <w:jc w:val="both"/>
              <w:rPr>
                <w:bCs/>
                <w:sz w:val="20"/>
                <w:szCs w:val="20"/>
              </w:rPr>
            </w:pPr>
            <w:r>
              <w:rPr>
                <w:bCs/>
                <w:sz w:val="20"/>
                <w:szCs w:val="20"/>
              </w:rPr>
              <w:t xml:space="preserve">Churches Together had invited Council </w:t>
            </w:r>
            <w:r w:rsidRPr="00644AF9">
              <w:rPr>
                <w:bCs/>
                <w:sz w:val="20"/>
                <w:szCs w:val="20"/>
              </w:rPr>
              <w:t>to contribute an Advent Wreath</w:t>
            </w:r>
            <w:r>
              <w:rPr>
                <w:bCs/>
                <w:sz w:val="20"/>
                <w:szCs w:val="20"/>
              </w:rPr>
              <w:t xml:space="preserve"> again this year.  Mrs. White </w:t>
            </w:r>
            <w:r w:rsidR="00B42D3F">
              <w:rPr>
                <w:bCs/>
                <w:sz w:val="20"/>
                <w:szCs w:val="20"/>
              </w:rPr>
              <w:t xml:space="preserve">had </w:t>
            </w:r>
            <w:r w:rsidR="006B215F">
              <w:rPr>
                <w:bCs/>
                <w:sz w:val="20"/>
                <w:szCs w:val="20"/>
              </w:rPr>
              <w:t xml:space="preserve">volunteered </w:t>
            </w:r>
            <w:r w:rsidR="00BF2279">
              <w:rPr>
                <w:bCs/>
                <w:sz w:val="20"/>
                <w:szCs w:val="20"/>
              </w:rPr>
              <w:t xml:space="preserve">to </w:t>
            </w:r>
            <w:proofErr w:type="gramStart"/>
            <w:r w:rsidR="006B215F">
              <w:rPr>
                <w:bCs/>
                <w:sz w:val="20"/>
                <w:szCs w:val="20"/>
              </w:rPr>
              <w:t>provide</w:t>
            </w:r>
            <w:proofErr w:type="gramEnd"/>
            <w:r w:rsidR="006B215F">
              <w:rPr>
                <w:bCs/>
                <w:sz w:val="20"/>
                <w:szCs w:val="20"/>
              </w:rPr>
              <w:t xml:space="preserve"> and Council thanked her.</w:t>
            </w:r>
          </w:p>
        </w:tc>
        <w:tc>
          <w:tcPr>
            <w:tcW w:w="1100" w:type="dxa"/>
            <w:tcBorders>
              <w:left w:val="single" w:sz="4" w:space="0" w:color="auto"/>
            </w:tcBorders>
          </w:tcPr>
          <w:p w14:paraId="2E8DC874" w14:textId="77777777" w:rsidR="00655BF7" w:rsidRPr="0056287B" w:rsidRDefault="00655BF7" w:rsidP="006E7BBD">
            <w:pPr>
              <w:rPr>
                <w:sz w:val="20"/>
                <w:szCs w:val="20"/>
                <w:u w:val="single"/>
              </w:rPr>
            </w:pPr>
          </w:p>
        </w:tc>
      </w:tr>
      <w:tr w:rsidR="00EB3D5B" w:rsidRPr="00810BB1" w14:paraId="4DFA2D8F" w14:textId="77777777" w:rsidTr="00EB3D5B">
        <w:trPr>
          <w:trHeight w:val="80"/>
        </w:trPr>
        <w:tc>
          <w:tcPr>
            <w:tcW w:w="568" w:type="dxa"/>
          </w:tcPr>
          <w:p w14:paraId="60BF4A53" w14:textId="77777777" w:rsidR="00EB3D5B" w:rsidRPr="0056287B" w:rsidRDefault="00EB3D5B" w:rsidP="006E7BBD">
            <w:pPr>
              <w:jc w:val="center"/>
              <w:rPr>
                <w:b/>
                <w:sz w:val="20"/>
                <w:szCs w:val="20"/>
              </w:rPr>
            </w:pPr>
          </w:p>
        </w:tc>
        <w:tc>
          <w:tcPr>
            <w:tcW w:w="9072" w:type="dxa"/>
            <w:gridSpan w:val="3"/>
          </w:tcPr>
          <w:p w14:paraId="259336C8" w14:textId="77777777" w:rsidR="00EB3D5B" w:rsidRPr="00B41CFC" w:rsidRDefault="00EB3D5B" w:rsidP="006E7BBD">
            <w:pPr>
              <w:tabs>
                <w:tab w:val="num" w:pos="720"/>
              </w:tabs>
              <w:jc w:val="both"/>
              <w:rPr>
                <w:b/>
                <w:sz w:val="20"/>
                <w:szCs w:val="20"/>
              </w:rPr>
            </w:pPr>
          </w:p>
        </w:tc>
        <w:tc>
          <w:tcPr>
            <w:tcW w:w="1100" w:type="dxa"/>
          </w:tcPr>
          <w:p w14:paraId="1BA96E53" w14:textId="77777777" w:rsidR="00EB3D5B" w:rsidRPr="0056287B" w:rsidRDefault="00EB3D5B" w:rsidP="006E7BBD">
            <w:pPr>
              <w:rPr>
                <w:sz w:val="20"/>
                <w:szCs w:val="20"/>
                <w:u w:val="single"/>
              </w:rPr>
            </w:pPr>
          </w:p>
        </w:tc>
      </w:tr>
      <w:tr w:rsidR="00EB3D5B" w:rsidRPr="00810BB1" w14:paraId="3F67702B" w14:textId="77777777" w:rsidTr="00EB3D5B">
        <w:trPr>
          <w:trHeight w:val="80"/>
        </w:trPr>
        <w:tc>
          <w:tcPr>
            <w:tcW w:w="568" w:type="dxa"/>
          </w:tcPr>
          <w:p w14:paraId="11B2A4C3" w14:textId="77777777" w:rsidR="00EB3D5B" w:rsidRPr="0056287B" w:rsidRDefault="00EB3D5B" w:rsidP="006E7BBD">
            <w:pPr>
              <w:jc w:val="center"/>
              <w:rPr>
                <w:b/>
                <w:sz w:val="20"/>
                <w:szCs w:val="20"/>
              </w:rPr>
            </w:pPr>
          </w:p>
        </w:tc>
        <w:tc>
          <w:tcPr>
            <w:tcW w:w="9072" w:type="dxa"/>
            <w:gridSpan w:val="3"/>
            <w:tcBorders>
              <w:right w:val="single" w:sz="4" w:space="0" w:color="auto"/>
            </w:tcBorders>
          </w:tcPr>
          <w:p w14:paraId="0D679034" w14:textId="77777777" w:rsidR="00EB3D5B" w:rsidRPr="00EB3D5B" w:rsidRDefault="00EB3D5B" w:rsidP="006E7BBD">
            <w:pPr>
              <w:tabs>
                <w:tab w:val="num" w:pos="720"/>
              </w:tabs>
              <w:jc w:val="both"/>
              <w:rPr>
                <w:bCs/>
                <w:sz w:val="20"/>
                <w:szCs w:val="20"/>
              </w:rPr>
            </w:pPr>
            <w:r w:rsidRPr="00EB3D5B">
              <w:rPr>
                <w:bCs/>
                <w:sz w:val="20"/>
                <w:szCs w:val="20"/>
              </w:rPr>
              <w:t xml:space="preserve">Former </w:t>
            </w:r>
            <w:r>
              <w:rPr>
                <w:bCs/>
                <w:sz w:val="20"/>
                <w:szCs w:val="20"/>
              </w:rPr>
              <w:t>Cllr. Sansom had made accusations that Chair</w:t>
            </w:r>
            <w:r w:rsidR="003E673A">
              <w:rPr>
                <w:bCs/>
                <w:sz w:val="20"/>
                <w:szCs w:val="20"/>
              </w:rPr>
              <w:t xml:space="preserve">, </w:t>
            </w:r>
            <w:r>
              <w:rPr>
                <w:bCs/>
                <w:sz w:val="20"/>
                <w:szCs w:val="20"/>
              </w:rPr>
              <w:t xml:space="preserve">Cllr. Abbott and Council </w:t>
            </w:r>
            <w:proofErr w:type="gramStart"/>
            <w:r>
              <w:rPr>
                <w:bCs/>
                <w:sz w:val="20"/>
                <w:szCs w:val="20"/>
              </w:rPr>
              <w:t>as a whole were</w:t>
            </w:r>
            <w:proofErr w:type="gramEnd"/>
            <w:r>
              <w:rPr>
                <w:bCs/>
                <w:sz w:val="20"/>
                <w:szCs w:val="20"/>
              </w:rPr>
              <w:t xml:space="preserve"> not acting independently.  Council refuted the allegations and Clerk to ask Mr. Sansom to provide evidence.</w:t>
            </w:r>
          </w:p>
        </w:tc>
        <w:tc>
          <w:tcPr>
            <w:tcW w:w="1100" w:type="dxa"/>
            <w:tcBorders>
              <w:left w:val="single" w:sz="4" w:space="0" w:color="auto"/>
            </w:tcBorders>
          </w:tcPr>
          <w:p w14:paraId="5913D9AE" w14:textId="77777777" w:rsidR="00EB3D5B" w:rsidRDefault="00EB3D5B" w:rsidP="00EB3D5B">
            <w:pPr>
              <w:jc w:val="center"/>
              <w:rPr>
                <w:sz w:val="20"/>
                <w:szCs w:val="20"/>
              </w:rPr>
            </w:pPr>
          </w:p>
          <w:p w14:paraId="6992CA4A" w14:textId="77777777" w:rsidR="00EB3D5B" w:rsidRPr="00EB3D5B" w:rsidRDefault="00EB3D5B" w:rsidP="00EB3D5B">
            <w:pPr>
              <w:jc w:val="center"/>
              <w:rPr>
                <w:sz w:val="20"/>
                <w:szCs w:val="20"/>
              </w:rPr>
            </w:pPr>
            <w:r w:rsidRPr="00EB3D5B">
              <w:rPr>
                <w:sz w:val="20"/>
                <w:szCs w:val="20"/>
              </w:rPr>
              <w:t>Clerk</w:t>
            </w:r>
          </w:p>
        </w:tc>
      </w:tr>
      <w:tr w:rsidR="006E115F" w:rsidRPr="00810BB1" w14:paraId="2E87A67E" w14:textId="77777777" w:rsidTr="00F03ACB">
        <w:trPr>
          <w:trHeight w:val="80"/>
        </w:trPr>
        <w:tc>
          <w:tcPr>
            <w:tcW w:w="568" w:type="dxa"/>
          </w:tcPr>
          <w:p w14:paraId="7E47020D" w14:textId="77777777" w:rsidR="006E115F" w:rsidRPr="0056287B" w:rsidRDefault="006E115F" w:rsidP="006E7BBD">
            <w:pPr>
              <w:jc w:val="center"/>
              <w:rPr>
                <w:b/>
                <w:sz w:val="20"/>
                <w:szCs w:val="20"/>
              </w:rPr>
            </w:pPr>
          </w:p>
        </w:tc>
        <w:tc>
          <w:tcPr>
            <w:tcW w:w="9072" w:type="dxa"/>
            <w:gridSpan w:val="3"/>
          </w:tcPr>
          <w:p w14:paraId="0526A42A" w14:textId="77777777" w:rsidR="006E115F" w:rsidRPr="00B41CFC" w:rsidRDefault="006E115F" w:rsidP="006E7BBD">
            <w:pPr>
              <w:tabs>
                <w:tab w:val="num" w:pos="720"/>
              </w:tabs>
              <w:jc w:val="both"/>
              <w:rPr>
                <w:b/>
                <w:sz w:val="20"/>
                <w:szCs w:val="20"/>
              </w:rPr>
            </w:pPr>
          </w:p>
        </w:tc>
        <w:tc>
          <w:tcPr>
            <w:tcW w:w="1100" w:type="dxa"/>
          </w:tcPr>
          <w:p w14:paraId="3674810D" w14:textId="77777777" w:rsidR="006E115F" w:rsidRPr="0056287B" w:rsidRDefault="006E115F" w:rsidP="006E7BBD">
            <w:pPr>
              <w:rPr>
                <w:sz w:val="20"/>
                <w:szCs w:val="20"/>
                <w:u w:val="single"/>
              </w:rPr>
            </w:pPr>
          </w:p>
        </w:tc>
      </w:tr>
      <w:tr w:rsidR="006E7BBD" w:rsidRPr="00810BB1" w14:paraId="1C8C2F22" w14:textId="77777777" w:rsidTr="002A5CA5">
        <w:tc>
          <w:tcPr>
            <w:tcW w:w="568" w:type="dxa"/>
          </w:tcPr>
          <w:p w14:paraId="250AF04A" w14:textId="77777777" w:rsidR="006E7BBD" w:rsidRPr="00913BBF" w:rsidRDefault="00693B4F" w:rsidP="00AA028B">
            <w:pPr>
              <w:ind w:right="-108"/>
              <w:jc w:val="center"/>
              <w:rPr>
                <w:b/>
                <w:sz w:val="20"/>
              </w:rPr>
            </w:pPr>
            <w:r>
              <w:rPr>
                <w:b/>
                <w:sz w:val="20"/>
              </w:rPr>
              <w:t>2</w:t>
            </w:r>
            <w:r w:rsidR="003C104C">
              <w:rPr>
                <w:b/>
                <w:sz w:val="20"/>
              </w:rPr>
              <w:t>0</w:t>
            </w:r>
            <w:r w:rsidR="006E7BBD" w:rsidRPr="00913BBF">
              <w:rPr>
                <w:b/>
                <w:sz w:val="20"/>
              </w:rPr>
              <w:t>.</w:t>
            </w:r>
          </w:p>
        </w:tc>
        <w:tc>
          <w:tcPr>
            <w:tcW w:w="9072" w:type="dxa"/>
            <w:gridSpan w:val="3"/>
            <w:tcBorders>
              <w:right w:val="single" w:sz="4" w:space="0" w:color="auto"/>
            </w:tcBorders>
          </w:tcPr>
          <w:p w14:paraId="2FB1096C" w14:textId="77777777" w:rsidR="006E7BBD" w:rsidRPr="00913BBF" w:rsidRDefault="006E7BBD" w:rsidP="006E7BBD">
            <w:pPr>
              <w:jc w:val="both"/>
              <w:rPr>
                <w:b/>
                <w:sz w:val="20"/>
                <w:u w:val="single"/>
              </w:rPr>
            </w:pPr>
            <w:r w:rsidRPr="00913BBF">
              <w:rPr>
                <w:b/>
                <w:sz w:val="20"/>
                <w:u w:val="single"/>
              </w:rPr>
              <w:t>Finance Matters:</w:t>
            </w:r>
          </w:p>
        </w:tc>
        <w:tc>
          <w:tcPr>
            <w:tcW w:w="1100" w:type="dxa"/>
            <w:tcBorders>
              <w:left w:val="single" w:sz="4" w:space="0" w:color="auto"/>
            </w:tcBorders>
          </w:tcPr>
          <w:p w14:paraId="35C3331A" w14:textId="77777777" w:rsidR="006E7BBD" w:rsidRPr="00913BBF" w:rsidRDefault="006E7BBD" w:rsidP="006E7BBD">
            <w:pPr>
              <w:jc w:val="center"/>
              <w:rPr>
                <w:sz w:val="20"/>
                <w:szCs w:val="20"/>
                <w:u w:val="single"/>
              </w:rPr>
            </w:pPr>
            <w:r w:rsidRPr="00913BBF">
              <w:rPr>
                <w:sz w:val="20"/>
                <w:szCs w:val="20"/>
                <w:u w:val="single"/>
              </w:rPr>
              <w:t>Action</w:t>
            </w:r>
          </w:p>
        </w:tc>
      </w:tr>
      <w:tr w:rsidR="006E7BBD" w:rsidRPr="00810BB1" w14:paraId="249D1A47" w14:textId="77777777" w:rsidTr="009F1E1A">
        <w:tc>
          <w:tcPr>
            <w:tcW w:w="568" w:type="dxa"/>
          </w:tcPr>
          <w:p w14:paraId="48F8F827" w14:textId="77777777" w:rsidR="006E7BBD" w:rsidRPr="00810BB1" w:rsidRDefault="006E7BBD" w:rsidP="006E7BBD">
            <w:pPr>
              <w:ind w:right="-108"/>
              <w:jc w:val="center"/>
              <w:rPr>
                <w:color w:val="FF0000"/>
                <w:sz w:val="20"/>
              </w:rPr>
            </w:pPr>
          </w:p>
        </w:tc>
        <w:tc>
          <w:tcPr>
            <w:tcW w:w="9072" w:type="dxa"/>
            <w:gridSpan w:val="3"/>
            <w:tcBorders>
              <w:right w:val="single" w:sz="4" w:space="0" w:color="auto"/>
            </w:tcBorders>
          </w:tcPr>
          <w:p w14:paraId="1254D0FA" w14:textId="77777777" w:rsidR="006E7BBD" w:rsidRPr="00913BBF" w:rsidRDefault="0091242D" w:rsidP="0091242D">
            <w:pPr>
              <w:jc w:val="both"/>
              <w:rPr>
                <w:b/>
                <w:sz w:val="20"/>
                <w:u w:val="single"/>
              </w:rPr>
            </w:pPr>
            <w:r w:rsidRPr="0091242D">
              <w:rPr>
                <w:b/>
                <w:sz w:val="20"/>
              </w:rPr>
              <w:t>a)</w:t>
            </w:r>
            <w:r>
              <w:rPr>
                <w:b/>
                <w:sz w:val="20"/>
              </w:rPr>
              <w:t xml:space="preserve"> </w:t>
            </w:r>
            <w:r w:rsidR="006E7BBD" w:rsidRPr="00913BBF">
              <w:rPr>
                <w:b/>
                <w:sz w:val="20"/>
              </w:rPr>
              <w:t xml:space="preserve">accounts for period up to </w:t>
            </w:r>
            <w:r w:rsidR="008B79C3">
              <w:rPr>
                <w:b/>
                <w:sz w:val="20"/>
              </w:rPr>
              <w:t>3</w:t>
            </w:r>
            <w:r w:rsidR="00693B4F">
              <w:rPr>
                <w:b/>
                <w:sz w:val="20"/>
              </w:rPr>
              <w:t>1</w:t>
            </w:r>
            <w:r w:rsidR="00693B4F" w:rsidRPr="00693B4F">
              <w:rPr>
                <w:b/>
                <w:sz w:val="20"/>
                <w:vertAlign w:val="superscript"/>
              </w:rPr>
              <w:t>st</w:t>
            </w:r>
            <w:r w:rsidR="00693B4F">
              <w:rPr>
                <w:b/>
                <w:sz w:val="20"/>
              </w:rPr>
              <w:t xml:space="preserve"> Octo</w:t>
            </w:r>
            <w:r w:rsidR="00B33870">
              <w:rPr>
                <w:b/>
                <w:sz w:val="20"/>
              </w:rPr>
              <w:t>ber</w:t>
            </w:r>
            <w:r w:rsidR="006E7BBD" w:rsidRPr="00913BBF">
              <w:rPr>
                <w:b/>
                <w:sz w:val="20"/>
              </w:rPr>
              <w:t xml:space="preserve"> 202</w:t>
            </w:r>
            <w:r w:rsidR="007F19BF">
              <w:rPr>
                <w:b/>
                <w:sz w:val="20"/>
              </w:rPr>
              <w:t>2</w:t>
            </w:r>
          </w:p>
        </w:tc>
        <w:tc>
          <w:tcPr>
            <w:tcW w:w="1100" w:type="dxa"/>
            <w:tcBorders>
              <w:left w:val="single" w:sz="4" w:space="0" w:color="auto"/>
            </w:tcBorders>
          </w:tcPr>
          <w:p w14:paraId="5AE1D45F" w14:textId="77777777" w:rsidR="006E7BBD" w:rsidRPr="00810BB1" w:rsidRDefault="006E7BBD" w:rsidP="006E7BBD">
            <w:pPr>
              <w:jc w:val="both"/>
              <w:rPr>
                <w:b/>
                <w:color w:val="FF0000"/>
                <w:sz w:val="20"/>
              </w:rPr>
            </w:pPr>
          </w:p>
        </w:tc>
      </w:tr>
      <w:tr w:rsidR="006E7BBD" w:rsidRPr="00810BB1" w14:paraId="36B6BF28" w14:textId="77777777" w:rsidTr="009F1E1A">
        <w:trPr>
          <w:gridBefore w:val="1"/>
          <w:gridAfter w:val="1"/>
          <w:wBefore w:w="568" w:type="dxa"/>
          <w:wAfter w:w="1100" w:type="dxa"/>
        </w:trPr>
        <w:tc>
          <w:tcPr>
            <w:tcW w:w="6911" w:type="dxa"/>
            <w:gridSpan w:val="2"/>
          </w:tcPr>
          <w:p w14:paraId="3A05E07F" w14:textId="77777777" w:rsidR="006E7BBD" w:rsidRPr="00BF1944" w:rsidRDefault="006E7BBD" w:rsidP="006E7BBD">
            <w:pPr>
              <w:rPr>
                <w:b/>
                <w:sz w:val="20"/>
              </w:rPr>
            </w:pPr>
            <w:r w:rsidRPr="00BF1944">
              <w:rPr>
                <w:b/>
                <w:sz w:val="20"/>
              </w:rPr>
              <w:t>Income and balances:</w:t>
            </w:r>
          </w:p>
        </w:tc>
        <w:tc>
          <w:tcPr>
            <w:tcW w:w="2161" w:type="dxa"/>
          </w:tcPr>
          <w:p w14:paraId="0E8245A7" w14:textId="77777777" w:rsidR="006E7BBD" w:rsidRPr="00810BB1" w:rsidRDefault="006E7BBD" w:rsidP="006E7BBD">
            <w:pPr>
              <w:jc w:val="right"/>
              <w:rPr>
                <w:color w:val="FF0000"/>
                <w:sz w:val="20"/>
                <w:szCs w:val="20"/>
                <w:lang w:eastAsia="en-GB"/>
              </w:rPr>
            </w:pPr>
          </w:p>
        </w:tc>
      </w:tr>
      <w:tr w:rsidR="0037392E" w:rsidRPr="0077764E" w14:paraId="5240FAE1" w14:textId="77777777">
        <w:trPr>
          <w:gridBefore w:val="1"/>
          <w:gridAfter w:val="1"/>
          <w:wBefore w:w="568" w:type="dxa"/>
          <w:wAfter w:w="1100" w:type="dxa"/>
          <w:trHeight w:val="144"/>
        </w:trPr>
        <w:tc>
          <w:tcPr>
            <w:tcW w:w="6911" w:type="dxa"/>
            <w:gridSpan w:val="2"/>
          </w:tcPr>
          <w:p w14:paraId="1BD030CF" w14:textId="77777777" w:rsidR="0037392E" w:rsidRPr="0077764E" w:rsidRDefault="0037392E" w:rsidP="0037392E">
            <w:pPr>
              <w:rPr>
                <w:sz w:val="20"/>
                <w:szCs w:val="20"/>
                <w:lang w:eastAsia="en-GB"/>
              </w:rPr>
            </w:pPr>
            <w:r>
              <w:rPr>
                <w:sz w:val="20"/>
                <w:szCs w:val="20"/>
              </w:rPr>
              <w:t>N</w:t>
            </w:r>
            <w:r w:rsidRPr="0077764E">
              <w:rPr>
                <w:sz w:val="20"/>
                <w:szCs w:val="20"/>
              </w:rPr>
              <w:t xml:space="preserve">atWest Bank - Current account balance at </w:t>
            </w:r>
            <w:r>
              <w:rPr>
                <w:sz w:val="20"/>
                <w:szCs w:val="20"/>
              </w:rPr>
              <w:t>31</w:t>
            </w:r>
            <w:r w:rsidRPr="0077764E">
              <w:rPr>
                <w:sz w:val="20"/>
                <w:szCs w:val="20"/>
              </w:rPr>
              <w:t>.</w:t>
            </w:r>
            <w:r w:rsidR="00732278">
              <w:rPr>
                <w:sz w:val="20"/>
                <w:szCs w:val="20"/>
              </w:rPr>
              <w:t>1</w:t>
            </w:r>
            <w:r>
              <w:rPr>
                <w:sz w:val="20"/>
                <w:szCs w:val="20"/>
              </w:rPr>
              <w:t>0</w:t>
            </w:r>
            <w:r w:rsidRPr="0077764E">
              <w:rPr>
                <w:sz w:val="20"/>
                <w:szCs w:val="20"/>
              </w:rPr>
              <w:t>.2</w:t>
            </w:r>
            <w:r>
              <w:rPr>
                <w:sz w:val="20"/>
                <w:szCs w:val="20"/>
              </w:rPr>
              <w:t>2</w:t>
            </w:r>
            <w:r w:rsidRPr="0077764E">
              <w:rPr>
                <w:sz w:val="20"/>
                <w:szCs w:val="20"/>
              </w:rPr>
              <w:t>.</w:t>
            </w:r>
          </w:p>
        </w:tc>
        <w:tc>
          <w:tcPr>
            <w:tcW w:w="2161" w:type="dxa"/>
          </w:tcPr>
          <w:p w14:paraId="1CED2F6C" w14:textId="77777777" w:rsidR="0037392E" w:rsidRPr="002E1321" w:rsidRDefault="0037392E" w:rsidP="0037392E">
            <w:pPr>
              <w:rPr>
                <w:sz w:val="20"/>
                <w:szCs w:val="20"/>
              </w:rPr>
            </w:pPr>
            <w:r w:rsidRPr="002E1321">
              <w:rPr>
                <w:sz w:val="20"/>
                <w:szCs w:val="20"/>
              </w:rPr>
              <w:t>£</w:t>
            </w:r>
            <w:r w:rsidR="002E1321" w:rsidRPr="002E1321">
              <w:rPr>
                <w:sz w:val="20"/>
                <w:szCs w:val="20"/>
              </w:rPr>
              <w:t>45,287.84</w:t>
            </w:r>
          </w:p>
        </w:tc>
      </w:tr>
      <w:tr w:rsidR="0037392E" w:rsidRPr="0077764E" w14:paraId="21FBD626" w14:textId="77777777">
        <w:trPr>
          <w:gridBefore w:val="1"/>
          <w:gridAfter w:val="1"/>
          <w:wBefore w:w="568" w:type="dxa"/>
          <w:wAfter w:w="1100" w:type="dxa"/>
          <w:trHeight w:val="144"/>
        </w:trPr>
        <w:tc>
          <w:tcPr>
            <w:tcW w:w="6911" w:type="dxa"/>
            <w:gridSpan w:val="2"/>
          </w:tcPr>
          <w:p w14:paraId="21E56FDE" w14:textId="77777777" w:rsidR="0037392E" w:rsidRPr="00590F57" w:rsidRDefault="0037392E" w:rsidP="0037392E">
            <w:pPr>
              <w:rPr>
                <w:sz w:val="20"/>
                <w:szCs w:val="20"/>
              </w:rPr>
            </w:pPr>
            <w:r w:rsidRPr="00590F57">
              <w:rPr>
                <w:sz w:val="20"/>
                <w:szCs w:val="20"/>
              </w:rPr>
              <w:t>NatWest Bank – Business Reserve account balance at 31.</w:t>
            </w:r>
            <w:r w:rsidR="00732278" w:rsidRPr="00590F57">
              <w:rPr>
                <w:sz w:val="20"/>
                <w:szCs w:val="20"/>
              </w:rPr>
              <w:t>1</w:t>
            </w:r>
            <w:r w:rsidRPr="00590F57">
              <w:rPr>
                <w:sz w:val="20"/>
                <w:szCs w:val="20"/>
              </w:rPr>
              <w:t>0.22.</w:t>
            </w:r>
          </w:p>
        </w:tc>
        <w:tc>
          <w:tcPr>
            <w:tcW w:w="2161" w:type="dxa"/>
          </w:tcPr>
          <w:p w14:paraId="7A01613A" w14:textId="77777777" w:rsidR="0037392E" w:rsidRPr="00590F57" w:rsidRDefault="0037392E" w:rsidP="0037392E">
            <w:pPr>
              <w:rPr>
                <w:sz w:val="20"/>
                <w:szCs w:val="20"/>
              </w:rPr>
            </w:pPr>
            <w:r w:rsidRPr="00590F57">
              <w:rPr>
                <w:sz w:val="20"/>
                <w:szCs w:val="20"/>
              </w:rPr>
              <w:t>£7,260.98</w:t>
            </w:r>
          </w:p>
        </w:tc>
      </w:tr>
      <w:tr w:rsidR="00286ECB" w:rsidRPr="0077764E" w14:paraId="463B1B91" w14:textId="77777777" w:rsidTr="009F1E1A">
        <w:trPr>
          <w:gridBefore w:val="1"/>
          <w:gridAfter w:val="1"/>
          <w:wBefore w:w="568" w:type="dxa"/>
          <w:wAfter w:w="1100" w:type="dxa"/>
          <w:trHeight w:val="144"/>
        </w:trPr>
        <w:tc>
          <w:tcPr>
            <w:tcW w:w="6911" w:type="dxa"/>
            <w:gridSpan w:val="2"/>
          </w:tcPr>
          <w:p w14:paraId="55532ED2" w14:textId="77777777" w:rsidR="00286ECB" w:rsidRPr="0077764E" w:rsidRDefault="00286ECB" w:rsidP="00286ECB">
            <w:pPr>
              <w:rPr>
                <w:sz w:val="20"/>
                <w:szCs w:val="20"/>
              </w:rPr>
            </w:pPr>
            <w:r w:rsidRPr="0077764E">
              <w:rPr>
                <w:sz w:val="20"/>
                <w:szCs w:val="20"/>
              </w:rPr>
              <w:t>Nationwide - Savings Bond</w:t>
            </w:r>
          </w:p>
        </w:tc>
        <w:tc>
          <w:tcPr>
            <w:tcW w:w="2161" w:type="dxa"/>
          </w:tcPr>
          <w:p w14:paraId="7337FEE9" w14:textId="77777777" w:rsidR="00286ECB" w:rsidRPr="00286ECB" w:rsidRDefault="00286ECB" w:rsidP="00286ECB">
            <w:pPr>
              <w:rPr>
                <w:sz w:val="20"/>
                <w:szCs w:val="20"/>
              </w:rPr>
            </w:pPr>
            <w:r w:rsidRPr="00286ECB">
              <w:rPr>
                <w:sz w:val="20"/>
                <w:szCs w:val="20"/>
              </w:rPr>
              <w:t>£59,999.74</w:t>
            </w:r>
          </w:p>
        </w:tc>
      </w:tr>
      <w:tr w:rsidR="00286ECB" w:rsidRPr="0077764E" w14:paraId="27F72825" w14:textId="77777777" w:rsidTr="009F1E1A">
        <w:trPr>
          <w:gridBefore w:val="1"/>
          <w:gridAfter w:val="1"/>
          <w:wBefore w:w="568" w:type="dxa"/>
          <w:wAfter w:w="1100" w:type="dxa"/>
          <w:trHeight w:val="144"/>
        </w:trPr>
        <w:tc>
          <w:tcPr>
            <w:tcW w:w="6911" w:type="dxa"/>
            <w:gridSpan w:val="2"/>
          </w:tcPr>
          <w:p w14:paraId="649D6B4E" w14:textId="77777777" w:rsidR="00286ECB" w:rsidRPr="0077764E" w:rsidRDefault="00286ECB" w:rsidP="00286ECB">
            <w:pPr>
              <w:rPr>
                <w:sz w:val="20"/>
                <w:szCs w:val="20"/>
              </w:rPr>
            </w:pPr>
            <w:r w:rsidRPr="0077764E">
              <w:rPr>
                <w:sz w:val="20"/>
                <w:szCs w:val="20"/>
              </w:rPr>
              <w:t>Hampshire Trust - Savings Bond</w:t>
            </w:r>
          </w:p>
        </w:tc>
        <w:tc>
          <w:tcPr>
            <w:tcW w:w="2161" w:type="dxa"/>
          </w:tcPr>
          <w:p w14:paraId="062A832E" w14:textId="77777777" w:rsidR="00286ECB" w:rsidRPr="00286ECB" w:rsidRDefault="00286ECB" w:rsidP="00286ECB">
            <w:pPr>
              <w:rPr>
                <w:sz w:val="20"/>
                <w:szCs w:val="20"/>
              </w:rPr>
            </w:pPr>
            <w:r w:rsidRPr="00286ECB">
              <w:rPr>
                <w:sz w:val="20"/>
                <w:szCs w:val="20"/>
              </w:rPr>
              <w:t>£84,377.01</w:t>
            </w:r>
          </w:p>
        </w:tc>
      </w:tr>
    </w:tbl>
    <w:p w14:paraId="4FCBE244" w14:textId="77777777" w:rsidR="008B2E7D" w:rsidRPr="00D15042" w:rsidRDefault="008B2E7D">
      <w:pPr>
        <w:rPr>
          <w:sz w:val="20"/>
          <w:szCs w:val="20"/>
        </w:rPr>
      </w:pPr>
    </w:p>
    <w:tbl>
      <w:tblPr>
        <w:tblW w:w="10029" w:type="dxa"/>
        <w:tblLayout w:type="fixed"/>
        <w:tblLook w:val="04A0" w:firstRow="1" w:lastRow="0" w:firstColumn="1" w:lastColumn="0" w:noHBand="0" w:noVBand="1"/>
      </w:tblPr>
      <w:tblGrid>
        <w:gridCol w:w="568"/>
        <w:gridCol w:w="2664"/>
        <w:gridCol w:w="4249"/>
        <w:gridCol w:w="1274"/>
        <w:gridCol w:w="1274"/>
      </w:tblGrid>
      <w:tr w:rsidR="008B2E7D" w:rsidRPr="0077764E" w14:paraId="21055D93" w14:textId="77777777" w:rsidTr="008B2E7D">
        <w:trPr>
          <w:trHeight w:val="144"/>
        </w:trPr>
        <w:tc>
          <w:tcPr>
            <w:tcW w:w="568" w:type="dxa"/>
          </w:tcPr>
          <w:p w14:paraId="5BB427D6" w14:textId="77777777" w:rsidR="008B2E7D" w:rsidRPr="0077764E" w:rsidRDefault="008B2E7D" w:rsidP="00B501C5">
            <w:pPr>
              <w:ind w:left="-672" w:right="181"/>
              <w:rPr>
                <w:b/>
                <w:snapToGrid w:val="0"/>
                <w:color w:val="FF0000"/>
                <w:sz w:val="20"/>
                <w:szCs w:val="20"/>
              </w:rPr>
            </w:pPr>
          </w:p>
        </w:tc>
        <w:tc>
          <w:tcPr>
            <w:tcW w:w="2664" w:type="dxa"/>
          </w:tcPr>
          <w:p w14:paraId="2969347B" w14:textId="77777777" w:rsidR="008B2E7D" w:rsidRPr="0077764E" w:rsidRDefault="008B2E7D" w:rsidP="00D217E4">
            <w:pPr>
              <w:rPr>
                <w:b/>
                <w:snapToGrid w:val="0"/>
                <w:sz w:val="20"/>
                <w:szCs w:val="20"/>
              </w:rPr>
            </w:pPr>
            <w:r w:rsidRPr="0077764E">
              <w:rPr>
                <w:b/>
                <w:snapToGrid w:val="0"/>
                <w:sz w:val="20"/>
                <w:szCs w:val="20"/>
              </w:rPr>
              <w:t>Received since last meeting:</w:t>
            </w:r>
          </w:p>
        </w:tc>
        <w:tc>
          <w:tcPr>
            <w:tcW w:w="4249" w:type="dxa"/>
          </w:tcPr>
          <w:p w14:paraId="440F1033" w14:textId="77777777" w:rsidR="008B2E7D" w:rsidRPr="0077764E" w:rsidRDefault="008B2E7D" w:rsidP="00B501C5">
            <w:pPr>
              <w:jc w:val="right"/>
              <w:rPr>
                <w:bCs/>
                <w:sz w:val="20"/>
                <w:szCs w:val="20"/>
              </w:rPr>
            </w:pPr>
          </w:p>
        </w:tc>
        <w:tc>
          <w:tcPr>
            <w:tcW w:w="1274" w:type="dxa"/>
          </w:tcPr>
          <w:p w14:paraId="10ED533D" w14:textId="77777777" w:rsidR="008B2E7D" w:rsidRPr="0077764E" w:rsidRDefault="008B2E7D" w:rsidP="00B501C5">
            <w:pPr>
              <w:jc w:val="right"/>
              <w:rPr>
                <w:bCs/>
                <w:color w:val="FF0000"/>
                <w:sz w:val="20"/>
                <w:szCs w:val="20"/>
              </w:rPr>
            </w:pPr>
          </w:p>
        </w:tc>
        <w:tc>
          <w:tcPr>
            <w:tcW w:w="1274" w:type="dxa"/>
          </w:tcPr>
          <w:p w14:paraId="7B9F1569" w14:textId="77777777" w:rsidR="008B2E7D" w:rsidRPr="0077764E" w:rsidRDefault="008B2E7D" w:rsidP="00B501C5">
            <w:pPr>
              <w:jc w:val="right"/>
              <w:rPr>
                <w:bCs/>
                <w:color w:val="FF0000"/>
                <w:sz w:val="20"/>
                <w:szCs w:val="20"/>
              </w:rPr>
            </w:pPr>
          </w:p>
        </w:tc>
      </w:tr>
      <w:tr w:rsidR="00617DDF" w:rsidRPr="00A2747F" w14:paraId="2E793C37" w14:textId="77777777">
        <w:trPr>
          <w:trHeight w:val="144"/>
        </w:trPr>
        <w:tc>
          <w:tcPr>
            <w:tcW w:w="568" w:type="dxa"/>
          </w:tcPr>
          <w:p w14:paraId="65E390C4" w14:textId="77777777" w:rsidR="00617DDF" w:rsidRPr="00A2747F" w:rsidRDefault="00617DDF" w:rsidP="00617DDF">
            <w:pPr>
              <w:rPr>
                <w:color w:val="FF0000"/>
                <w:sz w:val="20"/>
                <w:szCs w:val="20"/>
              </w:rPr>
            </w:pPr>
          </w:p>
        </w:tc>
        <w:tc>
          <w:tcPr>
            <w:tcW w:w="2664" w:type="dxa"/>
            <w:vAlign w:val="bottom"/>
          </w:tcPr>
          <w:p w14:paraId="66358A2A" w14:textId="77777777" w:rsidR="00617DDF" w:rsidRPr="00617DDF" w:rsidRDefault="00617DDF" w:rsidP="00617DDF">
            <w:pPr>
              <w:rPr>
                <w:color w:val="FF0000"/>
                <w:sz w:val="20"/>
                <w:szCs w:val="20"/>
              </w:rPr>
            </w:pPr>
            <w:r w:rsidRPr="00617DDF">
              <w:rPr>
                <w:color w:val="000000"/>
                <w:sz w:val="20"/>
                <w:szCs w:val="20"/>
              </w:rPr>
              <w:t>Nicholas</w:t>
            </w:r>
          </w:p>
        </w:tc>
        <w:tc>
          <w:tcPr>
            <w:tcW w:w="4249" w:type="dxa"/>
            <w:vAlign w:val="bottom"/>
          </w:tcPr>
          <w:p w14:paraId="2F025ABB"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085F79E0" w14:textId="77777777" w:rsidR="00617DDF" w:rsidRPr="00617DDF" w:rsidRDefault="00617DDF" w:rsidP="00617DDF">
            <w:pPr>
              <w:jc w:val="right"/>
              <w:rPr>
                <w:color w:val="FF0000"/>
                <w:sz w:val="20"/>
                <w:szCs w:val="20"/>
              </w:rPr>
            </w:pPr>
            <w:r w:rsidRPr="00617DDF">
              <w:rPr>
                <w:color w:val="000000"/>
                <w:sz w:val="20"/>
                <w:szCs w:val="20"/>
              </w:rPr>
              <w:t>42.60</w:t>
            </w:r>
          </w:p>
        </w:tc>
        <w:tc>
          <w:tcPr>
            <w:tcW w:w="1274" w:type="dxa"/>
            <w:vAlign w:val="bottom"/>
          </w:tcPr>
          <w:p w14:paraId="51D333DB" w14:textId="77777777" w:rsidR="00617DDF" w:rsidRPr="00A45CF1" w:rsidRDefault="00617DDF" w:rsidP="00617DDF">
            <w:pPr>
              <w:jc w:val="right"/>
              <w:rPr>
                <w:color w:val="FF0000"/>
                <w:sz w:val="20"/>
                <w:szCs w:val="20"/>
              </w:rPr>
            </w:pPr>
          </w:p>
        </w:tc>
      </w:tr>
      <w:tr w:rsidR="00617DDF" w:rsidRPr="00A2747F" w14:paraId="213DE82F" w14:textId="77777777">
        <w:trPr>
          <w:trHeight w:val="144"/>
        </w:trPr>
        <w:tc>
          <w:tcPr>
            <w:tcW w:w="568" w:type="dxa"/>
          </w:tcPr>
          <w:p w14:paraId="7C07D3C8" w14:textId="77777777" w:rsidR="00617DDF" w:rsidRPr="00A2747F" w:rsidRDefault="00617DDF" w:rsidP="00617DDF">
            <w:pPr>
              <w:rPr>
                <w:color w:val="FF0000"/>
                <w:sz w:val="20"/>
                <w:szCs w:val="20"/>
              </w:rPr>
            </w:pPr>
          </w:p>
        </w:tc>
        <w:tc>
          <w:tcPr>
            <w:tcW w:w="2664" w:type="dxa"/>
            <w:vAlign w:val="bottom"/>
          </w:tcPr>
          <w:p w14:paraId="53549CA3" w14:textId="77777777" w:rsidR="00617DDF" w:rsidRPr="00617DDF" w:rsidRDefault="00617DDF" w:rsidP="00617DDF">
            <w:pPr>
              <w:rPr>
                <w:color w:val="FF0000"/>
                <w:sz w:val="20"/>
                <w:szCs w:val="20"/>
              </w:rPr>
            </w:pPr>
            <w:r w:rsidRPr="00617DDF">
              <w:rPr>
                <w:color w:val="000000"/>
                <w:sz w:val="20"/>
                <w:szCs w:val="20"/>
              </w:rPr>
              <w:t>Chalker</w:t>
            </w:r>
          </w:p>
        </w:tc>
        <w:tc>
          <w:tcPr>
            <w:tcW w:w="4249" w:type="dxa"/>
            <w:vAlign w:val="bottom"/>
          </w:tcPr>
          <w:p w14:paraId="7009F227"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489BB34F" w14:textId="77777777" w:rsidR="00617DDF" w:rsidRPr="00617DDF" w:rsidRDefault="00617DDF" w:rsidP="00617DDF">
            <w:pPr>
              <w:jc w:val="right"/>
              <w:rPr>
                <w:color w:val="FF0000"/>
                <w:sz w:val="20"/>
                <w:szCs w:val="20"/>
              </w:rPr>
            </w:pPr>
            <w:r w:rsidRPr="00617DDF">
              <w:rPr>
                <w:color w:val="000000"/>
                <w:sz w:val="20"/>
                <w:szCs w:val="20"/>
              </w:rPr>
              <w:t>21.30</w:t>
            </w:r>
          </w:p>
        </w:tc>
        <w:tc>
          <w:tcPr>
            <w:tcW w:w="1274" w:type="dxa"/>
            <w:vAlign w:val="bottom"/>
          </w:tcPr>
          <w:p w14:paraId="183AC255" w14:textId="77777777" w:rsidR="00617DDF" w:rsidRPr="00A45CF1" w:rsidRDefault="00617DDF" w:rsidP="00617DDF">
            <w:pPr>
              <w:jc w:val="right"/>
              <w:rPr>
                <w:color w:val="FF0000"/>
                <w:sz w:val="20"/>
                <w:szCs w:val="20"/>
              </w:rPr>
            </w:pPr>
          </w:p>
        </w:tc>
      </w:tr>
      <w:tr w:rsidR="00617DDF" w:rsidRPr="00A2747F" w14:paraId="0D3616BB" w14:textId="77777777">
        <w:trPr>
          <w:trHeight w:val="144"/>
        </w:trPr>
        <w:tc>
          <w:tcPr>
            <w:tcW w:w="568" w:type="dxa"/>
          </w:tcPr>
          <w:p w14:paraId="5F011A7B" w14:textId="77777777" w:rsidR="00617DDF" w:rsidRPr="00A2747F" w:rsidRDefault="00617DDF" w:rsidP="00617DDF">
            <w:pPr>
              <w:rPr>
                <w:color w:val="FF0000"/>
                <w:sz w:val="20"/>
                <w:szCs w:val="20"/>
              </w:rPr>
            </w:pPr>
          </w:p>
        </w:tc>
        <w:tc>
          <w:tcPr>
            <w:tcW w:w="2664" w:type="dxa"/>
            <w:vAlign w:val="bottom"/>
          </w:tcPr>
          <w:p w14:paraId="4861BE7E" w14:textId="77777777" w:rsidR="00617DDF" w:rsidRPr="00617DDF" w:rsidRDefault="00617DDF" w:rsidP="00617DDF">
            <w:pPr>
              <w:rPr>
                <w:color w:val="FF0000"/>
                <w:sz w:val="20"/>
                <w:szCs w:val="20"/>
              </w:rPr>
            </w:pPr>
            <w:r w:rsidRPr="00617DDF">
              <w:rPr>
                <w:color w:val="000000"/>
                <w:sz w:val="20"/>
                <w:szCs w:val="20"/>
              </w:rPr>
              <w:t>Fordham</w:t>
            </w:r>
          </w:p>
        </w:tc>
        <w:tc>
          <w:tcPr>
            <w:tcW w:w="4249" w:type="dxa"/>
            <w:vAlign w:val="bottom"/>
          </w:tcPr>
          <w:p w14:paraId="68D5D17F"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6DD2DA4A" w14:textId="77777777" w:rsidR="00617DDF" w:rsidRPr="00617DDF" w:rsidRDefault="00617DDF" w:rsidP="00617DDF">
            <w:pPr>
              <w:jc w:val="right"/>
              <w:rPr>
                <w:color w:val="FF0000"/>
                <w:sz w:val="20"/>
                <w:szCs w:val="20"/>
              </w:rPr>
            </w:pPr>
            <w:r w:rsidRPr="00617DDF">
              <w:rPr>
                <w:color w:val="000000"/>
                <w:sz w:val="20"/>
                <w:szCs w:val="20"/>
              </w:rPr>
              <w:t>21.30</w:t>
            </w:r>
          </w:p>
        </w:tc>
        <w:tc>
          <w:tcPr>
            <w:tcW w:w="1274" w:type="dxa"/>
            <w:vAlign w:val="bottom"/>
          </w:tcPr>
          <w:p w14:paraId="4D0D2AF7" w14:textId="77777777" w:rsidR="00617DDF" w:rsidRPr="00A45CF1" w:rsidRDefault="00617DDF" w:rsidP="00617DDF">
            <w:pPr>
              <w:jc w:val="right"/>
              <w:rPr>
                <w:color w:val="FF0000"/>
                <w:sz w:val="20"/>
                <w:szCs w:val="20"/>
              </w:rPr>
            </w:pPr>
          </w:p>
        </w:tc>
      </w:tr>
      <w:tr w:rsidR="00617DDF" w:rsidRPr="00A2747F" w14:paraId="76587B7A" w14:textId="77777777">
        <w:trPr>
          <w:trHeight w:val="144"/>
        </w:trPr>
        <w:tc>
          <w:tcPr>
            <w:tcW w:w="568" w:type="dxa"/>
          </w:tcPr>
          <w:p w14:paraId="6F12C4F8" w14:textId="77777777" w:rsidR="00617DDF" w:rsidRPr="00A2747F" w:rsidRDefault="00617DDF" w:rsidP="00617DDF">
            <w:pPr>
              <w:rPr>
                <w:color w:val="FF0000"/>
                <w:sz w:val="20"/>
                <w:szCs w:val="20"/>
              </w:rPr>
            </w:pPr>
          </w:p>
        </w:tc>
        <w:tc>
          <w:tcPr>
            <w:tcW w:w="2664" w:type="dxa"/>
            <w:vAlign w:val="bottom"/>
          </w:tcPr>
          <w:p w14:paraId="3E1B5169" w14:textId="77777777" w:rsidR="00617DDF" w:rsidRPr="00617DDF" w:rsidRDefault="00617DDF" w:rsidP="00617DDF">
            <w:pPr>
              <w:rPr>
                <w:color w:val="FF0000"/>
                <w:sz w:val="20"/>
                <w:szCs w:val="20"/>
              </w:rPr>
            </w:pPr>
            <w:r w:rsidRPr="00617DDF">
              <w:rPr>
                <w:color w:val="000000"/>
                <w:sz w:val="20"/>
                <w:szCs w:val="20"/>
              </w:rPr>
              <w:t>Rooney</w:t>
            </w:r>
          </w:p>
        </w:tc>
        <w:tc>
          <w:tcPr>
            <w:tcW w:w="4249" w:type="dxa"/>
            <w:vAlign w:val="bottom"/>
          </w:tcPr>
          <w:p w14:paraId="390EF19A"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0D576D3A" w14:textId="77777777" w:rsidR="00617DDF" w:rsidRPr="00617DDF" w:rsidRDefault="00617DDF" w:rsidP="00617DDF">
            <w:pPr>
              <w:jc w:val="right"/>
              <w:rPr>
                <w:color w:val="FF0000"/>
                <w:sz w:val="20"/>
                <w:szCs w:val="20"/>
              </w:rPr>
            </w:pPr>
            <w:r w:rsidRPr="00617DDF">
              <w:rPr>
                <w:color w:val="000000"/>
                <w:sz w:val="20"/>
                <w:szCs w:val="20"/>
              </w:rPr>
              <w:t>18.00</w:t>
            </w:r>
          </w:p>
        </w:tc>
        <w:tc>
          <w:tcPr>
            <w:tcW w:w="1274" w:type="dxa"/>
            <w:vAlign w:val="bottom"/>
          </w:tcPr>
          <w:p w14:paraId="6E05FA19" w14:textId="77777777" w:rsidR="00617DDF" w:rsidRPr="00A45CF1" w:rsidRDefault="00617DDF" w:rsidP="00617DDF">
            <w:pPr>
              <w:jc w:val="right"/>
              <w:rPr>
                <w:color w:val="FF0000"/>
                <w:sz w:val="20"/>
                <w:szCs w:val="20"/>
              </w:rPr>
            </w:pPr>
          </w:p>
        </w:tc>
      </w:tr>
      <w:tr w:rsidR="00617DDF" w:rsidRPr="00A2747F" w14:paraId="757BF2CB" w14:textId="77777777">
        <w:trPr>
          <w:trHeight w:val="144"/>
        </w:trPr>
        <w:tc>
          <w:tcPr>
            <w:tcW w:w="568" w:type="dxa"/>
          </w:tcPr>
          <w:p w14:paraId="3B85F4D3" w14:textId="77777777" w:rsidR="00617DDF" w:rsidRPr="00A2747F" w:rsidRDefault="00617DDF" w:rsidP="00617DDF">
            <w:pPr>
              <w:rPr>
                <w:color w:val="FF0000"/>
                <w:sz w:val="20"/>
                <w:szCs w:val="20"/>
              </w:rPr>
            </w:pPr>
          </w:p>
        </w:tc>
        <w:tc>
          <w:tcPr>
            <w:tcW w:w="2664" w:type="dxa"/>
            <w:vAlign w:val="bottom"/>
          </w:tcPr>
          <w:p w14:paraId="1D0E2616" w14:textId="77777777" w:rsidR="00617DDF" w:rsidRPr="00617DDF" w:rsidRDefault="00617DDF" w:rsidP="00617DDF">
            <w:pPr>
              <w:rPr>
                <w:color w:val="FF0000"/>
                <w:sz w:val="20"/>
                <w:szCs w:val="20"/>
              </w:rPr>
            </w:pPr>
            <w:r w:rsidRPr="00617DDF">
              <w:rPr>
                <w:color w:val="000000"/>
                <w:sz w:val="20"/>
                <w:szCs w:val="20"/>
              </w:rPr>
              <w:t>Munro</w:t>
            </w:r>
          </w:p>
        </w:tc>
        <w:tc>
          <w:tcPr>
            <w:tcW w:w="4249" w:type="dxa"/>
            <w:vAlign w:val="bottom"/>
          </w:tcPr>
          <w:p w14:paraId="42D7CEE4"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6C28E3CE" w14:textId="77777777" w:rsidR="00617DDF" w:rsidRPr="00617DDF" w:rsidRDefault="00617DDF" w:rsidP="00617DDF">
            <w:pPr>
              <w:jc w:val="right"/>
              <w:rPr>
                <w:color w:val="FF0000"/>
                <w:sz w:val="20"/>
                <w:szCs w:val="20"/>
              </w:rPr>
            </w:pPr>
            <w:r w:rsidRPr="00617DDF">
              <w:rPr>
                <w:color w:val="000000"/>
                <w:sz w:val="20"/>
                <w:szCs w:val="20"/>
              </w:rPr>
              <w:t>21.30</w:t>
            </w:r>
          </w:p>
        </w:tc>
        <w:tc>
          <w:tcPr>
            <w:tcW w:w="1274" w:type="dxa"/>
            <w:vAlign w:val="bottom"/>
          </w:tcPr>
          <w:p w14:paraId="77B85403" w14:textId="77777777" w:rsidR="00617DDF" w:rsidRPr="00A45CF1" w:rsidRDefault="00617DDF" w:rsidP="00617DDF">
            <w:pPr>
              <w:jc w:val="right"/>
              <w:rPr>
                <w:color w:val="FF0000"/>
                <w:sz w:val="20"/>
                <w:szCs w:val="20"/>
              </w:rPr>
            </w:pPr>
          </w:p>
        </w:tc>
      </w:tr>
      <w:tr w:rsidR="00617DDF" w:rsidRPr="00A2747F" w14:paraId="11FF0F74" w14:textId="77777777">
        <w:trPr>
          <w:trHeight w:val="144"/>
        </w:trPr>
        <w:tc>
          <w:tcPr>
            <w:tcW w:w="568" w:type="dxa"/>
          </w:tcPr>
          <w:p w14:paraId="2F1E51C1" w14:textId="77777777" w:rsidR="00617DDF" w:rsidRPr="00A2747F" w:rsidRDefault="00617DDF" w:rsidP="00617DDF">
            <w:pPr>
              <w:rPr>
                <w:color w:val="FF0000"/>
                <w:sz w:val="20"/>
                <w:szCs w:val="20"/>
              </w:rPr>
            </w:pPr>
          </w:p>
        </w:tc>
        <w:tc>
          <w:tcPr>
            <w:tcW w:w="2664" w:type="dxa"/>
            <w:vAlign w:val="bottom"/>
          </w:tcPr>
          <w:p w14:paraId="39332444" w14:textId="77777777" w:rsidR="00617DDF" w:rsidRPr="00617DDF" w:rsidRDefault="00617DDF" w:rsidP="00617DDF">
            <w:pPr>
              <w:rPr>
                <w:color w:val="FF0000"/>
                <w:sz w:val="20"/>
                <w:szCs w:val="20"/>
              </w:rPr>
            </w:pPr>
            <w:r w:rsidRPr="00617DDF">
              <w:rPr>
                <w:color w:val="000000"/>
                <w:sz w:val="20"/>
                <w:szCs w:val="20"/>
              </w:rPr>
              <w:t>Percival</w:t>
            </w:r>
          </w:p>
        </w:tc>
        <w:tc>
          <w:tcPr>
            <w:tcW w:w="4249" w:type="dxa"/>
            <w:vAlign w:val="bottom"/>
          </w:tcPr>
          <w:p w14:paraId="7A0325A8"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65C89FE1" w14:textId="77777777" w:rsidR="00617DDF" w:rsidRPr="00617DDF" w:rsidRDefault="00617DDF" w:rsidP="00617DDF">
            <w:pPr>
              <w:jc w:val="right"/>
              <w:rPr>
                <w:color w:val="FF0000"/>
                <w:sz w:val="20"/>
                <w:szCs w:val="20"/>
              </w:rPr>
            </w:pPr>
            <w:r w:rsidRPr="00617DDF">
              <w:rPr>
                <w:color w:val="000000"/>
                <w:sz w:val="20"/>
                <w:szCs w:val="20"/>
              </w:rPr>
              <w:t>42.60</w:t>
            </w:r>
          </w:p>
        </w:tc>
        <w:tc>
          <w:tcPr>
            <w:tcW w:w="1274" w:type="dxa"/>
            <w:vAlign w:val="bottom"/>
          </w:tcPr>
          <w:p w14:paraId="5CAA72B2" w14:textId="77777777" w:rsidR="00617DDF" w:rsidRPr="00A45CF1" w:rsidRDefault="00617DDF" w:rsidP="00617DDF">
            <w:pPr>
              <w:jc w:val="right"/>
              <w:rPr>
                <w:color w:val="FF0000"/>
                <w:sz w:val="20"/>
                <w:szCs w:val="20"/>
              </w:rPr>
            </w:pPr>
          </w:p>
        </w:tc>
      </w:tr>
      <w:tr w:rsidR="00617DDF" w:rsidRPr="00A2747F" w14:paraId="7FDA42DC" w14:textId="77777777">
        <w:trPr>
          <w:trHeight w:val="144"/>
        </w:trPr>
        <w:tc>
          <w:tcPr>
            <w:tcW w:w="568" w:type="dxa"/>
          </w:tcPr>
          <w:p w14:paraId="01008121" w14:textId="77777777" w:rsidR="00617DDF" w:rsidRPr="00A2747F" w:rsidRDefault="00617DDF" w:rsidP="00617DDF">
            <w:pPr>
              <w:rPr>
                <w:color w:val="FF0000"/>
                <w:sz w:val="20"/>
                <w:szCs w:val="20"/>
              </w:rPr>
            </w:pPr>
          </w:p>
        </w:tc>
        <w:tc>
          <w:tcPr>
            <w:tcW w:w="2664" w:type="dxa"/>
            <w:vAlign w:val="bottom"/>
          </w:tcPr>
          <w:p w14:paraId="0B667402" w14:textId="77777777" w:rsidR="00617DDF" w:rsidRPr="00617DDF" w:rsidRDefault="00617DDF" w:rsidP="00617DDF">
            <w:pPr>
              <w:rPr>
                <w:color w:val="FF0000"/>
                <w:sz w:val="20"/>
                <w:szCs w:val="20"/>
              </w:rPr>
            </w:pPr>
            <w:r w:rsidRPr="00617DDF">
              <w:rPr>
                <w:color w:val="000000"/>
                <w:sz w:val="20"/>
                <w:szCs w:val="20"/>
              </w:rPr>
              <w:t>Taylor</w:t>
            </w:r>
          </w:p>
        </w:tc>
        <w:tc>
          <w:tcPr>
            <w:tcW w:w="4249" w:type="dxa"/>
            <w:vAlign w:val="bottom"/>
          </w:tcPr>
          <w:p w14:paraId="747D19DC"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7E560DE8" w14:textId="77777777" w:rsidR="00617DDF" w:rsidRPr="00617DDF" w:rsidRDefault="00617DDF" w:rsidP="00617DDF">
            <w:pPr>
              <w:jc w:val="right"/>
              <w:rPr>
                <w:color w:val="FF0000"/>
                <w:sz w:val="20"/>
                <w:szCs w:val="20"/>
              </w:rPr>
            </w:pPr>
            <w:r w:rsidRPr="00617DDF">
              <w:rPr>
                <w:color w:val="000000"/>
                <w:sz w:val="20"/>
                <w:szCs w:val="20"/>
              </w:rPr>
              <w:t>21.30</w:t>
            </w:r>
          </w:p>
        </w:tc>
        <w:tc>
          <w:tcPr>
            <w:tcW w:w="1274" w:type="dxa"/>
            <w:vAlign w:val="bottom"/>
          </w:tcPr>
          <w:p w14:paraId="466084FA" w14:textId="77777777" w:rsidR="00617DDF" w:rsidRPr="00A45CF1" w:rsidRDefault="00617DDF" w:rsidP="00617DDF">
            <w:pPr>
              <w:jc w:val="right"/>
              <w:rPr>
                <w:color w:val="FF0000"/>
                <w:sz w:val="20"/>
                <w:szCs w:val="20"/>
              </w:rPr>
            </w:pPr>
          </w:p>
        </w:tc>
      </w:tr>
      <w:tr w:rsidR="00617DDF" w:rsidRPr="00A2747F" w14:paraId="5E5607FB" w14:textId="77777777">
        <w:trPr>
          <w:trHeight w:val="144"/>
        </w:trPr>
        <w:tc>
          <w:tcPr>
            <w:tcW w:w="568" w:type="dxa"/>
          </w:tcPr>
          <w:p w14:paraId="7343DC2B" w14:textId="77777777" w:rsidR="00617DDF" w:rsidRPr="00A2747F" w:rsidRDefault="00617DDF" w:rsidP="00617DDF">
            <w:pPr>
              <w:rPr>
                <w:color w:val="FF0000"/>
                <w:sz w:val="20"/>
                <w:szCs w:val="20"/>
              </w:rPr>
            </w:pPr>
          </w:p>
        </w:tc>
        <w:tc>
          <w:tcPr>
            <w:tcW w:w="2664" w:type="dxa"/>
            <w:vAlign w:val="bottom"/>
          </w:tcPr>
          <w:p w14:paraId="0D624D58" w14:textId="77777777" w:rsidR="00617DDF" w:rsidRPr="00617DDF" w:rsidRDefault="00617DDF" w:rsidP="00617DDF">
            <w:pPr>
              <w:rPr>
                <w:color w:val="FF0000"/>
                <w:sz w:val="20"/>
                <w:szCs w:val="20"/>
              </w:rPr>
            </w:pPr>
            <w:r w:rsidRPr="00617DDF">
              <w:rPr>
                <w:color w:val="000000"/>
                <w:sz w:val="20"/>
                <w:szCs w:val="20"/>
              </w:rPr>
              <w:t>Kilbey</w:t>
            </w:r>
          </w:p>
        </w:tc>
        <w:tc>
          <w:tcPr>
            <w:tcW w:w="4249" w:type="dxa"/>
            <w:vAlign w:val="bottom"/>
          </w:tcPr>
          <w:p w14:paraId="0F3DD5DB"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5241DE77" w14:textId="77777777" w:rsidR="00617DDF" w:rsidRPr="00617DDF" w:rsidRDefault="00617DDF" w:rsidP="00617DDF">
            <w:pPr>
              <w:jc w:val="right"/>
              <w:rPr>
                <w:color w:val="FF0000"/>
                <w:sz w:val="20"/>
                <w:szCs w:val="20"/>
              </w:rPr>
            </w:pPr>
            <w:r w:rsidRPr="00617DDF">
              <w:rPr>
                <w:color w:val="000000"/>
                <w:sz w:val="20"/>
                <w:szCs w:val="20"/>
              </w:rPr>
              <w:t>21.30</w:t>
            </w:r>
          </w:p>
        </w:tc>
        <w:tc>
          <w:tcPr>
            <w:tcW w:w="1274" w:type="dxa"/>
            <w:vAlign w:val="bottom"/>
          </w:tcPr>
          <w:p w14:paraId="44006601" w14:textId="77777777" w:rsidR="00617DDF" w:rsidRPr="00A45CF1" w:rsidRDefault="00617DDF" w:rsidP="00617DDF">
            <w:pPr>
              <w:jc w:val="right"/>
              <w:rPr>
                <w:color w:val="FF0000"/>
                <w:sz w:val="20"/>
                <w:szCs w:val="20"/>
              </w:rPr>
            </w:pPr>
          </w:p>
        </w:tc>
      </w:tr>
      <w:tr w:rsidR="00617DDF" w:rsidRPr="00A2747F" w14:paraId="370E5E81" w14:textId="77777777">
        <w:trPr>
          <w:trHeight w:val="144"/>
        </w:trPr>
        <w:tc>
          <w:tcPr>
            <w:tcW w:w="568" w:type="dxa"/>
          </w:tcPr>
          <w:p w14:paraId="257D1D4C" w14:textId="77777777" w:rsidR="00617DDF" w:rsidRPr="00A2747F" w:rsidRDefault="00617DDF" w:rsidP="00617DDF">
            <w:pPr>
              <w:rPr>
                <w:color w:val="FF0000"/>
                <w:sz w:val="20"/>
                <w:szCs w:val="20"/>
              </w:rPr>
            </w:pPr>
          </w:p>
        </w:tc>
        <w:tc>
          <w:tcPr>
            <w:tcW w:w="2664" w:type="dxa"/>
            <w:vAlign w:val="bottom"/>
          </w:tcPr>
          <w:p w14:paraId="4BD9C2C7" w14:textId="77777777" w:rsidR="00617DDF" w:rsidRPr="00617DDF" w:rsidRDefault="00617DDF" w:rsidP="00617DDF">
            <w:pPr>
              <w:rPr>
                <w:color w:val="FF0000"/>
                <w:sz w:val="20"/>
                <w:szCs w:val="20"/>
              </w:rPr>
            </w:pPr>
            <w:r w:rsidRPr="00617DDF">
              <w:rPr>
                <w:color w:val="000000"/>
                <w:sz w:val="20"/>
                <w:szCs w:val="20"/>
              </w:rPr>
              <w:t>Skipper</w:t>
            </w:r>
          </w:p>
        </w:tc>
        <w:tc>
          <w:tcPr>
            <w:tcW w:w="4249" w:type="dxa"/>
            <w:vAlign w:val="bottom"/>
          </w:tcPr>
          <w:p w14:paraId="7C1221C8"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5EA6FF86" w14:textId="77777777" w:rsidR="00617DDF" w:rsidRPr="00617DDF" w:rsidRDefault="00617DDF" w:rsidP="00617DDF">
            <w:pPr>
              <w:jc w:val="right"/>
              <w:rPr>
                <w:color w:val="FF0000"/>
                <w:sz w:val="20"/>
                <w:szCs w:val="20"/>
              </w:rPr>
            </w:pPr>
            <w:r w:rsidRPr="00617DDF">
              <w:rPr>
                <w:color w:val="000000"/>
                <w:sz w:val="20"/>
                <w:szCs w:val="20"/>
              </w:rPr>
              <w:t>42.60</w:t>
            </w:r>
          </w:p>
        </w:tc>
        <w:tc>
          <w:tcPr>
            <w:tcW w:w="1274" w:type="dxa"/>
            <w:vAlign w:val="bottom"/>
          </w:tcPr>
          <w:p w14:paraId="47A599E9" w14:textId="77777777" w:rsidR="00617DDF" w:rsidRPr="00A45CF1" w:rsidRDefault="00617DDF" w:rsidP="00617DDF">
            <w:pPr>
              <w:jc w:val="right"/>
              <w:rPr>
                <w:color w:val="FF0000"/>
                <w:sz w:val="20"/>
                <w:szCs w:val="20"/>
              </w:rPr>
            </w:pPr>
          </w:p>
        </w:tc>
      </w:tr>
      <w:tr w:rsidR="00617DDF" w:rsidRPr="00A2747F" w14:paraId="38C8CFB4" w14:textId="77777777">
        <w:trPr>
          <w:trHeight w:val="144"/>
        </w:trPr>
        <w:tc>
          <w:tcPr>
            <w:tcW w:w="568" w:type="dxa"/>
          </w:tcPr>
          <w:p w14:paraId="3D4C530E" w14:textId="77777777" w:rsidR="00617DDF" w:rsidRPr="00A2747F" w:rsidRDefault="00617DDF" w:rsidP="00617DDF">
            <w:pPr>
              <w:rPr>
                <w:color w:val="FF0000"/>
                <w:sz w:val="20"/>
                <w:szCs w:val="20"/>
              </w:rPr>
            </w:pPr>
          </w:p>
        </w:tc>
        <w:tc>
          <w:tcPr>
            <w:tcW w:w="2664" w:type="dxa"/>
            <w:vAlign w:val="bottom"/>
          </w:tcPr>
          <w:p w14:paraId="341B11E9" w14:textId="77777777" w:rsidR="00617DDF" w:rsidRPr="00617DDF" w:rsidRDefault="00617DDF" w:rsidP="00617DDF">
            <w:pPr>
              <w:rPr>
                <w:color w:val="FF0000"/>
                <w:sz w:val="20"/>
                <w:szCs w:val="20"/>
              </w:rPr>
            </w:pPr>
            <w:r w:rsidRPr="00617DDF">
              <w:rPr>
                <w:color w:val="000000"/>
                <w:sz w:val="20"/>
                <w:szCs w:val="20"/>
              </w:rPr>
              <w:t>Jackson J</w:t>
            </w:r>
          </w:p>
        </w:tc>
        <w:tc>
          <w:tcPr>
            <w:tcW w:w="4249" w:type="dxa"/>
            <w:vAlign w:val="bottom"/>
          </w:tcPr>
          <w:p w14:paraId="0D8AD89C"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22A49EA8" w14:textId="77777777" w:rsidR="00617DDF" w:rsidRPr="00617DDF" w:rsidRDefault="00617DDF" w:rsidP="00617DDF">
            <w:pPr>
              <w:jc w:val="right"/>
              <w:rPr>
                <w:color w:val="FF0000"/>
                <w:sz w:val="20"/>
                <w:szCs w:val="20"/>
              </w:rPr>
            </w:pPr>
            <w:r w:rsidRPr="00617DDF">
              <w:rPr>
                <w:color w:val="000000"/>
                <w:sz w:val="20"/>
                <w:szCs w:val="20"/>
              </w:rPr>
              <w:t>21.30</w:t>
            </w:r>
          </w:p>
        </w:tc>
        <w:tc>
          <w:tcPr>
            <w:tcW w:w="1274" w:type="dxa"/>
            <w:vAlign w:val="bottom"/>
          </w:tcPr>
          <w:p w14:paraId="20675F89" w14:textId="77777777" w:rsidR="00617DDF" w:rsidRPr="00A45CF1" w:rsidRDefault="00617DDF" w:rsidP="00617DDF">
            <w:pPr>
              <w:jc w:val="right"/>
              <w:rPr>
                <w:color w:val="FF0000"/>
                <w:sz w:val="20"/>
                <w:szCs w:val="20"/>
              </w:rPr>
            </w:pPr>
          </w:p>
        </w:tc>
      </w:tr>
      <w:tr w:rsidR="00617DDF" w:rsidRPr="00A2747F" w14:paraId="629EB062" w14:textId="77777777">
        <w:trPr>
          <w:trHeight w:val="144"/>
        </w:trPr>
        <w:tc>
          <w:tcPr>
            <w:tcW w:w="568" w:type="dxa"/>
          </w:tcPr>
          <w:p w14:paraId="0AD50A6E" w14:textId="77777777" w:rsidR="00617DDF" w:rsidRPr="00A2747F" w:rsidRDefault="00617DDF" w:rsidP="00617DDF">
            <w:pPr>
              <w:rPr>
                <w:color w:val="FF0000"/>
                <w:sz w:val="20"/>
                <w:szCs w:val="20"/>
              </w:rPr>
            </w:pPr>
          </w:p>
        </w:tc>
        <w:tc>
          <w:tcPr>
            <w:tcW w:w="2664" w:type="dxa"/>
            <w:vAlign w:val="bottom"/>
          </w:tcPr>
          <w:p w14:paraId="29FDCFDD" w14:textId="77777777" w:rsidR="00617DDF" w:rsidRPr="00617DDF" w:rsidRDefault="00617DDF" w:rsidP="00617DDF">
            <w:pPr>
              <w:rPr>
                <w:color w:val="FF0000"/>
                <w:sz w:val="20"/>
                <w:szCs w:val="20"/>
              </w:rPr>
            </w:pPr>
            <w:r w:rsidRPr="00617DDF">
              <w:rPr>
                <w:color w:val="000000"/>
                <w:sz w:val="20"/>
                <w:szCs w:val="20"/>
              </w:rPr>
              <w:t>Gilbert</w:t>
            </w:r>
          </w:p>
        </w:tc>
        <w:tc>
          <w:tcPr>
            <w:tcW w:w="4249" w:type="dxa"/>
            <w:vAlign w:val="bottom"/>
          </w:tcPr>
          <w:p w14:paraId="091C2A14"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1886FE1C" w14:textId="77777777" w:rsidR="00617DDF" w:rsidRPr="00617DDF" w:rsidRDefault="00617DDF" w:rsidP="00617DDF">
            <w:pPr>
              <w:jc w:val="right"/>
              <w:rPr>
                <w:color w:val="FF0000"/>
                <w:sz w:val="20"/>
                <w:szCs w:val="20"/>
              </w:rPr>
            </w:pPr>
            <w:r w:rsidRPr="00617DDF">
              <w:rPr>
                <w:color w:val="000000"/>
                <w:sz w:val="20"/>
                <w:szCs w:val="20"/>
              </w:rPr>
              <w:t>21.30</w:t>
            </w:r>
          </w:p>
        </w:tc>
        <w:tc>
          <w:tcPr>
            <w:tcW w:w="1274" w:type="dxa"/>
            <w:vAlign w:val="bottom"/>
          </w:tcPr>
          <w:p w14:paraId="0DCF3E88" w14:textId="77777777" w:rsidR="00617DDF" w:rsidRPr="00A45CF1" w:rsidRDefault="00617DDF" w:rsidP="00617DDF">
            <w:pPr>
              <w:jc w:val="right"/>
              <w:rPr>
                <w:color w:val="FF0000"/>
                <w:sz w:val="20"/>
                <w:szCs w:val="20"/>
              </w:rPr>
            </w:pPr>
          </w:p>
        </w:tc>
      </w:tr>
      <w:tr w:rsidR="00617DDF" w:rsidRPr="00A2747F" w14:paraId="251B9E8A" w14:textId="77777777">
        <w:trPr>
          <w:trHeight w:val="144"/>
        </w:trPr>
        <w:tc>
          <w:tcPr>
            <w:tcW w:w="568" w:type="dxa"/>
          </w:tcPr>
          <w:p w14:paraId="7CE19CA7" w14:textId="77777777" w:rsidR="00617DDF" w:rsidRPr="00A2747F" w:rsidRDefault="00617DDF" w:rsidP="00617DDF">
            <w:pPr>
              <w:rPr>
                <w:color w:val="FF0000"/>
                <w:sz w:val="20"/>
                <w:szCs w:val="20"/>
              </w:rPr>
            </w:pPr>
          </w:p>
        </w:tc>
        <w:tc>
          <w:tcPr>
            <w:tcW w:w="2664" w:type="dxa"/>
            <w:vAlign w:val="bottom"/>
          </w:tcPr>
          <w:p w14:paraId="7643B8F0" w14:textId="77777777" w:rsidR="00617DDF" w:rsidRPr="00617DDF" w:rsidRDefault="00617DDF" w:rsidP="00617DDF">
            <w:pPr>
              <w:rPr>
                <w:color w:val="FF0000"/>
                <w:sz w:val="20"/>
                <w:szCs w:val="20"/>
              </w:rPr>
            </w:pPr>
            <w:r w:rsidRPr="00617DDF">
              <w:rPr>
                <w:color w:val="000000"/>
                <w:sz w:val="20"/>
                <w:szCs w:val="20"/>
              </w:rPr>
              <w:t>Morton</w:t>
            </w:r>
          </w:p>
        </w:tc>
        <w:tc>
          <w:tcPr>
            <w:tcW w:w="4249" w:type="dxa"/>
            <w:vAlign w:val="bottom"/>
          </w:tcPr>
          <w:p w14:paraId="1F1ABC36"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5FB3222E" w14:textId="77777777" w:rsidR="00617DDF" w:rsidRPr="00617DDF" w:rsidRDefault="00617DDF" w:rsidP="00617DDF">
            <w:pPr>
              <w:jc w:val="right"/>
              <w:rPr>
                <w:color w:val="FF0000"/>
                <w:sz w:val="20"/>
                <w:szCs w:val="20"/>
              </w:rPr>
            </w:pPr>
            <w:r w:rsidRPr="00617DDF">
              <w:rPr>
                <w:color w:val="000000"/>
                <w:sz w:val="20"/>
                <w:szCs w:val="20"/>
              </w:rPr>
              <w:t>21.30</w:t>
            </w:r>
          </w:p>
        </w:tc>
        <w:tc>
          <w:tcPr>
            <w:tcW w:w="1274" w:type="dxa"/>
            <w:vAlign w:val="bottom"/>
          </w:tcPr>
          <w:p w14:paraId="7633323F" w14:textId="77777777" w:rsidR="00617DDF" w:rsidRPr="00A45CF1" w:rsidRDefault="00617DDF" w:rsidP="00617DDF">
            <w:pPr>
              <w:jc w:val="right"/>
              <w:rPr>
                <w:color w:val="FF0000"/>
                <w:sz w:val="20"/>
                <w:szCs w:val="20"/>
              </w:rPr>
            </w:pPr>
          </w:p>
        </w:tc>
      </w:tr>
      <w:tr w:rsidR="00617DDF" w:rsidRPr="00A2747F" w14:paraId="069BA782" w14:textId="77777777">
        <w:trPr>
          <w:trHeight w:val="144"/>
        </w:trPr>
        <w:tc>
          <w:tcPr>
            <w:tcW w:w="568" w:type="dxa"/>
          </w:tcPr>
          <w:p w14:paraId="2F9DCD28" w14:textId="77777777" w:rsidR="00617DDF" w:rsidRPr="00A2747F" w:rsidRDefault="00617DDF" w:rsidP="00617DDF">
            <w:pPr>
              <w:rPr>
                <w:color w:val="FF0000"/>
                <w:sz w:val="20"/>
                <w:szCs w:val="20"/>
              </w:rPr>
            </w:pPr>
          </w:p>
        </w:tc>
        <w:tc>
          <w:tcPr>
            <w:tcW w:w="2664" w:type="dxa"/>
            <w:vAlign w:val="bottom"/>
          </w:tcPr>
          <w:p w14:paraId="53D433C6" w14:textId="77777777" w:rsidR="00617DDF" w:rsidRPr="00617DDF" w:rsidRDefault="00617DDF" w:rsidP="00617DDF">
            <w:pPr>
              <w:rPr>
                <w:color w:val="FF0000"/>
                <w:sz w:val="20"/>
                <w:szCs w:val="20"/>
              </w:rPr>
            </w:pPr>
            <w:proofErr w:type="spellStart"/>
            <w:r w:rsidRPr="00617DDF">
              <w:rPr>
                <w:color w:val="000000"/>
                <w:sz w:val="20"/>
                <w:szCs w:val="20"/>
              </w:rPr>
              <w:t>Malodobry</w:t>
            </w:r>
            <w:proofErr w:type="spellEnd"/>
          </w:p>
        </w:tc>
        <w:tc>
          <w:tcPr>
            <w:tcW w:w="4249" w:type="dxa"/>
            <w:vAlign w:val="bottom"/>
          </w:tcPr>
          <w:p w14:paraId="0ED30E45"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51D730A7" w14:textId="77777777" w:rsidR="00617DDF" w:rsidRPr="00617DDF" w:rsidRDefault="00617DDF" w:rsidP="00617DDF">
            <w:pPr>
              <w:jc w:val="right"/>
              <w:rPr>
                <w:color w:val="FF0000"/>
                <w:sz w:val="20"/>
                <w:szCs w:val="20"/>
              </w:rPr>
            </w:pPr>
            <w:r w:rsidRPr="00617DDF">
              <w:rPr>
                <w:color w:val="000000"/>
                <w:sz w:val="20"/>
                <w:szCs w:val="20"/>
              </w:rPr>
              <w:t>18.00</w:t>
            </w:r>
          </w:p>
        </w:tc>
        <w:tc>
          <w:tcPr>
            <w:tcW w:w="1274" w:type="dxa"/>
            <w:vAlign w:val="bottom"/>
          </w:tcPr>
          <w:p w14:paraId="47724A5D" w14:textId="77777777" w:rsidR="00617DDF" w:rsidRPr="00A45CF1" w:rsidRDefault="00617DDF" w:rsidP="00617DDF">
            <w:pPr>
              <w:jc w:val="right"/>
              <w:rPr>
                <w:color w:val="FF0000"/>
                <w:sz w:val="20"/>
                <w:szCs w:val="20"/>
              </w:rPr>
            </w:pPr>
          </w:p>
        </w:tc>
      </w:tr>
      <w:tr w:rsidR="00617DDF" w:rsidRPr="00A2747F" w14:paraId="7369EC43" w14:textId="77777777">
        <w:trPr>
          <w:trHeight w:val="144"/>
        </w:trPr>
        <w:tc>
          <w:tcPr>
            <w:tcW w:w="568" w:type="dxa"/>
          </w:tcPr>
          <w:p w14:paraId="1C75D1EA" w14:textId="77777777" w:rsidR="00617DDF" w:rsidRPr="00A2747F" w:rsidRDefault="00617DDF" w:rsidP="00617DDF">
            <w:pPr>
              <w:rPr>
                <w:color w:val="FF0000"/>
                <w:sz w:val="20"/>
                <w:szCs w:val="20"/>
              </w:rPr>
            </w:pPr>
          </w:p>
        </w:tc>
        <w:tc>
          <w:tcPr>
            <w:tcW w:w="2664" w:type="dxa"/>
            <w:vAlign w:val="bottom"/>
          </w:tcPr>
          <w:p w14:paraId="6F02AD83" w14:textId="77777777" w:rsidR="00617DDF" w:rsidRPr="00617DDF" w:rsidRDefault="00617DDF" w:rsidP="00617DDF">
            <w:pPr>
              <w:rPr>
                <w:color w:val="FF0000"/>
                <w:sz w:val="20"/>
                <w:szCs w:val="20"/>
              </w:rPr>
            </w:pPr>
            <w:r w:rsidRPr="00617DDF">
              <w:rPr>
                <w:color w:val="000000"/>
                <w:sz w:val="20"/>
                <w:szCs w:val="20"/>
              </w:rPr>
              <w:t>Hutson</w:t>
            </w:r>
          </w:p>
        </w:tc>
        <w:tc>
          <w:tcPr>
            <w:tcW w:w="4249" w:type="dxa"/>
            <w:vAlign w:val="bottom"/>
          </w:tcPr>
          <w:p w14:paraId="54C75A92"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7EEA8719" w14:textId="77777777" w:rsidR="00617DDF" w:rsidRPr="00617DDF" w:rsidRDefault="00617DDF" w:rsidP="00617DDF">
            <w:pPr>
              <w:jc w:val="right"/>
              <w:rPr>
                <w:color w:val="FF0000"/>
                <w:sz w:val="20"/>
                <w:szCs w:val="20"/>
              </w:rPr>
            </w:pPr>
            <w:r w:rsidRPr="00617DDF">
              <w:rPr>
                <w:color w:val="000000"/>
                <w:sz w:val="20"/>
                <w:szCs w:val="20"/>
              </w:rPr>
              <w:t>57.30</w:t>
            </w:r>
          </w:p>
        </w:tc>
        <w:tc>
          <w:tcPr>
            <w:tcW w:w="1274" w:type="dxa"/>
            <w:vAlign w:val="bottom"/>
          </w:tcPr>
          <w:p w14:paraId="064DD826" w14:textId="77777777" w:rsidR="00617DDF" w:rsidRPr="00A45CF1" w:rsidRDefault="00617DDF" w:rsidP="00617DDF">
            <w:pPr>
              <w:jc w:val="right"/>
              <w:rPr>
                <w:color w:val="FF0000"/>
                <w:sz w:val="20"/>
                <w:szCs w:val="20"/>
              </w:rPr>
            </w:pPr>
          </w:p>
        </w:tc>
      </w:tr>
      <w:tr w:rsidR="00617DDF" w:rsidRPr="00A2747F" w14:paraId="00D3F1E9" w14:textId="77777777">
        <w:trPr>
          <w:trHeight w:val="144"/>
        </w:trPr>
        <w:tc>
          <w:tcPr>
            <w:tcW w:w="568" w:type="dxa"/>
          </w:tcPr>
          <w:p w14:paraId="4199CAF7" w14:textId="77777777" w:rsidR="00617DDF" w:rsidRPr="00A2747F" w:rsidRDefault="00617DDF" w:rsidP="00617DDF">
            <w:pPr>
              <w:rPr>
                <w:color w:val="FF0000"/>
                <w:sz w:val="20"/>
                <w:szCs w:val="20"/>
              </w:rPr>
            </w:pPr>
          </w:p>
        </w:tc>
        <w:tc>
          <w:tcPr>
            <w:tcW w:w="2664" w:type="dxa"/>
            <w:vAlign w:val="bottom"/>
          </w:tcPr>
          <w:p w14:paraId="440C2CB0" w14:textId="77777777" w:rsidR="00617DDF" w:rsidRPr="00617DDF" w:rsidRDefault="00617DDF" w:rsidP="00617DDF">
            <w:pPr>
              <w:rPr>
                <w:color w:val="FF0000"/>
                <w:sz w:val="20"/>
                <w:szCs w:val="20"/>
              </w:rPr>
            </w:pPr>
            <w:r w:rsidRPr="00617DDF">
              <w:rPr>
                <w:color w:val="000000"/>
                <w:sz w:val="20"/>
                <w:szCs w:val="20"/>
              </w:rPr>
              <w:t xml:space="preserve">Marshall </w:t>
            </w:r>
          </w:p>
        </w:tc>
        <w:tc>
          <w:tcPr>
            <w:tcW w:w="4249" w:type="dxa"/>
            <w:vAlign w:val="bottom"/>
          </w:tcPr>
          <w:p w14:paraId="221B364E"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08FF0410" w14:textId="77777777" w:rsidR="00617DDF" w:rsidRPr="00617DDF" w:rsidRDefault="00617DDF" w:rsidP="00617DDF">
            <w:pPr>
              <w:jc w:val="right"/>
              <w:rPr>
                <w:color w:val="FF0000"/>
                <w:sz w:val="20"/>
                <w:szCs w:val="20"/>
              </w:rPr>
            </w:pPr>
            <w:r w:rsidRPr="00617DDF">
              <w:rPr>
                <w:color w:val="000000"/>
                <w:sz w:val="20"/>
                <w:szCs w:val="20"/>
              </w:rPr>
              <w:t>42.60</w:t>
            </w:r>
          </w:p>
        </w:tc>
        <w:tc>
          <w:tcPr>
            <w:tcW w:w="1274" w:type="dxa"/>
            <w:vAlign w:val="bottom"/>
          </w:tcPr>
          <w:p w14:paraId="3A4B965B" w14:textId="77777777" w:rsidR="00617DDF" w:rsidRPr="00A45CF1" w:rsidRDefault="00617DDF" w:rsidP="00617DDF">
            <w:pPr>
              <w:jc w:val="right"/>
              <w:rPr>
                <w:color w:val="FF0000"/>
                <w:sz w:val="20"/>
                <w:szCs w:val="20"/>
              </w:rPr>
            </w:pPr>
          </w:p>
        </w:tc>
      </w:tr>
      <w:tr w:rsidR="00617DDF" w:rsidRPr="00A2747F" w14:paraId="530A8EF5" w14:textId="77777777">
        <w:trPr>
          <w:trHeight w:val="144"/>
        </w:trPr>
        <w:tc>
          <w:tcPr>
            <w:tcW w:w="568" w:type="dxa"/>
          </w:tcPr>
          <w:p w14:paraId="5DF42ABE" w14:textId="77777777" w:rsidR="00617DDF" w:rsidRPr="00A2747F" w:rsidRDefault="00617DDF" w:rsidP="00617DDF">
            <w:pPr>
              <w:rPr>
                <w:color w:val="FF0000"/>
                <w:sz w:val="20"/>
                <w:szCs w:val="20"/>
              </w:rPr>
            </w:pPr>
          </w:p>
        </w:tc>
        <w:tc>
          <w:tcPr>
            <w:tcW w:w="2664" w:type="dxa"/>
            <w:vAlign w:val="bottom"/>
          </w:tcPr>
          <w:p w14:paraId="7B18B694" w14:textId="77777777" w:rsidR="00617DDF" w:rsidRPr="00617DDF" w:rsidRDefault="00617DDF" w:rsidP="00617DDF">
            <w:pPr>
              <w:rPr>
                <w:color w:val="FF0000"/>
                <w:sz w:val="20"/>
                <w:szCs w:val="20"/>
              </w:rPr>
            </w:pPr>
            <w:r w:rsidRPr="00617DDF">
              <w:rPr>
                <w:color w:val="000000"/>
                <w:sz w:val="20"/>
                <w:szCs w:val="20"/>
              </w:rPr>
              <w:t>Sellars</w:t>
            </w:r>
          </w:p>
        </w:tc>
        <w:tc>
          <w:tcPr>
            <w:tcW w:w="4249" w:type="dxa"/>
            <w:vAlign w:val="bottom"/>
          </w:tcPr>
          <w:p w14:paraId="7E214539"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5D69867A" w14:textId="77777777" w:rsidR="00617DDF" w:rsidRPr="00617DDF" w:rsidRDefault="00617DDF" w:rsidP="00617DDF">
            <w:pPr>
              <w:jc w:val="right"/>
              <w:rPr>
                <w:color w:val="FF0000"/>
                <w:sz w:val="20"/>
                <w:szCs w:val="20"/>
              </w:rPr>
            </w:pPr>
            <w:r w:rsidRPr="00617DDF">
              <w:rPr>
                <w:color w:val="000000"/>
                <w:sz w:val="20"/>
                <w:szCs w:val="20"/>
              </w:rPr>
              <w:t>21.30</w:t>
            </w:r>
          </w:p>
        </w:tc>
        <w:tc>
          <w:tcPr>
            <w:tcW w:w="1274" w:type="dxa"/>
            <w:vAlign w:val="bottom"/>
          </w:tcPr>
          <w:p w14:paraId="3458F061" w14:textId="77777777" w:rsidR="00617DDF" w:rsidRPr="00A45CF1" w:rsidRDefault="00617DDF" w:rsidP="00617DDF">
            <w:pPr>
              <w:jc w:val="right"/>
              <w:rPr>
                <w:color w:val="FF0000"/>
                <w:sz w:val="20"/>
                <w:szCs w:val="20"/>
              </w:rPr>
            </w:pPr>
          </w:p>
        </w:tc>
      </w:tr>
      <w:tr w:rsidR="000A3543" w:rsidRPr="00A2747F" w14:paraId="474A5CB4" w14:textId="77777777">
        <w:trPr>
          <w:trHeight w:val="144"/>
        </w:trPr>
        <w:tc>
          <w:tcPr>
            <w:tcW w:w="568" w:type="dxa"/>
          </w:tcPr>
          <w:p w14:paraId="571B1F0D" w14:textId="77777777" w:rsidR="000A3543" w:rsidRPr="00A2747F" w:rsidRDefault="000A3543" w:rsidP="000A3543">
            <w:pPr>
              <w:rPr>
                <w:color w:val="FF0000"/>
                <w:sz w:val="20"/>
                <w:szCs w:val="20"/>
              </w:rPr>
            </w:pPr>
          </w:p>
        </w:tc>
        <w:tc>
          <w:tcPr>
            <w:tcW w:w="2664" w:type="dxa"/>
            <w:vAlign w:val="bottom"/>
          </w:tcPr>
          <w:p w14:paraId="46830B97" w14:textId="77777777" w:rsidR="000A3543" w:rsidRPr="00617DDF" w:rsidRDefault="000A3543" w:rsidP="000A3543">
            <w:pPr>
              <w:rPr>
                <w:color w:val="000000"/>
                <w:sz w:val="20"/>
                <w:szCs w:val="20"/>
              </w:rPr>
            </w:pPr>
            <w:r w:rsidRPr="00617DDF">
              <w:rPr>
                <w:color w:val="000000"/>
                <w:sz w:val="20"/>
                <w:szCs w:val="20"/>
              </w:rPr>
              <w:t>Clark (Jackson)</w:t>
            </w:r>
          </w:p>
        </w:tc>
        <w:tc>
          <w:tcPr>
            <w:tcW w:w="4249" w:type="dxa"/>
            <w:vAlign w:val="bottom"/>
          </w:tcPr>
          <w:p w14:paraId="2C607FD7" w14:textId="77777777" w:rsidR="000A3543" w:rsidRPr="00617DDF" w:rsidRDefault="000A3543" w:rsidP="000A3543">
            <w:pPr>
              <w:rPr>
                <w:sz w:val="20"/>
                <w:szCs w:val="20"/>
              </w:rPr>
            </w:pPr>
            <w:r w:rsidRPr="00617DDF">
              <w:rPr>
                <w:sz w:val="20"/>
                <w:szCs w:val="20"/>
              </w:rPr>
              <w:t>Allotment rent</w:t>
            </w:r>
          </w:p>
        </w:tc>
        <w:tc>
          <w:tcPr>
            <w:tcW w:w="1274" w:type="dxa"/>
            <w:vAlign w:val="bottom"/>
          </w:tcPr>
          <w:p w14:paraId="0D1528BC" w14:textId="77777777" w:rsidR="000A3543" w:rsidRPr="00617DDF" w:rsidRDefault="000A3543" w:rsidP="000A3543">
            <w:pPr>
              <w:jc w:val="right"/>
              <w:rPr>
                <w:color w:val="000000"/>
                <w:sz w:val="20"/>
                <w:szCs w:val="20"/>
              </w:rPr>
            </w:pPr>
            <w:r w:rsidRPr="00617DDF">
              <w:rPr>
                <w:color w:val="000000"/>
                <w:sz w:val="20"/>
                <w:szCs w:val="20"/>
              </w:rPr>
              <w:t>63.90</w:t>
            </w:r>
          </w:p>
        </w:tc>
        <w:tc>
          <w:tcPr>
            <w:tcW w:w="1274" w:type="dxa"/>
            <w:vAlign w:val="bottom"/>
          </w:tcPr>
          <w:p w14:paraId="7FC86EAA" w14:textId="77777777" w:rsidR="000A3543" w:rsidRPr="00A45CF1" w:rsidRDefault="000A3543" w:rsidP="000A3543">
            <w:pPr>
              <w:jc w:val="right"/>
              <w:rPr>
                <w:color w:val="FF0000"/>
                <w:sz w:val="20"/>
                <w:szCs w:val="20"/>
              </w:rPr>
            </w:pPr>
          </w:p>
        </w:tc>
      </w:tr>
      <w:tr w:rsidR="00FC57A6" w:rsidRPr="00A2747F" w14:paraId="50D57563" w14:textId="77777777">
        <w:trPr>
          <w:trHeight w:val="144"/>
        </w:trPr>
        <w:tc>
          <w:tcPr>
            <w:tcW w:w="568" w:type="dxa"/>
          </w:tcPr>
          <w:p w14:paraId="0AD3436E" w14:textId="77777777" w:rsidR="00FC57A6" w:rsidRPr="00A2747F" w:rsidRDefault="00FC57A6" w:rsidP="00FC57A6">
            <w:pPr>
              <w:rPr>
                <w:color w:val="FF0000"/>
                <w:sz w:val="20"/>
                <w:szCs w:val="20"/>
              </w:rPr>
            </w:pPr>
          </w:p>
        </w:tc>
        <w:tc>
          <w:tcPr>
            <w:tcW w:w="2664" w:type="dxa"/>
            <w:vAlign w:val="bottom"/>
          </w:tcPr>
          <w:p w14:paraId="65CE84DC" w14:textId="77777777" w:rsidR="00FC57A6" w:rsidRPr="00617DDF" w:rsidRDefault="00FC57A6" w:rsidP="00FC57A6">
            <w:pPr>
              <w:rPr>
                <w:color w:val="000000"/>
                <w:sz w:val="20"/>
                <w:szCs w:val="20"/>
              </w:rPr>
            </w:pPr>
            <w:r w:rsidRPr="00617DDF">
              <w:rPr>
                <w:color w:val="000000"/>
                <w:sz w:val="20"/>
                <w:szCs w:val="20"/>
              </w:rPr>
              <w:t>Gallagher</w:t>
            </w:r>
          </w:p>
        </w:tc>
        <w:tc>
          <w:tcPr>
            <w:tcW w:w="4249" w:type="dxa"/>
            <w:vAlign w:val="bottom"/>
          </w:tcPr>
          <w:p w14:paraId="3ECBEB13" w14:textId="77777777" w:rsidR="00FC57A6" w:rsidRPr="00617DDF" w:rsidRDefault="00FC57A6" w:rsidP="00FC57A6">
            <w:pPr>
              <w:rPr>
                <w:sz w:val="20"/>
                <w:szCs w:val="20"/>
              </w:rPr>
            </w:pPr>
            <w:r w:rsidRPr="00617DDF">
              <w:rPr>
                <w:sz w:val="20"/>
                <w:szCs w:val="20"/>
              </w:rPr>
              <w:t>Allotment rent</w:t>
            </w:r>
          </w:p>
        </w:tc>
        <w:tc>
          <w:tcPr>
            <w:tcW w:w="1274" w:type="dxa"/>
            <w:vAlign w:val="bottom"/>
          </w:tcPr>
          <w:p w14:paraId="30061B1C" w14:textId="77777777" w:rsidR="00FC57A6" w:rsidRPr="00617DDF" w:rsidRDefault="00FC57A6" w:rsidP="00FC57A6">
            <w:pPr>
              <w:jc w:val="right"/>
              <w:rPr>
                <w:color w:val="000000"/>
                <w:sz w:val="20"/>
                <w:szCs w:val="20"/>
              </w:rPr>
            </w:pPr>
            <w:r w:rsidRPr="00617DDF">
              <w:rPr>
                <w:sz w:val="20"/>
                <w:szCs w:val="20"/>
              </w:rPr>
              <w:t>36.00</w:t>
            </w:r>
          </w:p>
        </w:tc>
        <w:tc>
          <w:tcPr>
            <w:tcW w:w="1274" w:type="dxa"/>
            <w:vAlign w:val="bottom"/>
          </w:tcPr>
          <w:p w14:paraId="754AC787" w14:textId="77777777" w:rsidR="00FC57A6" w:rsidRPr="00A45CF1" w:rsidRDefault="00FC57A6" w:rsidP="00FC57A6">
            <w:pPr>
              <w:jc w:val="right"/>
              <w:rPr>
                <w:color w:val="FF0000"/>
                <w:sz w:val="20"/>
                <w:szCs w:val="20"/>
              </w:rPr>
            </w:pPr>
          </w:p>
        </w:tc>
      </w:tr>
    </w:tbl>
    <w:p w14:paraId="28052DCF" w14:textId="77777777" w:rsidR="00F22B2F" w:rsidRPr="00F22B2F" w:rsidRDefault="00F22B2F">
      <w:pPr>
        <w:rPr>
          <w:sz w:val="2"/>
          <w:szCs w:val="2"/>
        </w:rPr>
      </w:pPr>
    </w:p>
    <w:tbl>
      <w:tblPr>
        <w:tblW w:w="10740" w:type="dxa"/>
        <w:tblBorders>
          <w:bottom w:val="single" w:sz="4" w:space="0" w:color="auto"/>
        </w:tblBorders>
        <w:tblLayout w:type="fixed"/>
        <w:tblLook w:val="04A0" w:firstRow="1" w:lastRow="0" w:firstColumn="1" w:lastColumn="0" w:noHBand="0" w:noVBand="1"/>
      </w:tblPr>
      <w:tblGrid>
        <w:gridCol w:w="568"/>
        <w:gridCol w:w="6628"/>
        <w:gridCol w:w="285"/>
        <w:gridCol w:w="1274"/>
        <w:gridCol w:w="1274"/>
        <w:gridCol w:w="711"/>
      </w:tblGrid>
      <w:tr w:rsidR="00F22B2F" w:rsidRPr="00A2747F" w14:paraId="66F9BB61" w14:textId="77777777" w:rsidTr="00F22B2F">
        <w:trPr>
          <w:trHeight w:val="144"/>
        </w:trPr>
        <w:tc>
          <w:tcPr>
            <w:tcW w:w="568" w:type="dxa"/>
          </w:tcPr>
          <w:p w14:paraId="69BB25AE" w14:textId="77777777" w:rsidR="00F22B2F" w:rsidRPr="00A2747F" w:rsidRDefault="00F22B2F" w:rsidP="00617DDF">
            <w:pPr>
              <w:rPr>
                <w:color w:val="FF0000"/>
                <w:sz w:val="20"/>
                <w:szCs w:val="20"/>
              </w:rPr>
            </w:pPr>
          </w:p>
        </w:tc>
        <w:tc>
          <w:tcPr>
            <w:tcW w:w="6628" w:type="dxa"/>
            <w:vAlign w:val="bottom"/>
          </w:tcPr>
          <w:p w14:paraId="4BA168FD" w14:textId="77777777" w:rsidR="00F22B2F" w:rsidRPr="00F22B2F" w:rsidRDefault="00F22B2F" w:rsidP="00617DDF">
            <w:pPr>
              <w:rPr>
                <w:b/>
                <w:bCs/>
                <w:color w:val="000000"/>
                <w:sz w:val="20"/>
                <w:szCs w:val="20"/>
              </w:rPr>
            </w:pPr>
            <w:r>
              <w:rPr>
                <w:b/>
                <w:bCs/>
                <w:color w:val="000000"/>
                <w:sz w:val="20"/>
                <w:szCs w:val="20"/>
              </w:rPr>
              <w:t>OAKLEY PARISH COUNCIL 08.11.22.</w:t>
            </w:r>
          </w:p>
        </w:tc>
        <w:tc>
          <w:tcPr>
            <w:tcW w:w="285" w:type="dxa"/>
            <w:vAlign w:val="bottom"/>
          </w:tcPr>
          <w:p w14:paraId="0A459784" w14:textId="77777777" w:rsidR="00F22B2F" w:rsidRPr="00617DDF" w:rsidRDefault="00F22B2F" w:rsidP="00617DDF">
            <w:pPr>
              <w:rPr>
                <w:sz w:val="20"/>
                <w:szCs w:val="20"/>
              </w:rPr>
            </w:pPr>
          </w:p>
        </w:tc>
        <w:tc>
          <w:tcPr>
            <w:tcW w:w="1274" w:type="dxa"/>
            <w:vAlign w:val="bottom"/>
          </w:tcPr>
          <w:p w14:paraId="2AD2621F" w14:textId="77777777" w:rsidR="00F22B2F" w:rsidRPr="00617DDF" w:rsidRDefault="00F22B2F" w:rsidP="00617DDF">
            <w:pPr>
              <w:jc w:val="right"/>
              <w:rPr>
                <w:color w:val="000000"/>
                <w:sz w:val="20"/>
                <w:szCs w:val="20"/>
              </w:rPr>
            </w:pPr>
          </w:p>
        </w:tc>
        <w:tc>
          <w:tcPr>
            <w:tcW w:w="1274" w:type="dxa"/>
            <w:vAlign w:val="bottom"/>
          </w:tcPr>
          <w:p w14:paraId="640AF775" w14:textId="77777777" w:rsidR="00F22B2F" w:rsidRPr="00A45CF1" w:rsidRDefault="00F22B2F" w:rsidP="00617DDF">
            <w:pPr>
              <w:jc w:val="right"/>
              <w:rPr>
                <w:color w:val="FF0000"/>
                <w:sz w:val="20"/>
                <w:szCs w:val="20"/>
              </w:rPr>
            </w:pPr>
          </w:p>
        </w:tc>
        <w:tc>
          <w:tcPr>
            <w:tcW w:w="711" w:type="dxa"/>
          </w:tcPr>
          <w:p w14:paraId="13C42630" w14:textId="77777777" w:rsidR="00F22B2F" w:rsidRPr="00F22B2F" w:rsidRDefault="00F22B2F" w:rsidP="00617DDF">
            <w:pPr>
              <w:jc w:val="right"/>
              <w:rPr>
                <w:b/>
                <w:bCs/>
                <w:sz w:val="20"/>
                <w:szCs w:val="20"/>
              </w:rPr>
            </w:pPr>
            <w:r w:rsidRPr="00F22B2F">
              <w:rPr>
                <w:b/>
                <w:bCs/>
                <w:sz w:val="20"/>
                <w:szCs w:val="20"/>
              </w:rPr>
              <w:t>5.</w:t>
            </w:r>
          </w:p>
        </w:tc>
      </w:tr>
    </w:tbl>
    <w:p w14:paraId="15965E12" w14:textId="77777777" w:rsidR="00F22B2F" w:rsidRPr="00F22B2F" w:rsidRDefault="00F22B2F">
      <w:pPr>
        <w:rPr>
          <w:sz w:val="2"/>
          <w:szCs w:val="2"/>
        </w:rPr>
      </w:pPr>
    </w:p>
    <w:tbl>
      <w:tblPr>
        <w:tblW w:w="10029" w:type="dxa"/>
        <w:tblLayout w:type="fixed"/>
        <w:tblLook w:val="04A0" w:firstRow="1" w:lastRow="0" w:firstColumn="1" w:lastColumn="0" w:noHBand="0" w:noVBand="1"/>
      </w:tblPr>
      <w:tblGrid>
        <w:gridCol w:w="568"/>
        <w:gridCol w:w="2664"/>
        <w:gridCol w:w="4249"/>
        <w:gridCol w:w="1274"/>
        <w:gridCol w:w="1274"/>
      </w:tblGrid>
      <w:tr w:rsidR="00617DDF" w:rsidRPr="00A2747F" w14:paraId="6B8D64E9" w14:textId="77777777">
        <w:trPr>
          <w:trHeight w:val="144"/>
        </w:trPr>
        <w:tc>
          <w:tcPr>
            <w:tcW w:w="568" w:type="dxa"/>
          </w:tcPr>
          <w:p w14:paraId="44A3863F" w14:textId="77777777" w:rsidR="00617DDF" w:rsidRPr="00A2747F" w:rsidRDefault="00617DDF" w:rsidP="00617DDF">
            <w:pPr>
              <w:rPr>
                <w:color w:val="FF0000"/>
                <w:sz w:val="20"/>
                <w:szCs w:val="20"/>
              </w:rPr>
            </w:pPr>
          </w:p>
        </w:tc>
        <w:tc>
          <w:tcPr>
            <w:tcW w:w="2664" w:type="dxa"/>
            <w:vAlign w:val="bottom"/>
          </w:tcPr>
          <w:p w14:paraId="5061F115" w14:textId="77777777" w:rsidR="00617DDF" w:rsidRPr="00617DDF" w:rsidRDefault="00617DDF" w:rsidP="00617DDF">
            <w:pPr>
              <w:rPr>
                <w:color w:val="FF0000"/>
                <w:sz w:val="20"/>
                <w:szCs w:val="20"/>
              </w:rPr>
            </w:pPr>
            <w:r w:rsidRPr="00617DDF">
              <w:rPr>
                <w:color w:val="000000"/>
                <w:sz w:val="20"/>
                <w:szCs w:val="20"/>
              </w:rPr>
              <w:t>Cox</w:t>
            </w:r>
          </w:p>
        </w:tc>
        <w:tc>
          <w:tcPr>
            <w:tcW w:w="4249" w:type="dxa"/>
            <w:vAlign w:val="bottom"/>
          </w:tcPr>
          <w:p w14:paraId="586A966F"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0C19F812" w14:textId="77777777" w:rsidR="00617DDF" w:rsidRPr="00617DDF" w:rsidRDefault="00617DDF" w:rsidP="00617DDF">
            <w:pPr>
              <w:jc w:val="right"/>
              <w:rPr>
                <w:color w:val="FF0000"/>
                <w:sz w:val="20"/>
                <w:szCs w:val="20"/>
              </w:rPr>
            </w:pPr>
            <w:r w:rsidRPr="00617DDF">
              <w:rPr>
                <w:color w:val="000000"/>
                <w:sz w:val="20"/>
                <w:szCs w:val="20"/>
              </w:rPr>
              <w:t>42.60</w:t>
            </w:r>
          </w:p>
        </w:tc>
        <w:tc>
          <w:tcPr>
            <w:tcW w:w="1274" w:type="dxa"/>
            <w:vAlign w:val="bottom"/>
          </w:tcPr>
          <w:p w14:paraId="5B4E728D" w14:textId="77777777" w:rsidR="00617DDF" w:rsidRPr="00A45CF1" w:rsidRDefault="00617DDF" w:rsidP="00617DDF">
            <w:pPr>
              <w:jc w:val="right"/>
              <w:rPr>
                <w:color w:val="FF0000"/>
                <w:sz w:val="20"/>
                <w:szCs w:val="20"/>
              </w:rPr>
            </w:pPr>
          </w:p>
        </w:tc>
      </w:tr>
      <w:tr w:rsidR="004473DE" w:rsidRPr="00A2747F" w14:paraId="437FC8B9" w14:textId="77777777" w:rsidTr="009B3327">
        <w:trPr>
          <w:trHeight w:val="144"/>
        </w:trPr>
        <w:tc>
          <w:tcPr>
            <w:tcW w:w="568" w:type="dxa"/>
          </w:tcPr>
          <w:p w14:paraId="5500FB54" w14:textId="77777777" w:rsidR="004473DE" w:rsidRPr="00A2747F" w:rsidRDefault="004473DE" w:rsidP="004473DE">
            <w:pPr>
              <w:rPr>
                <w:color w:val="FF0000"/>
                <w:sz w:val="20"/>
                <w:szCs w:val="20"/>
              </w:rPr>
            </w:pPr>
          </w:p>
        </w:tc>
        <w:tc>
          <w:tcPr>
            <w:tcW w:w="2664" w:type="dxa"/>
            <w:vAlign w:val="bottom"/>
          </w:tcPr>
          <w:p w14:paraId="21B69DEF" w14:textId="041A8F2C" w:rsidR="004473DE" w:rsidRPr="004473DE" w:rsidRDefault="004473DE" w:rsidP="004473DE">
            <w:pPr>
              <w:rPr>
                <w:color w:val="000000"/>
                <w:sz w:val="20"/>
                <w:szCs w:val="20"/>
              </w:rPr>
            </w:pPr>
            <w:r w:rsidRPr="004473DE">
              <w:rPr>
                <w:color w:val="000000"/>
                <w:sz w:val="20"/>
                <w:szCs w:val="20"/>
              </w:rPr>
              <w:t>Elliott</w:t>
            </w:r>
          </w:p>
        </w:tc>
        <w:tc>
          <w:tcPr>
            <w:tcW w:w="4249" w:type="dxa"/>
          </w:tcPr>
          <w:p w14:paraId="75D59A2F" w14:textId="0B61FB31" w:rsidR="004473DE" w:rsidRPr="00617DDF" w:rsidRDefault="004473DE" w:rsidP="004473DE">
            <w:pPr>
              <w:rPr>
                <w:sz w:val="20"/>
                <w:szCs w:val="20"/>
              </w:rPr>
            </w:pPr>
            <w:r w:rsidRPr="001158CB">
              <w:rPr>
                <w:sz w:val="20"/>
                <w:szCs w:val="20"/>
              </w:rPr>
              <w:t>Allotment rent</w:t>
            </w:r>
          </w:p>
        </w:tc>
        <w:tc>
          <w:tcPr>
            <w:tcW w:w="1274" w:type="dxa"/>
            <w:vAlign w:val="bottom"/>
          </w:tcPr>
          <w:p w14:paraId="1E88FE67" w14:textId="68F01FB1" w:rsidR="004473DE" w:rsidRPr="004473DE" w:rsidRDefault="004473DE" w:rsidP="004473DE">
            <w:pPr>
              <w:jc w:val="right"/>
              <w:rPr>
                <w:color w:val="000000"/>
                <w:sz w:val="20"/>
                <w:szCs w:val="20"/>
              </w:rPr>
            </w:pPr>
            <w:r w:rsidRPr="004473DE">
              <w:rPr>
                <w:color w:val="000000"/>
                <w:sz w:val="20"/>
                <w:szCs w:val="20"/>
              </w:rPr>
              <w:t>42.60</w:t>
            </w:r>
          </w:p>
        </w:tc>
        <w:tc>
          <w:tcPr>
            <w:tcW w:w="1274" w:type="dxa"/>
            <w:vAlign w:val="bottom"/>
          </w:tcPr>
          <w:p w14:paraId="08947CAE" w14:textId="77777777" w:rsidR="004473DE" w:rsidRPr="00A45CF1" w:rsidRDefault="004473DE" w:rsidP="004473DE">
            <w:pPr>
              <w:jc w:val="right"/>
              <w:rPr>
                <w:color w:val="FF0000"/>
                <w:sz w:val="20"/>
                <w:szCs w:val="20"/>
              </w:rPr>
            </w:pPr>
          </w:p>
        </w:tc>
      </w:tr>
      <w:tr w:rsidR="004473DE" w:rsidRPr="00A2747F" w14:paraId="7E296DE4" w14:textId="77777777" w:rsidTr="009B3327">
        <w:trPr>
          <w:trHeight w:val="144"/>
        </w:trPr>
        <w:tc>
          <w:tcPr>
            <w:tcW w:w="568" w:type="dxa"/>
          </w:tcPr>
          <w:p w14:paraId="3A56040F" w14:textId="77777777" w:rsidR="004473DE" w:rsidRPr="00A2747F" w:rsidRDefault="004473DE" w:rsidP="004473DE">
            <w:pPr>
              <w:rPr>
                <w:color w:val="FF0000"/>
                <w:sz w:val="20"/>
                <w:szCs w:val="20"/>
              </w:rPr>
            </w:pPr>
          </w:p>
        </w:tc>
        <w:tc>
          <w:tcPr>
            <w:tcW w:w="2664" w:type="dxa"/>
            <w:vAlign w:val="bottom"/>
          </w:tcPr>
          <w:p w14:paraId="10E681E7" w14:textId="09F3497A" w:rsidR="004473DE" w:rsidRPr="004473DE" w:rsidRDefault="004473DE" w:rsidP="004473DE">
            <w:pPr>
              <w:rPr>
                <w:color w:val="000000"/>
                <w:sz w:val="20"/>
                <w:szCs w:val="20"/>
              </w:rPr>
            </w:pPr>
            <w:r w:rsidRPr="004473DE">
              <w:rPr>
                <w:color w:val="000000"/>
                <w:sz w:val="20"/>
                <w:szCs w:val="20"/>
              </w:rPr>
              <w:t>Walker S</w:t>
            </w:r>
          </w:p>
        </w:tc>
        <w:tc>
          <w:tcPr>
            <w:tcW w:w="4249" w:type="dxa"/>
          </w:tcPr>
          <w:p w14:paraId="76123536" w14:textId="48EE3F39" w:rsidR="004473DE" w:rsidRPr="00617DDF" w:rsidRDefault="004473DE" w:rsidP="004473DE">
            <w:pPr>
              <w:rPr>
                <w:sz w:val="20"/>
                <w:szCs w:val="20"/>
              </w:rPr>
            </w:pPr>
            <w:r w:rsidRPr="001158CB">
              <w:rPr>
                <w:sz w:val="20"/>
                <w:szCs w:val="20"/>
              </w:rPr>
              <w:t>Allotment rent</w:t>
            </w:r>
          </w:p>
        </w:tc>
        <w:tc>
          <w:tcPr>
            <w:tcW w:w="1274" w:type="dxa"/>
            <w:vAlign w:val="bottom"/>
          </w:tcPr>
          <w:p w14:paraId="33903E98" w14:textId="5EFCB891" w:rsidR="004473DE" w:rsidRPr="004473DE" w:rsidRDefault="004473DE" w:rsidP="004473DE">
            <w:pPr>
              <w:jc w:val="right"/>
              <w:rPr>
                <w:color w:val="000000"/>
                <w:sz w:val="20"/>
                <w:szCs w:val="20"/>
              </w:rPr>
            </w:pPr>
            <w:r w:rsidRPr="004473DE">
              <w:rPr>
                <w:color w:val="000000"/>
                <w:sz w:val="20"/>
                <w:szCs w:val="20"/>
              </w:rPr>
              <w:t>21.30</w:t>
            </w:r>
          </w:p>
        </w:tc>
        <w:tc>
          <w:tcPr>
            <w:tcW w:w="1274" w:type="dxa"/>
            <w:vAlign w:val="bottom"/>
          </w:tcPr>
          <w:p w14:paraId="3FBE2F4D" w14:textId="77777777" w:rsidR="004473DE" w:rsidRPr="00A45CF1" w:rsidRDefault="004473DE" w:rsidP="004473DE">
            <w:pPr>
              <w:jc w:val="right"/>
              <w:rPr>
                <w:color w:val="FF0000"/>
                <w:sz w:val="20"/>
                <w:szCs w:val="20"/>
              </w:rPr>
            </w:pPr>
          </w:p>
        </w:tc>
      </w:tr>
      <w:tr w:rsidR="004473DE" w:rsidRPr="00A2747F" w14:paraId="68982A7A" w14:textId="77777777" w:rsidTr="009B3327">
        <w:trPr>
          <w:trHeight w:val="144"/>
        </w:trPr>
        <w:tc>
          <w:tcPr>
            <w:tcW w:w="568" w:type="dxa"/>
          </w:tcPr>
          <w:p w14:paraId="2F8FC270" w14:textId="77777777" w:rsidR="004473DE" w:rsidRPr="00A2747F" w:rsidRDefault="004473DE" w:rsidP="004473DE">
            <w:pPr>
              <w:rPr>
                <w:color w:val="FF0000"/>
                <w:sz w:val="20"/>
                <w:szCs w:val="20"/>
              </w:rPr>
            </w:pPr>
          </w:p>
        </w:tc>
        <w:tc>
          <w:tcPr>
            <w:tcW w:w="2664" w:type="dxa"/>
            <w:vAlign w:val="bottom"/>
          </w:tcPr>
          <w:p w14:paraId="392313E9" w14:textId="55569387" w:rsidR="004473DE" w:rsidRPr="004473DE" w:rsidRDefault="004473DE" w:rsidP="004473DE">
            <w:pPr>
              <w:rPr>
                <w:color w:val="000000"/>
                <w:sz w:val="20"/>
                <w:szCs w:val="20"/>
              </w:rPr>
            </w:pPr>
            <w:r w:rsidRPr="004473DE">
              <w:rPr>
                <w:color w:val="000000"/>
                <w:sz w:val="20"/>
                <w:szCs w:val="20"/>
              </w:rPr>
              <w:t>Seager</w:t>
            </w:r>
          </w:p>
        </w:tc>
        <w:tc>
          <w:tcPr>
            <w:tcW w:w="4249" w:type="dxa"/>
          </w:tcPr>
          <w:p w14:paraId="11BFA797" w14:textId="76FC3EED" w:rsidR="004473DE" w:rsidRPr="00617DDF" w:rsidRDefault="004473DE" w:rsidP="004473DE">
            <w:pPr>
              <w:rPr>
                <w:sz w:val="20"/>
                <w:szCs w:val="20"/>
              </w:rPr>
            </w:pPr>
            <w:r w:rsidRPr="001158CB">
              <w:rPr>
                <w:sz w:val="20"/>
                <w:szCs w:val="20"/>
              </w:rPr>
              <w:t>Allotment rent</w:t>
            </w:r>
          </w:p>
        </w:tc>
        <w:tc>
          <w:tcPr>
            <w:tcW w:w="1274" w:type="dxa"/>
            <w:vAlign w:val="bottom"/>
          </w:tcPr>
          <w:p w14:paraId="008D0C73" w14:textId="204188C4" w:rsidR="004473DE" w:rsidRPr="004473DE" w:rsidRDefault="004473DE" w:rsidP="004473DE">
            <w:pPr>
              <w:jc w:val="right"/>
              <w:rPr>
                <w:color w:val="000000"/>
                <w:sz w:val="20"/>
                <w:szCs w:val="20"/>
              </w:rPr>
            </w:pPr>
            <w:r w:rsidRPr="004473DE">
              <w:rPr>
                <w:color w:val="000000"/>
                <w:sz w:val="20"/>
                <w:szCs w:val="20"/>
              </w:rPr>
              <w:t>42.60</w:t>
            </w:r>
          </w:p>
        </w:tc>
        <w:tc>
          <w:tcPr>
            <w:tcW w:w="1274" w:type="dxa"/>
            <w:vAlign w:val="bottom"/>
          </w:tcPr>
          <w:p w14:paraId="3E233AEB" w14:textId="77777777" w:rsidR="004473DE" w:rsidRPr="00A45CF1" w:rsidRDefault="004473DE" w:rsidP="004473DE">
            <w:pPr>
              <w:jc w:val="right"/>
              <w:rPr>
                <w:color w:val="FF0000"/>
                <w:sz w:val="20"/>
                <w:szCs w:val="20"/>
              </w:rPr>
            </w:pPr>
          </w:p>
        </w:tc>
      </w:tr>
      <w:tr w:rsidR="004473DE" w:rsidRPr="00A2747F" w14:paraId="23FDF9CE" w14:textId="77777777" w:rsidTr="009B3327">
        <w:trPr>
          <w:trHeight w:val="144"/>
        </w:trPr>
        <w:tc>
          <w:tcPr>
            <w:tcW w:w="568" w:type="dxa"/>
          </w:tcPr>
          <w:p w14:paraId="0C678B99" w14:textId="77777777" w:rsidR="004473DE" w:rsidRPr="00A2747F" w:rsidRDefault="004473DE" w:rsidP="004473DE">
            <w:pPr>
              <w:rPr>
                <w:color w:val="FF0000"/>
                <w:sz w:val="20"/>
                <w:szCs w:val="20"/>
              </w:rPr>
            </w:pPr>
          </w:p>
        </w:tc>
        <w:tc>
          <w:tcPr>
            <w:tcW w:w="2664" w:type="dxa"/>
            <w:vAlign w:val="bottom"/>
          </w:tcPr>
          <w:p w14:paraId="7B631BC9" w14:textId="75668372" w:rsidR="004473DE" w:rsidRPr="004473DE" w:rsidRDefault="004473DE" w:rsidP="004473DE">
            <w:pPr>
              <w:rPr>
                <w:color w:val="000000"/>
                <w:sz w:val="20"/>
                <w:szCs w:val="20"/>
              </w:rPr>
            </w:pPr>
            <w:r w:rsidRPr="004473DE">
              <w:rPr>
                <w:color w:val="000000"/>
                <w:sz w:val="20"/>
                <w:szCs w:val="20"/>
              </w:rPr>
              <w:t>Weston</w:t>
            </w:r>
          </w:p>
        </w:tc>
        <w:tc>
          <w:tcPr>
            <w:tcW w:w="4249" w:type="dxa"/>
          </w:tcPr>
          <w:p w14:paraId="242DD87F" w14:textId="46070667" w:rsidR="004473DE" w:rsidRPr="00617DDF" w:rsidRDefault="004473DE" w:rsidP="004473DE">
            <w:pPr>
              <w:rPr>
                <w:sz w:val="20"/>
                <w:szCs w:val="20"/>
              </w:rPr>
            </w:pPr>
            <w:r w:rsidRPr="001158CB">
              <w:rPr>
                <w:sz w:val="20"/>
                <w:szCs w:val="20"/>
              </w:rPr>
              <w:t>Allotment rent</w:t>
            </w:r>
          </w:p>
        </w:tc>
        <w:tc>
          <w:tcPr>
            <w:tcW w:w="1274" w:type="dxa"/>
            <w:vAlign w:val="bottom"/>
          </w:tcPr>
          <w:p w14:paraId="0DD737F6" w14:textId="0D2884DF" w:rsidR="004473DE" w:rsidRPr="004473DE" w:rsidRDefault="004473DE" w:rsidP="004473DE">
            <w:pPr>
              <w:jc w:val="right"/>
              <w:rPr>
                <w:color w:val="000000"/>
                <w:sz w:val="20"/>
                <w:szCs w:val="20"/>
              </w:rPr>
            </w:pPr>
            <w:r w:rsidRPr="004473DE">
              <w:rPr>
                <w:color w:val="000000"/>
                <w:sz w:val="20"/>
                <w:szCs w:val="20"/>
              </w:rPr>
              <w:t>21.30</w:t>
            </w:r>
          </w:p>
        </w:tc>
        <w:tc>
          <w:tcPr>
            <w:tcW w:w="1274" w:type="dxa"/>
            <w:vAlign w:val="bottom"/>
          </w:tcPr>
          <w:p w14:paraId="148A9836" w14:textId="77777777" w:rsidR="004473DE" w:rsidRPr="00A45CF1" w:rsidRDefault="004473DE" w:rsidP="004473DE">
            <w:pPr>
              <w:jc w:val="right"/>
              <w:rPr>
                <w:color w:val="FF0000"/>
                <w:sz w:val="20"/>
                <w:szCs w:val="20"/>
              </w:rPr>
            </w:pPr>
          </w:p>
        </w:tc>
      </w:tr>
      <w:tr w:rsidR="004473DE" w:rsidRPr="00A2747F" w14:paraId="5743659D" w14:textId="77777777" w:rsidTr="009B3327">
        <w:trPr>
          <w:trHeight w:val="144"/>
        </w:trPr>
        <w:tc>
          <w:tcPr>
            <w:tcW w:w="568" w:type="dxa"/>
          </w:tcPr>
          <w:p w14:paraId="76BC8BCB" w14:textId="77777777" w:rsidR="004473DE" w:rsidRPr="00A2747F" w:rsidRDefault="004473DE" w:rsidP="004473DE">
            <w:pPr>
              <w:rPr>
                <w:color w:val="FF0000"/>
                <w:sz w:val="20"/>
                <w:szCs w:val="20"/>
              </w:rPr>
            </w:pPr>
          </w:p>
        </w:tc>
        <w:tc>
          <w:tcPr>
            <w:tcW w:w="2664" w:type="dxa"/>
            <w:vAlign w:val="bottom"/>
          </w:tcPr>
          <w:p w14:paraId="3A4BD6A5" w14:textId="78CDB1B5" w:rsidR="004473DE" w:rsidRPr="004473DE" w:rsidRDefault="004473DE" w:rsidP="004473DE">
            <w:pPr>
              <w:rPr>
                <w:color w:val="000000"/>
                <w:sz w:val="20"/>
                <w:szCs w:val="20"/>
              </w:rPr>
            </w:pPr>
            <w:r w:rsidRPr="004473DE">
              <w:rPr>
                <w:color w:val="000000"/>
                <w:sz w:val="20"/>
                <w:szCs w:val="20"/>
              </w:rPr>
              <w:t>Whatley</w:t>
            </w:r>
          </w:p>
        </w:tc>
        <w:tc>
          <w:tcPr>
            <w:tcW w:w="4249" w:type="dxa"/>
          </w:tcPr>
          <w:p w14:paraId="0A765814" w14:textId="168D8472" w:rsidR="004473DE" w:rsidRPr="00617DDF" w:rsidRDefault="004473DE" w:rsidP="004473DE">
            <w:pPr>
              <w:rPr>
                <w:sz w:val="20"/>
                <w:szCs w:val="20"/>
              </w:rPr>
            </w:pPr>
            <w:r w:rsidRPr="001158CB">
              <w:rPr>
                <w:sz w:val="20"/>
                <w:szCs w:val="20"/>
              </w:rPr>
              <w:t>Allotment rent</w:t>
            </w:r>
          </w:p>
        </w:tc>
        <w:tc>
          <w:tcPr>
            <w:tcW w:w="1274" w:type="dxa"/>
            <w:vAlign w:val="bottom"/>
          </w:tcPr>
          <w:p w14:paraId="791DAC76" w14:textId="667E254B" w:rsidR="004473DE" w:rsidRPr="004473DE" w:rsidRDefault="004473DE" w:rsidP="004473DE">
            <w:pPr>
              <w:jc w:val="right"/>
              <w:rPr>
                <w:color w:val="000000"/>
                <w:sz w:val="20"/>
                <w:szCs w:val="20"/>
              </w:rPr>
            </w:pPr>
            <w:r w:rsidRPr="004473DE">
              <w:rPr>
                <w:color w:val="000000"/>
                <w:sz w:val="20"/>
                <w:szCs w:val="20"/>
              </w:rPr>
              <w:t>42.60</w:t>
            </w:r>
          </w:p>
        </w:tc>
        <w:tc>
          <w:tcPr>
            <w:tcW w:w="1274" w:type="dxa"/>
            <w:vAlign w:val="bottom"/>
          </w:tcPr>
          <w:p w14:paraId="026E29BA" w14:textId="77777777" w:rsidR="004473DE" w:rsidRPr="00A45CF1" w:rsidRDefault="004473DE" w:rsidP="004473DE">
            <w:pPr>
              <w:jc w:val="right"/>
              <w:rPr>
                <w:color w:val="FF0000"/>
                <w:sz w:val="20"/>
                <w:szCs w:val="20"/>
              </w:rPr>
            </w:pPr>
          </w:p>
        </w:tc>
      </w:tr>
      <w:tr w:rsidR="004473DE" w:rsidRPr="00A2747F" w14:paraId="1D5D6A9A" w14:textId="77777777" w:rsidTr="009B3327">
        <w:trPr>
          <w:trHeight w:val="144"/>
        </w:trPr>
        <w:tc>
          <w:tcPr>
            <w:tcW w:w="568" w:type="dxa"/>
          </w:tcPr>
          <w:p w14:paraId="41A8050F" w14:textId="77777777" w:rsidR="004473DE" w:rsidRPr="00A2747F" w:rsidRDefault="004473DE" w:rsidP="004473DE">
            <w:pPr>
              <w:rPr>
                <w:color w:val="FF0000"/>
                <w:sz w:val="20"/>
                <w:szCs w:val="20"/>
              </w:rPr>
            </w:pPr>
          </w:p>
        </w:tc>
        <w:tc>
          <w:tcPr>
            <w:tcW w:w="2664" w:type="dxa"/>
            <w:vAlign w:val="bottom"/>
          </w:tcPr>
          <w:p w14:paraId="65D6E8DD" w14:textId="0627725B" w:rsidR="004473DE" w:rsidRPr="004473DE" w:rsidRDefault="004473DE" w:rsidP="004473DE">
            <w:pPr>
              <w:rPr>
                <w:color w:val="000000"/>
                <w:sz w:val="20"/>
                <w:szCs w:val="20"/>
              </w:rPr>
            </w:pPr>
            <w:r w:rsidRPr="004473DE">
              <w:rPr>
                <w:color w:val="000000"/>
                <w:sz w:val="20"/>
                <w:szCs w:val="20"/>
              </w:rPr>
              <w:t>Exon</w:t>
            </w:r>
          </w:p>
        </w:tc>
        <w:tc>
          <w:tcPr>
            <w:tcW w:w="4249" w:type="dxa"/>
          </w:tcPr>
          <w:p w14:paraId="00B04D04" w14:textId="4E1ED9E3" w:rsidR="004473DE" w:rsidRPr="00617DDF" w:rsidRDefault="004473DE" w:rsidP="004473DE">
            <w:pPr>
              <w:rPr>
                <w:sz w:val="20"/>
                <w:szCs w:val="20"/>
              </w:rPr>
            </w:pPr>
            <w:r w:rsidRPr="001158CB">
              <w:rPr>
                <w:sz w:val="20"/>
                <w:szCs w:val="20"/>
              </w:rPr>
              <w:t>Allotment rent</w:t>
            </w:r>
          </w:p>
        </w:tc>
        <w:tc>
          <w:tcPr>
            <w:tcW w:w="1274" w:type="dxa"/>
            <w:vAlign w:val="bottom"/>
          </w:tcPr>
          <w:p w14:paraId="0687470E" w14:textId="106996A0" w:rsidR="004473DE" w:rsidRPr="004473DE" w:rsidRDefault="004473DE" w:rsidP="004473DE">
            <w:pPr>
              <w:jc w:val="right"/>
              <w:rPr>
                <w:color w:val="000000"/>
                <w:sz w:val="20"/>
                <w:szCs w:val="20"/>
              </w:rPr>
            </w:pPr>
            <w:r w:rsidRPr="004473DE">
              <w:rPr>
                <w:color w:val="000000"/>
                <w:sz w:val="20"/>
                <w:szCs w:val="20"/>
              </w:rPr>
              <w:t>21.30</w:t>
            </w:r>
          </w:p>
        </w:tc>
        <w:tc>
          <w:tcPr>
            <w:tcW w:w="1274" w:type="dxa"/>
            <w:vAlign w:val="bottom"/>
          </w:tcPr>
          <w:p w14:paraId="0EBDAB33" w14:textId="77777777" w:rsidR="004473DE" w:rsidRPr="00A45CF1" w:rsidRDefault="004473DE" w:rsidP="004473DE">
            <w:pPr>
              <w:jc w:val="right"/>
              <w:rPr>
                <w:color w:val="FF0000"/>
                <w:sz w:val="20"/>
                <w:szCs w:val="20"/>
              </w:rPr>
            </w:pPr>
          </w:p>
        </w:tc>
      </w:tr>
      <w:tr w:rsidR="004473DE" w:rsidRPr="00A2747F" w14:paraId="137231C8" w14:textId="77777777" w:rsidTr="009B3327">
        <w:trPr>
          <w:trHeight w:val="144"/>
        </w:trPr>
        <w:tc>
          <w:tcPr>
            <w:tcW w:w="568" w:type="dxa"/>
          </w:tcPr>
          <w:p w14:paraId="35AE6FAA" w14:textId="77777777" w:rsidR="004473DE" w:rsidRPr="00A2747F" w:rsidRDefault="004473DE" w:rsidP="004473DE">
            <w:pPr>
              <w:rPr>
                <w:color w:val="FF0000"/>
                <w:sz w:val="20"/>
                <w:szCs w:val="20"/>
              </w:rPr>
            </w:pPr>
          </w:p>
        </w:tc>
        <w:tc>
          <w:tcPr>
            <w:tcW w:w="2664" w:type="dxa"/>
            <w:vAlign w:val="bottom"/>
          </w:tcPr>
          <w:p w14:paraId="7FFE9B81" w14:textId="325ABB71" w:rsidR="004473DE" w:rsidRPr="004473DE" w:rsidRDefault="004473DE" w:rsidP="004473DE">
            <w:pPr>
              <w:rPr>
                <w:color w:val="000000"/>
                <w:sz w:val="20"/>
                <w:szCs w:val="20"/>
              </w:rPr>
            </w:pPr>
            <w:r w:rsidRPr="004473DE">
              <w:rPr>
                <w:color w:val="000000"/>
                <w:sz w:val="20"/>
                <w:szCs w:val="20"/>
              </w:rPr>
              <w:t>Miles</w:t>
            </w:r>
          </w:p>
        </w:tc>
        <w:tc>
          <w:tcPr>
            <w:tcW w:w="4249" w:type="dxa"/>
          </w:tcPr>
          <w:p w14:paraId="65A0A064" w14:textId="1099B674" w:rsidR="004473DE" w:rsidRPr="00617DDF" w:rsidRDefault="004473DE" w:rsidP="004473DE">
            <w:pPr>
              <w:rPr>
                <w:sz w:val="20"/>
                <w:szCs w:val="20"/>
              </w:rPr>
            </w:pPr>
            <w:r w:rsidRPr="001158CB">
              <w:rPr>
                <w:sz w:val="20"/>
                <w:szCs w:val="20"/>
              </w:rPr>
              <w:t>Allotment rent</w:t>
            </w:r>
          </w:p>
        </w:tc>
        <w:tc>
          <w:tcPr>
            <w:tcW w:w="1274" w:type="dxa"/>
            <w:vAlign w:val="bottom"/>
          </w:tcPr>
          <w:p w14:paraId="5E361855" w14:textId="3DC42C93" w:rsidR="004473DE" w:rsidRPr="004473DE" w:rsidRDefault="004473DE" w:rsidP="004473DE">
            <w:pPr>
              <w:jc w:val="right"/>
              <w:rPr>
                <w:color w:val="000000"/>
                <w:sz w:val="20"/>
                <w:szCs w:val="20"/>
              </w:rPr>
            </w:pPr>
            <w:r w:rsidRPr="004473DE">
              <w:rPr>
                <w:color w:val="000000"/>
                <w:sz w:val="20"/>
                <w:szCs w:val="20"/>
              </w:rPr>
              <w:t>42.60</w:t>
            </w:r>
          </w:p>
        </w:tc>
        <w:tc>
          <w:tcPr>
            <w:tcW w:w="1274" w:type="dxa"/>
            <w:vAlign w:val="bottom"/>
          </w:tcPr>
          <w:p w14:paraId="5C506652" w14:textId="77777777" w:rsidR="004473DE" w:rsidRPr="00A45CF1" w:rsidRDefault="004473DE" w:rsidP="004473DE">
            <w:pPr>
              <w:jc w:val="right"/>
              <w:rPr>
                <w:color w:val="FF0000"/>
                <w:sz w:val="20"/>
                <w:szCs w:val="20"/>
              </w:rPr>
            </w:pPr>
          </w:p>
        </w:tc>
      </w:tr>
      <w:tr w:rsidR="004473DE" w:rsidRPr="00A2747F" w14:paraId="159E5A23" w14:textId="77777777" w:rsidTr="009B3327">
        <w:trPr>
          <w:trHeight w:val="144"/>
        </w:trPr>
        <w:tc>
          <w:tcPr>
            <w:tcW w:w="568" w:type="dxa"/>
          </w:tcPr>
          <w:p w14:paraId="023FD4B3" w14:textId="77777777" w:rsidR="004473DE" w:rsidRPr="00A2747F" w:rsidRDefault="004473DE" w:rsidP="004473DE">
            <w:pPr>
              <w:rPr>
                <w:color w:val="FF0000"/>
                <w:sz w:val="20"/>
                <w:szCs w:val="20"/>
              </w:rPr>
            </w:pPr>
          </w:p>
        </w:tc>
        <w:tc>
          <w:tcPr>
            <w:tcW w:w="2664" w:type="dxa"/>
            <w:vAlign w:val="bottom"/>
          </w:tcPr>
          <w:p w14:paraId="65CF918B" w14:textId="5DD5A23C" w:rsidR="004473DE" w:rsidRPr="004473DE" w:rsidRDefault="004473DE" w:rsidP="004473DE">
            <w:pPr>
              <w:rPr>
                <w:color w:val="000000"/>
                <w:sz w:val="20"/>
                <w:szCs w:val="20"/>
              </w:rPr>
            </w:pPr>
            <w:r w:rsidRPr="004473DE">
              <w:rPr>
                <w:color w:val="000000"/>
                <w:sz w:val="20"/>
                <w:szCs w:val="20"/>
              </w:rPr>
              <w:t>Hull</w:t>
            </w:r>
          </w:p>
        </w:tc>
        <w:tc>
          <w:tcPr>
            <w:tcW w:w="4249" w:type="dxa"/>
          </w:tcPr>
          <w:p w14:paraId="670F7C61" w14:textId="73F94393" w:rsidR="004473DE" w:rsidRPr="00617DDF" w:rsidRDefault="004473DE" w:rsidP="004473DE">
            <w:pPr>
              <w:rPr>
                <w:sz w:val="20"/>
                <w:szCs w:val="20"/>
              </w:rPr>
            </w:pPr>
            <w:r w:rsidRPr="001158CB">
              <w:rPr>
                <w:sz w:val="20"/>
                <w:szCs w:val="20"/>
              </w:rPr>
              <w:t>Allotment rent</w:t>
            </w:r>
          </w:p>
        </w:tc>
        <w:tc>
          <w:tcPr>
            <w:tcW w:w="1274" w:type="dxa"/>
            <w:vAlign w:val="bottom"/>
          </w:tcPr>
          <w:p w14:paraId="582381E2" w14:textId="29EEE2F0" w:rsidR="004473DE" w:rsidRPr="004473DE" w:rsidRDefault="004473DE" w:rsidP="004473DE">
            <w:pPr>
              <w:jc w:val="right"/>
              <w:rPr>
                <w:color w:val="000000"/>
                <w:sz w:val="20"/>
                <w:szCs w:val="20"/>
              </w:rPr>
            </w:pPr>
            <w:r w:rsidRPr="004473DE">
              <w:rPr>
                <w:color w:val="000000"/>
                <w:sz w:val="20"/>
                <w:szCs w:val="20"/>
              </w:rPr>
              <w:t>42.60</w:t>
            </w:r>
          </w:p>
        </w:tc>
        <w:tc>
          <w:tcPr>
            <w:tcW w:w="1274" w:type="dxa"/>
            <w:vAlign w:val="bottom"/>
          </w:tcPr>
          <w:p w14:paraId="653AA37A" w14:textId="77777777" w:rsidR="004473DE" w:rsidRPr="00A45CF1" w:rsidRDefault="004473DE" w:rsidP="004473DE">
            <w:pPr>
              <w:jc w:val="right"/>
              <w:rPr>
                <w:color w:val="FF0000"/>
                <w:sz w:val="20"/>
                <w:szCs w:val="20"/>
              </w:rPr>
            </w:pPr>
          </w:p>
        </w:tc>
      </w:tr>
      <w:tr w:rsidR="004473DE" w:rsidRPr="00A2747F" w14:paraId="2744A78B" w14:textId="77777777" w:rsidTr="009B3327">
        <w:trPr>
          <w:trHeight w:val="144"/>
        </w:trPr>
        <w:tc>
          <w:tcPr>
            <w:tcW w:w="568" w:type="dxa"/>
          </w:tcPr>
          <w:p w14:paraId="382DEDCD" w14:textId="77777777" w:rsidR="004473DE" w:rsidRPr="00A2747F" w:rsidRDefault="004473DE" w:rsidP="004473DE">
            <w:pPr>
              <w:rPr>
                <w:color w:val="FF0000"/>
                <w:sz w:val="20"/>
                <w:szCs w:val="20"/>
              </w:rPr>
            </w:pPr>
          </w:p>
        </w:tc>
        <w:tc>
          <w:tcPr>
            <w:tcW w:w="2664" w:type="dxa"/>
            <w:vAlign w:val="bottom"/>
          </w:tcPr>
          <w:p w14:paraId="55089E6C" w14:textId="67BDBCDF" w:rsidR="004473DE" w:rsidRPr="004473DE" w:rsidRDefault="004473DE" w:rsidP="004473DE">
            <w:pPr>
              <w:rPr>
                <w:color w:val="000000"/>
                <w:sz w:val="20"/>
                <w:szCs w:val="20"/>
              </w:rPr>
            </w:pPr>
            <w:proofErr w:type="spellStart"/>
            <w:r w:rsidRPr="004473DE">
              <w:rPr>
                <w:color w:val="000000"/>
                <w:sz w:val="20"/>
                <w:szCs w:val="20"/>
              </w:rPr>
              <w:t>Malodobry</w:t>
            </w:r>
            <w:proofErr w:type="spellEnd"/>
          </w:p>
        </w:tc>
        <w:tc>
          <w:tcPr>
            <w:tcW w:w="4249" w:type="dxa"/>
          </w:tcPr>
          <w:p w14:paraId="46B283FA" w14:textId="3CA24A86" w:rsidR="004473DE" w:rsidRPr="00617DDF" w:rsidRDefault="004473DE" w:rsidP="004473DE">
            <w:pPr>
              <w:rPr>
                <w:sz w:val="20"/>
                <w:szCs w:val="20"/>
              </w:rPr>
            </w:pPr>
            <w:r w:rsidRPr="001158CB">
              <w:rPr>
                <w:sz w:val="20"/>
                <w:szCs w:val="20"/>
              </w:rPr>
              <w:t>Allotment rent</w:t>
            </w:r>
          </w:p>
        </w:tc>
        <w:tc>
          <w:tcPr>
            <w:tcW w:w="1274" w:type="dxa"/>
            <w:vAlign w:val="bottom"/>
          </w:tcPr>
          <w:p w14:paraId="497DF97E" w14:textId="4C84DB5E" w:rsidR="004473DE" w:rsidRPr="004473DE" w:rsidRDefault="004473DE" w:rsidP="004473DE">
            <w:pPr>
              <w:jc w:val="right"/>
              <w:rPr>
                <w:color w:val="000000"/>
                <w:sz w:val="20"/>
                <w:szCs w:val="20"/>
              </w:rPr>
            </w:pPr>
            <w:r w:rsidRPr="004473DE">
              <w:rPr>
                <w:color w:val="000000"/>
                <w:sz w:val="20"/>
                <w:szCs w:val="20"/>
              </w:rPr>
              <w:t>1.00</w:t>
            </w:r>
          </w:p>
        </w:tc>
        <w:tc>
          <w:tcPr>
            <w:tcW w:w="1274" w:type="dxa"/>
            <w:vAlign w:val="bottom"/>
          </w:tcPr>
          <w:p w14:paraId="00D9314A" w14:textId="77777777" w:rsidR="004473DE" w:rsidRPr="00A45CF1" w:rsidRDefault="004473DE" w:rsidP="004473DE">
            <w:pPr>
              <w:jc w:val="right"/>
              <w:rPr>
                <w:color w:val="FF0000"/>
                <w:sz w:val="20"/>
                <w:szCs w:val="20"/>
              </w:rPr>
            </w:pPr>
          </w:p>
        </w:tc>
      </w:tr>
      <w:tr w:rsidR="00617DDF" w:rsidRPr="00A2747F" w14:paraId="59E84672" w14:textId="77777777">
        <w:trPr>
          <w:trHeight w:val="144"/>
        </w:trPr>
        <w:tc>
          <w:tcPr>
            <w:tcW w:w="568" w:type="dxa"/>
          </w:tcPr>
          <w:p w14:paraId="2A6528BF" w14:textId="77777777" w:rsidR="00617DDF" w:rsidRPr="00A2747F" w:rsidRDefault="00617DDF" w:rsidP="00617DDF">
            <w:pPr>
              <w:rPr>
                <w:color w:val="FF0000"/>
                <w:sz w:val="20"/>
                <w:szCs w:val="20"/>
              </w:rPr>
            </w:pPr>
          </w:p>
        </w:tc>
        <w:tc>
          <w:tcPr>
            <w:tcW w:w="2664" w:type="dxa"/>
            <w:vAlign w:val="bottom"/>
          </w:tcPr>
          <w:p w14:paraId="05D8E2A9" w14:textId="77777777" w:rsidR="00617DDF" w:rsidRPr="00617DDF" w:rsidRDefault="00617DDF" w:rsidP="00617DDF">
            <w:pPr>
              <w:rPr>
                <w:color w:val="FF0000"/>
                <w:sz w:val="20"/>
                <w:szCs w:val="20"/>
              </w:rPr>
            </w:pPr>
            <w:r w:rsidRPr="00617DDF">
              <w:rPr>
                <w:color w:val="000000"/>
                <w:sz w:val="20"/>
                <w:szCs w:val="20"/>
              </w:rPr>
              <w:t>Elsby</w:t>
            </w:r>
          </w:p>
        </w:tc>
        <w:tc>
          <w:tcPr>
            <w:tcW w:w="4249" w:type="dxa"/>
            <w:vAlign w:val="bottom"/>
          </w:tcPr>
          <w:p w14:paraId="6C7C1481"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6F2B9205" w14:textId="77777777" w:rsidR="00617DDF" w:rsidRPr="00617DDF" w:rsidRDefault="00617DDF" w:rsidP="00617DDF">
            <w:pPr>
              <w:jc w:val="right"/>
              <w:rPr>
                <w:color w:val="FF0000"/>
                <w:sz w:val="20"/>
                <w:szCs w:val="20"/>
              </w:rPr>
            </w:pPr>
            <w:r w:rsidRPr="00617DDF">
              <w:rPr>
                <w:color w:val="000000"/>
                <w:sz w:val="20"/>
                <w:szCs w:val="20"/>
              </w:rPr>
              <w:t>21.30</w:t>
            </w:r>
          </w:p>
        </w:tc>
        <w:tc>
          <w:tcPr>
            <w:tcW w:w="1274" w:type="dxa"/>
            <w:vAlign w:val="bottom"/>
          </w:tcPr>
          <w:p w14:paraId="758DBF14" w14:textId="77777777" w:rsidR="00617DDF" w:rsidRPr="00A45CF1" w:rsidRDefault="00617DDF" w:rsidP="00617DDF">
            <w:pPr>
              <w:jc w:val="right"/>
              <w:rPr>
                <w:color w:val="FF0000"/>
                <w:sz w:val="20"/>
                <w:szCs w:val="20"/>
              </w:rPr>
            </w:pPr>
          </w:p>
        </w:tc>
      </w:tr>
      <w:tr w:rsidR="00617DDF" w:rsidRPr="00A2747F" w14:paraId="03F3AF1C" w14:textId="77777777">
        <w:trPr>
          <w:trHeight w:val="144"/>
        </w:trPr>
        <w:tc>
          <w:tcPr>
            <w:tcW w:w="568" w:type="dxa"/>
          </w:tcPr>
          <w:p w14:paraId="3EE357B5" w14:textId="77777777" w:rsidR="00617DDF" w:rsidRPr="00A2747F" w:rsidRDefault="00617DDF" w:rsidP="00617DDF">
            <w:pPr>
              <w:rPr>
                <w:color w:val="FF0000"/>
                <w:sz w:val="20"/>
                <w:szCs w:val="20"/>
              </w:rPr>
            </w:pPr>
          </w:p>
        </w:tc>
        <w:tc>
          <w:tcPr>
            <w:tcW w:w="2664" w:type="dxa"/>
            <w:vAlign w:val="bottom"/>
          </w:tcPr>
          <w:p w14:paraId="32A8A1DB" w14:textId="77777777" w:rsidR="00617DDF" w:rsidRPr="00617DDF" w:rsidRDefault="00617DDF" w:rsidP="00617DDF">
            <w:pPr>
              <w:rPr>
                <w:color w:val="FF0000"/>
                <w:sz w:val="20"/>
                <w:szCs w:val="20"/>
              </w:rPr>
            </w:pPr>
            <w:r w:rsidRPr="00617DDF">
              <w:rPr>
                <w:color w:val="000000"/>
                <w:sz w:val="20"/>
                <w:szCs w:val="20"/>
              </w:rPr>
              <w:t>Osmond</w:t>
            </w:r>
          </w:p>
        </w:tc>
        <w:tc>
          <w:tcPr>
            <w:tcW w:w="4249" w:type="dxa"/>
            <w:vAlign w:val="bottom"/>
          </w:tcPr>
          <w:p w14:paraId="0A562601" w14:textId="77777777" w:rsidR="00617DDF" w:rsidRPr="00617DDF" w:rsidRDefault="00617DDF" w:rsidP="00617DDF">
            <w:pPr>
              <w:rPr>
                <w:color w:val="FF0000"/>
                <w:sz w:val="20"/>
                <w:szCs w:val="20"/>
              </w:rPr>
            </w:pPr>
            <w:r w:rsidRPr="00617DDF">
              <w:rPr>
                <w:sz w:val="20"/>
                <w:szCs w:val="20"/>
              </w:rPr>
              <w:t>Allotment rent</w:t>
            </w:r>
          </w:p>
        </w:tc>
        <w:tc>
          <w:tcPr>
            <w:tcW w:w="1274" w:type="dxa"/>
            <w:vAlign w:val="bottom"/>
          </w:tcPr>
          <w:p w14:paraId="25FCA6DE" w14:textId="77777777" w:rsidR="00617DDF" w:rsidRPr="00617DDF" w:rsidRDefault="00617DDF" w:rsidP="00617DDF">
            <w:pPr>
              <w:jc w:val="right"/>
              <w:rPr>
                <w:color w:val="FF0000"/>
                <w:sz w:val="20"/>
                <w:szCs w:val="20"/>
              </w:rPr>
            </w:pPr>
            <w:r w:rsidRPr="00617DDF">
              <w:rPr>
                <w:color w:val="000000"/>
                <w:sz w:val="20"/>
                <w:szCs w:val="20"/>
              </w:rPr>
              <w:t>21.30</w:t>
            </w:r>
          </w:p>
        </w:tc>
        <w:tc>
          <w:tcPr>
            <w:tcW w:w="1274" w:type="dxa"/>
            <w:vAlign w:val="bottom"/>
          </w:tcPr>
          <w:p w14:paraId="689A5675" w14:textId="77777777" w:rsidR="00617DDF" w:rsidRPr="00A45CF1" w:rsidRDefault="00617DDF" w:rsidP="00617DDF">
            <w:pPr>
              <w:jc w:val="right"/>
              <w:rPr>
                <w:color w:val="FF0000"/>
                <w:sz w:val="20"/>
                <w:szCs w:val="20"/>
              </w:rPr>
            </w:pPr>
          </w:p>
        </w:tc>
      </w:tr>
      <w:tr w:rsidR="00617DDF" w:rsidRPr="00A2747F" w14:paraId="25950F58" w14:textId="77777777">
        <w:trPr>
          <w:trHeight w:val="144"/>
        </w:trPr>
        <w:tc>
          <w:tcPr>
            <w:tcW w:w="568" w:type="dxa"/>
          </w:tcPr>
          <w:p w14:paraId="3691682A" w14:textId="77777777" w:rsidR="00617DDF" w:rsidRPr="00A2747F" w:rsidRDefault="00617DDF" w:rsidP="00617DDF">
            <w:pPr>
              <w:rPr>
                <w:color w:val="FF0000"/>
                <w:sz w:val="20"/>
                <w:szCs w:val="20"/>
              </w:rPr>
            </w:pPr>
          </w:p>
        </w:tc>
        <w:tc>
          <w:tcPr>
            <w:tcW w:w="2664" w:type="dxa"/>
            <w:vAlign w:val="bottom"/>
          </w:tcPr>
          <w:p w14:paraId="0355E66F" w14:textId="77777777" w:rsidR="00617DDF" w:rsidRPr="00617DDF" w:rsidRDefault="00617DDF" w:rsidP="00617DDF">
            <w:pPr>
              <w:rPr>
                <w:color w:val="FF0000"/>
                <w:sz w:val="20"/>
                <w:szCs w:val="20"/>
              </w:rPr>
            </w:pPr>
            <w:r w:rsidRPr="00617DDF">
              <w:rPr>
                <w:color w:val="000000"/>
                <w:sz w:val="20"/>
                <w:szCs w:val="20"/>
              </w:rPr>
              <w:t>Gascoyne</w:t>
            </w:r>
          </w:p>
        </w:tc>
        <w:tc>
          <w:tcPr>
            <w:tcW w:w="4249" w:type="dxa"/>
            <w:vAlign w:val="bottom"/>
          </w:tcPr>
          <w:p w14:paraId="1175D544" w14:textId="77777777" w:rsidR="00617DDF" w:rsidRPr="00617DDF" w:rsidRDefault="00617DDF" w:rsidP="00617DDF">
            <w:pPr>
              <w:rPr>
                <w:color w:val="FF0000"/>
                <w:sz w:val="20"/>
                <w:szCs w:val="20"/>
              </w:rPr>
            </w:pPr>
            <w:r w:rsidRPr="00617DDF">
              <w:rPr>
                <w:sz w:val="20"/>
                <w:szCs w:val="20"/>
              </w:rPr>
              <w:t>Newsletter advertising</w:t>
            </w:r>
          </w:p>
        </w:tc>
        <w:tc>
          <w:tcPr>
            <w:tcW w:w="1274" w:type="dxa"/>
            <w:vAlign w:val="bottom"/>
          </w:tcPr>
          <w:p w14:paraId="70835A3B" w14:textId="77777777" w:rsidR="00617DDF" w:rsidRPr="00617DDF" w:rsidRDefault="00617DDF" w:rsidP="00617DDF">
            <w:pPr>
              <w:jc w:val="right"/>
              <w:rPr>
                <w:color w:val="FF0000"/>
                <w:sz w:val="20"/>
                <w:szCs w:val="20"/>
              </w:rPr>
            </w:pPr>
            <w:r w:rsidRPr="00617DDF">
              <w:rPr>
                <w:color w:val="000000"/>
                <w:sz w:val="20"/>
                <w:szCs w:val="20"/>
              </w:rPr>
              <w:t>144.00</w:t>
            </w:r>
          </w:p>
        </w:tc>
        <w:tc>
          <w:tcPr>
            <w:tcW w:w="1274" w:type="dxa"/>
            <w:vAlign w:val="bottom"/>
          </w:tcPr>
          <w:p w14:paraId="7A29830A" w14:textId="77777777" w:rsidR="00617DDF" w:rsidRPr="00A45CF1" w:rsidRDefault="00617DDF" w:rsidP="00617DDF">
            <w:pPr>
              <w:jc w:val="right"/>
              <w:rPr>
                <w:color w:val="FF0000"/>
                <w:sz w:val="20"/>
                <w:szCs w:val="20"/>
              </w:rPr>
            </w:pPr>
          </w:p>
        </w:tc>
      </w:tr>
      <w:tr w:rsidR="00617DDF" w:rsidRPr="00A2747F" w14:paraId="1369569C" w14:textId="77777777">
        <w:trPr>
          <w:trHeight w:val="144"/>
        </w:trPr>
        <w:tc>
          <w:tcPr>
            <w:tcW w:w="568" w:type="dxa"/>
          </w:tcPr>
          <w:p w14:paraId="627A6E6B" w14:textId="77777777" w:rsidR="00617DDF" w:rsidRPr="00A2747F" w:rsidRDefault="00617DDF" w:rsidP="00617DDF">
            <w:pPr>
              <w:rPr>
                <w:color w:val="FF0000"/>
                <w:sz w:val="20"/>
                <w:szCs w:val="20"/>
              </w:rPr>
            </w:pPr>
          </w:p>
        </w:tc>
        <w:tc>
          <w:tcPr>
            <w:tcW w:w="2664" w:type="dxa"/>
            <w:vAlign w:val="bottom"/>
          </w:tcPr>
          <w:p w14:paraId="0DEAFBB4" w14:textId="77777777" w:rsidR="00617DDF" w:rsidRPr="00617DDF" w:rsidRDefault="00617DDF" w:rsidP="00617DDF">
            <w:pPr>
              <w:rPr>
                <w:color w:val="FF0000"/>
                <w:sz w:val="20"/>
                <w:szCs w:val="20"/>
              </w:rPr>
            </w:pPr>
            <w:proofErr w:type="gramStart"/>
            <w:r w:rsidRPr="00617DDF">
              <w:rPr>
                <w:color w:val="000000"/>
                <w:sz w:val="20"/>
                <w:szCs w:val="20"/>
              </w:rPr>
              <w:t>Just-Inline</w:t>
            </w:r>
            <w:proofErr w:type="gramEnd"/>
          </w:p>
        </w:tc>
        <w:tc>
          <w:tcPr>
            <w:tcW w:w="4249" w:type="dxa"/>
            <w:vAlign w:val="bottom"/>
          </w:tcPr>
          <w:p w14:paraId="0AC6F366" w14:textId="77777777" w:rsidR="00617DDF" w:rsidRPr="00617DDF" w:rsidRDefault="00617DDF" w:rsidP="00617DDF">
            <w:pPr>
              <w:rPr>
                <w:b/>
                <w:bCs/>
                <w:color w:val="FF0000"/>
                <w:sz w:val="20"/>
                <w:szCs w:val="20"/>
              </w:rPr>
            </w:pPr>
            <w:r w:rsidRPr="00617DDF">
              <w:rPr>
                <w:sz w:val="20"/>
                <w:szCs w:val="20"/>
              </w:rPr>
              <w:t>Newsletter advertising</w:t>
            </w:r>
          </w:p>
        </w:tc>
        <w:tc>
          <w:tcPr>
            <w:tcW w:w="1274" w:type="dxa"/>
            <w:vAlign w:val="bottom"/>
          </w:tcPr>
          <w:p w14:paraId="0D743CB7" w14:textId="77777777" w:rsidR="00617DDF" w:rsidRPr="00617DDF" w:rsidRDefault="00617DDF" w:rsidP="00617DDF">
            <w:pPr>
              <w:jc w:val="right"/>
              <w:rPr>
                <w:b/>
                <w:bCs/>
                <w:color w:val="FF0000"/>
                <w:sz w:val="20"/>
                <w:szCs w:val="20"/>
              </w:rPr>
            </w:pPr>
            <w:r w:rsidRPr="00617DDF">
              <w:rPr>
                <w:color w:val="000000"/>
                <w:sz w:val="20"/>
                <w:szCs w:val="20"/>
              </w:rPr>
              <w:t>432.00</w:t>
            </w:r>
          </w:p>
        </w:tc>
        <w:tc>
          <w:tcPr>
            <w:tcW w:w="1274" w:type="dxa"/>
            <w:vAlign w:val="bottom"/>
          </w:tcPr>
          <w:p w14:paraId="3F49F5D9" w14:textId="77777777" w:rsidR="00617DDF" w:rsidRPr="00A45CF1" w:rsidRDefault="00617DDF" w:rsidP="00617DDF">
            <w:pPr>
              <w:jc w:val="right"/>
              <w:rPr>
                <w:color w:val="FF0000"/>
                <w:sz w:val="20"/>
                <w:szCs w:val="20"/>
              </w:rPr>
            </w:pPr>
          </w:p>
        </w:tc>
      </w:tr>
      <w:tr w:rsidR="00617DDF" w:rsidRPr="00A2747F" w14:paraId="34ACB73F" w14:textId="77777777">
        <w:trPr>
          <w:trHeight w:val="144"/>
        </w:trPr>
        <w:tc>
          <w:tcPr>
            <w:tcW w:w="568" w:type="dxa"/>
          </w:tcPr>
          <w:p w14:paraId="4B2C4ACE" w14:textId="77777777" w:rsidR="00617DDF" w:rsidRPr="00A2747F" w:rsidRDefault="00617DDF" w:rsidP="00617DDF">
            <w:pPr>
              <w:rPr>
                <w:color w:val="FF0000"/>
                <w:sz w:val="20"/>
                <w:szCs w:val="20"/>
              </w:rPr>
            </w:pPr>
          </w:p>
        </w:tc>
        <w:tc>
          <w:tcPr>
            <w:tcW w:w="2664" w:type="dxa"/>
            <w:vAlign w:val="bottom"/>
          </w:tcPr>
          <w:p w14:paraId="7D3E9A26" w14:textId="77777777" w:rsidR="00617DDF" w:rsidRPr="00617DDF" w:rsidRDefault="00617DDF" w:rsidP="00617DDF">
            <w:pPr>
              <w:rPr>
                <w:color w:val="FF0000"/>
                <w:sz w:val="20"/>
                <w:szCs w:val="20"/>
              </w:rPr>
            </w:pPr>
            <w:r w:rsidRPr="00617DDF">
              <w:rPr>
                <w:color w:val="000000"/>
                <w:sz w:val="20"/>
                <w:szCs w:val="20"/>
              </w:rPr>
              <w:t>O for Coffee</w:t>
            </w:r>
          </w:p>
        </w:tc>
        <w:tc>
          <w:tcPr>
            <w:tcW w:w="4249" w:type="dxa"/>
            <w:vAlign w:val="bottom"/>
          </w:tcPr>
          <w:p w14:paraId="65AC916C" w14:textId="77777777" w:rsidR="00617DDF" w:rsidRPr="00617DDF" w:rsidRDefault="00617DDF" w:rsidP="00617DDF">
            <w:pPr>
              <w:rPr>
                <w:b/>
                <w:bCs/>
                <w:color w:val="FF0000"/>
                <w:sz w:val="20"/>
                <w:szCs w:val="20"/>
              </w:rPr>
            </w:pPr>
            <w:r w:rsidRPr="00617DDF">
              <w:rPr>
                <w:sz w:val="20"/>
                <w:szCs w:val="20"/>
              </w:rPr>
              <w:t>Newsletter advertising</w:t>
            </w:r>
          </w:p>
        </w:tc>
        <w:tc>
          <w:tcPr>
            <w:tcW w:w="1274" w:type="dxa"/>
            <w:vAlign w:val="bottom"/>
          </w:tcPr>
          <w:p w14:paraId="2853D28C" w14:textId="77777777" w:rsidR="00617DDF" w:rsidRPr="00617DDF" w:rsidRDefault="00617DDF" w:rsidP="00617DDF">
            <w:pPr>
              <w:jc w:val="right"/>
              <w:rPr>
                <w:b/>
                <w:bCs/>
                <w:color w:val="FF0000"/>
                <w:sz w:val="20"/>
                <w:szCs w:val="20"/>
              </w:rPr>
            </w:pPr>
            <w:r w:rsidRPr="00617DDF">
              <w:rPr>
                <w:color w:val="000000"/>
                <w:sz w:val="20"/>
                <w:szCs w:val="20"/>
              </w:rPr>
              <w:t>72.00</w:t>
            </w:r>
          </w:p>
        </w:tc>
        <w:tc>
          <w:tcPr>
            <w:tcW w:w="1274" w:type="dxa"/>
            <w:vAlign w:val="bottom"/>
          </w:tcPr>
          <w:p w14:paraId="32C1176E" w14:textId="77777777" w:rsidR="00617DDF" w:rsidRPr="00A45CF1" w:rsidRDefault="00617DDF" w:rsidP="00617DDF">
            <w:pPr>
              <w:jc w:val="right"/>
              <w:rPr>
                <w:color w:val="FF0000"/>
                <w:sz w:val="20"/>
                <w:szCs w:val="20"/>
              </w:rPr>
            </w:pPr>
          </w:p>
        </w:tc>
      </w:tr>
      <w:tr w:rsidR="00617DDF" w:rsidRPr="00A2747F" w14:paraId="2FD0698D" w14:textId="77777777">
        <w:trPr>
          <w:trHeight w:val="144"/>
        </w:trPr>
        <w:tc>
          <w:tcPr>
            <w:tcW w:w="568" w:type="dxa"/>
          </w:tcPr>
          <w:p w14:paraId="60FEAF05" w14:textId="77777777" w:rsidR="00617DDF" w:rsidRPr="00A2747F" w:rsidRDefault="00617DDF" w:rsidP="00617DDF">
            <w:pPr>
              <w:rPr>
                <w:color w:val="FF0000"/>
                <w:sz w:val="20"/>
                <w:szCs w:val="20"/>
              </w:rPr>
            </w:pPr>
          </w:p>
        </w:tc>
        <w:tc>
          <w:tcPr>
            <w:tcW w:w="2664" w:type="dxa"/>
            <w:vAlign w:val="bottom"/>
          </w:tcPr>
          <w:p w14:paraId="258D496E" w14:textId="77777777" w:rsidR="00617DDF" w:rsidRPr="00617DDF" w:rsidRDefault="00617DDF" w:rsidP="00617DDF">
            <w:pPr>
              <w:rPr>
                <w:color w:val="FF0000"/>
                <w:sz w:val="20"/>
                <w:szCs w:val="20"/>
              </w:rPr>
            </w:pPr>
            <w:r w:rsidRPr="00617DDF">
              <w:rPr>
                <w:color w:val="000000"/>
                <w:sz w:val="20"/>
                <w:szCs w:val="20"/>
              </w:rPr>
              <w:t>Almond</w:t>
            </w:r>
          </w:p>
        </w:tc>
        <w:tc>
          <w:tcPr>
            <w:tcW w:w="4249" w:type="dxa"/>
            <w:vAlign w:val="bottom"/>
          </w:tcPr>
          <w:p w14:paraId="3846C90B" w14:textId="77777777" w:rsidR="00617DDF" w:rsidRPr="00617DDF" w:rsidRDefault="00617DDF" w:rsidP="00617DDF">
            <w:pPr>
              <w:rPr>
                <w:b/>
                <w:bCs/>
                <w:color w:val="FF0000"/>
                <w:sz w:val="20"/>
                <w:szCs w:val="20"/>
              </w:rPr>
            </w:pPr>
            <w:r w:rsidRPr="00617DDF">
              <w:rPr>
                <w:sz w:val="20"/>
                <w:szCs w:val="20"/>
              </w:rPr>
              <w:t>Newsletter advertising</w:t>
            </w:r>
          </w:p>
        </w:tc>
        <w:tc>
          <w:tcPr>
            <w:tcW w:w="1274" w:type="dxa"/>
            <w:vAlign w:val="bottom"/>
          </w:tcPr>
          <w:p w14:paraId="0E9B7ACC" w14:textId="77777777" w:rsidR="00617DDF" w:rsidRPr="00617DDF" w:rsidRDefault="00617DDF" w:rsidP="00617DDF">
            <w:pPr>
              <w:jc w:val="right"/>
              <w:rPr>
                <w:b/>
                <w:bCs/>
                <w:color w:val="FF0000"/>
                <w:sz w:val="20"/>
                <w:szCs w:val="20"/>
              </w:rPr>
            </w:pPr>
            <w:r w:rsidRPr="00617DDF">
              <w:rPr>
                <w:color w:val="000000"/>
                <w:sz w:val="20"/>
                <w:szCs w:val="20"/>
              </w:rPr>
              <w:t>108.00</w:t>
            </w:r>
          </w:p>
        </w:tc>
        <w:tc>
          <w:tcPr>
            <w:tcW w:w="1274" w:type="dxa"/>
            <w:vAlign w:val="bottom"/>
          </w:tcPr>
          <w:p w14:paraId="7DC2A8BE" w14:textId="77777777" w:rsidR="00617DDF" w:rsidRPr="00A45CF1" w:rsidRDefault="00617DDF" w:rsidP="00617DDF">
            <w:pPr>
              <w:jc w:val="right"/>
              <w:rPr>
                <w:color w:val="FF0000"/>
                <w:sz w:val="20"/>
                <w:szCs w:val="20"/>
              </w:rPr>
            </w:pPr>
          </w:p>
        </w:tc>
      </w:tr>
      <w:tr w:rsidR="00617DDF" w:rsidRPr="00A2747F" w14:paraId="7619D901" w14:textId="77777777">
        <w:trPr>
          <w:trHeight w:val="144"/>
        </w:trPr>
        <w:tc>
          <w:tcPr>
            <w:tcW w:w="568" w:type="dxa"/>
          </w:tcPr>
          <w:p w14:paraId="696E08AF" w14:textId="77777777" w:rsidR="00617DDF" w:rsidRPr="00A2747F" w:rsidRDefault="00617DDF" w:rsidP="00617DDF">
            <w:pPr>
              <w:rPr>
                <w:color w:val="FF0000"/>
                <w:sz w:val="20"/>
                <w:szCs w:val="20"/>
              </w:rPr>
            </w:pPr>
          </w:p>
        </w:tc>
        <w:tc>
          <w:tcPr>
            <w:tcW w:w="2664" w:type="dxa"/>
            <w:vAlign w:val="bottom"/>
          </w:tcPr>
          <w:p w14:paraId="3D4FFFD6" w14:textId="77777777" w:rsidR="00617DDF" w:rsidRPr="00617DDF" w:rsidRDefault="00617DDF" w:rsidP="00617DDF">
            <w:pPr>
              <w:rPr>
                <w:color w:val="FF0000"/>
                <w:sz w:val="20"/>
                <w:szCs w:val="20"/>
              </w:rPr>
            </w:pPr>
            <w:r w:rsidRPr="00617DDF">
              <w:rPr>
                <w:color w:val="000000"/>
                <w:sz w:val="20"/>
                <w:szCs w:val="20"/>
              </w:rPr>
              <w:t>NAO</w:t>
            </w:r>
          </w:p>
        </w:tc>
        <w:tc>
          <w:tcPr>
            <w:tcW w:w="4249" w:type="dxa"/>
            <w:vAlign w:val="bottom"/>
          </w:tcPr>
          <w:p w14:paraId="41167B8D" w14:textId="77777777" w:rsidR="00617DDF" w:rsidRPr="00617DDF" w:rsidRDefault="00617DDF" w:rsidP="00617DDF">
            <w:pPr>
              <w:rPr>
                <w:b/>
                <w:bCs/>
                <w:color w:val="FF0000"/>
                <w:sz w:val="20"/>
                <w:szCs w:val="20"/>
              </w:rPr>
            </w:pPr>
            <w:r w:rsidRPr="00617DDF">
              <w:rPr>
                <w:sz w:val="20"/>
                <w:szCs w:val="20"/>
              </w:rPr>
              <w:t>Newsletter advertising</w:t>
            </w:r>
          </w:p>
        </w:tc>
        <w:tc>
          <w:tcPr>
            <w:tcW w:w="1274" w:type="dxa"/>
            <w:vAlign w:val="bottom"/>
          </w:tcPr>
          <w:p w14:paraId="168E9CA7" w14:textId="77777777" w:rsidR="00617DDF" w:rsidRPr="00617DDF" w:rsidRDefault="00617DDF" w:rsidP="00617DDF">
            <w:pPr>
              <w:jc w:val="right"/>
              <w:rPr>
                <w:b/>
                <w:bCs/>
                <w:color w:val="FF0000"/>
                <w:sz w:val="20"/>
                <w:szCs w:val="20"/>
              </w:rPr>
            </w:pPr>
            <w:r w:rsidRPr="00617DDF">
              <w:rPr>
                <w:color w:val="000000"/>
                <w:sz w:val="20"/>
                <w:szCs w:val="20"/>
              </w:rPr>
              <w:t>54.00</w:t>
            </w:r>
          </w:p>
        </w:tc>
        <w:tc>
          <w:tcPr>
            <w:tcW w:w="1274" w:type="dxa"/>
            <w:vAlign w:val="bottom"/>
          </w:tcPr>
          <w:p w14:paraId="781C70A1" w14:textId="77777777" w:rsidR="00617DDF" w:rsidRPr="00A45CF1" w:rsidRDefault="00617DDF" w:rsidP="00617DDF">
            <w:pPr>
              <w:jc w:val="right"/>
              <w:rPr>
                <w:color w:val="FF0000"/>
                <w:sz w:val="20"/>
                <w:szCs w:val="20"/>
              </w:rPr>
            </w:pPr>
          </w:p>
        </w:tc>
      </w:tr>
      <w:tr w:rsidR="00617DDF" w:rsidRPr="00A2747F" w14:paraId="1B49E7DC" w14:textId="77777777">
        <w:trPr>
          <w:trHeight w:val="144"/>
        </w:trPr>
        <w:tc>
          <w:tcPr>
            <w:tcW w:w="568" w:type="dxa"/>
          </w:tcPr>
          <w:p w14:paraId="58A6F9C4" w14:textId="77777777" w:rsidR="00617DDF" w:rsidRPr="00A2747F" w:rsidRDefault="00617DDF" w:rsidP="00617DDF">
            <w:pPr>
              <w:rPr>
                <w:color w:val="FF0000"/>
                <w:sz w:val="20"/>
                <w:szCs w:val="20"/>
              </w:rPr>
            </w:pPr>
          </w:p>
        </w:tc>
        <w:tc>
          <w:tcPr>
            <w:tcW w:w="2664" w:type="dxa"/>
            <w:vAlign w:val="bottom"/>
          </w:tcPr>
          <w:p w14:paraId="18C8BE87" w14:textId="77777777" w:rsidR="00617DDF" w:rsidRPr="00617DDF" w:rsidRDefault="00617DDF" w:rsidP="00617DDF">
            <w:pPr>
              <w:rPr>
                <w:color w:val="FF0000"/>
                <w:sz w:val="20"/>
                <w:szCs w:val="20"/>
              </w:rPr>
            </w:pPr>
            <w:r w:rsidRPr="00617DDF">
              <w:rPr>
                <w:color w:val="000000"/>
                <w:sz w:val="20"/>
                <w:szCs w:val="20"/>
              </w:rPr>
              <w:t>NAO</w:t>
            </w:r>
          </w:p>
        </w:tc>
        <w:tc>
          <w:tcPr>
            <w:tcW w:w="4249" w:type="dxa"/>
            <w:vAlign w:val="bottom"/>
          </w:tcPr>
          <w:p w14:paraId="68421137" w14:textId="77777777" w:rsidR="00617DDF" w:rsidRPr="00617DDF" w:rsidRDefault="00617DDF" w:rsidP="00617DDF">
            <w:pPr>
              <w:rPr>
                <w:b/>
                <w:bCs/>
                <w:color w:val="FF0000"/>
                <w:sz w:val="20"/>
                <w:szCs w:val="20"/>
              </w:rPr>
            </w:pPr>
            <w:r w:rsidRPr="00617DDF">
              <w:rPr>
                <w:sz w:val="20"/>
                <w:szCs w:val="20"/>
              </w:rPr>
              <w:t>Newsletter advertising</w:t>
            </w:r>
          </w:p>
        </w:tc>
        <w:tc>
          <w:tcPr>
            <w:tcW w:w="1274" w:type="dxa"/>
            <w:vAlign w:val="bottom"/>
          </w:tcPr>
          <w:p w14:paraId="499B5275" w14:textId="77777777" w:rsidR="00617DDF" w:rsidRPr="00617DDF" w:rsidRDefault="00617DDF" w:rsidP="00617DDF">
            <w:pPr>
              <w:jc w:val="right"/>
              <w:rPr>
                <w:b/>
                <w:bCs/>
                <w:color w:val="FF0000"/>
                <w:sz w:val="20"/>
                <w:szCs w:val="20"/>
              </w:rPr>
            </w:pPr>
            <w:r w:rsidRPr="00617DDF">
              <w:rPr>
                <w:color w:val="000000"/>
                <w:sz w:val="20"/>
                <w:szCs w:val="20"/>
              </w:rPr>
              <w:t>54.00</w:t>
            </w:r>
          </w:p>
        </w:tc>
        <w:tc>
          <w:tcPr>
            <w:tcW w:w="1274" w:type="dxa"/>
            <w:vAlign w:val="bottom"/>
          </w:tcPr>
          <w:p w14:paraId="66B7266C" w14:textId="77777777" w:rsidR="00617DDF" w:rsidRPr="00A45CF1" w:rsidRDefault="00617DDF" w:rsidP="00617DDF">
            <w:pPr>
              <w:jc w:val="right"/>
              <w:rPr>
                <w:color w:val="FF0000"/>
                <w:sz w:val="20"/>
                <w:szCs w:val="20"/>
              </w:rPr>
            </w:pPr>
          </w:p>
        </w:tc>
      </w:tr>
      <w:tr w:rsidR="00617DDF" w:rsidRPr="00A2747F" w14:paraId="6B1BEBE6" w14:textId="77777777">
        <w:trPr>
          <w:trHeight w:val="144"/>
        </w:trPr>
        <w:tc>
          <w:tcPr>
            <w:tcW w:w="568" w:type="dxa"/>
          </w:tcPr>
          <w:p w14:paraId="7D50A89A" w14:textId="77777777" w:rsidR="00617DDF" w:rsidRPr="00A2747F" w:rsidRDefault="00617DDF" w:rsidP="00617DDF">
            <w:pPr>
              <w:rPr>
                <w:color w:val="FF0000"/>
                <w:sz w:val="20"/>
                <w:szCs w:val="20"/>
              </w:rPr>
            </w:pPr>
          </w:p>
        </w:tc>
        <w:tc>
          <w:tcPr>
            <w:tcW w:w="2664" w:type="dxa"/>
            <w:vAlign w:val="bottom"/>
          </w:tcPr>
          <w:p w14:paraId="1A61194E" w14:textId="77777777" w:rsidR="00617DDF" w:rsidRPr="00617DDF" w:rsidRDefault="00617DDF" w:rsidP="00617DDF">
            <w:pPr>
              <w:rPr>
                <w:color w:val="FF0000"/>
                <w:sz w:val="20"/>
                <w:szCs w:val="20"/>
              </w:rPr>
            </w:pPr>
            <w:r w:rsidRPr="00617DDF">
              <w:rPr>
                <w:color w:val="000000"/>
                <w:sz w:val="20"/>
                <w:szCs w:val="20"/>
              </w:rPr>
              <w:t>Seager</w:t>
            </w:r>
          </w:p>
        </w:tc>
        <w:tc>
          <w:tcPr>
            <w:tcW w:w="4249" w:type="dxa"/>
            <w:vAlign w:val="bottom"/>
          </w:tcPr>
          <w:p w14:paraId="1A147478" w14:textId="77777777" w:rsidR="00617DDF" w:rsidRPr="00617DDF" w:rsidRDefault="00617DDF" w:rsidP="00617DDF">
            <w:pPr>
              <w:rPr>
                <w:b/>
                <w:bCs/>
                <w:color w:val="FF0000"/>
                <w:sz w:val="20"/>
                <w:szCs w:val="20"/>
              </w:rPr>
            </w:pPr>
            <w:r w:rsidRPr="00617DDF">
              <w:rPr>
                <w:sz w:val="20"/>
                <w:szCs w:val="20"/>
              </w:rPr>
              <w:t>Newsletter advertising</w:t>
            </w:r>
          </w:p>
        </w:tc>
        <w:tc>
          <w:tcPr>
            <w:tcW w:w="1274" w:type="dxa"/>
            <w:vAlign w:val="bottom"/>
          </w:tcPr>
          <w:p w14:paraId="1DC4DCBD" w14:textId="77777777" w:rsidR="00617DDF" w:rsidRPr="00617DDF" w:rsidRDefault="00617DDF" w:rsidP="00617DDF">
            <w:pPr>
              <w:jc w:val="right"/>
              <w:rPr>
                <w:b/>
                <w:bCs/>
                <w:color w:val="FF0000"/>
                <w:sz w:val="20"/>
                <w:szCs w:val="20"/>
              </w:rPr>
            </w:pPr>
            <w:r w:rsidRPr="00617DDF">
              <w:rPr>
                <w:color w:val="000000"/>
                <w:sz w:val="20"/>
                <w:szCs w:val="20"/>
              </w:rPr>
              <w:t>144.00</w:t>
            </w:r>
          </w:p>
        </w:tc>
        <w:tc>
          <w:tcPr>
            <w:tcW w:w="1274" w:type="dxa"/>
            <w:vAlign w:val="bottom"/>
          </w:tcPr>
          <w:p w14:paraId="2454FA88" w14:textId="77777777" w:rsidR="00617DDF" w:rsidRPr="00A45CF1" w:rsidRDefault="00617DDF" w:rsidP="00617DDF">
            <w:pPr>
              <w:jc w:val="right"/>
              <w:rPr>
                <w:color w:val="FF0000"/>
                <w:sz w:val="20"/>
                <w:szCs w:val="20"/>
              </w:rPr>
            </w:pPr>
          </w:p>
        </w:tc>
      </w:tr>
      <w:tr w:rsidR="00617DDF" w:rsidRPr="00A2747F" w14:paraId="15A035FB" w14:textId="77777777">
        <w:trPr>
          <w:trHeight w:val="144"/>
        </w:trPr>
        <w:tc>
          <w:tcPr>
            <w:tcW w:w="568" w:type="dxa"/>
          </w:tcPr>
          <w:p w14:paraId="2935D51C" w14:textId="77777777" w:rsidR="00617DDF" w:rsidRPr="00A2747F" w:rsidRDefault="00617DDF" w:rsidP="00617DDF">
            <w:pPr>
              <w:rPr>
                <w:color w:val="FF0000"/>
                <w:sz w:val="20"/>
                <w:szCs w:val="20"/>
              </w:rPr>
            </w:pPr>
          </w:p>
        </w:tc>
        <w:tc>
          <w:tcPr>
            <w:tcW w:w="2664" w:type="dxa"/>
            <w:vAlign w:val="bottom"/>
          </w:tcPr>
          <w:p w14:paraId="113D6512" w14:textId="77777777" w:rsidR="00617DDF" w:rsidRPr="00617DDF" w:rsidRDefault="00617DDF" w:rsidP="00617DDF">
            <w:pPr>
              <w:rPr>
                <w:color w:val="FF0000"/>
                <w:sz w:val="20"/>
                <w:szCs w:val="20"/>
              </w:rPr>
            </w:pPr>
            <w:r w:rsidRPr="00617DDF">
              <w:rPr>
                <w:color w:val="000000"/>
                <w:sz w:val="20"/>
                <w:szCs w:val="20"/>
              </w:rPr>
              <w:t>Haslam</w:t>
            </w:r>
          </w:p>
        </w:tc>
        <w:tc>
          <w:tcPr>
            <w:tcW w:w="4249" w:type="dxa"/>
            <w:vAlign w:val="bottom"/>
          </w:tcPr>
          <w:p w14:paraId="7B5B2B78" w14:textId="77777777" w:rsidR="00617DDF" w:rsidRPr="00617DDF" w:rsidRDefault="00617DDF" w:rsidP="00617DDF">
            <w:pPr>
              <w:rPr>
                <w:b/>
                <w:bCs/>
                <w:color w:val="FF0000"/>
                <w:sz w:val="20"/>
                <w:szCs w:val="20"/>
              </w:rPr>
            </w:pPr>
            <w:r w:rsidRPr="00617DDF">
              <w:rPr>
                <w:sz w:val="20"/>
                <w:szCs w:val="20"/>
              </w:rPr>
              <w:t>Newsletter advertising</w:t>
            </w:r>
          </w:p>
        </w:tc>
        <w:tc>
          <w:tcPr>
            <w:tcW w:w="1274" w:type="dxa"/>
            <w:vAlign w:val="bottom"/>
          </w:tcPr>
          <w:p w14:paraId="739F82D1" w14:textId="77777777" w:rsidR="00617DDF" w:rsidRPr="00617DDF" w:rsidRDefault="00617DDF" w:rsidP="00617DDF">
            <w:pPr>
              <w:jc w:val="right"/>
              <w:rPr>
                <w:b/>
                <w:bCs/>
                <w:color w:val="FF0000"/>
                <w:sz w:val="20"/>
                <w:szCs w:val="20"/>
              </w:rPr>
            </w:pPr>
            <w:r w:rsidRPr="00617DDF">
              <w:rPr>
                <w:color w:val="000000"/>
                <w:sz w:val="20"/>
                <w:szCs w:val="20"/>
              </w:rPr>
              <w:t>30.00</w:t>
            </w:r>
          </w:p>
        </w:tc>
        <w:tc>
          <w:tcPr>
            <w:tcW w:w="1274" w:type="dxa"/>
            <w:vAlign w:val="bottom"/>
          </w:tcPr>
          <w:p w14:paraId="496A7F3D" w14:textId="77777777" w:rsidR="00617DDF" w:rsidRPr="00A45CF1" w:rsidRDefault="00617DDF" w:rsidP="00617DDF">
            <w:pPr>
              <w:jc w:val="right"/>
              <w:rPr>
                <w:color w:val="FF0000"/>
                <w:sz w:val="20"/>
                <w:szCs w:val="20"/>
              </w:rPr>
            </w:pPr>
          </w:p>
        </w:tc>
      </w:tr>
      <w:tr w:rsidR="00617DDF" w:rsidRPr="00A2747F" w14:paraId="26F86C7F" w14:textId="77777777">
        <w:trPr>
          <w:trHeight w:val="144"/>
        </w:trPr>
        <w:tc>
          <w:tcPr>
            <w:tcW w:w="568" w:type="dxa"/>
          </w:tcPr>
          <w:p w14:paraId="3E43AA76" w14:textId="77777777" w:rsidR="00617DDF" w:rsidRPr="00A2747F" w:rsidRDefault="00617DDF" w:rsidP="00617DDF">
            <w:pPr>
              <w:rPr>
                <w:color w:val="FF0000"/>
                <w:sz w:val="20"/>
                <w:szCs w:val="20"/>
              </w:rPr>
            </w:pPr>
          </w:p>
        </w:tc>
        <w:tc>
          <w:tcPr>
            <w:tcW w:w="2664" w:type="dxa"/>
            <w:vAlign w:val="bottom"/>
          </w:tcPr>
          <w:p w14:paraId="44EF4742" w14:textId="77777777" w:rsidR="00617DDF" w:rsidRPr="00617DDF" w:rsidRDefault="00617DDF" w:rsidP="00617DDF">
            <w:pPr>
              <w:rPr>
                <w:color w:val="FF0000"/>
                <w:sz w:val="20"/>
                <w:szCs w:val="20"/>
              </w:rPr>
            </w:pPr>
            <w:r w:rsidRPr="00617DDF">
              <w:rPr>
                <w:color w:val="000000"/>
                <w:sz w:val="20"/>
                <w:szCs w:val="20"/>
              </w:rPr>
              <w:t>NLW</w:t>
            </w:r>
          </w:p>
        </w:tc>
        <w:tc>
          <w:tcPr>
            <w:tcW w:w="4249" w:type="dxa"/>
            <w:vAlign w:val="bottom"/>
          </w:tcPr>
          <w:p w14:paraId="2A8D9960" w14:textId="77777777" w:rsidR="00617DDF" w:rsidRPr="00617DDF" w:rsidRDefault="00617DDF" w:rsidP="00617DDF">
            <w:pPr>
              <w:rPr>
                <w:b/>
                <w:bCs/>
                <w:color w:val="FF0000"/>
                <w:sz w:val="20"/>
                <w:szCs w:val="20"/>
              </w:rPr>
            </w:pPr>
            <w:r w:rsidRPr="00617DDF">
              <w:rPr>
                <w:sz w:val="20"/>
                <w:szCs w:val="20"/>
              </w:rPr>
              <w:t>Newsletter advertising</w:t>
            </w:r>
          </w:p>
        </w:tc>
        <w:tc>
          <w:tcPr>
            <w:tcW w:w="1274" w:type="dxa"/>
            <w:vAlign w:val="bottom"/>
          </w:tcPr>
          <w:p w14:paraId="1541CF05" w14:textId="77777777" w:rsidR="00617DDF" w:rsidRPr="00617DDF" w:rsidRDefault="00617DDF" w:rsidP="00617DDF">
            <w:pPr>
              <w:jc w:val="right"/>
              <w:rPr>
                <w:b/>
                <w:bCs/>
                <w:color w:val="FF0000"/>
                <w:sz w:val="20"/>
                <w:szCs w:val="20"/>
              </w:rPr>
            </w:pPr>
            <w:r w:rsidRPr="00617DDF">
              <w:rPr>
                <w:sz w:val="20"/>
                <w:szCs w:val="20"/>
              </w:rPr>
              <w:t>108.00</w:t>
            </w:r>
          </w:p>
        </w:tc>
        <w:tc>
          <w:tcPr>
            <w:tcW w:w="1274" w:type="dxa"/>
            <w:vAlign w:val="bottom"/>
          </w:tcPr>
          <w:p w14:paraId="18AFAFD0" w14:textId="77777777" w:rsidR="00617DDF" w:rsidRPr="00A45CF1" w:rsidRDefault="00617DDF" w:rsidP="00617DDF">
            <w:pPr>
              <w:jc w:val="right"/>
              <w:rPr>
                <w:color w:val="FF0000"/>
                <w:sz w:val="20"/>
                <w:szCs w:val="20"/>
              </w:rPr>
            </w:pPr>
          </w:p>
        </w:tc>
      </w:tr>
      <w:tr w:rsidR="00617DDF" w:rsidRPr="00A2747F" w14:paraId="79F0BFCA" w14:textId="77777777">
        <w:trPr>
          <w:trHeight w:val="144"/>
        </w:trPr>
        <w:tc>
          <w:tcPr>
            <w:tcW w:w="568" w:type="dxa"/>
          </w:tcPr>
          <w:p w14:paraId="236704E0" w14:textId="77777777" w:rsidR="00617DDF" w:rsidRPr="00A2747F" w:rsidRDefault="00617DDF" w:rsidP="00617DDF">
            <w:pPr>
              <w:rPr>
                <w:color w:val="FF0000"/>
                <w:sz w:val="20"/>
                <w:szCs w:val="20"/>
              </w:rPr>
            </w:pPr>
          </w:p>
        </w:tc>
        <w:tc>
          <w:tcPr>
            <w:tcW w:w="2664" w:type="dxa"/>
            <w:vAlign w:val="bottom"/>
          </w:tcPr>
          <w:p w14:paraId="4232DCD1" w14:textId="77777777" w:rsidR="00617DDF" w:rsidRPr="00617DDF" w:rsidRDefault="00617DDF" w:rsidP="00617DDF">
            <w:pPr>
              <w:rPr>
                <w:color w:val="FF0000"/>
                <w:sz w:val="20"/>
                <w:szCs w:val="20"/>
              </w:rPr>
            </w:pPr>
            <w:r w:rsidRPr="00617DDF">
              <w:rPr>
                <w:color w:val="000000"/>
                <w:sz w:val="20"/>
                <w:szCs w:val="20"/>
              </w:rPr>
              <w:t>Testa</w:t>
            </w:r>
          </w:p>
        </w:tc>
        <w:tc>
          <w:tcPr>
            <w:tcW w:w="4249" w:type="dxa"/>
            <w:vAlign w:val="bottom"/>
          </w:tcPr>
          <w:p w14:paraId="344E16CB" w14:textId="77777777" w:rsidR="00617DDF" w:rsidRPr="00617DDF" w:rsidRDefault="00617DDF" w:rsidP="00617DDF">
            <w:pPr>
              <w:rPr>
                <w:b/>
                <w:bCs/>
                <w:color w:val="FF0000"/>
                <w:sz w:val="20"/>
                <w:szCs w:val="20"/>
              </w:rPr>
            </w:pPr>
            <w:r w:rsidRPr="00617DDF">
              <w:rPr>
                <w:sz w:val="20"/>
                <w:szCs w:val="20"/>
              </w:rPr>
              <w:t>Newsletter advertising</w:t>
            </w:r>
          </w:p>
        </w:tc>
        <w:tc>
          <w:tcPr>
            <w:tcW w:w="1274" w:type="dxa"/>
            <w:vAlign w:val="bottom"/>
          </w:tcPr>
          <w:p w14:paraId="32CD2D8F" w14:textId="77777777" w:rsidR="00617DDF" w:rsidRPr="00617DDF" w:rsidRDefault="00617DDF" w:rsidP="00617DDF">
            <w:pPr>
              <w:jc w:val="right"/>
              <w:rPr>
                <w:b/>
                <w:bCs/>
                <w:color w:val="FF0000"/>
                <w:sz w:val="20"/>
                <w:szCs w:val="20"/>
              </w:rPr>
            </w:pPr>
            <w:r w:rsidRPr="00617DDF">
              <w:rPr>
                <w:sz w:val="20"/>
                <w:szCs w:val="20"/>
              </w:rPr>
              <w:t>108.00</w:t>
            </w:r>
          </w:p>
        </w:tc>
        <w:tc>
          <w:tcPr>
            <w:tcW w:w="1274" w:type="dxa"/>
            <w:vAlign w:val="bottom"/>
          </w:tcPr>
          <w:p w14:paraId="04598931" w14:textId="77777777" w:rsidR="00617DDF" w:rsidRPr="00A45CF1" w:rsidRDefault="00617DDF" w:rsidP="00617DDF">
            <w:pPr>
              <w:jc w:val="right"/>
              <w:rPr>
                <w:color w:val="FF0000"/>
                <w:sz w:val="20"/>
                <w:szCs w:val="20"/>
              </w:rPr>
            </w:pPr>
          </w:p>
        </w:tc>
      </w:tr>
      <w:tr w:rsidR="00D7379D" w:rsidRPr="00A2747F" w14:paraId="4DE09BF0" w14:textId="77777777">
        <w:trPr>
          <w:trHeight w:val="144"/>
        </w:trPr>
        <w:tc>
          <w:tcPr>
            <w:tcW w:w="568" w:type="dxa"/>
          </w:tcPr>
          <w:p w14:paraId="23FAA1EB" w14:textId="77777777" w:rsidR="00D7379D" w:rsidRPr="00A2747F" w:rsidRDefault="00D7379D" w:rsidP="00D7379D">
            <w:pPr>
              <w:rPr>
                <w:color w:val="FF0000"/>
                <w:sz w:val="20"/>
                <w:szCs w:val="20"/>
              </w:rPr>
            </w:pPr>
          </w:p>
        </w:tc>
        <w:tc>
          <w:tcPr>
            <w:tcW w:w="2664" w:type="dxa"/>
            <w:vAlign w:val="bottom"/>
          </w:tcPr>
          <w:p w14:paraId="61227FD2" w14:textId="77777777" w:rsidR="00D7379D" w:rsidRPr="00617DDF" w:rsidRDefault="00D7379D" w:rsidP="00D7379D">
            <w:pPr>
              <w:rPr>
                <w:color w:val="000000"/>
                <w:sz w:val="20"/>
                <w:szCs w:val="20"/>
              </w:rPr>
            </w:pPr>
          </w:p>
        </w:tc>
        <w:tc>
          <w:tcPr>
            <w:tcW w:w="4249" w:type="dxa"/>
            <w:vAlign w:val="bottom"/>
          </w:tcPr>
          <w:p w14:paraId="038E9820" w14:textId="77777777" w:rsidR="00D7379D" w:rsidRPr="00D7379D" w:rsidRDefault="00D7379D" w:rsidP="00D7379D">
            <w:pPr>
              <w:jc w:val="right"/>
              <w:rPr>
                <w:sz w:val="20"/>
                <w:szCs w:val="20"/>
              </w:rPr>
            </w:pPr>
            <w:r w:rsidRPr="00D7379D">
              <w:rPr>
                <w:b/>
                <w:bCs/>
                <w:sz w:val="20"/>
                <w:szCs w:val="20"/>
              </w:rPr>
              <w:t>Total</w:t>
            </w:r>
          </w:p>
        </w:tc>
        <w:tc>
          <w:tcPr>
            <w:tcW w:w="1274" w:type="dxa"/>
            <w:vAlign w:val="bottom"/>
          </w:tcPr>
          <w:p w14:paraId="106EA845" w14:textId="77777777" w:rsidR="00D7379D" w:rsidRPr="00D7379D" w:rsidRDefault="00D7379D" w:rsidP="00D7379D">
            <w:pPr>
              <w:jc w:val="right"/>
              <w:rPr>
                <w:sz w:val="20"/>
                <w:szCs w:val="20"/>
              </w:rPr>
            </w:pPr>
            <w:r w:rsidRPr="00D7379D">
              <w:rPr>
                <w:b/>
                <w:bCs/>
                <w:sz w:val="20"/>
                <w:szCs w:val="20"/>
              </w:rPr>
              <w:t>£1,894.50</w:t>
            </w:r>
          </w:p>
        </w:tc>
        <w:tc>
          <w:tcPr>
            <w:tcW w:w="1274" w:type="dxa"/>
            <w:vAlign w:val="bottom"/>
          </w:tcPr>
          <w:p w14:paraId="003A0BBA" w14:textId="77777777" w:rsidR="00D7379D" w:rsidRPr="00A45CF1" w:rsidRDefault="00D7379D" w:rsidP="00D7379D">
            <w:pPr>
              <w:jc w:val="right"/>
              <w:rPr>
                <w:color w:val="FF0000"/>
                <w:sz w:val="20"/>
                <w:szCs w:val="20"/>
              </w:rPr>
            </w:pPr>
          </w:p>
        </w:tc>
      </w:tr>
    </w:tbl>
    <w:p w14:paraId="3CCB16F6" w14:textId="77777777" w:rsidR="00F01A53" w:rsidRPr="00693B4F" w:rsidRDefault="00F01A53">
      <w:pPr>
        <w:rPr>
          <w:sz w:val="20"/>
          <w:szCs w:val="20"/>
        </w:rPr>
      </w:pPr>
    </w:p>
    <w:tbl>
      <w:tblPr>
        <w:tblW w:w="10738" w:type="dxa"/>
        <w:tblLayout w:type="fixed"/>
        <w:tblLook w:val="04A0" w:firstRow="1" w:lastRow="0" w:firstColumn="1" w:lastColumn="0" w:noHBand="0" w:noVBand="1"/>
      </w:tblPr>
      <w:tblGrid>
        <w:gridCol w:w="533"/>
        <w:gridCol w:w="34"/>
        <w:gridCol w:w="2635"/>
        <w:gridCol w:w="16"/>
        <w:gridCol w:w="1695"/>
        <w:gridCol w:w="2553"/>
        <w:gridCol w:w="1278"/>
        <w:gridCol w:w="999"/>
        <w:gridCol w:w="995"/>
      </w:tblGrid>
      <w:tr w:rsidR="00D5065A" w:rsidRPr="00AF69C9" w14:paraId="007568E3" w14:textId="77777777" w:rsidTr="00675DB4">
        <w:trPr>
          <w:trHeight w:val="255"/>
        </w:trPr>
        <w:tc>
          <w:tcPr>
            <w:tcW w:w="533" w:type="dxa"/>
          </w:tcPr>
          <w:p w14:paraId="563CBC40" w14:textId="77777777" w:rsidR="00D5065A" w:rsidRPr="00120FCC" w:rsidRDefault="00D5065A" w:rsidP="00432309">
            <w:pPr>
              <w:rPr>
                <w:color w:val="FF0000"/>
                <w:sz w:val="20"/>
                <w:szCs w:val="20"/>
                <w:lang w:eastAsia="en-GB"/>
              </w:rPr>
            </w:pPr>
          </w:p>
        </w:tc>
        <w:tc>
          <w:tcPr>
            <w:tcW w:w="2669" w:type="dxa"/>
            <w:gridSpan w:val="2"/>
          </w:tcPr>
          <w:p w14:paraId="730EB7C4" w14:textId="77777777" w:rsidR="00D5065A" w:rsidRPr="00EB0474" w:rsidRDefault="00D5065A">
            <w:pPr>
              <w:rPr>
                <w:b/>
                <w:bCs/>
                <w:sz w:val="20"/>
                <w:szCs w:val="20"/>
              </w:rPr>
            </w:pPr>
            <w:r>
              <w:rPr>
                <w:b/>
                <w:bCs/>
                <w:sz w:val="20"/>
                <w:szCs w:val="20"/>
              </w:rPr>
              <w:t>Payments Already Made:</w:t>
            </w:r>
          </w:p>
        </w:tc>
        <w:tc>
          <w:tcPr>
            <w:tcW w:w="4264" w:type="dxa"/>
            <w:gridSpan w:val="3"/>
          </w:tcPr>
          <w:p w14:paraId="16ACD636" w14:textId="77777777" w:rsidR="00D5065A" w:rsidRPr="00766331" w:rsidRDefault="00D5065A">
            <w:pPr>
              <w:rPr>
                <w:color w:val="FF0000"/>
                <w:sz w:val="20"/>
                <w:szCs w:val="20"/>
              </w:rPr>
            </w:pPr>
          </w:p>
        </w:tc>
        <w:tc>
          <w:tcPr>
            <w:tcW w:w="1278" w:type="dxa"/>
            <w:noWrap/>
          </w:tcPr>
          <w:p w14:paraId="7FA2A0C4" w14:textId="77777777" w:rsidR="00D5065A" w:rsidRPr="00766331" w:rsidRDefault="00D5065A" w:rsidP="00B501C5">
            <w:pPr>
              <w:jc w:val="right"/>
              <w:rPr>
                <w:color w:val="FF0000"/>
                <w:sz w:val="20"/>
                <w:szCs w:val="20"/>
              </w:rPr>
            </w:pPr>
          </w:p>
        </w:tc>
        <w:tc>
          <w:tcPr>
            <w:tcW w:w="999" w:type="dxa"/>
            <w:noWrap/>
          </w:tcPr>
          <w:p w14:paraId="1CFE8687" w14:textId="77777777" w:rsidR="00D5065A" w:rsidRPr="00AF69C9" w:rsidRDefault="00D5065A" w:rsidP="00B501C5">
            <w:pPr>
              <w:jc w:val="center"/>
              <w:rPr>
                <w:b/>
                <w:bCs/>
                <w:sz w:val="20"/>
                <w:szCs w:val="20"/>
              </w:rPr>
            </w:pPr>
            <w:proofErr w:type="spellStart"/>
            <w:r w:rsidRPr="00AF69C9">
              <w:rPr>
                <w:b/>
                <w:bCs/>
                <w:sz w:val="20"/>
                <w:szCs w:val="20"/>
              </w:rPr>
              <w:t>Chq</w:t>
            </w:r>
            <w:proofErr w:type="spellEnd"/>
            <w:r w:rsidRPr="00AF69C9">
              <w:rPr>
                <w:b/>
                <w:bCs/>
                <w:sz w:val="20"/>
                <w:szCs w:val="20"/>
              </w:rPr>
              <w:t>.</w:t>
            </w:r>
            <w:r w:rsidR="00B742A9">
              <w:rPr>
                <w:b/>
                <w:bCs/>
                <w:sz w:val="20"/>
                <w:szCs w:val="20"/>
              </w:rPr>
              <w:t xml:space="preserve"> </w:t>
            </w:r>
            <w:r w:rsidRPr="00AF69C9">
              <w:rPr>
                <w:b/>
                <w:bCs/>
                <w:sz w:val="20"/>
                <w:szCs w:val="20"/>
              </w:rPr>
              <w:t>No.</w:t>
            </w:r>
          </w:p>
        </w:tc>
        <w:tc>
          <w:tcPr>
            <w:tcW w:w="995" w:type="dxa"/>
          </w:tcPr>
          <w:p w14:paraId="6B7B9E51" w14:textId="77777777" w:rsidR="00D5065A" w:rsidRPr="00AF69C9" w:rsidRDefault="00D5065A" w:rsidP="00B501C5">
            <w:pPr>
              <w:jc w:val="center"/>
              <w:rPr>
                <w:b/>
                <w:bCs/>
                <w:sz w:val="20"/>
                <w:szCs w:val="20"/>
              </w:rPr>
            </w:pPr>
          </w:p>
        </w:tc>
      </w:tr>
      <w:tr w:rsidR="00D6789E" w:rsidRPr="00120FCC" w14:paraId="594265B8" w14:textId="77777777">
        <w:trPr>
          <w:trHeight w:val="255"/>
        </w:trPr>
        <w:tc>
          <w:tcPr>
            <w:tcW w:w="533" w:type="dxa"/>
          </w:tcPr>
          <w:p w14:paraId="33458FD4" w14:textId="77777777" w:rsidR="00D6789E" w:rsidRPr="00120FCC" w:rsidRDefault="00D6789E" w:rsidP="00D6789E">
            <w:pPr>
              <w:rPr>
                <w:color w:val="FF0000"/>
                <w:sz w:val="20"/>
                <w:szCs w:val="20"/>
                <w:lang w:eastAsia="en-GB"/>
              </w:rPr>
            </w:pPr>
          </w:p>
        </w:tc>
        <w:tc>
          <w:tcPr>
            <w:tcW w:w="2669" w:type="dxa"/>
            <w:gridSpan w:val="2"/>
            <w:vAlign w:val="bottom"/>
          </w:tcPr>
          <w:p w14:paraId="0EAB76CF" w14:textId="77777777" w:rsidR="00D6789E" w:rsidRPr="00D6789E" w:rsidRDefault="00D6789E" w:rsidP="00D6789E">
            <w:pPr>
              <w:rPr>
                <w:b/>
                <w:bCs/>
                <w:color w:val="FF0000"/>
                <w:sz w:val="20"/>
                <w:szCs w:val="20"/>
              </w:rPr>
            </w:pPr>
            <w:r w:rsidRPr="00D6789E">
              <w:rPr>
                <w:sz w:val="20"/>
                <w:szCs w:val="20"/>
              </w:rPr>
              <w:t>Old School</w:t>
            </w:r>
          </w:p>
        </w:tc>
        <w:tc>
          <w:tcPr>
            <w:tcW w:w="4264" w:type="dxa"/>
            <w:gridSpan w:val="3"/>
            <w:vAlign w:val="bottom"/>
          </w:tcPr>
          <w:p w14:paraId="62F9AA6B" w14:textId="77777777" w:rsidR="00D6789E" w:rsidRPr="00D6789E" w:rsidRDefault="00D6789E" w:rsidP="00D6789E">
            <w:pPr>
              <w:rPr>
                <w:color w:val="FF0000"/>
                <w:sz w:val="20"/>
                <w:szCs w:val="20"/>
              </w:rPr>
            </w:pPr>
            <w:r w:rsidRPr="00D6789E">
              <w:rPr>
                <w:sz w:val="20"/>
                <w:szCs w:val="20"/>
              </w:rPr>
              <w:t>Rent for upper rooms October</w:t>
            </w:r>
          </w:p>
        </w:tc>
        <w:tc>
          <w:tcPr>
            <w:tcW w:w="1278" w:type="dxa"/>
            <w:noWrap/>
            <w:vAlign w:val="bottom"/>
          </w:tcPr>
          <w:p w14:paraId="1F0BAA72" w14:textId="77777777" w:rsidR="00D6789E" w:rsidRPr="00D6789E" w:rsidRDefault="00D6789E" w:rsidP="00D6789E">
            <w:pPr>
              <w:jc w:val="right"/>
              <w:rPr>
                <w:color w:val="FF0000"/>
                <w:sz w:val="20"/>
                <w:szCs w:val="20"/>
              </w:rPr>
            </w:pPr>
            <w:r w:rsidRPr="00D6789E">
              <w:rPr>
                <w:sz w:val="20"/>
                <w:szCs w:val="20"/>
              </w:rPr>
              <w:t>153.83</w:t>
            </w:r>
          </w:p>
        </w:tc>
        <w:tc>
          <w:tcPr>
            <w:tcW w:w="999" w:type="dxa"/>
            <w:noWrap/>
            <w:vAlign w:val="bottom"/>
          </w:tcPr>
          <w:p w14:paraId="1D9691DC" w14:textId="77777777" w:rsidR="00D6789E" w:rsidRPr="00D6789E" w:rsidRDefault="00D6789E" w:rsidP="00D6789E">
            <w:pPr>
              <w:jc w:val="center"/>
              <w:rPr>
                <w:color w:val="FF0000"/>
                <w:sz w:val="20"/>
                <w:szCs w:val="20"/>
              </w:rPr>
            </w:pPr>
            <w:r w:rsidRPr="00D6789E">
              <w:rPr>
                <w:sz w:val="20"/>
                <w:szCs w:val="20"/>
              </w:rPr>
              <w:t>s/o</w:t>
            </w:r>
          </w:p>
        </w:tc>
        <w:tc>
          <w:tcPr>
            <w:tcW w:w="995" w:type="dxa"/>
          </w:tcPr>
          <w:p w14:paraId="34667279" w14:textId="77777777" w:rsidR="00D6789E" w:rsidRPr="00821A86" w:rsidRDefault="00D6789E" w:rsidP="00D6789E">
            <w:pPr>
              <w:jc w:val="center"/>
              <w:rPr>
                <w:sz w:val="20"/>
                <w:szCs w:val="20"/>
              </w:rPr>
            </w:pPr>
          </w:p>
        </w:tc>
      </w:tr>
      <w:tr w:rsidR="00D6789E" w:rsidRPr="00120FCC" w14:paraId="740EDE3C" w14:textId="77777777">
        <w:trPr>
          <w:trHeight w:val="255"/>
        </w:trPr>
        <w:tc>
          <w:tcPr>
            <w:tcW w:w="533" w:type="dxa"/>
          </w:tcPr>
          <w:p w14:paraId="634534E9" w14:textId="77777777" w:rsidR="00D6789E" w:rsidRPr="00120FCC" w:rsidRDefault="00D6789E" w:rsidP="00D6789E">
            <w:pPr>
              <w:rPr>
                <w:color w:val="FF0000"/>
                <w:sz w:val="20"/>
                <w:szCs w:val="20"/>
                <w:lang w:eastAsia="en-GB"/>
              </w:rPr>
            </w:pPr>
          </w:p>
        </w:tc>
        <w:tc>
          <w:tcPr>
            <w:tcW w:w="2669" w:type="dxa"/>
            <w:gridSpan w:val="2"/>
            <w:vAlign w:val="bottom"/>
          </w:tcPr>
          <w:p w14:paraId="710BAC27" w14:textId="77777777" w:rsidR="00D6789E" w:rsidRPr="00D6789E" w:rsidRDefault="00D6789E" w:rsidP="00D6789E">
            <w:pPr>
              <w:rPr>
                <w:b/>
                <w:bCs/>
                <w:color w:val="FF0000"/>
                <w:sz w:val="20"/>
                <w:szCs w:val="20"/>
              </w:rPr>
            </w:pPr>
            <w:r w:rsidRPr="00D6789E">
              <w:rPr>
                <w:sz w:val="20"/>
                <w:szCs w:val="20"/>
              </w:rPr>
              <w:t>Salaries</w:t>
            </w:r>
          </w:p>
        </w:tc>
        <w:tc>
          <w:tcPr>
            <w:tcW w:w="4264" w:type="dxa"/>
            <w:gridSpan w:val="3"/>
            <w:vAlign w:val="bottom"/>
          </w:tcPr>
          <w:p w14:paraId="67D84861" w14:textId="77777777" w:rsidR="00D6789E" w:rsidRPr="00D6789E" w:rsidRDefault="00D6789E" w:rsidP="00D6789E">
            <w:pPr>
              <w:rPr>
                <w:color w:val="FF0000"/>
                <w:sz w:val="20"/>
                <w:szCs w:val="20"/>
              </w:rPr>
            </w:pPr>
            <w:r w:rsidRPr="00D6789E">
              <w:rPr>
                <w:sz w:val="20"/>
                <w:szCs w:val="20"/>
              </w:rPr>
              <w:t>October payment</w:t>
            </w:r>
          </w:p>
        </w:tc>
        <w:tc>
          <w:tcPr>
            <w:tcW w:w="1278" w:type="dxa"/>
            <w:noWrap/>
            <w:vAlign w:val="bottom"/>
          </w:tcPr>
          <w:p w14:paraId="6F5DA6F3" w14:textId="77777777" w:rsidR="00D6789E" w:rsidRPr="00D6789E" w:rsidRDefault="00D6789E" w:rsidP="00D6789E">
            <w:pPr>
              <w:jc w:val="right"/>
              <w:rPr>
                <w:color w:val="FF0000"/>
                <w:sz w:val="20"/>
                <w:szCs w:val="20"/>
              </w:rPr>
            </w:pPr>
            <w:r w:rsidRPr="00D6789E">
              <w:rPr>
                <w:sz w:val="20"/>
                <w:szCs w:val="20"/>
              </w:rPr>
              <w:t>1181.72</w:t>
            </w:r>
          </w:p>
        </w:tc>
        <w:tc>
          <w:tcPr>
            <w:tcW w:w="999" w:type="dxa"/>
            <w:noWrap/>
            <w:vAlign w:val="bottom"/>
          </w:tcPr>
          <w:p w14:paraId="76DA9FD3" w14:textId="77777777" w:rsidR="00D6789E" w:rsidRPr="00D6789E" w:rsidRDefault="00D6789E" w:rsidP="00D6789E">
            <w:pPr>
              <w:jc w:val="center"/>
              <w:rPr>
                <w:color w:val="FF0000"/>
                <w:sz w:val="20"/>
                <w:szCs w:val="20"/>
              </w:rPr>
            </w:pPr>
            <w:r w:rsidRPr="00D6789E">
              <w:rPr>
                <w:sz w:val="20"/>
                <w:szCs w:val="20"/>
              </w:rPr>
              <w:t>s/o</w:t>
            </w:r>
          </w:p>
        </w:tc>
        <w:tc>
          <w:tcPr>
            <w:tcW w:w="995" w:type="dxa"/>
          </w:tcPr>
          <w:p w14:paraId="3C32630E" w14:textId="77777777" w:rsidR="00D6789E" w:rsidRPr="00821A86" w:rsidRDefault="00D6789E" w:rsidP="00D6789E">
            <w:pPr>
              <w:jc w:val="center"/>
              <w:rPr>
                <w:sz w:val="20"/>
                <w:szCs w:val="20"/>
              </w:rPr>
            </w:pPr>
          </w:p>
        </w:tc>
      </w:tr>
      <w:tr w:rsidR="00D6789E" w:rsidRPr="00120FCC" w14:paraId="4205CE3A" w14:textId="77777777">
        <w:trPr>
          <w:trHeight w:val="255"/>
        </w:trPr>
        <w:tc>
          <w:tcPr>
            <w:tcW w:w="533" w:type="dxa"/>
          </w:tcPr>
          <w:p w14:paraId="79708EF1" w14:textId="77777777" w:rsidR="00D6789E" w:rsidRPr="00120FCC" w:rsidRDefault="00D6789E" w:rsidP="00D6789E">
            <w:pPr>
              <w:rPr>
                <w:color w:val="FF0000"/>
                <w:sz w:val="20"/>
                <w:szCs w:val="20"/>
                <w:lang w:eastAsia="en-GB"/>
              </w:rPr>
            </w:pPr>
          </w:p>
        </w:tc>
        <w:tc>
          <w:tcPr>
            <w:tcW w:w="2669" w:type="dxa"/>
            <w:gridSpan w:val="2"/>
            <w:vAlign w:val="bottom"/>
          </w:tcPr>
          <w:p w14:paraId="6E28AA29" w14:textId="77777777" w:rsidR="00D6789E" w:rsidRPr="00D6789E" w:rsidRDefault="00D6789E" w:rsidP="00D6789E">
            <w:pPr>
              <w:rPr>
                <w:b/>
                <w:bCs/>
                <w:color w:val="FF0000"/>
                <w:sz w:val="20"/>
                <w:szCs w:val="20"/>
              </w:rPr>
            </w:pPr>
            <w:r w:rsidRPr="00D6789E">
              <w:rPr>
                <w:sz w:val="20"/>
                <w:szCs w:val="20"/>
              </w:rPr>
              <w:t>HMRC</w:t>
            </w:r>
          </w:p>
        </w:tc>
        <w:tc>
          <w:tcPr>
            <w:tcW w:w="4264" w:type="dxa"/>
            <w:gridSpan w:val="3"/>
            <w:vAlign w:val="bottom"/>
          </w:tcPr>
          <w:p w14:paraId="2914D56A" w14:textId="77777777" w:rsidR="00D6789E" w:rsidRPr="00D6789E" w:rsidRDefault="00D6789E" w:rsidP="00D6789E">
            <w:pPr>
              <w:rPr>
                <w:color w:val="FF0000"/>
                <w:sz w:val="20"/>
                <w:szCs w:val="20"/>
              </w:rPr>
            </w:pPr>
            <w:r w:rsidRPr="00D6789E">
              <w:rPr>
                <w:sz w:val="20"/>
                <w:szCs w:val="20"/>
              </w:rPr>
              <w:t>Quarterly PAYE</w:t>
            </w:r>
          </w:p>
        </w:tc>
        <w:tc>
          <w:tcPr>
            <w:tcW w:w="1278" w:type="dxa"/>
            <w:noWrap/>
            <w:vAlign w:val="bottom"/>
          </w:tcPr>
          <w:p w14:paraId="1F4C1A5A" w14:textId="77777777" w:rsidR="00D6789E" w:rsidRPr="00D6789E" w:rsidRDefault="00D6789E" w:rsidP="00D6789E">
            <w:pPr>
              <w:jc w:val="right"/>
              <w:rPr>
                <w:color w:val="FF0000"/>
                <w:sz w:val="20"/>
                <w:szCs w:val="20"/>
              </w:rPr>
            </w:pPr>
            <w:r w:rsidRPr="00D6789E">
              <w:rPr>
                <w:sz w:val="20"/>
                <w:szCs w:val="20"/>
              </w:rPr>
              <w:t>776.78</w:t>
            </w:r>
          </w:p>
        </w:tc>
        <w:tc>
          <w:tcPr>
            <w:tcW w:w="999" w:type="dxa"/>
            <w:noWrap/>
            <w:vAlign w:val="bottom"/>
          </w:tcPr>
          <w:p w14:paraId="459BB62D" w14:textId="77777777" w:rsidR="00D6789E" w:rsidRPr="00D6789E" w:rsidRDefault="00D6789E" w:rsidP="00D6789E">
            <w:pPr>
              <w:jc w:val="center"/>
              <w:rPr>
                <w:color w:val="FF0000"/>
                <w:sz w:val="20"/>
                <w:szCs w:val="20"/>
              </w:rPr>
            </w:pPr>
            <w:r w:rsidRPr="00D6789E">
              <w:rPr>
                <w:sz w:val="20"/>
                <w:szCs w:val="20"/>
              </w:rPr>
              <w:t>1801</w:t>
            </w:r>
          </w:p>
        </w:tc>
        <w:tc>
          <w:tcPr>
            <w:tcW w:w="995" w:type="dxa"/>
          </w:tcPr>
          <w:p w14:paraId="01A8C121" w14:textId="77777777" w:rsidR="00D6789E" w:rsidRPr="00821A86" w:rsidRDefault="00D6789E" w:rsidP="00D6789E">
            <w:pPr>
              <w:jc w:val="center"/>
              <w:rPr>
                <w:sz w:val="20"/>
                <w:szCs w:val="20"/>
              </w:rPr>
            </w:pPr>
          </w:p>
        </w:tc>
      </w:tr>
      <w:tr w:rsidR="00D6789E" w:rsidRPr="00120FCC" w14:paraId="2D940B5A" w14:textId="77777777">
        <w:trPr>
          <w:trHeight w:val="255"/>
        </w:trPr>
        <w:tc>
          <w:tcPr>
            <w:tcW w:w="533" w:type="dxa"/>
          </w:tcPr>
          <w:p w14:paraId="73C56C99" w14:textId="77777777" w:rsidR="00D6789E" w:rsidRPr="00120FCC" w:rsidRDefault="00D6789E" w:rsidP="00D6789E">
            <w:pPr>
              <w:rPr>
                <w:color w:val="FF0000"/>
                <w:sz w:val="20"/>
                <w:szCs w:val="20"/>
                <w:lang w:eastAsia="en-GB"/>
              </w:rPr>
            </w:pPr>
          </w:p>
        </w:tc>
        <w:tc>
          <w:tcPr>
            <w:tcW w:w="2669" w:type="dxa"/>
            <w:gridSpan w:val="2"/>
            <w:vAlign w:val="bottom"/>
          </w:tcPr>
          <w:p w14:paraId="77E4139A" w14:textId="77777777" w:rsidR="00D6789E" w:rsidRPr="00D6789E" w:rsidRDefault="00D6789E" w:rsidP="00D6789E">
            <w:pPr>
              <w:rPr>
                <w:b/>
                <w:bCs/>
                <w:color w:val="FF0000"/>
                <w:sz w:val="20"/>
                <w:szCs w:val="20"/>
              </w:rPr>
            </w:pPr>
            <w:r w:rsidRPr="00D6789E">
              <w:rPr>
                <w:sz w:val="20"/>
                <w:szCs w:val="20"/>
              </w:rPr>
              <w:t>Gallagher</w:t>
            </w:r>
          </w:p>
        </w:tc>
        <w:tc>
          <w:tcPr>
            <w:tcW w:w="4264" w:type="dxa"/>
            <w:gridSpan w:val="3"/>
            <w:vAlign w:val="bottom"/>
          </w:tcPr>
          <w:p w14:paraId="03D0FC0D" w14:textId="77777777" w:rsidR="00D6789E" w:rsidRPr="00D6789E" w:rsidRDefault="00D6789E" w:rsidP="00D6789E">
            <w:pPr>
              <w:rPr>
                <w:color w:val="FF0000"/>
                <w:sz w:val="20"/>
                <w:szCs w:val="20"/>
              </w:rPr>
            </w:pPr>
            <w:r w:rsidRPr="00D6789E">
              <w:rPr>
                <w:sz w:val="20"/>
                <w:szCs w:val="20"/>
              </w:rPr>
              <w:t xml:space="preserve">Cyber security insurance </w:t>
            </w:r>
          </w:p>
        </w:tc>
        <w:tc>
          <w:tcPr>
            <w:tcW w:w="1278" w:type="dxa"/>
            <w:noWrap/>
            <w:vAlign w:val="bottom"/>
          </w:tcPr>
          <w:p w14:paraId="03623101" w14:textId="77777777" w:rsidR="00D6789E" w:rsidRPr="00D6789E" w:rsidRDefault="00D6789E" w:rsidP="00D6789E">
            <w:pPr>
              <w:jc w:val="right"/>
              <w:rPr>
                <w:color w:val="FF0000"/>
                <w:sz w:val="20"/>
                <w:szCs w:val="20"/>
              </w:rPr>
            </w:pPr>
            <w:r w:rsidRPr="00D6789E">
              <w:rPr>
                <w:sz w:val="20"/>
                <w:szCs w:val="20"/>
              </w:rPr>
              <w:t>319.20</w:t>
            </w:r>
          </w:p>
        </w:tc>
        <w:tc>
          <w:tcPr>
            <w:tcW w:w="999" w:type="dxa"/>
            <w:noWrap/>
            <w:vAlign w:val="bottom"/>
          </w:tcPr>
          <w:p w14:paraId="68FEA244" w14:textId="77777777" w:rsidR="00D6789E" w:rsidRPr="00D6789E" w:rsidRDefault="00D6789E" w:rsidP="00D6789E">
            <w:pPr>
              <w:jc w:val="center"/>
              <w:rPr>
                <w:color w:val="FF0000"/>
                <w:sz w:val="20"/>
                <w:szCs w:val="20"/>
              </w:rPr>
            </w:pPr>
            <w:r w:rsidRPr="00D6789E">
              <w:rPr>
                <w:sz w:val="20"/>
                <w:szCs w:val="20"/>
              </w:rPr>
              <w:t>1802</w:t>
            </w:r>
          </w:p>
        </w:tc>
        <w:tc>
          <w:tcPr>
            <w:tcW w:w="995" w:type="dxa"/>
          </w:tcPr>
          <w:p w14:paraId="0BA3FFAB" w14:textId="77777777" w:rsidR="00D6789E" w:rsidRPr="00821A86" w:rsidRDefault="00D6789E" w:rsidP="00D6789E">
            <w:pPr>
              <w:jc w:val="center"/>
              <w:rPr>
                <w:sz w:val="20"/>
                <w:szCs w:val="20"/>
              </w:rPr>
            </w:pPr>
          </w:p>
        </w:tc>
      </w:tr>
      <w:tr w:rsidR="00D6789E" w:rsidRPr="00120FCC" w14:paraId="45A2D1A6" w14:textId="77777777">
        <w:trPr>
          <w:trHeight w:val="255"/>
        </w:trPr>
        <w:tc>
          <w:tcPr>
            <w:tcW w:w="533" w:type="dxa"/>
          </w:tcPr>
          <w:p w14:paraId="2384596F" w14:textId="77777777" w:rsidR="00D6789E" w:rsidRPr="00120FCC" w:rsidRDefault="00D6789E" w:rsidP="00D6789E">
            <w:pPr>
              <w:rPr>
                <w:color w:val="FF0000"/>
                <w:sz w:val="20"/>
                <w:szCs w:val="20"/>
                <w:lang w:eastAsia="en-GB"/>
              </w:rPr>
            </w:pPr>
          </w:p>
        </w:tc>
        <w:tc>
          <w:tcPr>
            <w:tcW w:w="2669" w:type="dxa"/>
            <w:gridSpan w:val="2"/>
            <w:vAlign w:val="bottom"/>
          </w:tcPr>
          <w:p w14:paraId="2767B3B8" w14:textId="77777777" w:rsidR="00D6789E" w:rsidRPr="00D6789E" w:rsidRDefault="00D6789E" w:rsidP="00D6789E">
            <w:pPr>
              <w:rPr>
                <w:b/>
                <w:bCs/>
                <w:color w:val="FF0000"/>
                <w:sz w:val="20"/>
                <w:szCs w:val="20"/>
              </w:rPr>
            </w:pPr>
            <w:r w:rsidRPr="00D6789E">
              <w:rPr>
                <w:sz w:val="20"/>
                <w:szCs w:val="20"/>
              </w:rPr>
              <w:t>Bedfordshire Pension Fund</w:t>
            </w:r>
          </w:p>
        </w:tc>
        <w:tc>
          <w:tcPr>
            <w:tcW w:w="4264" w:type="dxa"/>
            <w:gridSpan w:val="3"/>
            <w:vAlign w:val="bottom"/>
          </w:tcPr>
          <w:p w14:paraId="50665CC1" w14:textId="77777777" w:rsidR="00D6789E" w:rsidRPr="00D6789E" w:rsidRDefault="00D6789E" w:rsidP="00D6789E">
            <w:pPr>
              <w:rPr>
                <w:color w:val="FF0000"/>
                <w:sz w:val="20"/>
                <w:szCs w:val="20"/>
              </w:rPr>
            </w:pPr>
            <w:r w:rsidRPr="00D6789E">
              <w:rPr>
                <w:sz w:val="20"/>
                <w:szCs w:val="20"/>
              </w:rPr>
              <w:t>October payment</w:t>
            </w:r>
          </w:p>
        </w:tc>
        <w:tc>
          <w:tcPr>
            <w:tcW w:w="1278" w:type="dxa"/>
            <w:noWrap/>
            <w:vAlign w:val="bottom"/>
          </w:tcPr>
          <w:p w14:paraId="020139D3" w14:textId="77777777" w:rsidR="00D6789E" w:rsidRPr="00D6789E" w:rsidRDefault="00D6789E" w:rsidP="00D6789E">
            <w:pPr>
              <w:jc w:val="right"/>
              <w:rPr>
                <w:color w:val="FF0000"/>
                <w:sz w:val="20"/>
                <w:szCs w:val="20"/>
              </w:rPr>
            </w:pPr>
            <w:r w:rsidRPr="00D6789E">
              <w:rPr>
                <w:sz w:val="20"/>
                <w:szCs w:val="20"/>
              </w:rPr>
              <w:t>475.53</w:t>
            </w:r>
          </w:p>
        </w:tc>
        <w:tc>
          <w:tcPr>
            <w:tcW w:w="999" w:type="dxa"/>
            <w:noWrap/>
            <w:vAlign w:val="bottom"/>
          </w:tcPr>
          <w:p w14:paraId="041401BD" w14:textId="77777777" w:rsidR="00D6789E" w:rsidRPr="00D6789E" w:rsidRDefault="00D6789E" w:rsidP="00D6789E">
            <w:pPr>
              <w:jc w:val="center"/>
              <w:rPr>
                <w:color w:val="FF0000"/>
                <w:sz w:val="20"/>
                <w:szCs w:val="20"/>
              </w:rPr>
            </w:pPr>
            <w:r w:rsidRPr="00D6789E">
              <w:rPr>
                <w:sz w:val="20"/>
                <w:szCs w:val="20"/>
              </w:rPr>
              <w:t>1803</w:t>
            </w:r>
          </w:p>
        </w:tc>
        <w:tc>
          <w:tcPr>
            <w:tcW w:w="995" w:type="dxa"/>
          </w:tcPr>
          <w:p w14:paraId="0E9357FA" w14:textId="77777777" w:rsidR="00D6789E" w:rsidRPr="00821A86" w:rsidRDefault="00D6789E" w:rsidP="00D6789E">
            <w:pPr>
              <w:jc w:val="center"/>
              <w:rPr>
                <w:sz w:val="20"/>
                <w:szCs w:val="20"/>
              </w:rPr>
            </w:pPr>
          </w:p>
        </w:tc>
      </w:tr>
      <w:tr w:rsidR="00BE2F6A" w:rsidRPr="00120FCC" w14:paraId="743BAACF" w14:textId="77777777" w:rsidTr="00675DB4">
        <w:trPr>
          <w:gridBefore w:val="1"/>
          <w:wBefore w:w="533" w:type="dxa"/>
          <w:trHeight w:val="255"/>
        </w:trPr>
        <w:tc>
          <w:tcPr>
            <w:tcW w:w="2685" w:type="dxa"/>
            <w:gridSpan w:val="3"/>
            <w:vAlign w:val="bottom"/>
          </w:tcPr>
          <w:p w14:paraId="1251B4F9" w14:textId="77777777" w:rsidR="00BE2F6A" w:rsidRPr="00D66917" w:rsidRDefault="00BE2F6A" w:rsidP="00BE2F6A">
            <w:pPr>
              <w:rPr>
                <w:b/>
                <w:color w:val="FF0000"/>
                <w:sz w:val="20"/>
                <w:szCs w:val="20"/>
              </w:rPr>
            </w:pPr>
          </w:p>
        </w:tc>
        <w:tc>
          <w:tcPr>
            <w:tcW w:w="4248" w:type="dxa"/>
            <w:gridSpan w:val="2"/>
            <w:vAlign w:val="bottom"/>
          </w:tcPr>
          <w:p w14:paraId="63986037" w14:textId="77777777" w:rsidR="00BE2F6A" w:rsidRPr="00D66917" w:rsidRDefault="00BE2F6A" w:rsidP="00BE2F6A">
            <w:pPr>
              <w:jc w:val="right"/>
              <w:rPr>
                <w:b/>
                <w:bCs/>
                <w:color w:val="FF0000"/>
                <w:sz w:val="20"/>
                <w:szCs w:val="20"/>
              </w:rPr>
            </w:pPr>
          </w:p>
        </w:tc>
        <w:tc>
          <w:tcPr>
            <w:tcW w:w="1278" w:type="dxa"/>
            <w:noWrap/>
            <w:vAlign w:val="bottom"/>
          </w:tcPr>
          <w:p w14:paraId="67AFFAD1" w14:textId="77777777" w:rsidR="00BE2F6A" w:rsidRPr="00D66917" w:rsidRDefault="00BE2F6A" w:rsidP="00BE2F6A">
            <w:pPr>
              <w:jc w:val="right"/>
              <w:rPr>
                <w:color w:val="FF0000"/>
                <w:sz w:val="20"/>
                <w:szCs w:val="20"/>
              </w:rPr>
            </w:pPr>
          </w:p>
        </w:tc>
        <w:tc>
          <w:tcPr>
            <w:tcW w:w="999" w:type="dxa"/>
            <w:noWrap/>
            <w:vAlign w:val="bottom"/>
          </w:tcPr>
          <w:p w14:paraId="6535FFC9" w14:textId="77777777" w:rsidR="00BE2F6A" w:rsidRPr="00D66917" w:rsidRDefault="00BE2F6A" w:rsidP="00BE2F6A">
            <w:pPr>
              <w:jc w:val="center"/>
              <w:rPr>
                <w:color w:val="FF0000"/>
                <w:sz w:val="20"/>
                <w:szCs w:val="20"/>
              </w:rPr>
            </w:pPr>
          </w:p>
        </w:tc>
        <w:tc>
          <w:tcPr>
            <w:tcW w:w="995" w:type="dxa"/>
          </w:tcPr>
          <w:p w14:paraId="63A2B662" w14:textId="77777777" w:rsidR="00BE2F6A" w:rsidRPr="00401224" w:rsidRDefault="00BE2F6A" w:rsidP="00BE2F6A">
            <w:pPr>
              <w:jc w:val="center"/>
              <w:rPr>
                <w:bCs/>
                <w:sz w:val="20"/>
                <w:szCs w:val="20"/>
              </w:rPr>
            </w:pPr>
          </w:p>
        </w:tc>
      </w:tr>
      <w:tr w:rsidR="00BE2F6A" w:rsidRPr="00120FCC" w14:paraId="30ADD09A" w14:textId="77777777" w:rsidTr="00675DB4">
        <w:trPr>
          <w:gridBefore w:val="1"/>
          <w:wBefore w:w="533" w:type="dxa"/>
          <w:trHeight w:val="255"/>
        </w:trPr>
        <w:tc>
          <w:tcPr>
            <w:tcW w:w="2685" w:type="dxa"/>
            <w:gridSpan w:val="3"/>
            <w:vAlign w:val="bottom"/>
          </w:tcPr>
          <w:p w14:paraId="3014C5E7" w14:textId="77777777" w:rsidR="00BE2F6A" w:rsidRPr="0077643F" w:rsidRDefault="00BE2F6A" w:rsidP="00BE2F6A">
            <w:pPr>
              <w:rPr>
                <w:b/>
                <w:sz w:val="20"/>
                <w:szCs w:val="20"/>
              </w:rPr>
            </w:pPr>
            <w:r w:rsidRPr="0077643F">
              <w:rPr>
                <w:b/>
                <w:bCs/>
                <w:sz w:val="20"/>
                <w:szCs w:val="20"/>
              </w:rPr>
              <w:t>Payments Made:</w:t>
            </w:r>
          </w:p>
        </w:tc>
        <w:tc>
          <w:tcPr>
            <w:tcW w:w="4248" w:type="dxa"/>
            <w:gridSpan w:val="2"/>
            <w:vAlign w:val="bottom"/>
          </w:tcPr>
          <w:p w14:paraId="27F90EC1" w14:textId="77777777" w:rsidR="00BE2F6A" w:rsidRPr="00D66917" w:rsidRDefault="00BE2F6A" w:rsidP="00BE2F6A">
            <w:pPr>
              <w:jc w:val="right"/>
              <w:rPr>
                <w:b/>
                <w:bCs/>
                <w:color w:val="FF0000"/>
                <w:sz w:val="20"/>
                <w:szCs w:val="20"/>
              </w:rPr>
            </w:pPr>
          </w:p>
        </w:tc>
        <w:tc>
          <w:tcPr>
            <w:tcW w:w="1278" w:type="dxa"/>
            <w:noWrap/>
            <w:vAlign w:val="bottom"/>
          </w:tcPr>
          <w:p w14:paraId="18B7C1CE" w14:textId="77777777" w:rsidR="00BE2F6A" w:rsidRPr="00D66917" w:rsidRDefault="00BE2F6A" w:rsidP="00BE2F6A">
            <w:pPr>
              <w:jc w:val="right"/>
              <w:rPr>
                <w:color w:val="FF0000"/>
                <w:sz w:val="20"/>
                <w:szCs w:val="20"/>
              </w:rPr>
            </w:pPr>
          </w:p>
        </w:tc>
        <w:tc>
          <w:tcPr>
            <w:tcW w:w="999" w:type="dxa"/>
            <w:noWrap/>
            <w:vAlign w:val="bottom"/>
          </w:tcPr>
          <w:p w14:paraId="5C92BE72" w14:textId="77777777" w:rsidR="00BE2F6A" w:rsidRPr="00D66917" w:rsidRDefault="00BE2F6A" w:rsidP="00BE2F6A">
            <w:pPr>
              <w:jc w:val="center"/>
              <w:rPr>
                <w:color w:val="FF0000"/>
                <w:sz w:val="20"/>
                <w:szCs w:val="20"/>
              </w:rPr>
            </w:pPr>
          </w:p>
        </w:tc>
        <w:tc>
          <w:tcPr>
            <w:tcW w:w="995" w:type="dxa"/>
          </w:tcPr>
          <w:p w14:paraId="04A1079D" w14:textId="77777777" w:rsidR="00BE2F6A" w:rsidRPr="00401224" w:rsidRDefault="00BE2F6A" w:rsidP="00BE2F6A">
            <w:pPr>
              <w:jc w:val="center"/>
              <w:rPr>
                <w:bCs/>
                <w:sz w:val="20"/>
                <w:szCs w:val="20"/>
              </w:rPr>
            </w:pPr>
          </w:p>
        </w:tc>
      </w:tr>
      <w:tr w:rsidR="00D6789E" w14:paraId="6870B16F" w14:textId="77777777">
        <w:trPr>
          <w:gridBefore w:val="1"/>
          <w:gridAfter w:val="1"/>
          <w:wBefore w:w="533" w:type="dxa"/>
          <w:wAfter w:w="995" w:type="dxa"/>
          <w:trHeight w:val="255"/>
        </w:trPr>
        <w:tc>
          <w:tcPr>
            <w:tcW w:w="2685" w:type="dxa"/>
            <w:gridSpan w:val="3"/>
            <w:tcBorders>
              <w:top w:val="nil"/>
              <w:left w:val="nil"/>
              <w:bottom w:val="nil"/>
              <w:right w:val="nil"/>
            </w:tcBorders>
            <w:shd w:val="clear" w:color="auto" w:fill="auto"/>
            <w:noWrap/>
            <w:vAlign w:val="bottom"/>
          </w:tcPr>
          <w:p w14:paraId="17287120" w14:textId="77777777" w:rsidR="00D6789E" w:rsidRPr="00D6789E" w:rsidRDefault="00D6789E" w:rsidP="00D6789E">
            <w:pPr>
              <w:rPr>
                <w:color w:val="FF0000"/>
                <w:sz w:val="20"/>
                <w:szCs w:val="20"/>
                <w:lang w:eastAsia="en-GB"/>
              </w:rPr>
            </w:pPr>
            <w:r w:rsidRPr="00D6789E">
              <w:rPr>
                <w:sz w:val="20"/>
                <w:szCs w:val="20"/>
              </w:rPr>
              <w:t>Bedford BC</w:t>
            </w:r>
          </w:p>
        </w:tc>
        <w:tc>
          <w:tcPr>
            <w:tcW w:w="4248" w:type="dxa"/>
            <w:gridSpan w:val="2"/>
            <w:tcBorders>
              <w:top w:val="nil"/>
              <w:left w:val="nil"/>
              <w:bottom w:val="nil"/>
              <w:right w:val="nil"/>
            </w:tcBorders>
            <w:shd w:val="clear" w:color="auto" w:fill="auto"/>
            <w:noWrap/>
            <w:vAlign w:val="bottom"/>
          </w:tcPr>
          <w:p w14:paraId="05888F8D" w14:textId="77777777" w:rsidR="00D6789E" w:rsidRPr="00D6789E" w:rsidRDefault="00D6789E" w:rsidP="00D6789E">
            <w:pPr>
              <w:rPr>
                <w:color w:val="FF0000"/>
                <w:sz w:val="20"/>
                <w:szCs w:val="20"/>
              </w:rPr>
            </w:pPr>
            <w:r w:rsidRPr="00D6789E">
              <w:rPr>
                <w:sz w:val="20"/>
                <w:szCs w:val="20"/>
              </w:rPr>
              <w:t>Quarterly grass cutting payment</w:t>
            </w:r>
          </w:p>
        </w:tc>
        <w:tc>
          <w:tcPr>
            <w:tcW w:w="1278" w:type="dxa"/>
            <w:tcBorders>
              <w:top w:val="nil"/>
              <w:left w:val="nil"/>
              <w:bottom w:val="nil"/>
              <w:right w:val="nil"/>
            </w:tcBorders>
            <w:shd w:val="clear" w:color="auto" w:fill="auto"/>
            <w:noWrap/>
            <w:vAlign w:val="bottom"/>
          </w:tcPr>
          <w:p w14:paraId="62F7CD2B" w14:textId="77777777" w:rsidR="00D6789E" w:rsidRPr="00D6789E" w:rsidRDefault="00D6789E" w:rsidP="00D6789E">
            <w:pPr>
              <w:jc w:val="right"/>
              <w:rPr>
                <w:color w:val="FF0000"/>
                <w:sz w:val="20"/>
                <w:szCs w:val="20"/>
              </w:rPr>
            </w:pPr>
            <w:r w:rsidRPr="00D6789E">
              <w:rPr>
                <w:sz w:val="20"/>
                <w:szCs w:val="20"/>
              </w:rPr>
              <w:t>2617.75</w:t>
            </w:r>
          </w:p>
        </w:tc>
        <w:tc>
          <w:tcPr>
            <w:tcW w:w="999" w:type="dxa"/>
            <w:tcBorders>
              <w:top w:val="nil"/>
              <w:left w:val="nil"/>
              <w:bottom w:val="nil"/>
              <w:right w:val="nil"/>
            </w:tcBorders>
            <w:shd w:val="clear" w:color="auto" w:fill="auto"/>
            <w:vAlign w:val="bottom"/>
          </w:tcPr>
          <w:p w14:paraId="5786C642" w14:textId="77777777" w:rsidR="00D6789E" w:rsidRPr="00D6789E" w:rsidRDefault="00D6789E" w:rsidP="00D6789E">
            <w:pPr>
              <w:jc w:val="right"/>
              <w:rPr>
                <w:color w:val="FF0000"/>
                <w:sz w:val="20"/>
                <w:szCs w:val="20"/>
              </w:rPr>
            </w:pPr>
            <w:r w:rsidRPr="00D6789E">
              <w:rPr>
                <w:sz w:val="20"/>
                <w:szCs w:val="20"/>
              </w:rPr>
              <w:t>1804</w:t>
            </w:r>
          </w:p>
        </w:tc>
      </w:tr>
      <w:tr w:rsidR="00D6789E" w14:paraId="5ADC1B7A" w14:textId="77777777">
        <w:trPr>
          <w:gridBefore w:val="1"/>
          <w:gridAfter w:val="1"/>
          <w:wBefore w:w="533" w:type="dxa"/>
          <w:wAfter w:w="995" w:type="dxa"/>
          <w:trHeight w:val="255"/>
        </w:trPr>
        <w:tc>
          <w:tcPr>
            <w:tcW w:w="2685" w:type="dxa"/>
            <w:gridSpan w:val="3"/>
            <w:tcBorders>
              <w:top w:val="nil"/>
              <w:left w:val="nil"/>
              <w:bottom w:val="nil"/>
              <w:right w:val="nil"/>
            </w:tcBorders>
            <w:shd w:val="clear" w:color="auto" w:fill="auto"/>
            <w:noWrap/>
            <w:vAlign w:val="bottom"/>
          </w:tcPr>
          <w:p w14:paraId="4653D8E6" w14:textId="77777777" w:rsidR="00D6789E" w:rsidRPr="00D6789E" w:rsidRDefault="00D6789E" w:rsidP="00D6789E">
            <w:pPr>
              <w:rPr>
                <w:color w:val="FF0000"/>
                <w:sz w:val="20"/>
                <w:szCs w:val="20"/>
                <w:lang w:eastAsia="en-GB"/>
              </w:rPr>
            </w:pPr>
            <w:r w:rsidRPr="00D6789E">
              <w:rPr>
                <w:sz w:val="20"/>
                <w:szCs w:val="20"/>
              </w:rPr>
              <w:t>Tomkins</w:t>
            </w:r>
          </w:p>
        </w:tc>
        <w:tc>
          <w:tcPr>
            <w:tcW w:w="4248" w:type="dxa"/>
            <w:gridSpan w:val="2"/>
            <w:tcBorders>
              <w:top w:val="nil"/>
              <w:left w:val="nil"/>
              <w:bottom w:val="nil"/>
              <w:right w:val="nil"/>
            </w:tcBorders>
            <w:shd w:val="clear" w:color="auto" w:fill="auto"/>
            <w:noWrap/>
            <w:vAlign w:val="bottom"/>
          </w:tcPr>
          <w:p w14:paraId="19B4C6C6" w14:textId="77777777" w:rsidR="00D6789E" w:rsidRPr="00D6789E" w:rsidRDefault="00D6789E" w:rsidP="00D6789E">
            <w:pPr>
              <w:rPr>
                <w:color w:val="FF0000"/>
                <w:sz w:val="20"/>
                <w:szCs w:val="20"/>
              </w:rPr>
            </w:pPr>
            <w:r w:rsidRPr="00D6789E">
              <w:rPr>
                <w:sz w:val="20"/>
                <w:szCs w:val="20"/>
              </w:rPr>
              <w:t>Trimming Brockwell shrubs</w:t>
            </w:r>
          </w:p>
        </w:tc>
        <w:tc>
          <w:tcPr>
            <w:tcW w:w="1278" w:type="dxa"/>
            <w:tcBorders>
              <w:top w:val="nil"/>
              <w:left w:val="nil"/>
              <w:bottom w:val="nil"/>
              <w:right w:val="nil"/>
            </w:tcBorders>
            <w:shd w:val="clear" w:color="auto" w:fill="auto"/>
            <w:noWrap/>
            <w:vAlign w:val="bottom"/>
          </w:tcPr>
          <w:p w14:paraId="473A5DE4" w14:textId="77777777" w:rsidR="00D6789E" w:rsidRPr="00D6789E" w:rsidRDefault="00D6789E" w:rsidP="00D6789E">
            <w:pPr>
              <w:jc w:val="right"/>
              <w:rPr>
                <w:color w:val="FF0000"/>
                <w:sz w:val="20"/>
                <w:szCs w:val="20"/>
              </w:rPr>
            </w:pPr>
            <w:r w:rsidRPr="00D6789E">
              <w:rPr>
                <w:sz w:val="20"/>
                <w:szCs w:val="20"/>
              </w:rPr>
              <w:t>200.00</w:t>
            </w:r>
          </w:p>
        </w:tc>
        <w:tc>
          <w:tcPr>
            <w:tcW w:w="999" w:type="dxa"/>
            <w:tcBorders>
              <w:top w:val="nil"/>
              <w:left w:val="nil"/>
              <w:bottom w:val="nil"/>
              <w:right w:val="nil"/>
            </w:tcBorders>
            <w:shd w:val="clear" w:color="auto" w:fill="auto"/>
            <w:vAlign w:val="bottom"/>
          </w:tcPr>
          <w:p w14:paraId="2530C401" w14:textId="77777777" w:rsidR="00D6789E" w:rsidRPr="00D6789E" w:rsidRDefault="00D6789E" w:rsidP="00D6789E">
            <w:pPr>
              <w:jc w:val="right"/>
              <w:rPr>
                <w:color w:val="FF0000"/>
                <w:sz w:val="20"/>
                <w:szCs w:val="20"/>
              </w:rPr>
            </w:pPr>
            <w:r w:rsidRPr="00D6789E">
              <w:rPr>
                <w:sz w:val="20"/>
                <w:szCs w:val="20"/>
              </w:rPr>
              <w:t>1805</w:t>
            </w:r>
          </w:p>
        </w:tc>
      </w:tr>
      <w:tr w:rsidR="00D6789E" w14:paraId="0D143A06" w14:textId="77777777">
        <w:trPr>
          <w:gridBefore w:val="1"/>
          <w:gridAfter w:val="1"/>
          <w:wBefore w:w="533" w:type="dxa"/>
          <w:wAfter w:w="995" w:type="dxa"/>
          <w:trHeight w:val="255"/>
        </w:trPr>
        <w:tc>
          <w:tcPr>
            <w:tcW w:w="2685" w:type="dxa"/>
            <w:gridSpan w:val="3"/>
            <w:tcBorders>
              <w:top w:val="nil"/>
              <w:left w:val="nil"/>
              <w:bottom w:val="nil"/>
              <w:right w:val="nil"/>
            </w:tcBorders>
            <w:shd w:val="clear" w:color="auto" w:fill="auto"/>
            <w:noWrap/>
            <w:vAlign w:val="bottom"/>
          </w:tcPr>
          <w:p w14:paraId="4916EB3D" w14:textId="77777777" w:rsidR="00D6789E" w:rsidRPr="00D6789E" w:rsidRDefault="00D6789E" w:rsidP="00D6789E">
            <w:pPr>
              <w:rPr>
                <w:color w:val="FF0000"/>
                <w:sz w:val="20"/>
                <w:szCs w:val="20"/>
                <w:lang w:eastAsia="en-GB"/>
              </w:rPr>
            </w:pPr>
            <w:r w:rsidRPr="00D6789E">
              <w:rPr>
                <w:sz w:val="20"/>
                <w:szCs w:val="20"/>
              </w:rPr>
              <w:t>Bishop</w:t>
            </w:r>
          </w:p>
        </w:tc>
        <w:tc>
          <w:tcPr>
            <w:tcW w:w="4248" w:type="dxa"/>
            <w:gridSpan w:val="2"/>
            <w:tcBorders>
              <w:top w:val="nil"/>
              <w:left w:val="nil"/>
              <w:bottom w:val="nil"/>
              <w:right w:val="nil"/>
            </w:tcBorders>
            <w:shd w:val="clear" w:color="auto" w:fill="auto"/>
            <w:noWrap/>
            <w:vAlign w:val="bottom"/>
          </w:tcPr>
          <w:p w14:paraId="0F4B6DC9" w14:textId="77777777" w:rsidR="00D6789E" w:rsidRPr="00D6789E" w:rsidRDefault="00D6789E" w:rsidP="00D6789E">
            <w:pPr>
              <w:rPr>
                <w:color w:val="FF0000"/>
                <w:sz w:val="20"/>
                <w:szCs w:val="20"/>
              </w:rPr>
            </w:pPr>
            <w:r w:rsidRPr="00D6789E">
              <w:rPr>
                <w:sz w:val="20"/>
                <w:szCs w:val="20"/>
              </w:rPr>
              <w:t>Installing bollard on Brockwell Meadow path</w:t>
            </w:r>
          </w:p>
        </w:tc>
        <w:tc>
          <w:tcPr>
            <w:tcW w:w="1278" w:type="dxa"/>
            <w:tcBorders>
              <w:top w:val="nil"/>
              <w:left w:val="nil"/>
              <w:bottom w:val="nil"/>
              <w:right w:val="nil"/>
            </w:tcBorders>
            <w:shd w:val="clear" w:color="auto" w:fill="auto"/>
            <w:noWrap/>
            <w:vAlign w:val="bottom"/>
          </w:tcPr>
          <w:p w14:paraId="5BBF7DB4" w14:textId="77777777" w:rsidR="00D6789E" w:rsidRPr="00D6789E" w:rsidRDefault="00D6789E" w:rsidP="00D6789E">
            <w:pPr>
              <w:jc w:val="right"/>
              <w:rPr>
                <w:color w:val="FF0000"/>
                <w:sz w:val="20"/>
                <w:szCs w:val="20"/>
              </w:rPr>
            </w:pPr>
            <w:r w:rsidRPr="00D6789E">
              <w:rPr>
                <w:sz w:val="20"/>
                <w:szCs w:val="20"/>
              </w:rPr>
              <w:t>125.00</w:t>
            </w:r>
          </w:p>
        </w:tc>
        <w:tc>
          <w:tcPr>
            <w:tcW w:w="999" w:type="dxa"/>
            <w:tcBorders>
              <w:top w:val="nil"/>
              <w:left w:val="nil"/>
              <w:bottom w:val="nil"/>
              <w:right w:val="nil"/>
            </w:tcBorders>
            <w:shd w:val="clear" w:color="auto" w:fill="auto"/>
            <w:vAlign w:val="bottom"/>
          </w:tcPr>
          <w:p w14:paraId="5C463962" w14:textId="77777777" w:rsidR="00D6789E" w:rsidRPr="00D6789E" w:rsidRDefault="00D6789E" w:rsidP="00D6789E">
            <w:pPr>
              <w:jc w:val="right"/>
              <w:rPr>
                <w:color w:val="FF0000"/>
                <w:sz w:val="20"/>
                <w:szCs w:val="20"/>
              </w:rPr>
            </w:pPr>
            <w:r w:rsidRPr="00D6789E">
              <w:rPr>
                <w:sz w:val="20"/>
                <w:szCs w:val="20"/>
              </w:rPr>
              <w:t>1806</w:t>
            </w:r>
          </w:p>
        </w:tc>
      </w:tr>
      <w:tr w:rsidR="00D6789E" w14:paraId="49343402" w14:textId="77777777">
        <w:trPr>
          <w:gridBefore w:val="1"/>
          <w:gridAfter w:val="1"/>
          <w:wBefore w:w="533" w:type="dxa"/>
          <w:wAfter w:w="995" w:type="dxa"/>
          <w:trHeight w:val="255"/>
        </w:trPr>
        <w:tc>
          <w:tcPr>
            <w:tcW w:w="2685" w:type="dxa"/>
            <w:gridSpan w:val="3"/>
            <w:tcBorders>
              <w:top w:val="nil"/>
              <w:left w:val="nil"/>
              <w:bottom w:val="nil"/>
              <w:right w:val="nil"/>
            </w:tcBorders>
            <w:shd w:val="clear" w:color="auto" w:fill="auto"/>
            <w:noWrap/>
            <w:vAlign w:val="bottom"/>
          </w:tcPr>
          <w:p w14:paraId="5C02AE5A" w14:textId="77777777" w:rsidR="00D6789E" w:rsidRPr="00D6789E" w:rsidRDefault="00D6789E" w:rsidP="00D6789E">
            <w:pPr>
              <w:rPr>
                <w:color w:val="FF0000"/>
                <w:sz w:val="20"/>
                <w:szCs w:val="20"/>
                <w:lang w:eastAsia="en-GB"/>
              </w:rPr>
            </w:pPr>
            <w:r w:rsidRPr="00D6789E">
              <w:rPr>
                <w:sz w:val="20"/>
                <w:szCs w:val="20"/>
              </w:rPr>
              <w:t>D M Payroll Services Ltd</w:t>
            </w:r>
          </w:p>
        </w:tc>
        <w:tc>
          <w:tcPr>
            <w:tcW w:w="4248" w:type="dxa"/>
            <w:gridSpan w:val="2"/>
            <w:tcBorders>
              <w:top w:val="nil"/>
              <w:left w:val="nil"/>
              <w:bottom w:val="nil"/>
              <w:right w:val="nil"/>
            </w:tcBorders>
            <w:shd w:val="clear" w:color="auto" w:fill="auto"/>
            <w:noWrap/>
            <w:vAlign w:val="bottom"/>
          </w:tcPr>
          <w:p w14:paraId="6DE7990B" w14:textId="77777777" w:rsidR="00D6789E" w:rsidRPr="00D6789E" w:rsidRDefault="00D6789E" w:rsidP="00D6789E">
            <w:pPr>
              <w:rPr>
                <w:color w:val="FF0000"/>
                <w:sz w:val="20"/>
                <w:szCs w:val="20"/>
              </w:rPr>
            </w:pPr>
            <w:r w:rsidRPr="00D6789E">
              <w:rPr>
                <w:sz w:val="20"/>
                <w:szCs w:val="20"/>
              </w:rPr>
              <w:t>Half year PAYE administration</w:t>
            </w:r>
          </w:p>
        </w:tc>
        <w:tc>
          <w:tcPr>
            <w:tcW w:w="1278" w:type="dxa"/>
            <w:tcBorders>
              <w:top w:val="nil"/>
              <w:left w:val="nil"/>
              <w:bottom w:val="nil"/>
              <w:right w:val="nil"/>
            </w:tcBorders>
            <w:shd w:val="clear" w:color="auto" w:fill="auto"/>
            <w:noWrap/>
            <w:vAlign w:val="bottom"/>
          </w:tcPr>
          <w:p w14:paraId="68E73FD7" w14:textId="77777777" w:rsidR="00D6789E" w:rsidRPr="00D6789E" w:rsidRDefault="00D6789E" w:rsidP="00D6789E">
            <w:pPr>
              <w:jc w:val="right"/>
              <w:rPr>
                <w:color w:val="FF0000"/>
                <w:sz w:val="20"/>
                <w:szCs w:val="20"/>
              </w:rPr>
            </w:pPr>
            <w:r w:rsidRPr="00D6789E">
              <w:rPr>
                <w:sz w:val="20"/>
                <w:szCs w:val="20"/>
              </w:rPr>
              <w:t>96.00</w:t>
            </w:r>
          </w:p>
        </w:tc>
        <w:tc>
          <w:tcPr>
            <w:tcW w:w="999" w:type="dxa"/>
            <w:tcBorders>
              <w:top w:val="nil"/>
              <w:left w:val="nil"/>
              <w:bottom w:val="nil"/>
              <w:right w:val="nil"/>
            </w:tcBorders>
            <w:shd w:val="clear" w:color="auto" w:fill="auto"/>
            <w:vAlign w:val="bottom"/>
          </w:tcPr>
          <w:p w14:paraId="0A891D42" w14:textId="77777777" w:rsidR="00D6789E" w:rsidRPr="00D6789E" w:rsidRDefault="00D6789E" w:rsidP="00D6789E">
            <w:pPr>
              <w:jc w:val="right"/>
              <w:rPr>
                <w:color w:val="FF0000"/>
                <w:sz w:val="20"/>
                <w:szCs w:val="20"/>
              </w:rPr>
            </w:pPr>
            <w:r w:rsidRPr="00D6789E">
              <w:rPr>
                <w:sz w:val="20"/>
                <w:szCs w:val="20"/>
              </w:rPr>
              <w:t>1807</w:t>
            </w:r>
          </w:p>
        </w:tc>
      </w:tr>
      <w:tr w:rsidR="00D6789E" w14:paraId="1A1A3AC3" w14:textId="77777777">
        <w:trPr>
          <w:gridBefore w:val="1"/>
          <w:gridAfter w:val="1"/>
          <w:wBefore w:w="533" w:type="dxa"/>
          <w:wAfter w:w="995" w:type="dxa"/>
          <w:trHeight w:val="255"/>
        </w:trPr>
        <w:tc>
          <w:tcPr>
            <w:tcW w:w="2685" w:type="dxa"/>
            <w:gridSpan w:val="3"/>
            <w:tcBorders>
              <w:top w:val="nil"/>
              <w:left w:val="nil"/>
              <w:bottom w:val="nil"/>
              <w:right w:val="nil"/>
            </w:tcBorders>
            <w:shd w:val="clear" w:color="auto" w:fill="auto"/>
            <w:noWrap/>
            <w:vAlign w:val="bottom"/>
          </w:tcPr>
          <w:p w14:paraId="72BC120E" w14:textId="77777777" w:rsidR="00D6789E" w:rsidRPr="00D6789E" w:rsidRDefault="00D6789E" w:rsidP="00D6789E">
            <w:pPr>
              <w:rPr>
                <w:color w:val="FF0000"/>
                <w:sz w:val="20"/>
                <w:szCs w:val="20"/>
                <w:lang w:eastAsia="en-GB"/>
              </w:rPr>
            </w:pPr>
            <w:r w:rsidRPr="00D6789E">
              <w:rPr>
                <w:sz w:val="20"/>
                <w:szCs w:val="20"/>
              </w:rPr>
              <w:t>Paice</w:t>
            </w:r>
          </w:p>
        </w:tc>
        <w:tc>
          <w:tcPr>
            <w:tcW w:w="4248" w:type="dxa"/>
            <w:gridSpan w:val="2"/>
            <w:tcBorders>
              <w:top w:val="nil"/>
              <w:left w:val="nil"/>
              <w:bottom w:val="nil"/>
              <w:right w:val="nil"/>
            </w:tcBorders>
            <w:shd w:val="clear" w:color="auto" w:fill="auto"/>
            <w:noWrap/>
            <w:vAlign w:val="bottom"/>
          </w:tcPr>
          <w:p w14:paraId="340DA16B" w14:textId="77777777" w:rsidR="00D6789E" w:rsidRPr="00D6789E" w:rsidRDefault="00D6789E" w:rsidP="00D6789E">
            <w:pPr>
              <w:rPr>
                <w:color w:val="FF0000"/>
                <w:sz w:val="20"/>
                <w:szCs w:val="20"/>
              </w:rPr>
            </w:pPr>
            <w:r w:rsidRPr="00D6789E">
              <w:rPr>
                <w:sz w:val="20"/>
                <w:szCs w:val="20"/>
              </w:rPr>
              <w:t>Trees for Brockwell Meadow</w:t>
            </w:r>
          </w:p>
        </w:tc>
        <w:tc>
          <w:tcPr>
            <w:tcW w:w="1278" w:type="dxa"/>
            <w:tcBorders>
              <w:top w:val="nil"/>
              <w:left w:val="nil"/>
              <w:bottom w:val="nil"/>
              <w:right w:val="nil"/>
            </w:tcBorders>
            <w:shd w:val="clear" w:color="auto" w:fill="auto"/>
            <w:noWrap/>
            <w:vAlign w:val="bottom"/>
          </w:tcPr>
          <w:p w14:paraId="09F642F1" w14:textId="77777777" w:rsidR="00D6789E" w:rsidRPr="00D6789E" w:rsidRDefault="00D6789E" w:rsidP="00D6789E">
            <w:pPr>
              <w:jc w:val="right"/>
              <w:rPr>
                <w:color w:val="FF0000"/>
                <w:sz w:val="20"/>
                <w:szCs w:val="20"/>
              </w:rPr>
            </w:pPr>
            <w:r w:rsidRPr="00D6789E">
              <w:rPr>
                <w:sz w:val="20"/>
                <w:szCs w:val="20"/>
              </w:rPr>
              <w:t>195.80</w:t>
            </w:r>
          </w:p>
        </w:tc>
        <w:tc>
          <w:tcPr>
            <w:tcW w:w="999" w:type="dxa"/>
            <w:tcBorders>
              <w:top w:val="nil"/>
              <w:left w:val="nil"/>
              <w:bottom w:val="nil"/>
              <w:right w:val="nil"/>
            </w:tcBorders>
            <w:shd w:val="clear" w:color="auto" w:fill="auto"/>
            <w:vAlign w:val="bottom"/>
          </w:tcPr>
          <w:p w14:paraId="4772CC73" w14:textId="77777777" w:rsidR="00D6789E" w:rsidRPr="00D6789E" w:rsidRDefault="00D6789E" w:rsidP="00D6789E">
            <w:pPr>
              <w:jc w:val="right"/>
              <w:rPr>
                <w:color w:val="FF0000"/>
                <w:sz w:val="20"/>
                <w:szCs w:val="20"/>
              </w:rPr>
            </w:pPr>
            <w:r w:rsidRPr="00D6789E">
              <w:rPr>
                <w:sz w:val="20"/>
                <w:szCs w:val="20"/>
              </w:rPr>
              <w:t>1808</w:t>
            </w:r>
          </w:p>
        </w:tc>
      </w:tr>
      <w:tr w:rsidR="00D6789E" w14:paraId="0A7238C2" w14:textId="77777777">
        <w:trPr>
          <w:gridBefore w:val="1"/>
          <w:gridAfter w:val="1"/>
          <w:wBefore w:w="533" w:type="dxa"/>
          <w:wAfter w:w="995" w:type="dxa"/>
          <w:trHeight w:val="255"/>
        </w:trPr>
        <w:tc>
          <w:tcPr>
            <w:tcW w:w="2685" w:type="dxa"/>
            <w:gridSpan w:val="3"/>
            <w:tcBorders>
              <w:top w:val="nil"/>
              <w:left w:val="nil"/>
              <w:bottom w:val="nil"/>
              <w:right w:val="nil"/>
            </w:tcBorders>
            <w:shd w:val="clear" w:color="auto" w:fill="auto"/>
            <w:noWrap/>
            <w:vAlign w:val="bottom"/>
          </w:tcPr>
          <w:p w14:paraId="7B4CFC4A" w14:textId="77777777" w:rsidR="00D6789E" w:rsidRPr="00D6789E" w:rsidRDefault="00D6789E" w:rsidP="00D6789E">
            <w:pPr>
              <w:rPr>
                <w:color w:val="FF0000"/>
                <w:sz w:val="20"/>
                <w:szCs w:val="20"/>
                <w:lang w:eastAsia="en-GB"/>
              </w:rPr>
            </w:pPr>
            <w:r w:rsidRPr="00D6789E">
              <w:rPr>
                <w:sz w:val="20"/>
                <w:szCs w:val="20"/>
              </w:rPr>
              <w:t>Paice</w:t>
            </w:r>
          </w:p>
        </w:tc>
        <w:tc>
          <w:tcPr>
            <w:tcW w:w="4248" w:type="dxa"/>
            <w:gridSpan w:val="2"/>
            <w:tcBorders>
              <w:top w:val="nil"/>
              <w:left w:val="nil"/>
              <w:bottom w:val="nil"/>
              <w:right w:val="nil"/>
            </w:tcBorders>
            <w:shd w:val="clear" w:color="auto" w:fill="auto"/>
            <w:noWrap/>
            <w:vAlign w:val="bottom"/>
          </w:tcPr>
          <w:p w14:paraId="53779E97" w14:textId="77777777" w:rsidR="00D6789E" w:rsidRPr="00D6789E" w:rsidRDefault="00D6789E" w:rsidP="00D6789E">
            <w:pPr>
              <w:rPr>
                <w:color w:val="FF0000"/>
                <w:sz w:val="20"/>
                <w:szCs w:val="20"/>
              </w:rPr>
            </w:pPr>
            <w:r w:rsidRPr="00D6789E">
              <w:rPr>
                <w:sz w:val="20"/>
                <w:szCs w:val="20"/>
              </w:rPr>
              <w:t>Bollard for Brockwell Meadow</w:t>
            </w:r>
            <w:r w:rsidR="0009256F">
              <w:rPr>
                <w:sz w:val="20"/>
                <w:szCs w:val="20"/>
              </w:rPr>
              <w:t xml:space="preserve"> path</w:t>
            </w:r>
          </w:p>
        </w:tc>
        <w:tc>
          <w:tcPr>
            <w:tcW w:w="1278" w:type="dxa"/>
            <w:tcBorders>
              <w:top w:val="nil"/>
              <w:left w:val="nil"/>
              <w:bottom w:val="nil"/>
              <w:right w:val="nil"/>
            </w:tcBorders>
            <w:shd w:val="clear" w:color="auto" w:fill="auto"/>
            <w:noWrap/>
            <w:vAlign w:val="bottom"/>
          </w:tcPr>
          <w:p w14:paraId="2F0BDC80" w14:textId="77777777" w:rsidR="00D6789E" w:rsidRPr="00D6789E" w:rsidRDefault="00D6789E" w:rsidP="00D6789E">
            <w:pPr>
              <w:jc w:val="right"/>
              <w:rPr>
                <w:color w:val="FF0000"/>
                <w:sz w:val="20"/>
                <w:szCs w:val="20"/>
              </w:rPr>
            </w:pPr>
            <w:r w:rsidRPr="00D6789E">
              <w:rPr>
                <w:sz w:val="20"/>
                <w:szCs w:val="20"/>
              </w:rPr>
              <w:t>105.43</w:t>
            </w:r>
          </w:p>
        </w:tc>
        <w:tc>
          <w:tcPr>
            <w:tcW w:w="999" w:type="dxa"/>
            <w:tcBorders>
              <w:top w:val="nil"/>
              <w:left w:val="nil"/>
              <w:bottom w:val="nil"/>
              <w:right w:val="nil"/>
            </w:tcBorders>
            <w:shd w:val="clear" w:color="auto" w:fill="auto"/>
            <w:vAlign w:val="bottom"/>
          </w:tcPr>
          <w:p w14:paraId="7516E593" w14:textId="77777777" w:rsidR="00D6789E" w:rsidRPr="00D6789E" w:rsidRDefault="00D6789E" w:rsidP="00D6789E">
            <w:pPr>
              <w:jc w:val="right"/>
              <w:rPr>
                <w:color w:val="FF0000"/>
                <w:sz w:val="20"/>
                <w:szCs w:val="20"/>
              </w:rPr>
            </w:pPr>
            <w:r w:rsidRPr="00D6789E">
              <w:rPr>
                <w:sz w:val="20"/>
                <w:szCs w:val="20"/>
              </w:rPr>
              <w:t>1809</w:t>
            </w:r>
          </w:p>
        </w:tc>
      </w:tr>
      <w:tr w:rsidR="00D6789E" w14:paraId="56766D8D" w14:textId="77777777">
        <w:trPr>
          <w:gridBefore w:val="1"/>
          <w:gridAfter w:val="1"/>
          <w:wBefore w:w="533" w:type="dxa"/>
          <w:wAfter w:w="995" w:type="dxa"/>
          <w:trHeight w:val="255"/>
        </w:trPr>
        <w:tc>
          <w:tcPr>
            <w:tcW w:w="2685" w:type="dxa"/>
            <w:gridSpan w:val="3"/>
            <w:tcBorders>
              <w:top w:val="nil"/>
              <w:left w:val="nil"/>
              <w:bottom w:val="nil"/>
              <w:right w:val="nil"/>
            </w:tcBorders>
            <w:shd w:val="clear" w:color="auto" w:fill="auto"/>
            <w:noWrap/>
            <w:vAlign w:val="bottom"/>
          </w:tcPr>
          <w:p w14:paraId="5AF823CC" w14:textId="77777777" w:rsidR="00D6789E" w:rsidRPr="00D6789E" w:rsidRDefault="00D6789E" w:rsidP="00D6789E">
            <w:pPr>
              <w:rPr>
                <w:color w:val="FF0000"/>
                <w:sz w:val="20"/>
                <w:szCs w:val="20"/>
                <w:lang w:eastAsia="en-GB"/>
              </w:rPr>
            </w:pPr>
            <w:r w:rsidRPr="00D6789E">
              <w:rPr>
                <w:sz w:val="20"/>
                <w:szCs w:val="20"/>
              </w:rPr>
              <w:t>Paice</w:t>
            </w:r>
          </w:p>
        </w:tc>
        <w:tc>
          <w:tcPr>
            <w:tcW w:w="4248" w:type="dxa"/>
            <w:gridSpan w:val="2"/>
            <w:tcBorders>
              <w:top w:val="nil"/>
              <w:left w:val="nil"/>
              <w:bottom w:val="nil"/>
              <w:right w:val="nil"/>
            </w:tcBorders>
            <w:shd w:val="clear" w:color="auto" w:fill="auto"/>
            <w:noWrap/>
            <w:vAlign w:val="bottom"/>
          </w:tcPr>
          <w:p w14:paraId="7C822139" w14:textId="77777777" w:rsidR="00D6789E" w:rsidRPr="00D6789E" w:rsidRDefault="00D6789E" w:rsidP="00D6789E">
            <w:pPr>
              <w:rPr>
                <w:color w:val="FF0000"/>
                <w:sz w:val="20"/>
                <w:szCs w:val="20"/>
              </w:rPr>
            </w:pPr>
            <w:r w:rsidRPr="00D6789E">
              <w:rPr>
                <w:sz w:val="20"/>
                <w:szCs w:val="20"/>
              </w:rPr>
              <w:t>Expenses July - September</w:t>
            </w:r>
          </w:p>
        </w:tc>
        <w:tc>
          <w:tcPr>
            <w:tcW w:w="1278" w:type="dxa"/>
            <w:tcBorders>
              <w:top w:val="nil"/>
              <w:left w:val="nil"/>
              <w:bottom w:val="nil"/>
              <w:right w:val="nil"/>
            </w:tcBorders>
            <w:shd w:val="clear" w:color="auto" w:fill="auto"/>
            <w:noWrap/>
            <w:vAlign w:val="bottom"/>
          </w:tcPr>
          <w:p w14:paraId="274178ED" w14:textId="77777777" w:rsidR="00D6789E" w:rsidRPr="00D6789E" w:rsidRDefault="00D6789E" w:rsidP="00D6789E">
            <w:pPr>
              <w:jc w:val="right"/>
              <w:rPr>
                <w:color w:val="FF0000"/>
                <w:sz w:val="20"/>
                <w:szCs w:val="20"/>
              </w:rPr>
            </w:pPr>
            <w:r w:rsidRPr="00D6789E">
              <w:rPr>
                <w:sz w:val="20"/>
                <w:szCs w:val="20"/>
              </w:rPr>
              <w:t>57.44</w:t>
            </w:r>
          </w:p>
        </w:tc>
        <w:tc>
          <w:tcPr>
            <w:tcW w:w="999" w:type="dxa"/>
            <w:tcBorders>
              <w:top w:val="nil"/>
              <w:left w:val="nil"/>
              <w:bottom w:val="nil"/>
              <w:right w:val="nil"/>
            </w:tcBorders>
            <w:shd w:val="clear" w:color="auto" w:fill="auto"/>
            <w:vAlign w:val="bottom"/>
          </w:tcPr>
          <w:p w14:paraId="15C8E142" w14:textId="77777777" w:rsidR="00D6789E" w:rsidRPr="00D6789E" w:rsidRDefault="00D6789E" w:rsidP="00D6789E">
            <w:pPr>
              <w:jc w:val="right"/>
              <w:rPr>
                <w:color w:val="FF0000"/>
                <w:sz w:val="20"/>
                <w:szCs w:val="20"/>
              </w:rPr>
            </w:pPr>
            <w:r w:rsidRPr="00D6789E">
              <w:rPr>
                <w:sz w:val="20"/>
                <w:szCs w:val="20"/>
              </w:rPr>
              <w:t>1810</w:t>
            </w:r>
          </w:p>
        </w:tc>
      </w:tr>
      <w:tr w:rsidR="00D6789E" w14:paraId="6796E20D" w14:textId="77777777">
        <w:trPr>
          <w:gridBefore w:val="1"/>
          <w:gridAfter w:val="1"/>
          <w:wBefore w:w="533" w:type="dxa"/>
          <w:wAfter w:w="995" w:type="dxa"/>
          <w:trHeight w:val="255"/>
        </w:trPr>
        <w:tc>
          <w:tcPr>
            <w:tcW w:w="2685" w:type="dxa"/>
            <w:gridSpan w:val="3"/>
            <w:tcBorders>
              <w:top w:val="nil"/>
              <w:left w:val="nil"/>
              <w:bottom w:val="nil"/>
              <w:right w:val="nil"/>
            </w:tcBorders>
            <w:shd w:val="clear" w:color="auto" w:fill="auto"/>
            <w:noWrap/>
            <w:vAlign w:val="bottom"/>
          </w:tcPr>
          <w:p w14:paraId="1855AC7E" w14:textId="77777777" w:rsidR="00D6789E" w:rsidRPr="00D6789E" w:rsidRDefault="00D6789E" w:rsidP="00D6789E">
            <w:pPr>
              <w:rPr>
                <w:color w:val="FF0000"/>
                <w:sz w:val="20"/>
                <w:szCs w:val="20"/>
                <w:lang w:eastAsia="en-GB"/>
              </w:rPr>
            </w:pPr>
            <w:r w:rsidRPr="00D6789E">
              <w:rPr>
                <w:sz w:val="20"/>
                <w:szCs w:val="20"/>
              </w:rPr>
              <w:t>Village Hall</w:t>
            </w:r>
          </w:p>
        </w:tc>
        <w:tc>
          <w:tcPr>
            <w:tcW w:w="4248" w:type="dxa"/>
            <w:gridSpan w:val="2"/>
            <w:tcBorders>
              <w:top w:val="nil"/>
              <w:left w:val="nil"/>
              <w:bottom w:val="nil"/>
              <w:right w:val="nil"/>
            </w:tcBorders>
            <w:shd w:val="clear" w:color="auto" w:fill="auto"/>
            <w:noWrap/>
            <w:vAlign w:val="bottom"/>
          </w:tcPr>
          <w:p w14:paraId="29C71153" w14:textId="77777777" w:rsidR="00D6789E" w:rsidRPr="00D6789E" w:rsidRDefault="00D6789E" w:rsidP="00D6789E">
            <w:pPr>
              <w:rPr>
                <w:color w:val="FF0000"/>
                <w:sz w:val="20"/>
                <w:szCs w:val="20"/>
              </w:rPr>
            </w:pPr>
            <w:r w:rsidRPr="00D6789E">
              <w:rPr>
                <w:sz w:val="20"/>
                <w:szCs w:val="20"/>
              </w:rPr>
              <w:t>Hire of room 08.11.22.</w:t>
            </w:r>
          </w:p>
        </w:tc>
        <w:tc>
          <w:tcPr>
            <w:tcW w:w="1278" w:type="dxa"/>
            <w:tcBorders>
              <w:top w:val="nil"/>
              <w:left w:val="nil"/>
              <w:bottom w:val="nil"/>
              <w:right w:val="nil"/>
            </w:tcBorders>
            <w:shd w:val="clear" w:color="auto" w:fill="auto"/>
            <w:noWrap/>
            <w:vAlign w:val="bottom"/>
          </w:tcPr>
          <w:p w14:paraId="54F075CB" w14:textId="77777777" w:rsidR="00D6789E" w:rsidRPr="00D6789E" w:rsidRDefault="00D6789E" w:rsidP="00D6789E">
            <w:pPr>
              <w:jc w:val="right"/>
              <w:rPr>
                <w:color w:val="FF0000"/>
                <w:sz w:val="20"/>
                <w:szCs w:val="20"/>
              </w:rPr>
            </w:pPr>
            <w:r w:rsidRPr="00D6789E">
              <w:rPr>
                <w:sz w:val="20"/>
                <w:szCs w:val="20"/>
              </w:rPr>
              <w:t>18.00</w:t>
            </w:r>
          </w:p>
        </w:tc>
        <w:tc>
          <w:tcPr>
            <w:tcW w:w="999" w:type="dxa"/>
            <w:tcBorders>
              <w:top w:val="nil"/>
              <w:left w:val="nil"/>
              <w:bottom w:val="nil"/>
              <w:right w:val="nil"/>
            </w:tcBorders>
            <w:shd w:val="clear" w:color="auto" w:fill="auto"/>
            <w:vAlign w:val="bottom"/>
          </w:tcPr>
          <w:p w14:paraId="27E3C204" w14:textId="77777777" w:rsidR="00D6789E" w:rsidRPr="0020244A" w:rsidRDefault="0020244A" w:rsidP="00D6789E">
            <w:pPr>
              <w:jc w:val="right"/>
              <w:rPr>
                <w:sz w:val="20"/>
                <w:szCs w:val="20"/>
              </w:rPr>
            </w:pPr>
            <w:r w:rsidRPr="0020244A">
              <w:rPr>
                <w:sz w:val="20"/>
                <w:szCs w:val="20"/>
              </w:rPr>
              <w:t>1811</w:t>
            </w:r>
          </w:p>
        </w:tc>
      </w:tr>
      <w:tr w:rsidR="003F161D" w14:paraId="026D434B" w14:textId="77777777">
        <w:trPr>
          <w:gridBefore w:val="1"/>
          <w:gridAfter w:val="1"/>
          <w:wBefore w:w="533" w:type="dxa"/>
          <w:wAfter w:w="995" w:type="dxa"/>
          <w:trHeight w:val="255"/>
        </w:trPr>
        <w:tc>
          <w:tcPr>
            <w:tcW w:w="2685" w:type="dxa"/>
            <w:gridSpan w:val="3"/>
            <w:tcBorders>
              <w:top w:val="nil"/>
              <w:left w:val="nil"/>
              <w:bottom w:val="nil"/>
              <w:right w:val="nil"/>
            </w:tcBorders>
            <w:shd w:val="clear" w:color="auto" w:fill="auto"/>
            <w:noWrap/>
          </w:tcPr>
          <w:p w14:paraId="226AFB52" w14:textId="77777777" w:rsidR="003F161D" w:rsidRPr="00693B4F" w:rsidRDefault="003F161D" w:rsidP="003F161D">
            <w:pPr>
              <w:rPr>
                <w:color w:val="FF0000"/>
                <w:sz w:val="20"/>
                <w:szCs w:val="20"/>
              </w:rPr>
            </w:pPr>
          </w:p>
        </w:tc>
        <w:tc>
          <w:tcPr>
            <w:tcW w:w="4248" w:type="dxa"/>
            <w:gridSpan w:val="2"/>
            <w:tcBorders>
              <w:top w:val="nil"/>
              <w:left w:val="nil"/>
              <w:bottom w:val="nil"/>
              <w:right w:val="nil"/>
            </w:tcBorders>
            <w:shd w:val="clear" w:color="auto" w:fill="auto"/>
            <w:noWrap/>
          </w:tcPr>
          <w:p w14:paraId="7D383028" w14:textId="77777777" w:rsidR="003F161D" w:rsidRPr="00D6789E" w:rsidRDefault="003F161D" w:rsidP="003F161D">
            <w:pPr>
              <w:jc w:val="right"/>
              <w:rPr>
                <w:b/>
                <w:bCs/>
                <w:sz w:val="20"/>
                <w:szCs w:val="20"/>
              </w:rPr>
            </w:pPr>
            <w:r w:rsidRPr="00D6789E">
              <w:rPr>
                <w:b/>
                <w:bCs/>
                <w:sz w:val="20"/>
                <w:szCs w:val="20"/>
              </w:rPr>
              <w:t>Total</w:t>
            </w:r>
          </w:p>
        </w:tc>
        <w:tc>
          <w:tcPr>
            <w:tcW w:w="1278" w:type="dxa"/>
            <w:tcBorders>
              <w:top w:val="nil"/>
              <w:left w:val="nil"/>
              <w:bottom w:val="nil"/>
              <w:right w:val="nil"/>
            </w:tcBorders>
            <w:shd w:val="clear" w:color="auto" w:fill="auto"/>
            <w:noWrap/>
          </w:tcPr>
          <w:p w14:paraId="6F9C77A6" w14:textId="77777777" w:rsidR="003F161D" w:rsidRPr="00D6789E" w:rsidRDefault="00D6789E" w:rsidP="003F161D">
            <w:pPr>
              <w:jc w:val="right"/>
              <w:rPr>
                <w:b/>
                <w:bCs/>
                <w:sz w:val="20"/>
                <w:szCs w:val="20"/>
              </w:rPr>
            </w:pPr>
            <w:r w:rsidRPr="00D6789E">
              <w:rPr>
                <w:b/>
                <w:bCs/>
                <w:sz w:val="20"/>
                <w:szCs w:val="20"/>
              </w:rPr>
              <w:t>£6,322.48</w:t>
            </w:r>
          </w:p>
        </w:tc>
        <w:tc>
          <w:tcPr>
            <w:tcW w:w="999" w:type="dxa"/>
            <w:tcBorders>
              <w:top w:val="nil"/>
              <w:left w:val="nil"/>
              <w:bottom w:val="nil"/>
              <w:right w:val="nil"/>
            </w:tcBorders>
            <w:shd w:val="clear" w:color="auto" w:fill="auto"/>
            <w:noWrap/>
          </w:tcPr>
          <w:p w14:paraId="60A704BA" w14:textId="77777777" w:rsidR="003F161D" w:rsidRPr="003F161D" w:rsidRDefault="003F161D" w:rsidP="003F161D">
            <w:pPr>
              <w:jc w:val="right"/>
              <w:rPr>
                <w:color w:val="FF0000"/>
                <w:sz w:val="20"/>
                <w:szCs w:val="20"/>
              </w:rPr>
            </w:pPr>
          </w:p>
        </w:tc>
      </w:tr>
      <w:tr w:rsidR="00D5065A" w:rsidRPr="00120FCC" w14:paraId="391E22DA" w14:textId="77777777" w:rsidTr="00675DB4">
        <w:trPr>
          <w:gridBefore w:val="1"/>
          <w:wBefore w:w="533" w:type="dxa"/>
          <w:trHeight w:val="255"/>
        </w:trPr>
        <w:tc>
          <w:tcPr>
            <w:tcW w:w="4380" w:type="dxa"/>
            <w:gridSpan w:val="4"/>
          </w:tcPr>
          <w:p w14:paraId="34BB410E" w14:textId="77777777" w:rsidR="00D5065A" w:rsidRPr="00997E8E" w:rsidRDefault="00D5065A" w:rsidP="00997E8E">
            <w:pPr>
              <w:rPr>
                <w:color w:val="FF0000"/>
                <w:sz w:val="20"/>
                <w:szCs w:val="20"/>
                <w:lang w:eastAsia="en-GB"/>
              </w:rPr>
            </w:pPr>
            <w:r w:rsidRPr="00997E8E">
              <w:rPr>
                <w:b/>
                <w:sz w:val="20"/>
                <w:szCs w:val="20"/>
              </w:rPr>
              <w:t xml:space="preserve">Resolved: </w:t>
            </w:r>
            <w:r w:rsidRPr="00997E8E">
              <w:rPr>
                <w:sz w:val="20"/>
                <w:szCs w:val="20"/>
              </w:rPr>
              <w:t>to approve the accounts for payment</w:t>
            </w:r>
          </w:p>
        </w:tc>
        <w:tc>
          <w:tcPr>
            <w:tcW w:w="2553" w:type="dxa"/>
          </w:tcPr>
          <w:p w14:paraId="0EBB8165" w14:textId="77777777" w:rsidR="00D5065A" w:rsidRPr="00997E8E" w:rsidRDefault="00D5065A" w:rsidP="00997E8E">
            <w:pPr>
              <w:jc w:val="right"/>
              <w:rPr>
                <w:b/>
                <w:bCs/>
                <w:sz w:val="20"/>
                <w:szCs w:val="20"/>
              </w:rPr>
            </w:pPr>
          </w:p>
        </w:tc>
        <w:tc>
          <w:tcPr>
            <w:tcW w:w="1278" w:type="dxa"/>
            <w:noWrap/>
          </w:tcPr>
          <w:p w14:paraId="4A5FB8DD" w14:textId="77777777" w:rsidR="00D5065A" w:rsidRPr="00997E8E" w:rsidRDefault="00D5065A" w:rsidP="00997E8E">
            <w:pPr>
              <w:jc w:val="right"/>
              <w:rPr>
                <w:color w:val="FF0000"/>
                <w:sz w:val="20"/>
                <w:szCs w:val="20"/>
              </w:rPr>
            </w:pPr>
          </w:p>
        </w:tc>
        <w:tc>
          <w:tcPr>
            <w:tcW w:w="999" w:type="dxa"/>
            <w:tcBorders>
              <w:right w:val="single" w:sz="4" w:space="0" w:color="auto"/>
            </w:tcBorders>
            <w:noWrap/>
            <w:vAlign w:val="bottom"/>
          </w:tcPr>
          <w:p w14:paraId="5543C077" w14:textId="77777777" w:rsidR="00D5065A" w:rsidRPr="00997E8E" w:rsidRDefault="00D5065A" w:rsidP="00997E8E">
            <w:pPr>
              <w:jc w:val="center"/>
              <w:rPr>
                <w:color w:val="FF0000"/>
                <w:sz w:val="20"/>
                <w:szCs w:val="20"/>
              </w:rPr>
            </w:pPr>
          </w:p>
        </w:tc>
        <w:tc>
          <w:tcPr>
            <w:tcW w:w="995" w:type="dxa"/>
            <w:tcBorders>
              <w:left w:val="single" w:sz="4" w:space="0" w:color="auto"/>
            </w:tcBorders>
          </w:tcPr>
          <w:p w14:paraId="233B6854" w14:textId="77777777" w:rsidR="00D5065A" w:rsidRPr="00997E8E" w:rsidRDefault="00D5065A" w:rsidP="00997E8E">
            <w:pPr>
              <w:jc w:val="center"/>
              <w:rPr>
                <w:color w:val="FF0000"/>
                <w:sz w:val="20"/>
                <w:szCs w:val="20"/>
              </w:rPr>
            </w:pPr>
            <w:r w:rsidRPr="00401224">
              <w:rPr>
                <w:bCs/>
                <w:sz w:val="20"/>
                <w:szCs w:val="20"/>
              </w:rPr>
              <w:t>Clerk</w:t>
            </w:r>
          </w:p>
        </w:tc>
      </w:tr>
      <w:tr w:rsidR="009B6CEB" w:rsidRPr="00120FCC" w14:paraId="3D3B7B17" w14:textId="77777777" w:rsidTr="002D2298">
        <w:tc>
          <w:tcPr>
            <w:tcW w:w="567" w:type="dxa"/>
            <w:gridSpan w:val="2"/>
          </w:tcPr>
          <w:p w14:paraId="542BD1D9" w14:textId="77777777" w:rsidR="009B6CEB" w:rsidRPr="00942EBE" w:rsidRDefault="009B6CEB" w:rsidP="00B501C5">
            <w:pPr>
              <w:jc w:val="both"/>
              <w:rPr>
                <w:b/>
                <w:color w:val="FF0000"/>
                <w:sz w:val="20"/>
                <w:szCs w:val="20"/>
              </w:rPr>
            </w:pPr>
          </w:p>
        </w:tc>
        <w:tc>
          <w:tcPr>
            <w:tcW w:w="9176" w:type="dxa"/>
            <w:gridSpan w:val="6"/>
          </w:tcPr>
          <w:p w14:paraId="301E44B4" w14:textId="77777777" w:rsidR="009B6CEB" w:rsidRPr="00997E8E" w:rsidRDefault="009B6CEB" w:rsidP="00100353">
            <w:pPr>
              <w:rPr>
                <w:sz w:val="20"/>
                <w:szCs w:val="20"/>
              </w:rPr>
            </w:pPr>
          </w:p>
        </w:tc>
        <w:tc>
          <w:tcPr>
            <w:tcW w:w="995" w:type="dxa"/>
          </w:tcPr>
          <w:p w14:paraId="143E8330" w14:textId="77777777" w:rsidR="009B6CEB" w:rsidRPr="00401224" w:rsidRDefault="009B6CEB" w:rsidP="00B501C5">
            <w:pPr>
              <w:jc w:val="center"/>
              <w:rPr>
                <w:bCs/>
                <w:sz w:val="20"/>
                <w:szCs w:val="20"/>
              </w:rPr>
            </w:pPr>
          </w:p>
        </w:tc>
      </w:tr>
      <w:tr w:rsidR="00E97ED4" w:rsidRPr="00120FCC" w14:paraId="26165DAE" w14:textId="77777777" w:rsidTr="002D2298">
        <w:tc>
          <w:tcPr>
            <w:tcW w:w="567" w:type="dxa"/>
            <w:gridSpan w:val="2"/>
          </w:tcPr>
          <w:p w14:paraId="2DEDF31B" w14:textId="77777777" w:rsidR="00E97ED4" w:rsidRPr="002D2298" w:rsidRDefault="00E97ED4" w:rsidP="00B501C5">
            <w:pPr>
              <w:jc w:val="both"/>
              <w:rPr>
                <w:b/>
                <w:bCs/>
                <w:color w:val="FF0000"/>
                <w:sz w:val="20"/>
                <w:szCs w:val="20"/>
              </w:rPr>
            </w:pPr>
          </w:p>
        </w:tc>
        <w:tc>
          <w:tcPr>
            <w:tcW w:w="9176" w:type="dxa"/>
            <w:gridSpan w:val="6"/>
            <w:tcBorders>
              <w:right w:val="single" w:sz="4" w:space="0" w:color="auto"/>
            </w:tcBorders>
          </w:tcPr>
          <w:p w14:paraId="1C940CCE" w14:textId="77777777" w:rsidR="00E97ED4" w:rsidRPr="00693B4F" w:rsidRDefault="00E97ED4" w:rsidP="00100353">
            <w:pPr>
              <w:rPr>
                <w:b/>
                <w:bCs/>
                <w:sz w:val="20"/>
                <w:szCs w:val="20"/>
              </w:rPr>
            </w:pPr>
            <w:r w:rsidRPr="00E97ED4">
              <w:rPr>
                <w:b/>
                <w:bCs/>
                <w:sz w:val="20"/>
                <w:szCs w:val="20"/>
              </w:rPr>
              <w:t>b) amendment to salaries’ standing order</w:t>
            </w:r>
          </w:p>
        </w:tc>
        <w:tc>
          <w:tcPr>
            <w:tcW w:w="995" w:type="dxa"/>
            <w:tcBorders>
              <w:left w:val="single" w:sz="4" w:space="0" w:color="auto"/>
            </w:tcBorders>
          </w:tcPr>
          <w:p w14:paraId="76BC04F0" w14:textId="77777777" w:rsidR="00E97ED4" w:rsidRPr="00401224" w:rsidRDefault="00E97ED4" w:rsidP="00B501C5">
            <w:pPr>
              <w:jc w:val="center"/>
              <w:rPr>
                <w:bCs/>
                <w:sz w:val="20"/>
                <w:szCs w:val="20"/>
              </w:rPr>
            </w:pPr>
          </w:p>
        </w:tc>
      </w:tr>
      <w:tr w:rsidR="00E97ED4" w:rsidRPr="00120FCC" w14:paraId="18C992A0" w14:textId="77777777" w:rsidTr="00E97ED4">
        <w:tc>
          <w:tcPr>
            <w:tcW w:w="567" w:type="dxa"/>
            <w:gridSpan w:val="2"/>
          </w:tcPr>
          <w:p w14:paraId="4314A4AB" w14:textId="77777777" w:rsidR="00E97ED4" w:rsidRPr="002D2298" w:rsidRDefault="00E97ED4" w:rsidP="00B501C5">
            <w:pPr>
              <w:jc w:val="both"/>
              <w:rPr>
                <w:b/>
                <w:bCs/>
                <w:color w:val="FF0000"/>
                <w:sz w:val="20"/>
                <w:szCs w:val="20"/>
              </w:rPr>
            </w:pPr>
          </w:p>
        </w:tc>
        <w:tc>
          <w:tcPr>
            <w:tcW w:w="9176" w:type="dxa"/>
            <w:gridSpan w:val="6"/>
            <w:tcBorders>
              <w:right w:val="single" w:sz="4" w:space="0" w:color="auto"/>
            </w:tcBorders>
          </w:tcPr>
          <w:p w14:paraId="09FE0067" w14:textId="77777777" w:rsidR="00E97ED4" w:rsidRDefault="00E97ED4" w:rsidP="00E97ED4">
            <w:pPr>
              <w:jc w:val="both"/>
              <w:rPr>
                <w:bCs/>
                <w:sz w:val="20"/>
                <w:szCs w:val="20"/>
              </w:rPr>
            </w:pPr>
            <w:r>
              <w:rPr>
                <w:bCs/>
                <w:sz w:val="20"/>
                <w:szCs w:val="20"/>
              </w:rPr>
              <w:t xml:space="preserve">National pay award for 2022/23 had been agreed.  </w:t>
            </w:r>
          </w:p>
          <w:p w14:paraId="70621F72" w14:textId="77777777" w:rsidR="00E97ED4" w:rsidRDefault="00E97ED4" w:rsidP="00E97ED4">
            <w:pPr>
              <w:jc w:val="both"/>
              <w:rPr>
                <w:bCs/>
                <w:sz w:val="20"/>
                <w:szCs w:val="20"/>
              </w:rPr>
            </w:pPr>
            <w:r>
              <w:rPr>
                <w:bCs/>
                <w:sz w:val="20"/>
                <w:szCs w:val="20"/>
              </w:rPr>
              <w:t>Proposed by Cllr.</w:t>
            </w:r>
            <w:r w:rsidR="004C188D">
              <w:rPr>
                <w:bCs/>
                <w:sz w:val="20"/>
                <w:szCs w:val="20"/>
              </w:rPr>
              <w:t xml:space="preserve"> Jones</w:t>
            </w:r>
            <w:r>
              <w:rPr>
                <w:bCs/>
                <w:sz w:val="20"/>
                <w:szCs w:val="20"/>
              </w:rPr>
              <w:t xml:space="preserve">, seconded by Cllr. </w:t>
            </w:r>
            <w:r w:rsidR="004C188D">
              <w:rPr>
                <w:bCs/>
                <w:sz w:val="20"/>
                <w:szCs w:val="20"/>
              </w:rPr>
              <w:t>Frampton</w:t>
            </w:r>
            <w:r>
              <w:rPr>
                <w:bCs/>
                <w:sz w:val="20"/>
                <w:szCs w:val="20"/>
              </w:rPr>
              <w:t xml:space="preserve"> that Clerk’s salary be increased to £13,737.36 p.a. (scale point 30) for 14 hours </w:t>
            </w:r>
            <w:proofErr w:type="spellStart"/>
            <w:r>
              <w:rPr>
                <w:bCs/>
                <w:sz w:val="20"/>
                <w:szCs w:val="20"/>
              </w:rPr>
              <w:t>p.w.</w:t>
            </w:r>
            <w:proofErr w:type="spellEnd"/>
            <w:r>
              <w:rPr>
                <w:bCs/>
                <w:sz w:val="20"/>
                <w:szCs w:val="20"/>
              </w:rPr>
              <w:t xml:space="preserve"> w.e.f. 01.04.2</w:t>
            </w:r>
            <w:r w:rsidR="00136B29">
              <w:rPr>
                <w:bCs/>
                <w:sz w:val="20"/>
                <w:szCs w:val="20"/>
              </w:rPr>
              <w:t>2</w:t>
            </w:r>
            <w:r>
              <w:rPr>
                <w:bCs/>
                <w:sz w:val="20"/>
                <w:szCs w:val="20"/>
              </w:rPr>
              <w:t>.</w:t>
            </w:r>
            <w:r w:rsidR="00723C7E">
              <w:rPr>
                <w:bCs/>
                <w:sz w:val="20"/>
                <w:szCs w:val="20"/>
              </w:rPr>
              <w:t xml:space="preserve"> in line with National pay award</w:t>
            </w:r>
          </w:p>
          <w:p w14:paraId="7F5D42CF" w14:textId="77777777" w:rsidR="00E97ED4" w:rsidRPr="00E97ED4" w:rsidRDefault="00E97ED4" w:rsidP="00E97ED4">
            <w:pPr>
              <w:jc w:val="both"/>
              <w:rPr>
                <w:b/>
                <w:sz w:val="20"/>
                <w:szCs w:val="20"/>
              </w:rPr>
            </w:pPr>
            <w:r>
              <w:rPr>
                <w:b/>
                <w:sz w:val="20"/>
                <w:szCs w:val="20"/>
              </w:rPr>
              <w:t>Resolved</w:t>
            </w:r>
          </w:p>
          <w:p w14:paraId="37D8FCB4" w14:textId="77777777" w:rsidR="00D91B2E" w:rsidRDefault="00D91B2E" w:rsidP="00D91B2E">
            <w:pPr>
              <w:jc w:val="both"/>
              <w:rPr>
                <w:bCs/>
                <w:sz w:val="20"/>
                <w:szCs w:val="20"/>
              </w:rPr>
            </w:pPr>
            <w:r>
              <w:rPr>
                <w:bCs/>
                <w:sz w:val="20"/>
                <w:szCs w:val="20"/>
              </w:rPr>
              <w:t>Salary standing order had not been amended to take account of 202</w:t>
            </w:r>
            <w:r w:rsidR="004C188D">
              <w:rPr>
                <w:bCs/>
                <w:sz w:val="20"/>
                <w:szCs w:val="20"/>
              </w:rPr>
              <w:t>1</w:t>
            </w:r>
            <w:r>
              <w:rPr>
                <w:bCs/>
                <w:sz w:val="20"/>
                <w:szCs w:val="20"/>
              </w:rPr>
              <w:t>/</w:t>
            </w:r>
            <w:r w:rsidR="004C188D">
              <w:rPr>
                <w:bCs/>
                <w:sz w:val="20"/>
                <w:szCs w:val="20"/>
              </w:rPr>
              <w:t>2</w:t>
            </w:r>
            <w:r>
              <w:rPr>
                <w:bCs/>
                <w:sz w:val="20"/>
                <w:szCs w:val="20"/>
              </w:rPr>
              <w:t>2</w:t>
            </w:r>
            <w:r w:rsidR="004C188D">
              <w:rPr>
                <w:bCs/>
                <w:sz w:val="20"/>
                <w:szCs w:val="20"/>
              </w:rPr>
              <w:t xml:space="preserve"> increase</w:t>
            </w:r>
            <w:r>
              <w:rPr>
                <w:bCs/>
                <w:sz w:val="20"/>
                <w:szCs w:val="20"/>
              </w:rPr>
              <w:t xml:space="preserve"> as Clerk was waiting for HMRC to amend her tax code.  </w:t>
            </w:r>
            <w:r w:rsidR="003C0969">
              <w:rPr>
                <w:bCs/>
                <w:sz w:val="20"/>
                <w:szCs w:val="20"/>
              </w:rPr>
              <w:t>Tax code had still not been amended therefore b</w:t>
            </w:r>
            <w:r>
              <w:rPr>
                <w:bCs/>
                <w:sz w:val="20"/>
                <w:szCs w:val="20"/>
              </w:rPr>
              <w:t xml:space="preserve">ack pay </w:t>
            </w:r>
            <w:r w:rsidRPr="00D91B2E">
              <w:rPr>
                <w:bCs/>
                <w:sz w:val="20"/>
                <w:szCs w:val="20"/>
              </w:rPr>
              <w:t>of £</w:t>
            </w:r>
            <w:r w:rsidR="00910DB1">
              <w:rPr>
                <w:bCs/>
                <w:sz w:val="20"/>
                <w:szCs w:val="20"/>
              </w:rPr>
              <w:t>291.76</w:t>
            </w:r>
            <w:r w:rsidRPr="00D91B2E">
              <w:rPr>
                <w:bCs/>
                <w:sz w:val="20"/>
                <w:szCs w:val="20"/>
              </w:rPr>
              <w:t xml:space="preserve"> was</w:t>
            </w:r>
            <w:r>
              <w:rPr>
                <w:bCs/>
                <w:sz w:val="20"/>
                <w:szCs w:val="20"/>
              </w:rPr>
              <w:t xml:space="preserve"> owing for </w:t>
            </w:r>
            <w:r w:rsidR="001B4E23">
              <w:rPr>
                <w:bCs/>
                <w:sz w:val="20"/>
                <w:szCs w:val="20"/>
              </w:rPr>
              <w:t xml:space="preserve">April – October </w:t>
            </w:r>
            <w:r>
              <w:rPr>
                <w:bCs/>
                <w:sz w:val="20"/>
                <w:szCs w:val="20"/>
              </w:rPr>
              <w:t>202</w:t>
            </w:r>
            <w:r w:rsidR="001B4E23">
              <w:rPr>
                <w:bCs/>
                <w:sz w:val="20"/>
                <w:szCs w:val="20"/>
              </w:rPr>
              <w:t>2</w:t>
            </w:r>
            <w:r w:rsidR="004C188D">
              <w:rPr>
                <w:bCs/>
                <w:sz w:val="20"/>
                <w:szCs w:val="20"/>
              </w:rPr>
              <w:t>.  B</w:t>
            </w:r>
            <w:r>
              <w:rPr>
                <w:bCs/>
                <w:sz w:val="20"/>
                <w:szCs w:val="20"/>
              </w:rPr>
              <w:t>ack pay of £</w:t>
            </w:r>
            <w:r w:rsidR="00910DB1">
              <w:rPr>
                <w:bCs/>
                <w:sz w:val="20"/>
                <w:szCs w:val="20"/>
              </w:rPr>
              <w:t>350.88</w:t>
            </w:r>
            <w:r>
              <w:rPr>
                <w:bCs/>
                <w:sz w:val="20"/>
                <w:szCs w:val="20"/>
              </w:rPr>
              <w:t xml:space="preserve"> </w:t>
            </w:r>
            <w:r w:rsidR="004C188D">
              <w:rPr>
                <w:bCs/>
                <w:sz w:val="20"/>
                <w:szCs w:val="20"/>
              </w:rPr>
              <w:t xml:space="preserve">was also owing in November </w:t>
            </w:r>
            <w:r>
              <w:rPr>
                <w:bCs/>
                <w:sz w:val="20"/>
                <w:szCs w:val="20"/>
              </w:rPr>
              <w:t>for 202</w:t>
            </w:r>
            <w:r w:rsidR="004C188D">
              <w:rPr>
                <w:bCs/>
                <w:sz w:val="20"/>
                <w:szCs w:val="20"/>
              </w:rPr>
              <w:t xml:space="preserve">32/23 increase </w:t>
            </w:r>
            <w:r>
              <w:rPr>
                <w:bCs/>
                <w:sz w:val="20"/>
                <w:szCs w:val="20"/>
              </w:rPr>
              <w:t xml:space="preserve">so </w:t>
            </w:r>
          </w:p>
          <w:p w14:paraId="1A6368D3" w14:textId="77777777" w:rsidR="00E97ED4" w:rsidRPr="00DE6884" w:rsidRDefault="00E97ED4" w:rsidP="00100353">
            <w:pPr>
              <w:rPr>
                <w:b/>
                <w:bCs/>
                <w:sz w:val="20"/>
                <w:szCs w:val="20"/>
              </w:rPr>
            </w:pPr>
            <w:r>
              <w:rPr>
                <w:bCs/>
                <w:sz w:val="20"/>
                <w:szCs w:val="20"/>
              </w:rPr>
              <w:t xml:space="preserve">Proposed by Cllr. </w:t>
            </w:r>
            <w:r w:rsidR="004C188D">
              <w:rPr>
                <w:bCs/>
                <w:sz w:val="20"/>
                <w:szCs w:val="20"/>
              </w:rPr>
              <w:t>Saunders</w:t>
            </w:r>
            <w:r>
              <w:rPr>
                <w:bCs/>
                <w:sz w:val="20"/>
                <w:szCs w:val="20"/>
              </w:rPr>
              <w:t>, seconded by Cllr.</w:t>
            </w:r>
            <w:r w:rsidR="004C188D">
              <w:rPr>
                <w:bCs/>
                <w:sz w:val="20"/>
                <w:szCs w:val="20"/>
              </w:rPr>
              <w:t xml:space="preserve"> Frampton </w:t>
            </w:r>
            <w:r>
              <w:rPr>
                <w:bCs/>
                <w:sz w:val="20"/>
                <w:szCs w:val="20"/>
              </w:rPr>
              <w:t xml:space="preserve">that back pay of </w:t>
            </w:r>
            <w:r w:rsidRPr="00D91B2E">
              <w:rPr>
                <w:bCs/>
                <w:sz w:val="20"/>
                <w:szCs w:val="20"/>
              </w:rPr>
              <w:t>£</w:t>
            </w:r>
            <w:r w:rsidR="00910DB1">
              <w:rPr>
                <w:bCs/>
                <w:sz w:val="20"/>
                <w:szCs w:val="20"/>
              </w:rPr>
              <w:t>642.64</w:t>
            </w:r>
            <w:r w:rsidRPr="00D91B2E">
              <w:rPr>
                <w:bCs/>
                <w:sz w:val="20"/>
                <w:szCs w:val="20"/>
              </w:rPr>
              <w:t xml:space="preserve"> be paid and</w:t>
            </w:r>
            <w:r>
              <w:rPr>
                <w:bCs/>
                <w:sz w:val="20"/>
                <w:szCs w:val="20"/>
              </w:rPr>
              <w:t xml:space="preserve"> standing order be amended </w:t>
            </w:r>
            <w:r w:rsidRPr="00DE6884">
              <w:rPr>
                <w:bCs/>
                <w:sz w:val="20"/>
                <w:szCs w:val="20"/>
              </w:rPr>
              <w:t>to £</w:t>
            </w:r>
            <w:r w:rsidR="00DE6884" w:rsidRPr="00DE6884">
              <w:rPr>
                <w:bCs/>
                <w:sz w:val="20"/>
                <w:szCs w:val="20"/>
              </w:rPr>
              <w:t>878.80</w:t>
            </w:r>
            <w:r w:rsidRPr="00DE6884">
              <w:rPr>
                <w:bCs/>
                <w:sz w:val="20"/>
                <w:szCs w:val="20"/>
              </w:rPr>
              <w:t xml:space="preserve"> per month</w:t>
            </w:r>
            <w:r w:rsidR="00723C7E">
              <w:rPr>
                <w:bCs/>
                <w:sz w:val="20"/>
                <w:szCs w:val="20"/>
              </w:rPr>
              <w:t xml:space="preserve"> w.e.f. 24.12.22.</w:t>
            </w:r>
          </w:p>
          <w:p w14:paraId="72B91B8D" w14:textId="77777777" w:rsidR="00E97ED4" w:rsidRPr="00693B4F" w:rsidRDefault="00E97ED4" w:rsidP="00100353">
            <w:pPr>
              <w:rPr>
                <w:b/>
                <w:bCs/>
                <w:sz w:val="20"/>
                <w:szCs w:val="20"/>
              </w:rPr>
            </w:pPr>
            <w:r>
              <w:rPr>
                <w:b/>
                <w:bCs/>
                <w:sz w:val="20"/>
                <w:szCs w:val="20"/>
              </w:rPr>
              <w:t>Resolved</w:t>
            </w:r>
          </w:p>
        </w:tc>
        <w:tc>
          <w:tcPr>
            <w:tcW w:w="995" w:type="dxa"/>
            <w:tcBorders>
              <w:left w:val="single" w:sz="4" w:space="0" w:color="auto"/>
            </w:tcBorders>
          </w:tcPr>
          <w:p w14:paraId="4262D334" w14:textId="77777777" w:rsidR="00E97ED4" w:rsidRDefault="00E97ED4" w:rsidP="00B501C5">
            <w:pPr>
              <w:jc w:val="center"/>
              <w:rPr>
                <w:bCs/>
                <w:sz w:val="20"/>
                <w:szCs w:val="20"/>
              </w:rPr>
            </w:pPr>
          </w:p>
          <w:p w14:paraId="644D49C8" w14:textId="77777777" w:rsidR="00E97ED4" w:rsidRDefault="00E97ED4" w:rsidP="00B501C5">
            <w:pPr>
              <w:jc w:val="center"/>
              <w:rPr>
                <w:bCs/>
                <w:sz w:val="20"/>
                <w:szCs w:val="20"/>
              </w:rPr>
            </w:pPr>
          </w:p>
          <w:p w14:paraId="041459F9" w14:textId="77777777" w:rsidR="00E97ED4" w:rsidRDefault="00E97ED4" w:rsidP="00B501C5">
            <w:pPr>
              <w:jc w:val="center"/>
              <w:rPr>
                <w:bCs/>
                <w:sz w:val="20"/>
                <w:szCs w:val="20"/>
              </w:rPr>
            </w:pPr>
          </w:p>
          <w:p w14:paraId="1BCC508B" w14:textId="77777777" w:rsidR="00E97ED4" w:rsidRDefault="00E97ED4" w:rsidP="00B501C5">
            <w:pPr>
              <w:jc w:val="center"/>
              <w:rPr>
                <w:bCs/>
                <w:sz w:val="20"/>
                <w:szCs w:val="20"/>
              </w:rPr>
            </w:pPr>
          </w:p>
          <w:p w14:paraId="083AA8FC" w14:textId="77777777" w:rsidR="00E97ED4" w:rsidRDefault="00E97ED4" w:rsidP="00B501C5">
            <w:pPr>
              <w:jc w:val="center"/>
              <w:rPr>
                <w:bCs/>
                <w:sz w:val="20"/>
                <w:szCs w:val="20"/>
              </w:rPr>
            </w:pPr>
          </w:p>
          <w:p w14:paraId="4D717FC5" w14:textId="77777777" w:rsidR="00E97ED4" w:rsidRDefault="00E97ED4" w:rsidP="00B501C5">
            <w:pPr>
              <w:jc w:val="center"/>
              <w:rPr>
                <w:bCs/>
                <w:sz w:val="20"/>
                <w:szCs w:val="20"/>
              </w:rPr>
            </w:pPr>
          </w:p>
          <w:p w14:paraId="163F9990" w14:textId="77777777" w:rsidR="004C188D" w:rsidRDefault="004C188D" w:rsidP="00B501C5">
            <w:pPr>
              <w:jc w:val="center"/>
              <w:rPr>
                <w:bCs/>
                <w:sz w:val="20"/>
                <w:szCs w:val="20"/>
              </w:rPr>
            </w:pPr>
          </w:p>
          <w:p w14:paraId="20F2D97E" w14:textId="77777777" w:rsidR="004C188D" w:rsidRDefault="004C188D" w:rsidP="00B501C5">
            <w:pPr>
              <w:jc w:val="center"/>
              <w:rPr>
                <w:bCs/>
                <w:sz w:val="20"/>
                <w:szCs w:val="20"/>
              </w:rPr>
            </w:pPr>
          </w:p>
          <w:p w14:paraId="1F8E88BF" w14:textId="77777777" w:rsidR="004C188D" w:rsidRDefault="004C188D" w:rsidP="00B501C5">
            <w:pPr>
              <w:jc w:val="center"/>
              <w:rPr>
                <w:bCs/>
                <w:sz w:val="20"/>
                <w:szCs w:val="20"/>
              </w:rPr>
            </w:pPr>
          </w:p>
          <w:p w14:paraId="3A20D649" w14:textId="77777777" w:rsidR="004C188D" w:rsidRPr="00401224" w:rsidRDefault="004C188D" w:rsidP="00B501C5">
            <w:pPr>
              <w:jc w:val="center"/>
              <w:rPr>
                <w:bCs/>
                <w:sz w:val="20"/>
                <w:szCs w:val="20"/>
              </w:rPr>
            </w:pPr>
            <w:r>
              <w:rPr>
                <w:bCs/>
                <w:sz w:val="20"/>
                <w:szCs w:val="20"/>
              </w:rPr>
              <w:t>Clerk</w:t>
            </w:r>
          </w:p>
        </w:tc>
      </w:tr>
      <w:tr w:rsidR="00E97ED4" w:rsidRPr="00120FCC" w14:paraId="584CE75C" w14:textId="77777777" w:rsidTr="00E97ED4">
        <w:tc>
          <w:tcPr>
            <w:tcW w:w="567" w:type="dxa"/>
            <w:gridSpan w:val="2"/>
          </w:tcPr>
          <w:p w14:paraId="080AD161" w14:textId="77777777" w:rsidR="00E97ED4" w:rsidRPr="002D2298" w:rsidRDefault="00E97ED4" w:rsidP="00B501C5">
            <w:pPr>
              <w:jc w:val="both"/>
              <w:rPr>
                <w:b/>
                <w:bCs/>
                <w:color w:val="FF0000"/>
                <w:sz w:val="20"/>
                <w:szCs w:val="20"/>
              </w:rPr>
            </w:pPr>
          </w:p>
        </w:tc>
        <w:tc>
          <w:tcPr>
            <w:tcW w:w="9176" w:type="dxa"/>
            <w:gridSpan w:val="6"/>
          </w:tcPr>
          <w:p w14:paraId="220F3422" w14:textId="77777777" w:rsidR="00E97ED4" w:rsidRPr="00693B4F" w:rsidRDefault="00E97ED4" w:rsidP="00100353">
            <w:pPr>
              <w:rPr>
                <w:b/>
                <w:bCs/>
                <w:sz w:val="20"/>
                <w:szCs w:val="20"/>
              </w:rPr>
            </w:pPr>
          </w:p>
        </w:tc>
        <w:tc>
          <w:tcPr>
            <w:tcW w:w="995" w:type="dxa"/>
          </w:tcPr>
          <w:p w14:paraId="3C4FB12D" w14:textId="77777777" w:rsidR="00E97ED4" w:rsidRPr="00401224" w:rsidRDefault="00E97ED4" w:rsidP="00B501C5">
            <w:pPr>
              <w:jc w:val="center"/>
              <w:rPr>
                <w:bCs/>
                <w:sz w:val="20"/>
                <w:szCs w:val="20"/>
              </w:rPr>
            </w:pPr>
          </w:p>
        </w:tc>
      </w:tr>
      <w:tr w:rsidR="002D2298" w:rsidRPr="00120FCC" w14:paraId="258A2097" w14:textId="77777777" w:rsidTr="002D2298">
        <w:tc>
          <w:tcPr>
            <w:tcW w:w="567" w:type="dxa"/>
            <w:gridSpan w:val="2"/>
          </w:tcPr>
          <w:p w14:paraId="1954905D" w14:textId="77777777" w:rsidR="002D2298" w:rsidRPr="002D2298" w:rsidRDefault="002D2298" w:rsidP="00B501C5">
            <w:pPr>
              <w:jc w:val="both"/>
              <w:rPr>
                <w:b/>
                <w:bCs/>
                <w:color w:val="FF0000"/>
                <w:sz w:val="20"/>
                <w:szCs w:val="20"/>
              </w:rPr>
            </w:pPr>
          </w:p>
        </w:tc>
        <w:tc>
          <w:tcPr>
            <w:tcW w:w="9176" w:type="dxa"/>
            <w:gridSpan w:val="6"/>
            <w:tcBorders>
              <w:right w:val="single" w:sz="4" w:space="0" w:color="auto"/>
            </w:tcBorders>
          </w:tcPr>
          <w:p w14:paraId="5C32EE64" w14:textId="77777777" w:rsidR="002D2298" w:rsidRPr="002D2298" w:rsidRDefault="00E97ED4" w:rsidP="00100353">
            <w:pPr>
              <w:rPr>
                <w:b/>
                <w:bCs/>
                <w:sz w:val="20"/>
                <w:szCs w:val="20"/>
              </w:rPr>
            </w:pPr>
            <w:r>
              <w:rPr>
                <w:b/>
                <w:bCs/>
                <w:sz w:val="20"/>
                <w:szCs w:val="20"/>
              </w:rPr>
              <w:t>c</w:t>
            </w:r>
            <w:r w:rsidR="00693B4F" w:rsidRPr="00693B4F">
              <w:rPr>
                <w:b/>
                <w:bCs/>
                <w:sz w:val="20"/>
                <w:szCs w:val="20"/>
              </w:rPr>
              <w:t>) payroll fees 2023/24</w:t>
            </w:r>
          </w:p>
        </w:tc>
        <w:tc>
          <w:tcPr>
            <w:tcW w:w="995" w:type="dxa"/>
            <w:tcBorders>
              <w:left w:val="single" w:sz="4" w:space="0" w:color="auto"/>
            </w:tcBorders>
          </w:tcPr>
          <w:p w14:paraId="28F04B6B" w14:textId="77777777" w:rsidR="002D2298" w:rsidRPr="00401224" w:rsidRDefault="002D2298" w:rsidP="00B501C5">
            <w:pPr>
              <w:jc w:val="center"/>
              <w:rPr>
                <w:bCs/>
                <w:sz w:val="20"/>
                <w:szCs w:val="20"/>
              </w:rPr>
            </w:pPr>
          </w:p>
        </w:tc>
      </w:tr>
      <w:tr w:rsidR="002D2298" w:rsidRPr="00120FCC" w14:paraId="38F149E0" w14:textId="77777777" w:rsidTr="00732E9A">
        <w:tc>
          <w:tcPr>
            <w:tcW w:w="567" w:type="dxa"/>
            <w:gridSpan w:val="2"/>
          </w:tcPr>
          <w:p w14:paraId="3F10F6BB" w14:textId="77777777" w:rsidR="002D2298" w:rsidRPr="00942EBE" w:rsidRDefault="002D2298" w:rsidP="00B501C5">
            <w:pPr>
              <w:jc w:val="both"/>
              <w:rPr>
                <w:b/>
                <w:color w:val="FF0000"/>
                <w:sz w:val="20"/>
                <w:szCs w:val="20"/>
              </w:rPr>
            </w:pPr>
          </w:p>
        </w:tc>
        <w:tc>
          <w:tcPr>
            <w:tcW w:w="9176" w:type="dxa"/>
            <w:gridSpan w:val="6"/>
            <w:tcBorders>
              <w:right w:val="single" w:sz="4" w:space="0" w:color="auto"/>
            </w:tcBorders>
          </w:tcPr>
          <w:p w14:paraId="08D62E6A" w14:textId="77777777" w:rsidR="00FE1D82" w:rsidRDefault="00FE1D82" w:rsidP="00363DA3">
            <w:pPr>
              <w:jc w:val="both"/>
              <w:rPr>
                <w:sz w:val="20"/>
                <w:szCs w:val="20"/>
              </w:rPr>
            </w:pPr>
            <w:r w:rsidRPr="00FE1D82">
              <w:rPr>
                <w:sz w:val="20"/>
                <w:szCs w:val="20"/>
              </w:rPr>
              <w:t xml:space="preserve">D M Payroll Services </w:t>
            </w:r>
            <w:r>
              <w:rPr>
                <w:sz w:val="20"/>
                <w:szCs w:val="20"/>
              </w:rPr>
              <w:t xml:space="preserve">had advised that </w:t>
            </w:r>
            <w:r w:rsidRPr="00FE1D82">
              <w:rPr>
                <w:sz w:val="20"/>
                <w:szCs w:val="20"/>
              </w:rPr>
              <w:t xml:space="preserve"> payroll fees to rise from £192p.a. to £252p.a. w.e.f. 01.04.23</w:t>
            </w:r>
            <w:r>
              <w:rPr>
                <w:sz w:val="20"/>
                <w:szCs w:val="20"/>
              </w:rPr>
              <w:t xml:space="preserve">. which included additional pension work now </w:t>
            </w:r>
            <w:r w:rsidR="00453B53">
              <w:rPr>
                <w:sz w:val="20"/>
                <w:szCs w:val="20"/>
              </w:rPr>
              <w:t xml:space="preserve">the </w:t>
            </w:r>
            <w:r>
              <w:rPr>
                <w:sz w:val="20"/>
                <w:szCs w:val="20"/>
              </w:rPr>
              <w:t>litter picker had joined the pension scheme</w:t>
            </w:r>
            <w:r w:rsidR="00B31EBC">
              <w:rPr>
                <w:sz w:val="20"/>
                <w:szCs w:val="20"/>
              </w:rPr>
              <w:t xml:space="preserve">.  Clerk noted that other quotations received in 2021 were all </w:t>
            </w:r>
            <w:proofErr w:type="gramStart"/>
            <w:r w:rsidR="00B31EBC">
              <w:rPr>
                <w:sz w:val="20"/>
                <w:szCs w:val="20"/>
              </w:rPr>
              <w:t>in excess of</w:t>
            </w:r>
            <w:proofErr w:type="gramEnd"/>
            <w:r w:rsidR="00B31EBC">
              <w:rPr>
                <w:sz w:val="20"/>
                <w:szCs w:val="20"/>
              </w:rPr>
              <w:t xml:space="preserve"> £252p.a.</w:t>
            </w:r>
          </w:p>
          <w:p w14:paraId="1BBF611E" w14:textId="77777777" w:rsidR="00FE1D82" w:rsidRDefault="00FE1D82" w:rsidP="00363DA3">
            <w:pPr>
              <w:jc w:val="both"/>
              <w:rPr>
                <w:bCs/>
                <w:sz w:val="20"/>
                <w:szCs w:val="20"/>
              </w:rPr>
            </w:pPr>
            <w:r>
              <w:rPr>
                <w:bCs/>
                <w:sz w:val="20"/>
                <w:szCs w:val="20"/>
              </w:rPr>
              <w:t>Proposed by Cllr.</w:t>
            </w:r>
            <w:r w:rsidR="001F6CFC">
              <w:rPr>
                <w:bCs/>
                <w:sz w:val="20"/>
                <w:szCs w:val="20"/>
              </w:rPr>
              <w:t xml:space="preserve"> Saunders</w:t>
            </w:r>
            <w:r>
              <w:rPr>
                <w:bCs/>
                <w:sz w:val="20"/>
                <w:szCs w:val="20"/>
              </w:rPr>
              <w:t xml:space="preserve">, seconded by Cllr. </w:t>
            </w:r>
            <w:r w:rsidR="001F6CFC">
              <w:rPr>
                <w:bCs/>
                <w:sz w:val="20"/>
                <w:szCs w:val="20"/>
              </w:rPr>
              <w:t xml:space="preserve">Olney </w:t>
            </w:r>
            <w:r>
              <w:rPr>
                <w:bCs/>
                <w:sz w:val="20"/>
                <w:szCs w:val="20"/>
              </w:rPr>
              <w:t>that quotation for £252p.a. be accepted</w:t>
            </w:r>
          </w:p>
          <w:p w14:paraId="17FD6FC0" w14:textId="77777777" w:rsidR="00A30B94" w:rsidRPr="00FE1D82" w:rsidRDefault="00FE1D82" w:rsidP="00363DA3">
            <w:pPr>
              <w:jc w:val="both"/>
              <w:rPr>
                <w:sz w:val="20"/>
                <w:szCs w:val="20"/>
              </w:rPr>
            </w:pPr>
            <w:r>
              <w:rPr>
                <w:b/>
                <w:sz w:val="20"/>
                <w:szCs w:val="20"/>
              </w:rPr>
              <w:t>Resolved</w:t>
            </w:r>
          </w:p>
        </w:tc>
        <w:tc>
          <w:tcPr>
            <w:tcW w:w="995" w:type="dxa"/>
            <w:tcBorders>
              <w:left w:val="single" w:sz="4" w:space="0" w:color="auto"/>
            </w:tcBorders>
          </w:tcPr>
          <w:p w14:paraId="70B4E6E6" w14:textId="77777777" w:rsidR="002D2298" w:rsidRDefault="002D2298" w:rsidP="00B501C5">
            <w:pPr>
              <w:jc w:val="center"/>
              <w:rPr>
                <w:bCs/>
                <w:sz w:val="20"/>
                <w:szCs w:val="20"/>
              </w:rPr>
            </w:pPr>
          </w:p>
          <w:p w14:paraId="670AF0B3" w14:textId="77777777" w:rsidR="00CA3B64" w:rsidRDefault="00CA3B64" w:rsidP="00B501C5">
            <w:pPr>
              <w:jc w:val="center"/>
              <w:rPr>
                <w:bCs/>
                <w:sz w:val="20"/>
                <w:szCs w:val="20"/>
              </w:rPr>
            </w:pPr>
          </w:p>
          <w:p w14:paraId="29C0F9A4" w14:textId="77777777" w:rsidR="00CA3B64" w:rsidRDefault="00CA3B64" w:rsidP="00B501C5">
            <w:pPr>
              <w:jc w:val="center"/>
              <w:rPr>
                <w:bCs/>
                <w:sz w:val="20"/>
                <w:szCs w:val="20"/>
              </w:rPr>
            </w:pPr>
          </w:p>
          <w:p w14:paraId="6B35D0A8" w14:textId="77777777" w:rsidR="00B31EBC" w:rsidRDefault="00B31EBC" w:rsidP="00FE1D82">
            <w:pPr>
              <w:jc w:val="center"/>
              <w:rPr>
                <w:bCs/>
                <w:sz w:val="20"/>
                <w:szCs w:val="20"/>
              </w:rPr>
            </w:pPr>
          </w:p>
          <w:p w14:paraId="0A92B332" w14:textId="77777777" w:rsidR="00CA3B64" w:rsidRPr="00401224" w:rsidRDefault="00CA3B64" w:rsidP="001F6CFC">
            <w:pPr>
              <w:jc w:val="center"/>
              <w:rPr>
                <w:bCs/>
                <w:sz w:val="20"/>
                <w:szCs w:val="20"/>
              </w:rPr>
            </w:pPr>
            <w:r>
              <w:rPr>
                <w:bCs/>
                <w:sz w:val="20"/>
                <w:szCs w:val="20"/>
              </w:rPr>
              <w:t>Clerk</w:t>
            </w:r>
          </w:p>
        </w:tc>
      </w:tr>
      <w:tr w:rsidR="00353AC6" w:rsidRPr="00810BB1" w14:paraId="660F0775" w14:textId="77777777" w:rsidTr="00732E9A">
        <w:tc>
          <w:tcPr>
            <w:tcW w:w="567" w:type="dxa"/>
            <w:gridSpan w:val="2"/>
            <w:tcBorders>
              <w:bottom w:val="single" w:sz="4" w:space="0" w:color="auto"/>
            </w:tcBorders>
          </w:tcPr>
          <w:p w14:paraId="1BABDF82" w14:textId="77777777" w:rsidR="00353AC6" w:rsidRPr="00732E9A" w:rsidRDefault="00353AC6" w:rsidP="00353AC6">
            <w:pPr>
              <w:jc w:val="both"/>
              <w:rPr>
                <w:b/>
                <w:sz w:val="20"/>
                <w:szCs w:val="20"/>
              </w:rPr>
            </w:pPr>
          </w:p>
        </w:tc>
        <w:tc>
          <w:tcPr>
            <w:tcW w:w="9176" w:type="dxa"/>
            <w:gridSpan w:val="6"/>
            <w:tcBorders>
              <w:bottom w:val="single" w:sz="4" w:space="0" w:color="auto"/>
            </w:tcBorders>
          </w:tcPr>
          <w:p w14:paraId="2BAA3C7E" w14:textId="5467A8B1" w:rsidR="00353AC6" w:rsidRPr="00732E9A" w:rsidRDefault="00732E9A" w:rsidP="00353AC6">
            <w:pPr>
              <w:jc w:val="both"/>
              <w:rPr>
                <w:b/>
                <w:sz w:val="20"/>
                <w:szCs w:val="20"/>
              </w:rPr>
            </w:pPr>
            <w:r w:rsidRPr="00732E9A">
              <w:rPr>
                <w:b/>
                <w:sz w:val="20"/>
                <w:szCs w:val="20"/>
              </w:rPr>
              <w:t>OAKLEY PARISH COUNCIL 08.11.22.</w:t>
            </w:r>
          </w:p>
        </w:tc>
        <w:tc>
          <w:tcPr>
            <w:tcW w:w="995" w:type="dxa"/>
            <w:tcBorders>
              <w:bottom w:val="single" w:sz="4" w:space="0" w:color="auto"/>
            </w:tcBorders>
          </w:tcPr>
          <w:p w14:paraId="3CDF8571" w14:textId="54F09A94" w:rsidR="00353AC6" w:rsidRPr="00732E9A" w:rsidRDefault="00732E9A" w:rsidP="00732E9A">
            <w:pPr>
              <w:pStyle w:val="Heading8"/>
              <w:jc w:val="right"/>
              <w:rPr>
                <w:b/>
              </w:rPr>
            </w:pPr>
            <w:r w:rsidRPr="00732E9A">
              <w:rPr>
                <w:b/>
              </w:rPr>
              <w:t>6.</w:t>
            </w:r>
          </w:p>
        </w:tc>
      </w:tr>
      <w:tr w:rsidR="00722CC2" w:rsidRPr="00810BB1" w14:paraId="36043937" w14:textId="77777777" w:rsidTr="00732E9A">
        <w:tc>
          <w:tcPr>
            <w:tcW w:w="567" w:type="dxa"/>
            <w:gridSpan w:val="2"/>
            <w:tcBorders>
              <w:top w:val="single" w:sz="4" w:space="0" w:color="auto"/>
            </w:tcBorders>
          </w:tcPr>
          <w:p w14:paraId="699DF150" w14:textId="77777777" w:rsidR="00722CC2" w:rsidRPr="00810BB1" w:rsidRDefault="00722CC2" w:rsidP="00353AC6">
            <w:pPr>
              <w:jc w:val="both"/>
              <w:rPr>
                <w:b/>
                <w:color w:val="FF0000"/>
                <w:sz w:val="20"/>
                <w:szCs w:val="20"/>
              </w:rPr>
            </w:pPr>
          </w:p>
        </w:tc>
        <w:tc>
          <w:tcPr>
            <w:tcW w:w="9176" w:type="dxa"/>
            <w:gridSpan w:val="6"/>
            <w:tcBorders>
              <w:top w:val="single" w:sz="4" w:space="0" w:color="auto"/>
              <w:right w:val="single" w:sz="4" w:space="0" w:color="auto"/>
            </w:tcBorders>
          </w:tcPr>
          <w:p w14:paraId="6B3F73C9" w14:textId="77777777" w:rsidR="00722CC2" w:rsidRPr="00722CC2" w:rsidRDefault="00E97ED4" w:rsidP="00353AC6">
            <w:pPr>
              <w:jc w:val="both"/>
              <w:rPr>
                <w:b/>
                <w:sz w:val="20"/>
                <w:szCs w:val="20"/>
              </w:rPr>
            </w:pPr>
            <w:r>
              <w:rPr>
                <w:b/>
                <w:sz w:val="20"/>
                <w:szCs w:val="20"/>
              </w:rPr>
              <w:t>d</w:t>
            </w:r>
            <w:r w:rsidR="00693B4F" w:rsidRPr="00693B4F">
              <w:rPr>
                <w:b/>
                <w:sz w:val="20"/>
                <w:szCs w:val="20"/>
              </w:rPr>
              <w:t xml:space="preserve">) new projects 2023/24 </w:t>
            </w:r>
            <w:r w:rsidR="00693B4F" w:rsidRPr="00693B4F">
              <w:rPr>
                <w:b/>
                <w:sz w:val="20"/>
                <w:szCs w:val="20"/>
              </w:rPr>
              <w:tab/>
            </w:r>
          </w:p>
        </w:tc>
        <w:tc>
          <w:tcPr>
            <w:tcW w:w="995" w:type="dxa"/>
            <w:tcBorders>
              <w:top w:val="single" w:sz="4" w:space="0" w:color="auto"/>
              <w:left w:val="single" w:sz="4" w:space="0" w:color="auto"/>
            </w:tcBorders>
          </w:tcPr>
          <w:p w14:paraId="7C49CB2B" w14:textId="77777777" w:rsidR="00722CC2" w:rsidRPr="00810BB1" w:rsidRDefault="00722CC2" w:rsidP="00353AC6">
            <w:pPr>
              <w:pStyle w:val="Heading8"/>
              <w:jc w:val="left"/>
              <w:rPr>
                <w:bCs/>
                <w:color w:val="FF0000"/>
              </w:rPr>
            </w:pPr>
          </w:p>
        </w:tc>
      </w:tr>
      <w:tr w:rsidR="00722CC2" w:rsidRPr="00810BB1" w14:paraId="69EEB77A" w14:textId="77777777" w:rsidTr="00003BB4">
        <w:tc>
          <w:tcPr>
            <w:tcW w:w="567" w:type="dxa"/>
            <w:gridSpan w:val="2"/>
          </w:tcPr>
          <w:p w14:paraId="5B13D1EA" w14:textId="77777777" w:rsidR="00722CC2" w:rsidRPr="00810BB1" w:rsidRDefault="00722CC2" w:rsidP="00353AC6">
            <w:pPr>
              <w:jc w:val="both"/>
              <w:rPr>
                <w:b/>
                <w:color w:val="FF0000"/>
                <w:sz w:val="20"/>
                <w:szCs w:val="20"/>
              </w:rPr>
            </w:pPr>
          </w:p>
        </w:tc>
        <w:tc>
          <w:tcPr>
            <w:tcW w:w="9176" w:type="dxa"/>
            <w:gridSpan w:val="6"/>
            <w:tcBorders>
              <w:right w:val="single" w:sz="4" w:space="0" w:color="auto"/>
            </w:tcBorders>
          </w:tcPr>
          <w:p w14:paraId="2268DD2B" w14:textId="77777777" w:rsidR="00627941" w:rsidRPr="000A3543" w:rsidRDefault="00734531" w:rsidP="00F40AA9">
            <w:pPr>
              <w:jc w:val="both"/>
              <w:rPr>
                <w:sz w:val="20"/>
                <w:szCs w:val="20"/>
              </w:rPr>
            </w:pPr>
            <w:r w:rsidRPr="00734531">
              <w:rPr>
                <w:bCs/>
                <w:sz w:val="20"/>
                <w:szCs w:val="20"/>
              </w:rPr>
              <w:t>Council had agreed</w:t>
            </w:r>
            <w:r>
              <w:rPr>
                <w:bCs/>
                <w:sz w:val="20"/>
                <w:szCs w:val="20"/>
              </w:rPr>
              <w:t xml:space="preserve"> that Directory income should be used for new projects.  Cllr. Jones &amp; a resident had suggested that </w:t>
            </w:r>
            <w:proofErr w:type="gramStart"/>
            <w:r>
              <w:rPr>
                <w:bCs/>
                <w:sz w:val="20"/>
                <w:szCs w:val="20"/>
              </w:rPr>
              <w:t>a new large</w:t>
            </w:r>
            <w:proofErr w:type="gramEnd"/>
            <w:r>
              <w:rPr>
                <w:bCs/>
                <w:sz w:val="20"/>
                <w:szCs w:val="20"/>
              </w:rPr>
              <w:t xml:space="preserve"> bin was needed to replace the one on the post by the High Street bus stop</w:t>
            </w:r>
            <w:r w:rsidR="00627941">
              <w:rPr>
                <w:bCs/>
                <w:sz w:val="20"/>
                <w:szCs w:val="20"/>
              </w:rPr>
              <w:t xml:space="preserve"> </w:t>
            </w:r>
            <w:r w:rsidR="00D640F8">
              <w:rPr>
                <w:bCs/>
                <w:sz w:val="20"/>
                <w:szCs w:val="20"/>
              </w:rPr>
              <w:t>as d</w:t>
            </w:r>
            <w:r w:rsidR="00D640F8" w:rsidRPr="00D640F8">
              <w:rPr>
                <w:sz w:val="20"/>
                <w:szCs w:val="20"/>
              </w:rPr>
              <w:t xml:space="preserve">og waste bags being left on and around </w:t>
            </w:r>
            <w:r w:rsidR="000A3543">
              <w:rPr>
                <w:sz w:val="20"/>
                <w:szCs w:val="20"/>
              </w:rPr>
              <w:t xml:space="preserve">the </w:t>
            </w:r>
            <w:r w:rsidR="00D640F8" w:rsidRPr="00D640F8">
              <w:rPr>
                <w:sz w:val="20"/>
                <w:szCs w:val="20"/>
              </w:rPr>
              <w:t>small bin</w:t>
            </w:r>
            <w:r w:rsidR="000A3543">
              <w:rPr>
                <w:sz w:val="20"/>
                <w:szCs w:val="20"/>
              </w:rPr>
              <w:t xml:space="preserve">.  A large bin to replace the one at Lovell Road bus stop and </w:t>
            </w:r>
            <w:r w:rsidR="00B108A9">
              <w:rPr>
                <w:sz w:val="20"/>
                <w:szCs w:val="20"/>
              </w:rPr>
              <w:t xml:space="preserve">a </w:t>
            </w:r>
            <w:r w:rsidR="000A3543" w:rsidRPr="000A3543">
              <w:rPr>
                <w:sz w:val="20"/>
                <w:szCs w:val="20"/>
              </w:rPr>
              <w:t>replacement for the post and chain play item which ha</w:t>
            </w:r>
            <w:r w:rsidR="000A3543">
              <w:rPr>
                <w:sz w:val="20"/>
                <w:szCs w:val="20"/>
              </w:rPr>
              <w:t>d</w:t>
            </w:r>
            <w:r w:rsidR="000A3543" w:rsidRPr="000A3543">
              <w:rPr>
                <w:sz w:val="20"/>
                <w:szCs w:val="20"/>
              </w:rPr>
              <w:t xml:space="preserve"> been removed or the log climber </w:t>
            </w:r>
            <w:r w:rsidR="000A3543">
              <w:rPr>
                <w:sz w:val="20"/>
                <w:szCs w:val="20"/>
              </w:rPr>
              <w:t>were also suggested.</w:t>
            </w:r>
            <w:r w:rsidR="00D640F8" w:rsidRPr="00D640F8">
              <w:rPr>
                <w:sz w:val="20"/>
                <w:szCs w:val="20"/>
              </w:rPr>
              <w:t xml:space="preserve"> </w:t>
            </w:r>
            <w:r w:rsidR="0009256F">
              <w:rPr>
                <w:sz w:val="20"/>
                <w:szCs w:val="20"/>
              </w:rPr>
              <w:t xml:space="preserve"> </w:t>
            </w:r>
            <w:r w:rsidR="000A3543">
              <w:rPr>
                <w:sz w:val="20"/>
                <w:szCs w:val="20"/>
              </w:rPr>
              <w:t>Councillors to let Clerk know of any other suggestions.</w:t>
            </w:r>
          </w:p>
        </w:tc>
        <w:tc>
          <w:tcPr>
            <w:tcW w:w="995" w:type="dxa"/>
            <w:tcBorders>
              <w:left w:val="single" w:sz="4" w:space="0" w:color="auto"/>
            </w:tcBorders>
          </w:tcPr>
          <w:p w14:paraId="2BF98853" w14:textId="77777777" w:rsidR="00F40AA9" w:rsidRDefault="00F40AA9" w:rsidP="00F40AA9">
            <w:pPr>
              <w:rPr>
                <w:sz w:val="20"/>
                <w:szCs w:val="20"/>
              </w:rPr>
            </w:pPr>
          </w:p>
          <w:p w14:paraId="1EEF997E" w14:textId="77777777" w:rsidR="00F40AA9" w:rsidRDefault="00F40AA9" w:rsidP="00F40AA9">
            <w:pPr>
              <w:rPr>
                <w:sz w:val="20"/>
                <w:szCs w:val="20"/>
              </w:rPr>
            </w:pPr>
          </w:p>
          <w:p w14:paraId="68E0393C" w14:textId="77777777" w:rsidR="000A3543" w:rsidRDefault="000A3543" w:rsidP="00F40AA9">
            <w:pPr>
              <w:rPr>
                <w:sz w:val="20"/>
                <w:szCs w:val="20"/>
              </w:rPr>
            </w:pPr>
          </w:p>
          <w:p w14:paraId="7D00910E" w14:textId="77777777" w:rsidR="000A3543" w:rsidRDefault="000A3543" w:rsidP="00F40AA9">
            <w:pPr>
              <w:rPr>
                <w:sz w:val="20"/>
                <w:szCs w:val="20"/>
              </w:rPr>
            </w:pPr>
          </w:p>
          <w:p w14:paraId="19C9B342" w14:textId="77777777" w:rsidR="00F40AA9" w:rsidRPr="00F40AA9" w:rsidRDefault="000A3543" w:rsidP="000A3543">
            <w:pPr>
              <w:jc w:val="center"/>
              <w:rPr>
                <w:sz w:val="20"/>
                <w:szCs w:val="20"/>
              </w:rPr>
            </w:pPr>
            <w:r>
              <w:rPr>
                <w:sz w:val="20"/>
                <w:szCs w:val="20"/>
              </w:rPr>
              <w:t>ALL</w:t>
            </w:r>
          </w:p>
        </w:tc>
      </w:tr>
      <w:tr w:rsidR="00082FFE" w:rsidRPr="00810BB1" w14:paraId="2C3D54A6" w14:textId="77777777" w:rsidTr="00003BB4">
        <w:tc>
          <w:tcPr>
            <w:tcW w:w="567" w:type="dxa"/>
            <w:gridSpan w:val="2"/>
          </w:tcPr>
          <w:p w14:paraId="0601AE9F" w14:textId="77777777" w:rsidR="00082FFE" w:rsidRPr="00810BB1" w:rsidRDefault="00082FFE" w:rsidP="00082FFE">
            <w:pPr>
              <w:jc w:val="both"/>
              <w:rPr>
                <w:b/>
                <w:color w:val="FF0000"/>
                <w:sz w:val="20"/>
                <w:szCs w:val="20"/>
              </w:rPr>
            </w:pPr>
          </w:p>
        </w:tc>
        <w:tc>
          <w:tcPr>
            <w:tcW w:w="9176" w:type="dxa"/>
            <w:gridSpan w:val="6"/>
          </w:tcPr>
          <w:p w14:paraId="0994C170" w14:textId="77777777" w:rsidR="00082FFE" w:rsidRPr="00810BB1" w:rsidRDefault="00082FFE" w:rsidP="00082FFE">
            <w:pPr>
              <w:jc w:val="both"/>
              <w:rPr>
                <w:b/>
                <w:color w:val="FF0000"/>
                <w:sz w:val="20"/>
                <w:szCs w:val="20"/>
              </w:rPr>
            </w:pPr>
          </w:p>
        </w:tc>
        <w:tc>
          <w:tcPr>
            <w:tcW w:w="995" w:type="dxa"/>
          </w:tcPr>
          <w:p w14:paraId="2ACD9797" w14:textId="77777777" w:rsidR="00082FFE" w:rsidRPr="00810BB1" w:rsidRDefault="00082FFE" w:rsidP="00082FFE">
            <w:pPr>
              <w:pStyle w:val="Heading8"/>
              <w:jc w:val="left"/>
              <w:rPr>
                <w:bCs/>
                <w:color w:val="FF0000"/>
              </w:rPr>
            </w:pPr>
          </w:p>
        </w:tc>
      </w:tr>
      <w:tr w:rsidR="00082FFE" w:rsidRPr="001D2EC8" w14:paraId="4E561BDA" w14:textId="77777777" w:rsidTr="00003BB4">
        <w:tc>
          <w:tcPr>
            <w:tcW w:w="567" w:type="dxa"/>
            <w:gridSpan w:val="2"/>
          </w:tcPr>
          <w:p w14:paraId="47E52125" w14:textId="77777777" w:rsidR="00082FFE" w:rsidRDefault="00082FFE" w:rsidP="00AA028B">
            <w:pPr>
              <w:jc w:val="center"/>
              <w:rPr>
                <w:b/>
                <w:sz w:val="20"/>
                <w:szCs w:val="20"/>
              </w:rPr>
            </w:pPr>
            <w:r>
              <w:rPr>
                <w:b/>
                <w:sz w:val="20"/>
                <w:szCs w:val="20"/>
              </w:rPr>
              <w:t>2</w:t>
            </w:r>
            <w:r w:rsidR="003C104C">
              <w:rPr>
                <w:b/>
                <w:sz w:val="20"/>
                <w:szCs w:val="20"/>
              </w:rPr>
              <w:t>1</w:t>
            </w:r>
            <w:r w:rsidRPr="001D2EC8">
              <w:rPr>
                <w:b/>
                <w:sz w:val="20"/>
                <w:szCs w:val="20"/>
              </w:rPr>
              <w:t>.</w:t>
            </w:r>
          </w:p>
        </w:tc>
        <w:tc>
          <w:tcPr>
            <w:tcW w:w="9176" w:type="dxa"/>
            <w:gridSpan w:val="6"/>
            <w:tcBorders>
              <w:right w:val="single" w:sz="4" w:space="0" w:color="auto"/>
            </w:tcBorders>
          </w:tcPr>
          <w:p w14:paraId="3C35752A" w14:textId="77777777" w:rsidR="00082FFE" w:rsidRPr="001D2EC8" w:rsidRDefault="00082FFE" w:rsidP="00082FFE">
            <w:pPr>
              <w:rPr>
                <w:b/>
                <w:sz w:val="20"/>
                <w:szCs w:val="20"/>
                <w:u w:val="single"/>
              </w:rPr>
            </w:pPr>
            <w:r w:rsidRPr="001D2EC8">
              <w:rPr>
                <w:b/>
                <w:sz w:val="20"/>
                <w:szCs w:val="20"/>
                <w:u w:val="single"/>
              </w:rPr>
              <w:t>Date</w:t>
            </w:r>
            <w:r>
              <w:rPr>
                <w:b/>
                <w:sz w:val="20"/>
                <w:szCs w:val="20"/>
                <w:u w:val="single"/>
              </w:rPr>
              <w:t xml:space="preserve"> </w:t>
            </w:r>
            <w:r w:rsidRPr="001D2EC8">
              <w:rPr>
                <w:b/>
                <w:sz w:val="20"/>
                <w:szCs w:val="20"/>
                <w:u w:val="single"/>
              </w:rPr>
              <w:t>of Next Meeting:</w:t>
            </w:r>
            <w:r>
              <w:rPr>
                <w:bCs/>
                <w:sz w:val="20"/>
                <w:szCs w:val="20"/>
              </w:rPr>
              <w:t xml:space="preserve"> </w:t>
            </w:r>
            <w:r w:rsidR="00693B4F">
              <w:rPr>
                <w:bCs/>
                <w:sz w:val="20"/>
                <w:szCs w:val="20"/>
              </w:rPr>
              <w:t>6</w:t>
            </w:r>
            <w:r w:rsidR="00693B4F" w:rsidRPr="00693B4F">
              <w:rPr>
                <w:bCs/>
                <w:sz w:val="20"/>
                <w:szCs w:val="20"/>
                <w:vertAlign w:val="superscript"/>
              </w:rPr>
              <w:t>th</w:t>
            </w:r>
            <w:r w:rsidR="00693B4F">
              <w:rPr>
                <w:bCs/>
                <w:sz w:val="20"/>
                <w:szCs w:val="20"/>
              </w:rPr>
              <w:t xml:space="preserve"> Dec</w:t>
            </w:r>
            <w:r>
              <w:rPr>
                <w:bCs/>
                <w:sz w:val="20"/>
                <w:szCs w:val="20"/>
              </w:rPr>
              <w:t>ember</w:t>
            </w:r>
            <w:r w:rsidRPr="00382E9D">
              <w:rPr>
                <w:bCs/>
                <w:sz w:val="20"/>
                <w:szCs w:val="20"/>
              </w:rPr>
              <w:t xml:space="preserve"> 2022 </w:t>
            </w:r>
          </w:p>
        </w:tc>
        <w:tc>
          <w:tcPr>
            <w:tcW w:w="995" w:type="dxa"/>
            <w:tcBorders>
              <w:left w:val="single" w:sz="4" w:space="0" w:color="auto"/>
            </w:tcBorders>
          </w:tcPr>
          <w:p w14:paraId="69DC953C" w14:textId="77777777" w:rsidR="00082FFE" w:rsidRPr="001D2EC8" w:rsidRDefault="00082FFE" w:rsidP="00082FFE">
            <w:pPr>
              <w:pStyle w:val="Heading8"/>
              <w:jc w:val="left"/>
              <w:rPr>
                <w:bCs/>
              </w:rPr>
            </w:pPr>
          </w:p>
        </w:tc>
      </w:tr>
    </w:tbl>
    <w:p w14:paraId="58775A1A" w14:textId="77777777" w:rsidR="003462CF" w:rsidRPr="001D2EC8" w:rsidRDefault="000652CA" w:rsidP="00057A0B">
      <w:pPr>
        <w:tabs>
          <w:tab w:val="left" w:pos="9498"/>
        </w:tabs>
        <w:rPr>
          <w:sz w:val="2"/>
          <w:szCs w:val="2"/>
        </w:rPr>
      </w:pPr>
      <w:r>
        <w:rPr>
          <w:sz w:val="2"/>
          <w:szCs w:val="2"/>
        </w:rPr>
        <w:t xml:space="preserve"> m</w:t>
      </w:r>
    </w:p>
    <w:sectPr w:rsidR="003462CF" w:rsidRPr="001D2EC8" w:rsidSect="00B21ECE">
      <w:type w:val="continuous"/>
      <w:pgSz w:w="11906" w:h="16838"/>
      <w:pgMar w:top="102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D0A9" w14:textId="77777777" w:rsidR="00614F9E" w:rsidRDefault="00614F9E">
      <w:r>
        <w:separator/>
      </w:r>
    </w:p>
  </w:endnote>
  <w:endnote w:type="continuationSeparator" w:id="0">
    <w:p w14:paraId="61839678" w14:textId="77777777" w:rsidR="00614F9E" w:rsidRDefault="0061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E4D1" w14:textId="77777777" w:rsidR="00614F9E" w:rsidRDefault="00614F9E">
      <w:r>
        <w:separator/>
      </w:r>
    </w:p>
  </w:footnote>
  <w:footnote w:type="continuationSeparator" w:id="0">
    <w:p w14:paraId="4613AE84" w14:textId="77777777" w:rsidR="00614F9E" w:rsidRDefault="00614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46A7"/>
    <w:multiLevelType w:val="hybridMultilevel"/>
    <w:tmpl w:val="A0FECF48"/>
    <w:lvl w:ilvl="0" w:tplc="C8D4F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97173"/>
    <w:multiLevelType w:val="hybridMultilevel"/>
    <w:tmpl w:val="9B8A6436"/>
    <w:lvl w:ilvl="0" w:tplc="D0609D14">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92D53"/>
    <w:multiLevelType w:val="hybridMultilevel"/>
    <w:tmpl w:val="6AD4A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C354B"/>
    <w:multiLevelType w:val="hybridMultilevel"/>
    <w:tmpl w:val="FC528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5D73"/>
    <w:multiLevelType w:val="hybridMultilevel"/>
    <w:tmpl w:val="736EE5B2"/>
    <w:lvl w:ilvl="0" w:tplc="7B0C1808">
      <w:start w:val="1"/>
      <w:numFmt w:val="lowerRoman"/>
      <w:lvlText w:val="%1)"/>
      <w:lvlJc w:val="left"/>
      <w:pPr>
        <w:ind w:left="4185" w:hanging="720"/>
      </w:pPr>
      <w:rPr>
        <w:rFonts w:hint="default"/>
      </w:rPr>
    </w:lvl>
    <w:lvl w:ilvl="1" w:tplc="08090019" w:tentative="1">
      <w:start w:val="1"/>
      <w:numFmt w:val="lowerLetter"/>
      <w:lvlText w:val="%2."/>
      <w:lvlJc w:val="left"/>
      <w:pPr>
        <w:ind w:left="4545" w:hanging="360"/>
      </w:pPr>
    </w:lvl>
    <w:lvl w:ilvl="2" w:tplc="0809001B" w:tentative="1">
      <w:start w:val="1"/>
      <w:numFmt w:val="lowerRoman"/>
      <w:lvlText w:val="%3."/>
      <w:lvlJc w:val="right"/>
      <w:pPr>
        <w:ind w:left="5265" w:hanging="180"/>
      </w:pPr>
    </w:lvl>
    <w:lvl w:ilvl="3" w:tplc="0809000F" w:tentative="1">
      <w:start w:val="1"/>
      <w:numFmt w:val="decimal"/>
      <w:lvlText w:val="%4."/>
      <w:lvlJc w:val="left"/>
      <w:pPr>
        <w:ind w:left="5985" w:hanging="360"/>
      </w:pPr>
    </w:lvl>
    <w:lvl w:ilvl="4" w:tplc="08090019" w:tentative="1">
      <w:start w:val="1"/>
      <w:numFmt w:val="lowerLetter"/>
      <w:lvlText w:val="%5."/>
      <w:lvlJc w:val="left"/>
      <w:pPr>
        <w:ind w:left="6705" w:hanging="360"/>
      </w:pPr>
    </w:lvl>
    <w:lvl w:ilvl="5" w:tplc="0809001B" w:tentative="1">
      <w:start w:val="1"/>
      <w:numFmt w:val="lowerRoman"/>
      <w:lvlText w:val="%6."/>
      <w:lvlJc w:val="right"/>
      <w:pPr>
        <w:ind w:left="7425" w:hanging="180"/>
      </w:pPr>
    </w:lvl>
    <w:lvl w:ilvl="6" w:tplc="0809000F" w:tentative="1">
      <w:start w:val="1"/>
      <w:numFmt w:val="decimal"/>
      <w:lvlText w:val="%7."/>
      <w:lvlJc w:val="left"/>
      <w:pPr>
        <w:ind w:left="8145" w:hanging="360"/>
      </w:pPr>
    </w:lvl>
    <w:lvl w:ilvl="7" w:tplc="08090019" w:tentative="1">
      <w:start w:val="1"/>
      <w:numFmt w:val="lowerLetter"/>
      <w:lvlText w:val="%8."/>
      <w:lvlJc w:val="left"/>
      <w:pPr>
        <w:ind w:left="8865" w:hanging="360"/>
      </w:pPr>
    </w:lvl>
    <w:lvl w:ilvl="8" w:tplc="0809001B" w:tentative="1">
      <w:start w:val="1"/>
      <w:numFmt w:val="lowerRoman"/>
      <w:lvlText w:val="%9."/>
      <w:lvlJc w:val="right"/>
      <w:pPr>
        <w:ind w:left="9585" w:hanging="180"/>
      </w:pPr>
    </w:lvl>
  </w:abstractNum>
  <w:abstractNum w:abstractNumId="5" w15:restartNumberingAfterBreak="0">
    <w:nsid w:val="3A907487"/>
    <w:multiLevelType w:val="hybridMultilevel"/>
    <w:tmpl w:val="7318D728"/>
    <w:lvl w:ilvl="0" w:tplc="AE7426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1318E6"/>
    <w:multiLevelType w:val="hybridMultilevel"/>
    <w:tmpl w:val="2D96416A"/>
    <w:lvl w:ilvl="0" w:tplc="8BFCE4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9B521C"/>
    <w:multiLevelType w:val="hybridMultilevel"/>
    <w:tmpl w:val="73424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F67675"/>
    <w:multiLevelType w:val="hybridMultilevel"/>
    <w:tmpl w:val="11AC6890"/>
    <w:lvl w:ilvl="0" w:tplc="069E4D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E02C15"/>
    <w:multiLevelType w:val="hybridMultilevel"/>
    <w:tmpl w:val="0960EF9A"/>
    <w:lvl w:ilvl="0" w:tplc="2F7AA8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B4514C"/>
    <w:multiLevelType w:val="hybridMultilevel"/>
    <w:tmpl w:val="DD50E46A"/>
    <w:lvl w:ilvl="0" w:tplc="BE2662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531581">
    <w:abstractNumId w:val="6"/>
  </w:num>
  <w:num w:numId="2" w16cid:durableId="27533859">
    <w:abstractNumId w:val="3"/>
  </w:num>
  <w:num w:numId="3" w16cid:durableId="1117338770">
    <w:abstractNumId w:val="1"/>
  </w:num>
  <w:num w:numId="4" w16cid:durableId="1738356008">
    <w:abstractNumId w:val="0"/>
  </w:num>
  <w:num w:numId="5" w16cid:durableId="1939823426">
    <w:abstractNumId w:val="4"/>
  </w:num>
  <w:num w:numId="6" w16cid:durableId="1312054261">
    <w:abstractNumId w:val="11"/>
  </w:num>
  <w:num w:numId="7" w16cid:durableId="2140105131">
    <w:abstractNumId w:val="7"/>
  </w:num>
  <w:num w:numId="8" w16cid:durableId="296761880">
    <w:abstractNumId w:val="9"/>
  </w:num>
  <w:num w:numId="9" w16cid:durableId="1544823533">
    <w:abstractNumId w:val="10"/>
  </w:num>
  <w:num w:numId="10" w16cid:durableId="153033610">
    <w:abstractNumId w:val="5"/>
  </w:num>
  <w:num w:numId="11" w16cid:durableId="1060858690">
    <w:abstractNumId w:val="8"/>
  </w:num>
  <w:num w:numId="12" w16cid:durableId="28851714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C3"/>
    <w:rsid w:val="0000018F"/>
    <w:rsid w:val="000002FC"/>
    <w:rsid w:val="00000442"/>
    <w:rsid w:val="00000702"/>
    <w:rsid w:val="000007A6"/>
    <w:rsid w:val="0000081D"/>
    <w:rsid w:val="00000856"/>
    <w:rsid w:val="00000879"/>
    <w:rsid w:val="00000916"/>
    <w:rsid w:val="00000A04"/>
    <w:rsid w:val="00000A70"/>
    <w:rsid w:val="00000A80"/>
    <w:rsid w:val="00000B42"/>
    <w:rsid w:val="00000E97"/>
    <w:rsid w:val="00000ED2"/>
    <w:rsid w:val="00000F39"/>
    <w:rsid w:val="00000FDB"/>
    <w:rsid w:val="00001059"/>
    <w:rsid w:val="0000121C"/>
    <w:rsid w:val="000013BE"/>
    <w:rsid w:val="000013C1"/>
    <w:rsid w:val="000013E5"/>
    <w:rsid w:val="000016B0"/>
    <w:rsid w:val="000016FB"/>
    <w:rsid w:val="00001841"/>
    <w:rsid w:val="0000194E"/>
    <w:rsid w:val="00001A84"/>
    <w:rsid w:val="00001EBF"/>
    <w:rsid w:val="00002354"/>
    <w:rsid w:val="00002489"/>
    <w:rsid w:val="00002509"/>
    <w:rsid w:val="000026CC"/>
    <w:rsid w:val="00002964"/>
    <w:rsid w:val="00002BC4"/>
    <w:rsid w:val="00002E36"/>
    <w:rsid w:val="00002E4C"/>
    <w:rsid w:val="00003203"/>
    <w:rsid w:val="00003470"/>
    <w:rsid w:val="000034EB"/>
    <w:rsid w:val="00003552"/>
    <w:rsid w:val="0000358C"/>
    <w:rsid w:val="00003604"/>
    <w:rsid w:val="0000375C"/>
    <w:rsid w:val="0000394A"/>
    <w:rsid w:val="0000394C"/>
    <w:rsid w:val="000039A9"/>
    <w:rsid w:val="00003B32"/>
    <w:rsid w:val="00003BB4"/>
    <w:rsid w:val="00003C2E"/>
    <w:rsid w:val="00003C6A"/>
    <w:rsid w:val="00003E8C"/>
    <w:rsid w:val="00003FA2"/>
    <w:rsid w:val="000040C5"/>
    <w:rsid w:val="000043F9"/>
    <w:rsid w:val="0000478D"/>
    <w:rsid w:val="000047BB"/>
    <w:rsid w:val="00004A06"/>
    <w:rsid w:val="00004B52"/>
    <w:rsid w:val="00004C94"/>
    <w:rsid w:val="00004F8D"/>
    <w:rsid w:val="000050E3"/>
    <w:rsid w:val="000050E6"/>
    <w:rsid w:val="0000526D"/>
    <w:rsid w:val="000052AC"/>
    <w:rsid w:val="0000539E"/>
    <w:rsid w:val="00005521"/>
    <w:rsid w:val="000056D8"/>
    <w:rsid w:val="00005A7B"/>
    <w:rsid w:val="00005C4D"/>
    <w:rsid w:val="00005F38"/>
    <w:rsid w:val="00005F92"/>
    <w:rsid w:val="00005FC1"/>
    <w:rsid w:val="00006007"/>
    <w:rsid w:val="000062B5"/>
    <w:rsid w:val="000064A2"/>
    <w:rsid w:val="000065A8"/>
    <w:rsid w:val="000066A2"/>
    <w:rsid w:val="00006773"/>
    <w:rsid w:val="0000698B"/>
    <w:rsid w:val="000069C6"/>
    <w:rsid w:val="000069C7"/>
    <w:rsid w:val="00006AB5"/>
    <w:rsid w:val="00006ABB"/>
    <w:rsid w:val="00006C05"/>
    <w:rsid w:val="00007031"/>
    <w:rsid w:val="000070F8"/>
    <w:rsid w:val="0000718E"/>
    <w:rsid w:val="00007694"/>
    <w:rsid w:val="000076FD"/>
    <w:rsid w:val="0000782D"/>
    <w:rsid w:val="0000783E"/>
    <w:rsid w:val="000079AB"/>
    <w:rsid w:val="000079FF"/>
    <w:rsid w:val="00007A7C"/>
    <w:rsid w:val="00007AF7"/>
    <w:rsid w:val="00007BAE"/>
    <w:rsid w:val="00007D10"/>
    <w:rsid w:val="00007E0B"/>
    <w:rsid w:val="00007F88"/>
    <w:rsid w:val="000100F0"/>
    <w:rsid w:val="00010211"/>
    <w:rsid w:val="000102B2"/>
    <w:rsid w:val="000105E9"/>
    <w:rsid w:val="0001060E"/>
    <w:rsid w:val="000107CC"/>
    <w:rsid w:val="000108B3"/>
    <w:rsid w:val="00010FAB"/>
    <w:rsid w:val="000111CB"/>
    <w:rsid w:val="00011278"/>
    <w:rsid w:val="00011391"/>
    <w:rsid w:val="00011470"/>
    <w:rsid w:val="000115CF"/>
    <w:rsid w:val="00011652"/>
    <w:rsid w:val="00011708"/>
    <w:rsid w:val="0001178C"/>
    <w:rsid w:val="00011837"/>
    <w:rsid w:val="0001184F"/>
    <w:rsid w:val="00011866"/>
    <w:rsid w:val="00011AC1"/>
    <w:rsid w:val="00011BE5"/>
    <w:rsid w:val="00011C58"/>
    <w:rsid w:val="00011DD9"/>
    <w:rsid w:val="00011DE5"/>
    <w:rsid w:val="00011F85"/>
    <w:rsid w:val="00011FD1"/>
    <w:rsid w:val="0001222A"/>
    <w:rsid w:val="0001234A"/>
    <w:rsid w:val="00012657"/>
    <w:rsid w:val="00012A01"/>
    <w:rsid w:val="00012A61"/>
    <w:rsid w:val="00012B8A"/>
    <w:rsid w:val="00012C8C"/>
    <w:rsid w:val="0001365F"/>
    <w:rsid w:val="00013943"/>
    <w:rsid w:val="0001399D"/>
    <w:rsid w:val="000139D1"/>
    <w:rsid w:val="00013AA4"/>
    <w:rsid w:val="00013E88"/>
    <w:rsid w:val="00013F1C"/>
    <w:rsid w:val="000142DC"/>
    <w:rsid w:val="00014712"/>
    <w:rsid w:val="000147B1"/>
    <w:rsid w:val="0001489E"/>
    <w:rsid w:val="00014912"/>
    <w:rsid w:val="00014A24"/>
    <w:rsid w:val="00014BA2"/>
    <w:rsid w:val="00014DD5"/>
    <w:rsid w:val="00014E1B"/>
    <w:rsid w:val="00014ED9"/>
    <w:rsid w:val="0001502A"/>
    <w:rsid w:val="0001538F"/>
    <w:rsid w:val="000153CA"/>
    <w:rsid w:val="000155C3"/>
    <w:rsid w:val="000159A2"/>
    <w:rsid w:val="00015A09"/>
    <w:rsid w:val="00015A8E"/>
    <w:rsid w:val="00015D2D"/>
    <w:rsid w:val="00015D7E"/>
    <w:rsid w:val="00015DB9"/>
    <w:rsid w:val="00016172"/>
    <w:rsid w:val="00016270"/>
    <w:rsid w:val="000164D5"/>
    <w:rsid w:val="00016577"/>
    <w:rsid w:val="000165A7"/>
    <w:rsid w:val="00016625"/>
    <w:rsid w:val="000169EB"/>
    <w:rsid w:val="00016AAF"/>
    <w:rsid w:val="00016B16"/>
    <w:rsid w:val="00016C12"/>
    <w:rsid w:val="00016C61"/>
    <w:rsid w:val="00016E8E"/>
    <w:rsid w:val="00016EAD"/>
    <w:rsid w:val="00016F09"/>
    <w:rsid w:val="00016F26"/>
    <w:rsid w:val="00016F72"/>
    <w:rsid w:val="00017024"/>
    <w:rsid w:val="00017147"/>
    <w:rsid w:val="000173E5"/>
    <w:rsid w:val="0001743A"/>
    <w:rsid w:val="000178A2"/>
    <w:rsid w:val="00017B48"/>
    <w:rsid w:val="00017D58"/>
    <w:rsid w:val="00017D9B"/>
    <w:rsid w:val="000202C5"/>
    <w:rsid w:val="00020663"/>
    <w:rsid w:val="000209C7"/>
    <w:rsid w:val="00020AD1"/>
    <w:rsid w:val="00020C26"/>
    <w:rsid w:val="00020C73"/>
    <w:rsid w:val="00020E6E"/>
    <w:rsid w:val="00020EC5"/>
    <w:rsid w:val="00021016"/>
    <w:rsid w:val="00021202"/>
    <w:rsid w:val="00021791"/>
    <w:rsid w:val="0002179E"/>
    <w:rsid w:val="0002189A"/>
    <w:rsid w:val="000218AE"/>
    <w:rsid w:val="000220AB"/>
    <w:rsid w:val="000221F1"/>
    <w:rsid w:val="00022203"/>
    <w:rsid w:val="0002236C"/>
    <w:rsid w:val="000224E9"/>
    <w:rsid w:val="0002298D"/>
    <w:rsid w:val="000229C3"/>
    <w:rsid w:val="00022B58"/>
    <w:rsid w:val="00022B89"/>
    <w:rsid w:val="00022CB4"/>
    <w:rsid w:val="00022F5C"/>
    <w:rsid w:val="000230C4"/>
    <w:rsid w:val="00023184"/>
    <w:rsid w:val="00023287"/>
    <w:rsid w:val="0002340D"/>
    <w:rsid w:val="000234FA"/>
    <w:rsid w:val="00023AFD"/>
    <w:rsid w:val="00023D99"/>
    <w:rsid w:val="00023DB9"/>
    <w:rsid w:val="00023EB9"/>
    <w:rsid w:val="00023F58"/>
    <w:rsid w:val="0002441F"/>
    <w:rsid w:val="000244DC"/>
    <w:rsid w:val="00024688"/>
    <w:rsid w:val="00024762"/>
    <w:rsid w:val="000247A0"/>
    <w:rsid w:val="00024C61"/>
    <w:rsid w:val="00024C7B"/>
    <w:rsid w:val="00024CC6"/>
    <w:rsid w:val="00024DF2"/>
    <w:rsid w:val="00025126"/>
    <w:rsid w:val="000251FB"/>
    <w:rsid w:val="0002523F"/>
    <w:rsid w:val="000252CC"/>
    <w:rsid w:val="00025457"/>
    <w:rsid w:val="00025622"/>
    <w:rsid w:val="000257AB"/>
    <w:rsid w:val="00025A89"/>
    <w:rsid w:val="00025BAC"/>
    <w:rsid w:val="00025C69"/>
    <w:rsid w:val="000264D2"/>
    <w:rsid w:val="00026634"/>
    <w:rsid w:val="00026768"/>
    <w:rsid w:val="00026942"/>
    <w:rsid w:val="0002696A"/>
    <w:rsid w:val="00026A34"/>
    <w:rsid w:val="00026A45"/>
    <w:rsid w:val="00026BB0"/>
    <w:rsid w:val="00026BB8"/>
    <w:rsid w:val="00027118"/>
    <w:rsid w:val="00027192"/>
    <w:rsid w:val="00027362"/>
    <w:rsid w:val="00027374"/>
    <w:rsid w:val="0002757C"/>
    <w:rsid w:val="00027619"/>
    <w:rsid w:val="00027687"/>
    <w:rsid w:val="0002773D"/>
    <w:rsid w:val="000278A9"/>
    <w:rsid w:val="00027A36"/>
    <w:rsid w:val="000300D5"/>
    <w:rsid w:val="00030141"/>
    <w:rsid w:val="00030525"/>
    <w:rsid w:val="0003064D"/>
    <w:rsid w:val="000306A9"/>
    <w:rsid w:val="00030777"/>
    <w:rsid w:val="00030801"/>
    <w:rsid w:val="00030A8A"/>
    <w:rsid w:val="00030A9A"/>
    <w:rsid w:val="00030C08"/>
    <w:rsid w:val="00030D5B"/>
    <w:rsid w:val="00030DD5"/>
    <w:rsid w:val="00030F9D"/>
    <w:rsid w:val="00031118"/>
    <w:rsid w:val="00031142"/>
    <w:rsid w:val="00031154"/>
    <w:rsid w:val="0003121F"/>
    <w:rsid w:val="00031420"/>
    <w:rsid w:val="00031423"/>
    <w:rsid w:val="00031566"/>
    <w:rsid w:val="0003167E"/>
    <w:rsid w:val="000316BA"/>
    <w:rsid w:val="00031830"/>
    <w:rsid w:val="000319D5"/>
    <w:rsid w:val="00031C34"/>
    <w:rsid w:val="0003217B"/>
    <w:rsid w:val="000322C8"/>
    <w:rsid w:val="0003242F"/>
    <w:rsid w:val="000327E7"/>
    <w:rsid w:val="000328C7"/>
    <w:rsid w:val="000329B4"/>
    <w:rsid w:val="00032B9C"/>
    <w:rsid w:val="00032C09"/>
    <w:rsid w:val="00032C1B"/>
    <w:rsid w:val="00032CAA"/>
    <w:rsid w:val="00032D60"/>
    <w:rsid w:val="00032D97"/>
    <w:rsid w:val="00032FA2"/>
    <w:rsid w:val="0003319D"/>
    <w:rsid w:val="000334CE"/>
    <w:rsid w:val="0003359E"/>
    <w:rsid w:val="000335BE"/>
    <w:rsid w:val="000335FA"/>
    <w:rsid w:val="00033685"/>
    <w:rsid w:val="000336B8"/>
    <w:rsid w:val="00033882"/>
    <w:rsid w:val="00033C58"/>
    <w:rsid w:val="00034125"/>
    <w:rsid w:val="0003461E"/>
    <w:rsid w:val="00034725"/>
    <w:rsid w:val="00034825"/>
    <w:rsid w:val="00034A09"/>
    <w:rsid w:val="00034A9B"/>
    <w:rsid w:val="00034C3E"/>
    <w:rsid w:val="00034C58"/>
    <w:rsid w:val="00034D53"/>
    <w:rsid w:val="00035065"/>
    <w:rsid w:val="00035275"/>
    <w:rsid w:val="0003538F"/>
    <w:rsid w:val="000353F3"/>
    <w:rsid w:val="000359EE"/>
    <w:rsid w:val="00035A40"/>
    <w:rsid w:val="00035AF4"/>
    <w:rsid w:val="00035C8D"/>
    <w:rsid w:val="00035CD7"/>
    <w:rsid w:val="00035DFA"/>
    <w:rsid w:val="00035FFF"/>
    <w:rsid w:val="0003607A"/>
    <w:rsid w:val="0003635A"/>
    <w:rsid w:val="000363D6"/>
    <w:rsid w:val="00036543"/>
    <w:rsid w:val="00036654"/>
    <w:rsid w:val="0003671F"/>
    <w:rsid w:val="000369B3"/>
    <w:rsid w:val="00036B6D"/>
    <w:rsid w:val="00036E9D"/>
    <w:rsid w:val="00036F0E"/>
    <w:rsid w:val="00036FBB"/>
    <w:rsid w:val="0003707B"/>
    <w:rsid w:val="000370B5"/>
    <w:rsid w:val="0003736A"/>
    <w:rsid w:val="0003782B"/>
    <w:rsid w:val="000379C6"/>
    <w:rsid w:val="00037AB1"/>
    <w:rsid w:val="00037ABF"/>
    <w:rsid w:val="00037BFA"/>
    <w:rsid w:val="00037D84"/>
    <w:rsid w:val="000400C9"/>
    <w:rsid w:val="00040521"/>
    <w:rsid w:val="000405E0"/>
    <w:rsid w:val="0004072E"/>
    <w:rsid w:val="0004087D"/>
    <w:rsid w:val="0004091A"/>
    <w:rsid w:val="00040944"/>
    <w:rsid w:val="0004098B"/>
    <w:rsid w:val="00040B89"/>
    <w:rsid w:val="00040C6E"/>
    <w:rsid w:val="00040CD7"/>
    <w:rsid w:val="00041668"/>
    <w:rsid w:val="0004169F"/>
    <w:rsid w:val="000416A5"/>
    <w:rsid w:val="000417D2"/>
    <w:rsid w:val="00041875"/>
    <w:rsid w:val="000418D5"/>
    <w:rsid w:val="000418E1"/>
    <w:rsid w:val="000418E6"/>
    <w:rsid w:val="00041A15"/>
    <w:rsid w:val="00041A7A"/>
    <w:rsid w:val="00041B49"/>
    <w:rsid w:val="00041BEB"/>
    <w:rsid w:val="00041F2A"/>
    <w:rsid w:val="00042109"/>
    <w:rsid w:val="00042155"/>
    <w:rsid w:val="00042374"/>
    <w:rsid w:val="0004250C"/>
    <w:rsid w:val="00042754"/>
    <w:rsid w:val="000427EA"/>
    <w:rsid w:val="00042964"/>
    <w:rsid w:val="00042CA8"/>
    <w:rsid w:val="00042D57"/>
    <w:rsid w:val="00042E5A"/>
    <w:rsid w:val="0004311C"/>
    <w:rsid w:val="00043249"/>
    <w:rsid w:val="00043357"/>
    <w:rsid w:val="000433AE"/>
    <w:rsid w:val="000433CE"/>
    <w:rsid w:val="0004349C"/>
    <w:rsid w:val="00043723"/>
    <w:rsid w:val="00043730"/>
    <w:rsid w:val="00043920"/>
    <w:rsid w:val="00043AA8"/>
    <w:rsid w:val="00043AE0"/>
    <w:rsid w:val="00043B39"/>
    <w:rsid w:val="00043B70"/>
    <w:rsid w:val="00043DC0"/>
    <w:rsid w:val="00044096"/>
    <w:rsid w:val="00044156"/>
    <w:rsid w:val="000442CD"/>
    <w:rsid w:val="000442DA"/>
    <w:rsid w:val="0004447A"/>
    <w:rsid w:val="0004450B"/>
    <w:rsid w:val="00044626"/>
    <w:rsid w:val="00044765"/>
    <w:rsid w:val="00044C8C"/>
    <w:rsid w:val="00044E25"/>
    <w:rsid w:val="00044F18"/>
    <w:rsid w:val="00044F92"/>
    <w:rsid w:val="00044FBB"/>
    <w:rsid w:val="00045052"/>
    <w:rsid w:val="00045264"/>
    <w:rsid w:val="000459FD"/>
    <w:rsid w:val="00045E2E"/>
    <w:rsid w:val="00045F54"/>
    <w:rsid w:val="000460AF"/>
    <w:rsid w:val="0004659B"/>
    <w:rsid w:val="00046698"/>
    <w:rsid w:val="00046B41"/>
    <w:rsid w:val="00046CC0"/>
    <w:rsid w:val="00046D42"/>
    <w:rsid w:val="00046DAE"/>
    <w:rsid w:val="00046E31"/>
    <w:rsid w:val="00046FED"/>
    <w:rsid w:val="0004735A"/>
    <w:rsid w:val="000473A5"/>
    <w:rsid w:val="00047632"/>
    <w:rsid w:val="0004788E"/>
    <w:rsid w:val="000478C2"/>
    <w:rsid w:val="00047945"/>
    <w:rsid w:val="00047A72"/>
    <w:rsid w:val="00047AEE"/>
    <w:rsid w:val="00047B37"/>
    <w:rsid w:val="00047DF9"/>
    <w:rsid w:val="00050064"/>
    <w:rsid w:val="0005009A"/>
    <w:rsid w:val="000502C8"/>
    <w:rsid w:val="0005076C"/>
    <w:rsid w:val="00050771"/>
    <w:rsid w:val="00050794"/>
    <w:rsid w:val="000507AF"/>
    <w:rsid w:val="00050820"/>
    <w:rsid w:val="00050952"/>
    <w:rsid w:val="00050A73"/>
    <w:rsid w:val="00050CE8"/>
    <w:rsid w:val="00050D2E"/>
    <w:rsid w:val="00050F2E"/>
    <w:rsid w:val="00050F4E"/>
    <w:rsid w:val="000510BB"/>
    <w:rsid w:val="000511CC"/>
    <w:rsid w:val="000514E7"/>
    <w:rsid w:val="0005157A"/>
    <w:rsid w:val="00051607"/>
    <w:rsid w:val="000517B6"/>
    <w:rsid w:val="000517ED"/>
    <w:rsid w:val="00051817"/>
    <w:rsid w:val="00051B82"/>
    <w:rsid w:val="00051CCB"/>
    <w:rsid w:val="0005213F"/>
    <w:rsid w:val="00052410"/>
    <w:rsid w:val="000524EE"/>
    <w:rsid w:val="00052930"/>
    <w:rsid w:val="00052B32"/>
    <w:rsid w:val="00052FA8"/>
    <w:rsid w:val="00052FB8"/>
    <w:rsid w:val="000530F3"/>
    <w:rsid w:val="00053374"/>
    <w:rsid w:val="0005339B"/>
    <w:rsid w:val="00053608"/>
    <w:rsid w:val="000536FA"/>
    <w:rsid w:val="00053AB1"/>
    <w:rsid w:val="00053B16"/>
    <w:rsid w:val="00053E9C"/>
    <w:rsid w:val="00053EBA"/>
    <w:rsid w:val="00053EE7"/>
    <w:rsid w:val="00053F37"/>
    <w:rsid w:val="000540DA"/>
    <w:rsid w:val="000543B1"/>
    <w:rsid w:val="000544AC"/>
    <w:rsid w:val="0005477F"/>
    <w:rsid w:val="000549CF"/>
    <w:rsid w:val="00054A85"/>
    <w:rsid w:val="00054C3D"/>
    <w:rsid w:val="00054DB7"/>
    <w:rsid w:val="00055577"/>
    <w:rsid w:val="0005568B"/>
    <w:rsid w:val="000558E1"/>
    <w:rsid w:val="00055995"/>
    <w:rsid w:val="00055BED"/>
    <w:rsid w:val="00055F82"/>
    <w:rsid w:val="000560AE"/>
    <w:rsid w:val="000563D4"/>
    <w:rsid w:val="000563F0"/>
    <w:rsid w:val="0005653B"/>
    <w:rsid w:val="000565EE"/>
    <w:rsid w:val="000567E6"/>
    <w:rsid w:val="000568E0"/>
    <w:rsid w:val="000569F9"/>
    <w:rsid w:val="00056F4A"/>
    <w:rsid w:val="00057046"/>
    <w:rsid w:val="00057142"/>
    <w:rsid w:val="000571F5"/>
    <w:rsid w:val="000572B6"/>
    <w:rsid w:val="0005735B"/>
    <w:rsid w:val="0005752E"/>
    <w:rsid w:val="00057788"/>
    <w:rsid w:val="00057852"/>
    <w:rsid w:val="000579E9"/>
    <w:rsid w:val="00057A0B"/>
    <w:rsid w:val="00057AE9"/>
    <w:rsid w:val="00057C36"/>
    <w:rsid w:val="00057F6E"/>
    <w:rsid w:val="00060062"/>
    <w:rsid w:val="00060181"/>
    <w:rsid w:val="00060183"/>
    <w:rsid w:val="000601E3"/>
    <w:rsid w:val="00060391"/>
    <w:rsid w:val="000604AA"/>
    <w:rsid w:val="0006066A"/>
    <w:rsid w:val="000607C1"/>
    <w:rsid w:val="00060C2D"/>
    <w:rsid w:val="00060EDA"/>
    <w:rsid w:val="00060F0B"/>
    <w:rsid w:val="0006121E"/>
    <w:rsid w:val="0006124E"/>
    <w:rsid w:val="0006170A"/>
    <w:rsid w:val="00061835"/>
    <w:rsid w:val="00061932"/>
    <w:rsid w:val="00061A1C"/>
    <w:rsid w:val="00061B2F"/>
    <w:rsid w:val="00061DFB"/>
    <w:rsid w:val="00061EAA"/>
    <w:rsid w:val="00061FC5"/>
    <w:rsid w:val="00062528"/>
    <w:rsid w:val="000626F1"/>
    <w:rsid w:val="0006290A"/>
    <w:rsid w:val="0006296C"/>
    <w:rsid w:val="00062AC4"/>
    <w:rsid w:val="00062CD0"/>
    <w:rsid w:val="00062D02"/>
    <w:rsid w:val="00062D9F"/>
    <w:rsid w:val="00062F47"/>
    <w:rsid w:val="000630FE"/>
    <w:rsid w:val="00063205"/>
    <w:rsid w:val="0006325F"/>
    <w:rsid w:val="00063523"/>
    <w:rsid w:val="000636C3"/>
    <w:rsid w:val="00063908"/>
    <w:rsid w:val="0006396A"/>
    <w:rsid w:val="00063A5B"/>
    <w:rsid w:val="00063B4D"/>
    <w:rsid w:val="00063B85"/>
    <w:rsid w:val="00063E37"/>
    <w:rsid w:val="00063FDA"/>
    <w:rsid w:val="000640D2"/>
    <w:rsid w:val="0006423F"/>
    <w:rsid w:val="000644AD"/>
    <w:rsid w:val="000644FE"/>
    <w:rsid w:val="00064535"/>
    <w:rsid w:val="00064684"/>
    <w:rsid w:val="000648EF"/>
    <w:rsid w:val="00064986"/>
    <w:rsid w:val="00064CBF"/>
    <w:rsid w:val="00064EE2"/>
    <w:rsid w:val="00064F33"/>
    <w:rsid w:val="00064F94"/>
    <w:rsid w:val="0006506D"/>
    <w:rsid w:val="000652CA"/>
    <w:rsid w:val="00065C03"/>
    <w:rsid w:val="00065D7A"/>
    <w:rsid w:val="00065F78"/>
    <w:rsid w:val="00065F7D"/>
    <w:rsid w:val="000660C4"/>
    <w:rsid w:val="00066322"/>
    <w:rsid w:val="00066419"/>
    <w:rsid w:val="00066506"/>
    <w:rsid w:val="0006651E"/>
    <w:rsid w:val="000668EB"/>
    <w:rsid w:val="000669BD"/>
    <w:rsid w:val="00066C30"/>
    <w:rsid w:val="000670EF"/>
    <w:rsid w:val="000672D8"/>
    <w:rsid w:val="00067512"/>
    <w:rsid w:val="0006761D"/>
    <w:rsid w:val="00067731"/>
    <w:rsid w:val="0006791B"/>
    <w:rsid w:val="00067942"/>
    <w:rsid w:val="00067979"/>
    <w:rsid w:val="00070066"/>
    <w:rsid w:val="00070071"/>
    <w:rsid w:val="00070360"/>
    <w:rsid w:val="000707A9"/>
    <w:rsid w:val="000707FC"/>
    <w:rsid w:val="000708C4"/>
    <w:rsid w:val="000709D3"/>
    <w:rsid w:val="000709FB"/>
    <w:rsid w:val="00070BBC"/>
    <w:rsid w:val="00070F13"/>
    <w:rsid w:val="00070F75"/>
    <w:rsid w:val="00070FE4"/>
    <w:rsid w:val="000711D8"/>
    <w:rsid w:val="00071246"/>
    <w:rsid w:val="000713AA"/>
    <w:rsid w:val="0007148D"/>
    <w:rsid w:val="00071535"/>
    <w:rsid w:val="00071720"/>
    <w:rsid w:val="00071784"/>
    <w:rsid w:val="000717D3"/>
    <w:rsid w:val="00071A0D"/>
    <w:rsid w:val="00071B53"/>
    <w:rsid w:val="00071B95"/>
    <w:rsid w:val="00071E15"/>
    <w:rsid w:val="00071EB0"/>
    <w:rsid w:val="00071FCC"/>
    <w:rsid w:val="00072290"/>
    <w:rsid w:val="00072318"/>
    <w:rsid w:val="00072530"/>
    <w:rsid w:val="00072612"/>
    <w:rsid w:val="00072663"/>
    <w:rsid w:val="00072797"/>
    <w:rsid w:val="00072A7D"/>
    <w:rsid w:val="00072CF4"/>
    <w:rsid w:val="00072E1B"/>
    <w:rsid w:val="00072E37"/>
    <w:rsid w:val="00072E57"/>
    <w:rsid w:val="00072FE8"/>
    <w:rsid w:val="0007323A"/>
    <w:rsid w:val="000736CF"/>
    <w:rsid w:val="0007385F"/>
    <w:rsid w:val="000739BC"/>
    <w:rsid w:val="00073DD0"/>
    <w:rsid w:val="00073F9C"/>
    <w:rsid w:val="00073FD2"/>
    <w:rsid w:val="00073FF7"/>
    <w:rsid w:val="000741F8"/>
    <w:rsid w:val="000743CF"/>
    <w:rsid w:val="0007455C"/>
    <w:rsid w:val="00074B6B"/>
    <w:rsid w:val="00074F31"/>
    <w:rsid w:val="00075050"/>
    <w:rsid w:val="000752E3"/>
    <w:rsid w:val="0007547D"/>
    <w:rsid w:val="0007548E"/>
    <w:rsid w:val="00075542"/>
    <w:rsid w:val="0007559C"/>
    <w:rsid w:val="00075A4D"/>
    <w:rsid w:val="00075C61"/>
    <w:rsid w:val="00075ED3"/>
    <w:rsid w:val="00075EE2"/>
    <w:rsid w:val="00075F60"/>
    <w:rsid w:val="00075FAD"/>
    <w:rsid w:val="0007605E"/>
    <w:rsid w:val="0007622B"/>
    <w:rsid w:val="00076352"/>
    <w:rsid w:val="000763E6"/>
    <w:rsid w:val="00076516"/>
    <w:rsid w:val="00076AE0"/>
    <w:rsid w:val="00076DBF"/>
    <w:rsid w:val="00076E80"/>
    <w:rsid w:val="00076F03"/>
    <w:rsid w:val="00076FA7"/>
    <w:rsid w:val="00077034"/>
    <w:rsid w:val="00077046"/>
    <w:rsid w:val="00077345"/>
    <w:rsid w:val="000775D8"/>
    <w:rsid w:val="000776F8"/>
    <w:rsid w:val="00077793"/>
    <w:rsid w:val="00077AAF"/>
    <w:rsid w:val="00077D7D"/>
    <w:rsid w:val="00077DB4"/>
    <w:rsid w:val="00077E16"/>
    <w:rsid w:val="00077E1E"/>
    <w:rsid w:val="000806B3"/>
    <w:rsid w:val="000808DC"/>
    <w:rsid w:val="00080DDD"/>
    <w:rsid w:val="00080E21"/>
    <w:rsid w:val="00080F4C"/>
    <w:rsid w:val="00080F9F"/>
    <w:rsid w:val="00081046"/>
    <w:rsid w:val="00081321"/>
    <w:rsid w:val="000813CC"/>
    <w:rsid w:val="00081551"/>
    <w:rsid w:val="00081615"/>
    <w:rsid w:val="0008177E"/>
    <w:rsid w:val="000818B4"/>
    <w:rsid w:val="00081B1E"/>
    <w:rsid w:val="00081BA6"/>
    <w:rsid w:val="00081D70"/>
    <w:rsid w:val="00081E3B"/>
    <w:rsid w:val="00081E53"/>
    <w:rsid w:val="00081EA0"/>
    <w:rsid w:val="00082337"/>
    <w:rsid w:val="00082526"/>
    <w:rsid w:val="00082789"/>
    <w:rsid w:val="000828AA"/>
    <w:rsid w:val="000828B8"/>
    <w:rsid w:val="000828EC"/>
    <w:rsid w:val="00082902"/>
    <w:rsid w:val="000829C6"/>
    <w:rsid w:val="00082B06"/>
    <w:rsid w:val="00082FFE"/>
    <w:rsid w:val="00083332"/>
    <w:rsid w:val="00083365"/>
    <w:rsid w:val="00083403"/>
    <w:rsid w:val="000835CD"/>
    <w:rsid w:val="00083607"/>
    <w:rsid w:val="00083793"/>
    <w:rsid w:val="00083825"/>
    <w:rsid w:val="00083A8F"/>
    <w:rsid w:val="00083B80"/>
    <w:rsid w:val="000840A6"/>
    <w:rsid w:val="00084190"/>
    <w:rsid w:val="0008434E"/>
    <w:rsid w:val="000843A8"/>
    <w:rsid w:val="0008441A"/>
    <w:rsid w:val="000844B8"/>
    <w:rsid w:val="000846BE"/>
    <w:rsid w:val="0008486C"/>
    <w:rsid w:val="00084943"/>
    <w:rsid w:val="0008495C"/>
    <w:rsid w:val="00084960"/>
    <w:rsid w:val="000849F7"/>
    <w:rsid w:val="00084B8E"/>
    <w:rsid w:val="00084C67"/>
    <w:rsid w:val="0008528A"/>
    <w:rsid w:val="000852F5"/>
    <w:rsid w:val="00085312"/>
    <w:rsid w:val="00085588"/>
    <w:rsid w:val="000856B7"/>
    <w:rsid w:val="00085720"/>
    <w:rsid w:val="00085A8F"/>
    <w:rsid w:val="00085C40"/>
    <w:rsid w:val="00085D68"/>
    <w:rsid w:val="00085F96"/>
    <w:rsid w:val="00085FED"/>
    <w:rsid w:val="00086800"/>
    <w:rsid w:val="00086857"/>
    <w:rsid w:val="00086889"/>
    <w:rsid w:val="0008689B"/>
    <w:rsid w:val="000868B4"/>
    <w:rsid w:val="00086E27"/>
    <w:rsid w:val="00086F6E"/>
    <w:rsid w:val="00087194"/>
    <w:rsid w:val="00087261"/>
    <w:rsid w:val="00087592"/>
    <w:rsid w:val="00087687"/>
    <w:rsid w:val="000876E4"/>
    <w:rsid w:val="000876F4"/>
    <w:rsid w:val="0008787F"/>
    <w:rsid w:val="0008797F"/>
    <w:rsid w:val="00087AF9"/>
    <w:rsid w:val="00087DA9"/>
    <w:rsid w:val="00087EB6"/>
    <w:rsid w:val="00087F7A"/>
    <w:rsid w:val="000901D6"/>
    <w:rsid w:val="00090402"/>
    <w:rsid w:val="0009052D"/>
    <w:rsid w:val="00090547"/>
    <w:rsid w:val="000907F1"/>
    <w:rsid w:val="00090901"/>
    <w:rsid w:val="000909AB"/>
    <w:rsid w:val="00090ADA"/>
    <w:rsid w:val="00090B62"/>
    <w:rsid w:val="00090BBB"/>
    <w:rsid w:val="00090F70"/>
    <w:rsid w:val="000910D6"/>
    <w:rsid w:val="000913D6"/>
    <w:rsid w:val="0009144A"/>
    <w:rsid w:val="00091AC7"/>
    <w:rsid w:val="00091E0E"/>
    <w:rsid w:val="00091F71"/>
    <w:rsid w:val="00092024"/>
    <w:rsid w:val="000920EB"/>
    <w:rsid w:val="0009224D"/>
    <w:rsid w:val="0009256F"/>
    <w:rsid w:val="000925DE"/>
    <w:rsid w:val="00092858"/>
    <w:rsid w:val="00092A6C"/>
    <w:rsid w:val="00092AE8"/>
    <w:rsid w:val="00092BF9"/>
    <w:rsid w:val="00092F7B"/>
    <w:rsid w:val="000931AB"/>
    <w:rsid w:val="000931DB"/>
    <w:rsid w:val="00093557"/>
    <w:rsid w:val="000937C9"/>
    <w:rsid w:val="000939C0"/>
    <w:rsid w:val="00093B02"/>
    <w:rsid w:val="00093DCD"/>
    <w:rsid w:val="00093ECF"/>
    <w:rsid w:val="000942F7"/>
    <w:rsid w:val="000943B7"/>
    <w:rsid w:val="00094689"/>
    <w:rsid w:val="00094872"/>
    <w:rsid w:val="000950CB"/>
    <w:rsid w:val="000951D3"/>
    <w:rsid w:val="000952BF"/>
    <w:rsid w:val="000952FF"/>
    <w:rsid w:val="00095473"/>
    <w:rsid w:val="0009561B"/>
    <w:rsid w:val="000957B9"/>
    <w:rsid w:val="00095A78"/>
    <w:rsid w:val="0009652B"/>
    <w:rsid w:val="000965A2"/>
    <w:rsid w:val="000967BC"/>
    <w:rsid w:val="00096814"/>
    <w:rsid w:val="00096A79"/>
    <w:rsid w:val="00096A9D"/>
    <w:rsid w:val="00096D5E"/>
    <w:rsid w:val="00096EC5"/>
    <w:rsid w:val="0009701D"/>
    <w:rsid w:val="000973A4"/>
    <w:rsid w:val="0009761E"/>
    <w:rsid w:val="00097732"/>
    <w:rsid w:val="00097966"/>
    <w:rsid w:val="00097B0C"/>
    <w:rsid w:val="00097CF4"/>
    <w:rsid w:val="000A0123"/>
    <w:rsid w:val="000A05B6"/>
    <w:rsid w:val="000A0684"/>
    <w:rsid w:val="000A0738"/>
    <w:rsid w:val="000A07ED"/>
    <w:rsid w:val="000A0B0C"/>
    <w:rsid w:val="000A0CBB"/>
    <w:rsid w:val="000A1090"/>
    <w:rsid w:val="000A118D"/>
    <w:rsid w:val="000A1197"/>
    <w:rsid w:val="000A11E5"/>
    <w:rsid w:val="000A12C0"/>
    <w:rsid w:val="000A13DA"/>
    <w:rsid w:val="000A14C9"/>
    <w:rsid w:val="000A16BB"/>
    <w:rsid w:val="000A17A8"/>
    <w:rsid w:val="000A1874"/>
    <w:rsid w:val="000A1C56"/>
    <w:rsid w:val="000A1DA8"/>
    <w:rsid w:val="000A224C"/>
    <w:rsid w:val="000A24CD"/>
    <w:rsid w:val="000A264D"/>
    <w:rsid w:val="000A2A42"/>
    <w:rsid w:val="000A2A80"/>
    <w:rsid w:val="000A2B2F"/>
    <w:rsid w:val="000A2B88"/>
    <w:rsid w:val="000A2E62"/>
    <w:rsid w:val="000A2FAE"/>
    <w:rsid w:val="000A2FBB"/>
    <w:rsid w:val="000A31AE"/>
    <w:rsid w:val="000A32C8"/>
    <w:rsid w:val="000A3369"/>
    <w:rsid w:val="000A34B7"/>
    <w:rsid w:val="000A3543"/>
    <w:rsid w:val="000A35FE"/>
    <w:rsid w:val="000A3679"/>
    <w:rsid w:val="000A3692"/>
    <w:rsid w:val="000A3897"/>
    <w:rsid w:val="000A38FC"/>
    <w:rsid w:val="000A391F"/>
    <w:rsid w:val="000A3B3F"/>
    <w:rsid w:val="000A3E1D"/>
    <w:rsid w:val="000A3E29"/>
    <w:rsid w:val="000A3E81"/>
    <w:rsid w:val="000A4004"/>
    <w:rsid w:val="000A405C"/>
    <w:rsid w:val="000A41D0"/>
    <w:rsid w:val="000A420A"/>
    <w:rsid w:val="000A42AA"/>
    <w:rsid w:val="000A442A"/>
    <w:rsid w:val="000A47FD"/>
    <w:rsid w:val="000A480D"/>
    <w:rsid w:val="000A4854"/>
    <w:rsid w:val="000A48A0"/>
    <w:rsid w:val="000A492A"/>
    <w:rsid w:val="000A4951"/>
    <w:rsid w:val="000A4996"/>
    <w:rsid w:val="000A4B48"/>
    <w:rsid w:val="000A4C2E"/>
    <w:rsid w:val="000A4D24"/>
    <w:rsid w:val="000A4DBE"/>
    <w:rsid w:val="000A4E76"/>
    <w:rsid w:val="000A4FBA"/>
    <w:rsid w:val="000A501C"/>
    <w:rsid w:val="000A5049"/>
    <w:rsid w:val="000A50CF"/>
    <w:rsid w:val="000A510A"/>
    <w:rsid w:val="000A51EF"/>
    <w:rsid w:val="000A5396"/>
    <w:rsid w:val="000A5435"/>
    <w:rsid w:val="000A571E"/>
    <w:rsid w:val="000A58E8"/>
    <w:rsid w:val="000A5928"/>
    <w:rsid w:val="000A5D1B"/>
    <w:rsid w:val="000A5E80"/>
    <w:rsid w:val="000A602E"/>
    <w:rsid w:val="000A60C5"/>
    <w:rsid w:val="000A61D5"/>
    <w:rsid w:val="000A61DD"/>
    <w:rsid w:val="000A634B"/>
    <w:rsid w:val="000A654D"/>
    <w:rsid w:val="000A66D9"/>
    <w:rsid w:val="000A6934"/>
    <w:rsid w:val="000A6C28"/>
    <w:rsid w:val="000A6D8B"/>
    <w:rsid w:val="000A6F38"/>
    <w:rsid w:val="000A74FF"/>
    <w:rsid w:val="000A7696"/>
    <w:rsid w:val="000A7939"/>
    <w:rsid w:val="000A797C"/>
    <w:rsid w:val="000A7CE8"/>
    <w:rsid w:val="000A7D37"/>
    <w:rsid w:val="000A7DD1"/>
    <w:rsid w:val="000A7EEE"/>
    <w:rsid w:val="000B0175"/>
    <w:rsid w:val="000B01CE"/>
    <w:rsid w:val="000B0304"/>
    <w:rsid w:val="000B0422"/>
    <w:rsid w:val="000B049E"/>
    <w:rsid w:val="000B05BD"/>
    <w:rsid w:val="000B06CB"/>
    <w:rsid w:val="000B07AC"/>
    <w:rsid w:val="000B0894"/>
    <w:rsid w:val="000B10BC"/>
    <w:rsid w:val="000B10F0"/>
    <w:rsid w:val="000B13ED"/>
    <w:rsid w:val="000B1410"/>
    <w:rsid w:val="000B1675"/>
    <w:rsid w:val="000B16D1"/>
    <w:rsid w:val="000B17E0"/>
    <w:rsid w:val="000B1A17"/>
    <w:rsid w:val="000B1ABE"/>
    <w:rsid w:val="000B1B01"/>
    <w:rsid w:val="000B1CAE"/>
    <w:rsid w:val="000B1E82"/>
    <w:rsid w:val="000B1FBC"/>
    <w:rsid w:val="000B2140"/>
    <w:rsid w:val="000B222A"/>
    <w:rsid w:val="000B242E"/>
    <w:rsid w:val="000B24F2"/>
    <w:rsid w:val="000B28E4"/>
    <w:rsid w:val="000B2991"/>
    <w:rsid w:val="000B2AAE"/>
    <w:rsid w:val="000B2BD6"/>
    <w:rsid w:val="000B2C28"/>
    <w:rsid w:val="000B2C96"/>
    <w:rsid w:val="000B2D64"/>
    <w:rsid w:val="000B2E75"/>
    <w:rsid w:val="000B2FE9"/>
    <w:rsid w:val="000B2FEE"/>
    <w:rsid w:val="000B31C4"/>
    <w:rsid w:val="000B31D7"/>
    <w:rsid w:val="000B365E"/>
    <w:rsid w:val="000B3E76"/>
    <w:rsid w:val="000B3E80"/>
    <w:rsid w:val="000B3ED2"/>
    <w:rsid w:val="000B3FF1"/>
    <w:rsid w:val="000B4129"/>
    <w:rsid w:val="000B48A1"/>
    <w:rsid w:val="000B4979"/>
    <w:rsid w:val="000B4A30"/>
    <w:rsid w:val="000B4CE7"/>
    <w:rsid w:val="000B4EFE"/>
    <w:rsid w:val="000B4FA9"/>
    <w:rsid w:val="000B5030"/>
    <w:rsid w:val="000B5069"/>
    <w:rsid w:val="000B517C"/>
    <w:rsid w:val="000B5255"/>
    <w:rsid w:val="000B5642"/>
    <w:rsid w:val="000B572A"/>
    <w:rsid w:val="000B57B8"/>
    <w:rsid w:val="000B5ADC"/>
    <w:rsid w:val="000B5BD4"/>
    <w:rsid w:val="000B5BEA"/>
    <w:rsid w:val="000B5E6B"/>
    <w:rsid w:val="000B5E7F"/>
    <w:rsid w:val="000B64F3"/>
    <w:rsid w:val="000B6535"/>
    <w:rsid w:val="000B6600"/>
    <w:rsid w:val="000B6798"/>
    <w:rsid w:val="000B6D18"/>
    <w:rsid w:val="000B75E1"/>
    <w:rsid w:val="000B7832"/>
    <w:rsid w:val="000B796A"/>
    <w:rsid w:val="000B7AD1"/>
    <w:rsid w:val="000B7F12"/>
    <w:rsid w:val="000B7F87"/>
    <w:rsid w:val="000C00FC"/>
    <w:rsid w:val="000C02B3"/>
    <w:rsid w:val="000C0414"/>
    <w:rsid w:val="000C04F5"/>
    <w:rsid w:val="000C0804"/>
    <w:rsid w:val="000C082B"/>
    <w:rsid w:val="000C0A22"/>
    <w:rsid w:val="000C0A70"/>
    <w:rsid w:val="000C0BA2"/>
    <w:rsid w:val="000C0D5E"/>
    <w:rsid w:val="000C10B6"/>
    <w:rsid w:val="000C114F"/>
    <w:rsid w:val="000C11BA"/>
    <w:rsid w:val="000C11C9"/>
    <w:rsid w:val="000C11FC"/>
    <w:rsid w:val="000C15DC"/>
    <w:rsid w:val="000C166A"/>
    <w:rsid w:val="000C17BB"/>
    <w:rsid w:val="000C1D17"/>
    <w:rsid w:val="000C1FF5"/>
    <w:rsid w:val="000C22A2"/>
    <w:rsid w:val="000C22A4"/>
    <w:rsid w:val="000C22DB"/>
    <w:rsid w:val="000C26B6"/>
    <w:rsid w:val="000C26E0"/>
    <w:rsid w:val="000C283B"/>
    <w:rsid w:val="000C29E3"/>
    <w:rsid w:val="000C2A2C"/>
    <w:rsid w:val="000C2C39"/>
    <w:rsid w:val="000C2E36"/>
    <w:rsid w:val="000C2E6F"/>
    <w:rsid w:val="000C2F11"/>
    <w:rsid w:val="000C30E8"/>
    <w:rsid w:val="000C31AE"/>
    <w:rsid w:val="000C3209"/>
    <w:rsid w:val="000C3581"/>
    <w:rsid w:val="000C3857"/>
    <w:rsid w:val="000C385C"/>
    <w:rsid w:val="000C3948"/>
    <w:rsid w:val="000C3B1A"/>
    <w:rsid w:val="000C41D9"/>
    <w:rsid w:val="000C41FE"/>
    <w:rsid w:val="000C4264"/>
    <w:rsid w:val="000C42A3"/>
    <w:rsid w:val="000C432E"/>
    <w:rsid w:val="000C47AA"/>
    <w:rsid w:val="000C4A56"/>
    <w:rsid w:val="000C4A73"/>
    <w:rsid w:val="000C4AA2"/>
    <w:rsid w:val="000C4AB2"/>
    <w:rsid w:val="000C4B3B"/>
    <w:rsid w:val="000C4BDD"/>
    <w:rsid w:val="000C4EBC"/>
    <w:rsid w:val="000C4F65"/>
    <w:rsid w:val="000C50A6"/>
    <w:rsid w:val="000C51E2"/>
    <w:rsid w:val="000C528D"/>
    <w:rsid w:val="000C52ED"/>
    <w:rsid w:val="000C5530"/>
    <w:rsid w:val="000C573A"/>
    <w:rsid w:val="000C5892"/>
    <w:rsid w:val="000C592E"/>
    <w:rsid w:val="000C5A96"/>
    <w:rsid w:val="000C5BB9"/>
    <w:rsid w:val="000C5E3C"/>
    <w:rsid w:val="000C5E90"/>
    <w:rsid w:val="000C5F6A"/>
    <w:rsid w:val="000C5FF5"/>
    <w:rsid w:val="000C6083"/>
    <w:rsid w:val="000C6321"/>
    <w:rsid w:val="000C63D6"/>
    <w:rsid w:val="000C6472"/>
    <w:rsid w:val="000C6548"/>
    <w:rsid w:val="000C6567"/>
    <w:rsid w:val="000C65D6"/>
    <w:rsid w:val="000C6646"/>
    <w:rsid w:val="000C66C9"/>
    <w:rsid w:val="000C67F8"/>
    <w:rsid w:val="000C688B"/>
    <w:rsid w:val="000C68AE"/>
    <w:rsid w:val="000C69C3"/>
    <w:rsid w:val="000C6A64"/>
    <w:rsid w:val="000C6B2C"/>
    <w:rsid w:val="000C6BBE"/>
    <w:rsid w:val="000C6C48"/>
    <w:rsid w:val="000C6FCD"/>
    <w:rsid w:val="000C6FDA"/>
    <w:rsid w:val="000C7559"/>
    <w:rsid w:val="000C7672"/>
    <w:rsid w:val="000C76B0"/>
    <w:rsid w:val="000C76CF"/>
    <w:rsid w:val="000C7AD9"/>
    <w:rsid w:val="000C7ED9"/>
    <w:rsid w:val="000C7F4B"/>
    <w:rsid w:val="000D0149"/>
    <w:rsid w:val="000D01A0"/>
    <w:rsid w:val="000D0303"/>
    <w:rsid w:val="000D0393"/>
    <w:rsid w:val="000D03EA"/>
    <w:rsid w:val="000D062B"/>
    <w:rsid w:val="000D09D3"/>
    <w:rsid w:val="000D0C44"/>
    <w:rsid w:val="000D0DC0"/>
    <w:rsid w:val="000D0DDA"/>
    <w:rsid w:val="000D1080"/>
    <w:rsid w:val="000D124E"/>
    <w:rsid w:val="000D130C"/>
    <w:rsid w:val="000D1446"/>
    <w:rsid w:val="000D17B2"/>
    <w:rsid w:val="000D1816"/>
    <w:rsid w:val="000D188B"/>
    <w:rsid w:val="000D19CC"/>
    <w:rsid w:val="000D1ABA"/>
    <w:rsid w:val="000D1C0A"/>
    <w:rsid w:val="000D1F09"/>
    <w:rsid w:val="000D21EF"/>
    <w:rsid w:val="000D221B"/>
    <w:rsid w:val="000D2400"/>
    <w:rsid w:val="000D2552"/>
    <w:rsid w:val="000D28B4"/>
    <w:rsid w:val="000D29F2"/>
    <w:rsid w:val="000D2A39"/>
    <w:rsid w:val="000D2A91"/>
    <w:rsid w:val="000D2B1E"/>
    <w:rsid w:val="000D2BC4"/>
    <w:rsid w:val="000D2C54"/>
    <w:rsid w:val="000D2D5A"/>
    <w:rsid w:val="000D2DD2"/>
    <w:rsid w:val="000D3119"/>
    <w:rsid w:val="000D32FF"/>
    <w:rsid w:val="000D337E"/>
    <w:rsid w:val="000D34C3"/>
    <w:rsid w:val="000D35B2"/>
    <w:rsid w:val="000D35DE"/>
    <w:rsid w:val="000D35E8"/>
    <w:rsid w:val="000D36BA"/>
    <w:rsid w:val="000D399D"/>
    <w:rsid w:val="000D3C39"/>
    <w:rsid w:val="000D3C67"/>
    <w:rsid w:val="000D3E36"/>
    <w:rsid w:val="000D416C"/>
    <w:rsid w:val="000D4344"/>
    <w:rsid w:val="000D454A"/>
    <w:rsid w:val="000D47D5"/>
    <w:rsid w:val="000D4D09"/>
    <w:rsid w:val="000D4D45"/>
    <w:rsid w:val="000D4D53"/>
    <w:rsid w:val="000D4DEB"/>
    <w:rsid w:val="000D4E43"/>
    <w:rsid w:val="000D4FDC"/>
    <w:rsid w:val="000D507A"/>
    <w:rsid w:val="000D51BD"/>
    <w:rsid w:val="000D5330"/>
    <w:rsid w:val="000D5510"/>
    <w:rsid w:val="000D571D"/>
    <w:rsid w:val="000D592C"/>
    <w:rsid w:val="000D5A2D"/>
    <w:rsid w:val="000D5A7E"/>
    <w:rsid w:val="000D5DB5"/>
    <w:rsid w:val="000D6053"/>
    <w:rsid w:val="000D6115"/>
    <w:rsid w:val="000D61CA"/>
    <w:rsid w:val="000D6682"/>
    <w:rsid w:val="000D67C8"/>
    <w:rsid w:val="000D687D"/>
    <w:rsid w:val="000D68A5"/>
    <w:rsid w:val="000D6944"/>
    <w:rsid w:val="000D69F6"/>
    <w:rsid w:val="000D6A4B"/>
    <w:rsid w:val="000D6B72"/>
    <w:rsid w:val="000D6CF4"/>
    <w:rsid w:val="000D6F01"/>
    <w:rsid w:val="000D6F22"/>
    <w:rsid w:val="000D6FF9"/>
    <w:rsid w:val="000D70CE"/>
    <w:rsid w:val="000D723B"/>
    <w:rsid w:val="000D72C8"/>
    <w:rsid w:val="000D7389"/>
    <w:rsid w:val="000D742E"/>
    <w:rsid w:val="000D74FF"/>
    <w:rsid w:val="000D761C"/>
    <w:rsid w:val="000D7BC2"/>
    <w:rsid w:val="000D7D30"/>
    <w:rsid w:val="000E0271"/>
    <w:rsid w:val="000E0396"/>
    <w:rsid w:val="000E047E"/>
    <w:rsid w:val="000E0A7E"/>
    <w:rsid w:val="000E0B99"/>
    <w:rsid w:val="000E1185"/>
    <w:rsid w:val="000E1231"/>
    <w:rsid w:val="000E15A6"/>
    <w:rsid w:val="000E175E"/>
    <w:rsid w:val="000E184F"/>
    <w:rsid w:val="000E1A3B"/>
    <w:rsid w:val="000E1ABF"/>
    <w:rsid w:val="000E1AD3"/>
    <w:rsid w:val="000E1B62"/>
    <w:rsid w:val="000E1B98"/>
    <w:rsid w:val="000E1CB4"/>
    <w:rsid w:val="000E1D79"/>
    <w:rsid w:val="000E1E9B"/>
    <w:rsid w:val="000E202E"/>
    <w:rsid w:val="000E20D3"/>
    <w:rsid w:val="000E21F0"/>
    <w:rsid w:val="000E21F1"/>
    <w:rsid w:val="000E2289"/>
    <w:rsid w:val="000E233E"/>
    <w:rsid w:val="000E2382"/>
    <w:rsid w:val="000E24D8"/>
    <w:rsid w:val="000E27AF"/>
    <w:rsid w:val="000E2881"/>
    <w:rsid w:val="000E2A9A"/>
    <w:rsid w:val="000E2C56"/>
    <w:rsid w:val="000E2DF8"/>
    <w:rsid w:val="000E3024"/>
    <w:rsid w:val="000E3282"/>
    <w:rsid w:val="000E336E"/>
    <w:rsid w:val="000E3648"/>
    <w:rsid w:val="000E36AD"/>
    <w:rsid w:val="000E3845"/>
    <w:rsid w:val="000E38F6"/>
    <w:rsid w:val="000E3C84"/>
    <w:rsid w:val="000E3CDB"/>
    <w:rsid w:val="000E3E37"/>
    <w:rsid w:val="000E3FC7"/>
    <w:rsid w:val="000E406F"/>
    <w:rsid w:val="000E407B"/>
    <w:rsid w:val="000E40D9"/>
    <w:rsid w:val="000E420C"/>
    <w:rsid w:val="000E466C"/>
    <w:rsid w:val="000E471D"/>
    <w:rsid w:val="000E4934"/>
    <w:rsid w:val="000E4A79"/>
    <w:rsid w:val="000E4B85"/>
    <w:rsid w:val="000E4BE0"/>
    <w:rsid w:val="000E4BF1"/>
    <w:rsid w:val="000E4D47"/>
    <w:rsid w:val="000E4DFA"/>
    <w:rsid w:val="000E4E64"/>
    <w:rsid w:val="000E4F67"/>
    <w:rsid w:val="000E5420"/>
    <w:rsid w:val="000E5772"/>
    <w:rsid w:val="000E5779"/>
    <w:rsid w:val="000E5854"/>
    <w:rsid w:val="000E5D3B"/>
    <w:rsid w:val="000E655B"/>
    <w:rsid w:val="000E6816"/>
    <w:rsid w:val="000E689C"/>
    <w:rsid w:val="000E6A45"/>
    <w:rsid w:val="000E6AD1"/>
    <w:rsid w:val="000E6AEA"/>
    <w:rsid w:val="000E6C02"/>
    <w:rsid w:val="000E6DB1"/>
    <w:rsid w:val="000E6EE8"/>
    <w:rsid w:val="000E6F2D"/>
    <w:rsid w:val="000E6F2F"/>
    <w:rsid w:val="000E6FC7"/>
    <w:rsid w:val="000E716B"/>
    <w:rsid w:val="000E7488"/>
    <w:rsid w:val="000E7817"/>
    <w:rsid w:val="000E7833"/>
    <w:rsid w:val="000E78E2"/>
    <w:rsid w:val="000E7A3B"/>
    <w:rsid w:val="000E7AB8"/>
    <w:rsid w:val="000E7BE6"/>
    <w:rsid w:val="000E7CB5"/>
    <w:rsid w:val="000E7D3B"/>
    <w:rsid w:val="000E7DFB"/>
    <w:rsid w:val="000E7E30"/>
    <w:rsid w:val="000E7EBB"/>
    <w:rsid w:val="000F0772"/>
    <w:rsid w:val="000F0A31"/>
    <w:rsid w:val="000F0FF0"/>
    <w:rsid w:val="000F122C"/>
    <w:rsid w:val="000F1323"/>
    <w:rsid w:val="000F1326"/>
    <w:rsid w:val="000F14A8"/>
    <w:rsid w:val="000F16CA"/>
    <w:rsid w:val="000F1911"/>
    <w:rsid w:val="000F196D"/>
    <w:rsid w:val="000F197E"/>
    <w:rsid w:val="000F1AD8"/>
    <w:rsid w:val="000F1B51"/>
    <w:rsid w:val="000F1C0A"/>
    <w:rsid w:val="000F1CBA"/>
    <w:rsid w:val="000F1F8A"/>
    <w:rsid w:val="000F205D"/>
    <w:rsid w:val="000F20F1"/>
    <w:rsid w:val="000F210B"/>
    <w:rsid w:val="000F24C4"/>
    <w:rsid w:val="000F263F"/>
    <w:rsid w:val="000F2643"/>
    <w:rsid w:val="000F27E0"/>
    <w:rsid w:val="000F2A03"/>
    <w:rsid w:val="000F2F50"/>
    <w:rsid w:val="000F33A1"/>
    <w:rsid w:val="000F346F"/>
    <w:rsid w:val="000F3744"/>
    <w:rsid w:val="000F3818"/>
    <w:rsid w:val="000F38C2"/>
    <w:rsid w:val="000F39B6"/>
    <w:rsid w:val="000F39C7"/>
    <w:rsid w:val="000F3C3D"/>
    <w:rsid w:val="000F3CF1"/>
    <w:rsid w:val="000F3E19"/>
    <w:rsid w:val="000F3F70"/>
    <w:rsid w:val="000F3FE2"/>
    <w:rsid w:val="000F47F8"/>
    <w:rsid w:val="000F4B29"/>
    <w:rsid w:val="000F4BF2"/>
    <w:rsid w:val="000F4C80"/>
    <w:rsid w:val="000F4D17"/>
    <w:rsid w:val="000F4ECE"/>
    <w:rsid w:val="000F5178"/>
    <w:rsid w:val="000F51AA"/>
    <w:rsid w:val="000F5245"/>
    <w:rsid w:val="000F560A"/>
    <w:rsid w:val="000F5A57"/>
    <w:rsid w:val="000F5A6A"/>
    <w:rsid w:val="000F5AA5"/>
    <w:rsid w:val="000F5AE3"/>
    <w:rsid w:val="000F5BDB"/>
    <w:rsid w:val="000F5BE7"/>
    <w:rsid w:val="000F5E2B"/>
    <w:rsid w:val="000F5FEA"/>
    <w:rsid w:val="000F6146"/>
    <w:rsid w:val="000F676A"/>
    <w:rsid w:val="000F6808"/>
    <w:rsid w:val="000F6A25"/>
    <w:rsid w:val="000F6B5C"/>
    <w:rsid w:val="000F6D66"/>
    <w:rsid w:val="000F6DFE"/>
    <w:rsid w:val="000F6E8C"/>
    <w:rsid w:val="000F6FCE"/>
    <w:rsid w:val="000F723E"/>
    <w:rsid w:val="000F742B"/>
    <w:rsid w:val="000F7625"/>
    <w:rsid w:val="000F781A"/>
    <w:rsid w:val="000F7886"/>
    <w:rsid w:val="000F7939"/>
    <w:rsid w:val="000F79DD"/>
    <w:rsid w:val="000F7ABA"/>
    <w:rsid w:val="000F7BDE"/>
    <w:rsid w:val="000F7C96"/>
    <w:rsid w:val="000F7CF0"/>
    <w:rsid w:val="000F7E32"/>
    <w:rsid w:val="000F7EA3"/>
    <w:rsid w:val="0010014D"/>
    <w:rsid w:val="00100246"/>
    <w:rsid w:val="00100353"/>
    <w:rsid w:val="001004D9"/>
    <w:rsid w:val="00100670"/>
    <w:rsid w:val="001007A5"/>
    <w:rsid w:val="001008FA"/>
    <w:rsid w:val="00100B81"/>
    <w:rsid w:val="00100D1B"/>
    <w:rsid w:val="00101001"/>
    <w:rsid w:val="00101123"/>
    <w:rsid w:val="00101636"/>
    <w:rsid w:val="001019B7"/>
    <w:rsid w:val="00101DC9"/>
    <w:rsid w:val="00101DF5"/>
    <w:rsid w:val="00101F72"/>
    <w:rsid w:val="00101FC7"/>
    <w:rsid w:val="00102117"/>
    <w:rsid w:val="00102249"/>
    <w:rsid w:val="00102255"/>
    <w:rsid w:val="00102380"/>
    <w:rsid w:val="001026B6"/>
    <w:rsid w:val="0010273A"/>
    <w:rsid w:val="00102794"/>
    <w:rsid w:val="001028FC"/>
    <w:rsid w:val="00102AEC"/>
    <w:rsid w:val="00102D9A"/>
    <w:rsid w:val="00102E65"/>
    <w:rsid w:val="00102EBE"/>
    <w:rsid w:val="00102FA4"/>
    <w:rsid w:val="0010307F"/>
    <w:rsid w:val="00103110"/>
    <w:rsid w:val="00103432"/>
    <w:rsid w:val="00103645"/>
    <w:rsid w:val="001038BD"/>
    <w:rsid w:val="001039A5"/>
    <w:rsid w:val="001039A7"/>
    <w:rsid w:val="00103A63"/>
    <w:rsid w:val="00103DB4"/>
    <w:rsid w:val="00103F0E"/>
    <w:rsid w:val="00103F0F"/>
    <w:rsid w:val="00103F66"/>
    <w:rsid w:val="00103F6C"/>
    <w:rsid w:val="0010432D"/>
    <w:rsid w:val="00104492"/>
    <w:rsid w:val="00104A5A"/>
    <w:rsid w:val="00104B25"/>
    <w:rsid w:val="00104C3F"/>
    <w:rsid w:val="00104CDF"/>
    <w:rsid w:val="00104F82"/>
    <w:rsid w:val="001053F6"/>
    <w:rsid w:val="0010547A"/>
    <w:rsid w:val="00105539"/>
    <w:rsid w:val="00105565"/>
    <w:rsid w:val="001055BF"/>
    <w:rsid w:val="0010571E"/>
    <w:rsid w:val="00105966"/>
    <w:rsid w:val="001059D0"/>
    <w:rsid w:val="00105A40"/>
    <w:rsid w:val="00105C7F"/>
    <w:rsid w:val="00105D1D"/>
    <w:rsid w:val="00105DB4"/>
    <w:rsid w:val="00105F2C"/>
    <w:rsid w:val="001060A4"/>
    <w:rsid w:val="0010638C"/>
    <w:rsid w:val="00106540"/>
    <w:rsid w:val="0010657C"/>
    <w:rsid w:val="00106868"/>
    <w:rsid w:val="00106A01"/>
    <w:rsid w:val="00106A6E"/>
    <w:rsid w:val="00106BC9"/>
    <w:rsid w:val="00106D24"/>
    <w:rsid w:val="00106D89"/>
    <w:rsid w:val="00106EC8"/>
    <w:rsid w:val="00106F70"/>
    <w:rsid w:val="00107003"/>
    <w:rsid w:val="0010708A"/>
    <w:rsid w:val="001070F7"/>
    <w:rsid w:val="00107118"/>
    <w:rsid w:val="0010717C"/>
    <w:rsid w:val="0010719A"/>
    <w:rsid w:val="001072CF"/>
    <w:rsid w:val="00107395"/>
    <w:rsid w:val="0010743E"/>
    <w:rsid w:val="00107515"/>
    <w:rsid w:val="00107524"/>
    <w:rsid w:val="00107609"/>
    <w:rsid w:val="001076DE"/>
    <w:rsid w:val="00107A58"/>
    <w:rsid w:val="00107B71"/>
    <w:rsid w:val="001101DE"/>
    <w:rsid w:val="00110374"/>
    <w:rsid w:val="0011051E"/>
    <w:rsid w:val="001105B9"/>
    <w:rsid w:val="001107DA"/>
    <w:rsid w:val="0011092D"/>
    <w:rsid w:val="00110D78"/>
    <w:rsid w:val="00110DA8"/>
    <w:rsid w:val="00110EEA"/>
    <w:rsid w:val="00110F93"/>
    <w:rsid w:val="00111147"/>
    <w:rsid w:val="00111212"/>
    <w:rsid w:val="00111236"/>
    <w:rsid w:val="001113CB"/>
    <w:rsid w:val="00111674"/>
    <w:rsid w:val="00111827"/>
    <w:rsid w:val="001118D5"/>
    <w:rsid w:val="00111908"/>
    <w:rsid w:val="00111B44"/>
    <w:rsid w:val="00111CF8"/>
    <w:rsid w:val="00112470"/>
    <w:rsid w:val="00112482"/>
    <w:rsid w:val="00112943"/>
    <w:rsid w:val="001129F4"/>
    <w:rsid w:val="00112A68"/>
    <w:rsid w:val="00112AFE"/>
    <w:rsid w:val="00112C03"/>
    <w:rsid w:val="00112CD2"/>
    <w:rsid w:val="00112D6C"/>
    <w:rsid w:val="00112E15"/>
    <w:rsid w:val="00113039"/>
    <w:rsid w:val="001130FD"/>
    <w:rsid w:val="00113417"/>
    <w:rsid w:val="0011363A"/>
    <w:rsid w:val="00113C65"/>
    <w:rsid w:val="00113D8C"/>
    <w:rsid w:val="00113FC7"/>
    <w:rsid w:val="00114088"/>
    <w:rsid w:val="00114099"/>
    <w:rsid w:val="00114146"/>
    <w:rsid w:val="00114285"/>
    <w:rsid w:val="001142DB"/>
    <w:rsid w:val="00114779"/>
    <w:rsid w:val="0011485F"/>
    <w:rsid w:val="00114A34"/>
    <w:rsid w:val="00114AB5"/>
    <w:rsid w:val="00114B3A"/>
    <w:rsid w:val="00114D5D"/>
    <w:rsid w:val="00114E17"/>
    <w:rsid w:val="00114F46"/>
    <w:rsid w:val="001151F1"/>
    <w:rsid w:val="00115379"/>
    <w:rsid w:val="00115733"/>
    <w:rsid w:val="001157A1"/>
    <w:rsid w:val="0011592F"/>
    <w:rsid w:val="00115993"/>
    <w:rsid w:val="00115C06"/>
    <w:rsid w:val="00115CB2"/>
    <w:rsid w:val="00115CD6"/>
    <w:rsid w:val="0011622B"/>
    <w:rsid w:val="001164CC"/>
    <w:rsid w:val="001168FD"/>
    <w:rsid w:val="00116CAF"/>
    <w:rsid w:val="00116D40"/>
    <w:rsid w:val="00117086"/>
    <w:rsid w:val="001173FB"/>
    <w:rsid w:val="0011740C"/>
    <w:rsid w:val="0011755E"/>
    <w:rsid w:val="001176A9"/>
    <w:rsid w:val="0011775E"/>
    <w:rsid w:val="001177B6"/>
    <w:rsid w:val="00117A93"/>
    <w:rsid w:val="001200EC"/>
    <w:rsid w:val="0012010A"/>
    <w:rsid w:val="00120234"/>
    <w:rsid w:val="00120255"/>
    <w:rsid w:val="0012045F"/>
    <w:rsid w:val="001205FE"/>
    <w:rsid w:val="001208FA"/>
    <w:rsid w:val="00120C18"/>
    <w:rsid w:val="00120DFF"/>
    <w:rsid w:val="00120EB3"/>
    <w:rsid w:val="00120FCC"/>
    <w:rsid w:val="0012123C"/>
    <w:rsid w:val="00121330"/>
    <w:rsid w:val="0012137C"/>
    <w:rsid w:val="001213AA"/>
    <w:rsid w:val="001215E9"/>
    <w:rsid w:val="00121687"/>
    <w:rsid w:val="00121793"/>
    <w:rsid w:val="001219BB"/>
    <w:rsid w:val="00121A13"/>
    <w:rsid w:val="00121A38"/>
    <w:rsid w:val="00121BA3"/>
    <w:rsid w:val="00122181"/>
    <w:rsid w:val="00122650"/>
    <w:rsid w:val="00122787"/>
    <w:rsid w:val="001227D7"/>
    <w:rsid w:val="001228FB"/>
    <w:rsid w:val="00122974"/>
    <w:rsid w:val="00122CC9"/>
    <w:rsid w:val="00122D45"/>
    <w:rsid w:val="00122F79"/>
    <w:rsid w:val="0012336B"/>
    <w:rsid w:val="00123601"/>
    <w:rsid w:val="00123635"/>
    <w:rsid w:val="0012376C"/>
    <w:rsid w:val="00123835"/>
    <w:rsid w:val="0012385A"/>
    <w:rsid w:val="00123B7B"/>
    <w:rsid w:val="00123EF6"/>
    <w:rsid w:val="0012406C"/>
    <w:rsid w:val="001240C3"/>
    <w:rsid w:val="00124454"/>
    <w:rsid w:val="0012450C"/>
    <w:rsid w:val="00124624"/>
    <w:rsid w:val="00124631"/>
    <w:rsid w:val="001247BF"/>
    <w:rsid w:val="00124956"/>
    <w:rsid w:val="00124BA3"/>
    <w:rsid w:val="00124BA8"/>
    <w:rsid w:val="00124C94"/>
    <w:rsid w:val="00124EBC"/>
    <w:rsid w:val="00124EED"/>
    <w:rsid w:val="00124F27"/>
    <w:rsid w:val="00125266"/>
    <w:rsid w:val="00125429"/>
    <w:rsid w:val="001254C6"/>
    <w:rsid w:val="0012557E"/>
    <w:rsid w:val="00125887"/>
    <w:rsid w:val="00125AAA"/>
    <w:rsid w:val="00125AC2"/>
    <w:rsid w:val="00125AC3"/>
    <w:rsid w:val="00125C22"/>
    <w:rsid w:val="00125F76"/>
    <w:rsid w:val="00125F98"/>
    <w:rsid w:val="00125FFA"/>
    <w:rsid w:val="001262FE"/>
    <w:rsid w:val="0012632A"/>
    <w:rsid w:val="0012654A"/>
    <w:rsid w:val="00126626"/>
    <w:rsid w:val="001266C1"/>
    <w:rsid w:val="00126945"/>
    <w:rsid w:val="00126C26"/>
    <w:rsid w:val="00126CBF"/>
    <w:rsid w:val="00126E35"/>
    <w:rsid w:val="00126E72"/>
    <w:rsid w:val="001274AF"/>
    <w:rsid w:val="0012786B"/>
    <w:rsid w:val="00127A55"/>
    <w:rsid w:val="00127B8C"/>
    <w:rsid w:val="00127C96"/>
    <w:rsid w:val="00127EF2"/>
    <w:rsid w:val="00130695"/>
    <w:rsid w:val="0013071E"/>
    <w:rsid w:val="001309C6"/>
    <w:rsid w:val="00130C43"/>
    <w:rsid w:val="00130ECA"/>
    <w:rsid w:val="001312B5"/>
    <w:rsid w:val="001313B7"/>
    <w:rsid w:val="001313BB"/>
    <w:rsid w:val="001314F1"/>
    <w:rsid w:val="001315D8"/>
    <w:rsid w:val="00131657"/>
    <w:rsid w:val="00131808"/>
    <w:rsid w:val="0013181B"/>
    <w:rsid w:val="00131868"/>
    <w:rsid w:val="00131B61"/>
    <w:rsid w:val="00131D7B"/>
    <w:rsid w:val="00131D82"/>
    <w:rsid w:val="00131FC7"/>
    <w:rsid w:val="00132296"/>
    <w:rsid w:val="00132498"/>
    <w:rsid w:val="001324A2"/>
    <w:rsid w:val="001324B1"/>
    <w:rsid w:val="0013252E"/>
    <w:rsid w:val="0013265E"/>
    <w:rsid w:val="00132962"/>
    <w:rsid w:val="00132B57"/>
    <w:rsid w:val="00132B8B"/>
    <w:rsid w:val="00132E28"/>
    <w:rsid w:val="00132F89"/>
    <w:rsid w:val="00133006"/>
    <w:rsid w:val="0013317B"/>
    <w:rsid w:val="001332BC"/>
    <w:rsid w:val="001332C9"/>
    <w:rsid w:val="00133385"/>
    <w:rsid w:val="001333E9"/>
    <w:rsid w:val="00133466"/>
    <w:rsid w:val="00133484"/>
    <w:rsid w:val="001336BD"/>
    <w:rsid w:val="00133945"/>
    <w:rsid w:val="00133EA6"/>
    <w:rsid w:val="00133F08"/>
    <w:rsid w:val="00133F3E"/>
    <w:rsid w:val="001342FE"/>
    <w:rsid w:val="00134665"/>
    <w:rsid w:val="00134B04"/>
    <w:rsid w:val="00134D40"/>
    <w:rsid w:val="00135260"/>
    <w:rsid w:val="001352E4"/>
    <w:rsid w:val="001353A9"/>
    <w:rsid w:val="0013582A"/>
    <w:rsid w:val="001358BA"/>
    <w:rsid w:val="00135A82"/>
    <w:rsid w:val="00135D78"/>
    <w:rsid w:val="00135E1F"/>
    <w:rsid w:val="00135EB9"/>
    <w:rsid w:val="00135EE0"/>
    <w:rsid w:val="001360C0"/>
    <w:rsid w:val="001362ED"/>
    <w:rsid w:val="00136471"/>
    <w:rsid w:val="00136613"/>
    <w:rsid w:val="001366DB"/>
    <w:rsid w:val="001367FB"/>
    <w:rsid w:val="00136997"/>
    <w:rsid w:val="00136B29"/>
    <w:rsid w:val="00136D11"/>
    <w:rsid w:val="00137077"/>
    <w:rsid w:val="00137306"/>
    <w:rsid w:val="0013744F"/>
    <w:rsid w:val="001374C9"/>
    <w:rsid w:val="00137C4E"/>
    <w:rsid w:val="00140017"/>
    <w:rsid w:val="00140217"/>
    <w:rsid w:val="00140416"/>
    <w:rsid w:val="0014074D"/>
    <w:rsid w:val="00140CAD"/>
    <w:rsid w:val="00140F7B"/>
    <w:rsid w:val="00140FD7"/>
    <w:rsid w:val="001411C9"/>
    <w:rsid w:val="001411F9"/>
    <w:rsid w:val="00141293"/>
    <w:rsid w:val="00141443"/>
    <w:rsid w:val="001415E9"/>
    <w:rsid w:val="00141707"/>
    <w:rsid w:val="0014172C"/>
    <w:rsid w:val="00141860"/>
    <w:rsid w:val="00141918"/>
    <w:rsid w:val="00141C95"/>
    <w:rsid w:val="00141D04"/>
    <w:rsid w:val="00141EC9"/>
    <w:rsid w:val="00142005"/>
    <w:rsid w:val="001421A1"/>
    <w:rsid w:val="001422D0"/>
    <w:rsid w:val="00142318"/>
    <w:rsid w:val="00142354"/>
    <w:rsid w:val="00142513"/>
    <w:rsid w:val="00142784"/>
    <w:rsid w:val="0014288B"/>
    <w:rsid w:val="001428F2"/>
    <w:rsid w:val="001429E4"/>
    <w:rsid w:val="00142A01"/>
    <w:rsid w:val="00142A2C"/>
    <w:rsid w:val="00142A58"/>
    <w:rsid w:val="00142BA3"/>
    <w:rsid w:val="0014302E"/>
    <w:rsid w:val="001430AF"/>
    <w:rsid w:val="00143110"/>
    <w:rsid w:val="001432FB"/>
    <w:rsid w:val="00143328"/>
    <w:rsid w:val="00143355"/>
    <w:rsid w:val="00143378"/>
    <w:rsid w:val="001434FA"/>
    <w:rsid w:val="00143919"/>
    <w:rsid w:val="00143924"/>
    <w:rsid w:val="0014392F"/>
    <w:rsid w:val="00143A61"/>
    <w:rsid w:val="00143B1B"/>
    <w:rsid w:val="00143BBD"/>
    <w:rsid w:val="00143CF3"/>
    <w:rsid w:val="00143D08"/>
    <w:rsid w:val="00143D4A"/>
    <w:rsid w:val="00144096"/>
    <w:rsid w:val="001442CB"/>
    <w:rsid w:val="00144320"/>
    <w:rsid w:val="0014437E"/>
    <w:rsid w:val="00144394"/>
    <w:rsid w:val="00144427"/>
    <w:rsid w:val="0014462C"/>
    <w:rsid w:val="00144919"/>
    <w:rsid w:val="00144933"/>
    <w:rsid w:val="0014494D"/>
    <w:rsid w:val="00144A04"/>
    <w:rsid w:val="00144D1F"/>
    <w:rsid w:val="00145171"/>
    <w:rsid w:val="001451DC"/>
    <w:rsid w:val="001454F5"/>
    <w:rsid w:val="00145757"/>
    <w:rsid w:val="001457E7"/>
    <w:rsid w:val="001459E5"/>
    <w:rsid w:val="00145ACF"/>
    <w:rsid w:val="00145AF9"/>
    <w:rsid w:val="00145B6E"/>
    <w:rsid w:val="00145C01"/>
    <w:rsid w:val="0014611B"/>
    <w:rsid w:val="00146133"/>
    <w:rsid w:val="00146186"/>
    <w:rsid w:val="0014639F"/>
    <w:rsid w:val="00146505"/>
    <w:rsid w:val="001465E2"/>
    <w:rsid w:val="001465E5"/>
    <w:rsid w:val="00146757"/>
    <w:rsid w:val="001468A6"/>
    <w:rsid w:val="001468F0"/>
    <w:rsid w:val="00146DA9"/>
    <w:rsid w:val="00146DC9"/>
    <w:rsid w:val="00146DF9"/>
    <w:rsid w:val="00146E00"/>
    <w:rsid w:val="00146F6D"/>
    <w:rsid w:val="001470A0"/>
    <w:rsid w:val="00147248"/>
    <w:rsid w:val="00147328"/>
    <w:rsid w:val="001473BD"/>
    <w:rsid w:val="00147496"/>
    <w:rsid w:val="001476C8"/>
    <w:rsid w:val="0014791C"/>
    <w:rsid w:val="00147A57"/>
    <w:rsid w:val="00147B1E"/>
    <w:rsid w:val="00147B2E"/>
    <w:rsid w:val="00147F00"/>
    <w:rsid w:val="0015055A"/>
    <w:rsid w:val="001506DB"/>
    <w:rsid w:val="0015083C"/>
    <w:rsid w:val="00150847"/>
    <w:rsid w:val="001508DE"/>
    <w:rsid w:val="00150A38"/>
    <w:rsid w:val="00150ADB"/>
    <w:rsid w:val="00150CFF"/>
    <w:rsid w:val="00150D4C"/>
    <w:rsid w:val="00150D6D"/>
    <w:rsid w:val="00150E09"/>
    <w:rsid w:val="00150ED5"/>
    <w:rsid w:val="0015107B"/>
    <w:rsid w:val="001511F4"/>
    <w:rsid w:val="0015134F"/>
    <w:rsid w:val="00151548"/>
    <w:rsid w:val="00151B19"/>
    <w:rsid w:val="0015202D"/>
    <w:rsid w:val="001526D7"/>
    <w:rsid w:val="001527AA"/>
    <w:rsid w:val="001527C8"/>
    <w:rsid w:val="00152A36"/>
    <w:rsid w:val="00152A74"/>
    <w:rsid w:val="00152B29"/>
    <w:rsid w:val="00152E32"/>
    <w:rsid w:val="001531D1"/>
    <w:rsid w:val="00153245"/>
    <w:rsid w:val="0015340E"/>
    <w:rsid w:val="00153507"/>
    <w:rsid w:val="00153625"/>
    <w:rsid w:val="001536EA"/>
    <w:rsid w:val="001538C4"/>
    <w:rsid w:val="00153997"/>
    <w:rsid w:val="00153D42"/>
    <w:rsid w:val="00153D95"/>
    <w:rsid w:val="00153F09"/>
    <w:rsid w:val="0015401A"/>
    <w:rsid w:val="00154036"/>
    <w:rsid w:val="00154177"/>
    <w:rsid w:val="001541B3"/>
    <w:rsid w:val="00154211"/>
    <w:rsid w:val="0015445B"/>
    <w:rsid w:val="00154B55"/>
    <w:rsid w:val="00154B91"/>
    <w:rsid w:val="00154BBF"/>
    <w:rsid w:val="00154C77"/>
    <w:rsid w:val="00154D55"/>
    <w:rsid w:val="00154DC9"/>
    <w:rsid w:val="00155481"/>
    <w:rsid w:val="001555EE"/>
    <w:rsid w:val="0015565F"/>
    <w:rsid w:val="0015569A"/>
    <w:rsid w:val="001559FF"/>
    <w:rsid w:val="00155B18"/>
    <w:rsid w:val="00155BF8"/>
    <w:rsid w:val="00155C70"/>
    <w:rsid w:val="00156213"/>
    <w:rsid w:val="00156219"/>
    <w:rsid w:val="001563B4"/>
    <w:rsid w:val="001563BC"/>
    <w:rsid w:val="00156475"/>
    <w:rsid w:val="001569FE"/>
    <w:rsid w:val="00156A4D"/>
    <w:rsid w:val="00156BA7"/>
    <w:rsid w:val="00156C75"/>
    <w:rsid w:val="00156C90"/>
    <w:rsid w:val="00156DB0"/>
    <w:rsid w:val="00156DB2"/>
    <w:rsid w:val="00156E3F"/>
    <w:rsid w:val="00157030"/>
    <w:rsid w:val="0015723E"/>
    <w:rsid w:val="00157255"/>
    <w:rsid w:val="0015730F"/>
    <w:rsid w:val="00157420"/>
    <w:rsid w:val="0015743B"/>
    <w:rsid w:val="001574D2"/>
    <w:rsid w:val="00157552"/>
    <w:rsid w:val="0015756E"/>
    <w:rsid w:val="0015759C"/>
    <w:rsid w:val="00157614"/>
    <w:rsid w:val="00157A2B"/>
    <w:rsid w:val="00157A68"/>
    <w:rsid w:val="00157AA0"/>
    <w:rsid w:val="00157B80"/>
    <w:rsid w:val="00157D5D"/>
    <w:rsid w:val="00160226"/>
    <w:rsid w:val="00160398"/>
    <w:rsid w:val="001606CF"/>
    <w:rsid w:val="001608DF"/>
    <w:rsid w:val="00160991"/>
    <w:rsid w:val="001609D6"/>
    <w:rsid w:val="001609D9"/>
    <w:rsid w:val="00160A41"/>
    <w:rsid w:val="00160A4B"/>
    <w:rsid w:val="00160A6E"/>
    <w:rsid w:val="00160AA9"/>
    <w:rsid w:val="00160C21"/>
    <w:rsid w:val="00160E80"/>
    <w:rsid w:val="00160F73"/>
    <w:rsid w:val="00160F8A"/>
    <w:rsid w:val="001610C6"/>
    <w:rsid w:val="001611F8"/>
    <w:rsid w:val="0016126D"/>
    <w:rsid w:val="00161658"/>
    <w:rsid w:val="0016172B"/>
    <w:rsid w:val="001619A5"/>
    <w:rsid w:val="00161A14"/>
    <w:rsid w:val="00161A57"/>
    <w:rsid w:val="00161AC7"/>
    <w:rsid w:val="00161E58"/>
    <w:rsid w:val="00161EE8"/>
    <w:rsid w:val="00161FA9"/>
    <w:rsid w:val="001620CD"/>
    <w:rsid w:val="0016223C"/>
    <w:rsid w:val="001626BA"/>
    <w:rsid w:val="001628BE"/>
    <w:rsid w:val="001628C1"/>
    <w:rsid w:val="0016293F"/>
    <w:rsid w:val="00162AED"/>
    <w:rsid w:val="00162CC7"/>
    <w:rsid w:val="00162CFA"/>
    <w:rsid w:val="00162F24"/>
    <w:rsid w:val="00162FCC"/>
    <w:rsid w:val="00163142"/>
    <w:rsid w:val="001631C6"/>
    <w:rsid w:val="001631CE"/>
    <w:rsid w:val="0016328F"/>
    <w:rsid w:val="001633BB"/>
    <w:rsid w:val="00163433"/>
    <w:rsid w:val="00163581"/>
    <w:rsid w:val="00163AB5"/>
    <w:rsid w:val="00163BA3"/>
    <w:rsid w:val="00163D26"/>
    <w:rsid w:val="00163DB5"/>
    <w:rsid w:val="00163EFB"/>
    <w:rsid w:val="00163F44"/>
    <w:rsid w:val="001640CA"/>
    <w:rsid w:val="001641AB"/>
    <w:rsid w:val="00164448"/>
    <w:rsid w:val="00164595"/>
    <w:rsid w:val="001646FB"/>
    <w:rsid w:val="0016481C"/>
    <w:rsid w:val="00164979"/>
    <w:rsid w:val="001649B8"/>
    <w:rsid w:val="00164C49"/>
    <w:rsid w:val="00164D87"/>
    <w:rsid w:val="00164D8A"/>
    <w:rsid w:val="00164D90"/>
    <w:rsid w:val="00164F59"/>
    <w:rsid w:val="00165203"/>
    <w:rsid w:val="0016563B"/>
    <w:rsid w:val="0016592B"/>
    <w:rsid w:val="00165A7C"/>
    <w:rsid w:val="00165ADD"/>
    <w:rsid w:val="00165EAB"/>
    <w:rsid w:val="001662D4"/>
    <w:rsid w:val="001663F9"/>
    <w:rsid w:val="001664F2"/>
    <w:rsid w:val="00166563"/>
    <w:rsid w:val="0016666E"/>
    <w:rsid w:val="0016674D"/>
    <w:rsid w:val="00166A22"/>
    <w:rsid w:val="00166BC6"/>
    <w:rsid w:val="00166C5B"/>
    <w:rsid w:val="00166CCE"/>
    <w:rsid w:val="00166F68"/>
    <w:rsid w:val="0016701F"/>
    <w:rsid w:val="0016706C"/>
    <w:rsid w:val="00167219"/>
    <w:rsid w:val="0016721C"/>
    <w:rsid w:val="001675F0"/>
    <w:rsid w:val="00167746"/>
    <w:rsid w:val="001678E2"/>
    <w:rsid w:val="001679E8"/>
    <w:rsid w:val="00167A8A"/>
    <w:rsid w:val="00167AF6"/>
    <w:rsid w:val="00167C17"/>
    <w:rsid w:val="00167D52"/>
    <w:rsid w:val="00167EC6"/>
    <w:rsid w:val="00167F29"/>
    <w:rsid w:val="00167FE3"/>
    <w:rsid w:val="00170059"/>
    <w:rsid w:val="0017016A"/>
    <w:rsid w:val="0017029B"/>
    <w:rsid w:val="001703BB"/>
    <w:rsid w:val="00170421"/>
    <w:rsid w:val="00170687"/>
    <w:rsid w:val="00170875"/>
    <w:rsid w:val="00170A17"/>
    <w:rsid w:val="00170B97"/>
    <w:rsid w:val="00170BA7"/>
    <w:rsid w:val="00170BB1"/>
    <w:rsid w:val="00170BB7"/>
    <w:rsid w:val="00170E4D"/>
    <w:rsid w:val="00171031"/>
    <w:rsid w:val="001711BB"/>
    <w:rsid w:val="0017124B"/>
    <w:rsid w:val="001713B1"/>
    <w:rsid w:val="0017147D"/>
    <w:rsid w:val="001714ED"/>
    <w:rsid w:val="00171750"/>
    <w:rsid w:val="001718CA"/>
    <w:rsid w:val="00171F90"/>
    <w:rsid w:val="00171F92"/>
    <w:rsid w:val="00172125"/>
    <w:rsid w:val="00172153"/>
    <w:rsid w:val="00172166"/>
    <w:rsid w:val="00172396"/>
    <w:rsid w:val="00172496"/>
    <w:rsid w:val="0017262C"/>
    <w:rsid w:val="0017264D"/>
    <w:rsid w:val="001727FF"/>
    <w:rsid w:val="0017282E"/>
    <w:rsid w:val="00172ABD"/>
    <w:rsid w:val="00172ADD"/>
    <w:rsid w:val="00172B17"/>
    <w:rsid w:val="00172F32"/>
    <w:rsid w:val="00172F7C"/>
    <w:rsid w:val="00173046"/>
    <w:rsid w:val="00173374"/>
    <w:rsid w:val="0017356C"/>
    <w:rsid w:val="0017378F"/>
    <w:rsid w:val="001737F1"/>
    <w:rsid w:val="00173897"/>
    <w:rsid w:val="0017397C"/>
    <w:rsid w:val="00173B68"/>
    <w:rsid w:val="00173CCB"/>
    <w:rsid w:val="00173CF4"/>
    <w:rsid w:val="00173E96"/>
    <w:rsid w:val="00174138"/>
    <w:rsid w:val="001742B5"/>
    <w:rsid w:val="00174389"/>
    <w:rsid w:val="001744B9"/>
    <w:rsid w:val="001744FE"/>
    <w:rsid w:val="00174696"/>
    <w:rsid w:val="0017491E"/>
    <w:rsid w:val="001749A1"/>
    <w:rsid w:val="001749F2"/>
    <w:rsid w:val="00174BCB"/>
    <w:rsid w:val="00175137"/>
    <w:rsid w:val="00175208"/>
    <w:rsid w:val="00175465"/>
    <w:rsid w:val="001754DD"/>
    <w:rsid w:val="00175689"/>
    <w:rsid w:val="00175996"/>
    <w:rsid w:val="00175BCE"/>
    <w:rsid w:val="00176395"/>
    <w:rsid w:val="001764FE"/>
    <w:rsid w:val="0017675F"/>
    <w:rsid w:val="001768D6"/>
    <w:rsid w:val="00176B72"/>
    <w:rsid w:val="00176C74"/>
    <w:rsid w:val="00176C79"/>
    <w:rsid w:val="00176DE5"/>
    <w:rsid w:val="00176FC1"/>
    <w:rsid w:val="0017768A"/>
    <w:rsid w:val="0017770F"/>
    <w:rsid w:val="00177752"/>
    <w:rsid w:val="001778B7"/>
    <w:rsid w:val="00177A2F"/>
    <w:rsid w:val="00177CF4"/>
    <w:rsid w:val="00177E55"/>
    <w:rsid w:val="00180169"/>
    <w:rsid w:val="0018045D"/>
    <w:rsid w:val="001804B4"/>
    <w:rsid w:val="001808F9"/>
    <w:rsid w:val="00180A76"/>
    <w:rsid w:val="00180BEA"/>
    <w:rsid w:val="00180D7B"/>
    <w:rsid w:val="00180DC9"/>
    <w:rsid w:val="00180E2B"/>
    <w:rsid w:val="00180F73"/>
    <w:rsid w:val="001811F7"/>
    <w:rsid w:val="0018153B"/>
    <w:rsid w:val="00181588"/>
    <w:rsid w:val="00181642"/>
    <w:rsid w:val="001819F5"/>
    <w:rsid w:val="00181A43"/>
    <w:rsid w:val="00181A86"/>
    <w:rsid w:val="00181C7C"/>
    <w:rsid w:val="00181E72"/>
    <w:rsid w:val="00181EEF"/>
    <w:rsid w:val="00181F2C"/>
    <w:rsid w:val="00181F85"/>
    <w:rsid w:val="00182003"/>
    <w:rsid w:val="001820A8"/>
    <w:rsid w:val="0018219C"/>
    <w:rsid w:val="001821F6"/>
    <w:rsid w:val="00182574"/>
    <w:rsid w:val="001825E8"/>
    <w:rsid w:val="001826CE"/>
    <w:rsid w:val="001828BE"/>
    <w:rsid w:val="00182BE5"/>
    <w:rsid w:val="00182CE7"/>
    <w:rsid w:val="00182E92"/>
    <w:rsid w:val="00182EBF"/>
    <w:rsid w:val="00182F60"/>
    <w:rsid w:val="001830A0"/>
    <w:rsid w:val="0018322F"/>
    <w:rsid w:val="00183337"/>
    <w:rsid w:val="0018377D"/>
    <w:rsid w:val="001837CA"/>
    <w:rsid w:val="00183802"/>
    <w:rsid w:val="00183C5B"/>
    <w:rsid w:val="00183C68"/>
    <w:rsid w:val="00183CBE"/>
    <w:rsid w:val="00183D5E"/>
    <w:rsid w:val="00183D62"/>
    <w:rsid w:val="00183E6D"/>
    <w:rsid w:val="00183F0C"/>
    <w:rsid w:val="00183F91"/>
    <w:rsid w:val="001843A7"/>
    <w:rsid w:val="00184448"/>
    <w:rsid w:val="0018464C"/>
    <w:rsid w:val="001847A8"/>
    <w:rsid w:val="00184B0F"/>
    <w:rsid w:val="00184B19"/>
    <w:rsid w:val="00184B81"/>
    <w:rsid w:val="00184D32"/>
    <w:rsid w:val="00184DCA"/>
    <w:rsid w:val="00184F87"/>
    <w:rsid w:val="00184FDE"/>
    <w:rsid w:val="0018504F"/>
    <w:rsid w:val="001851F1"/>
    <w:rsid w:val="00185227"/>
    <w:rsid w:val="00185695"/>
    <w:rsid w:val="00185696"/>
    <w:rsid w:val="0018572E"/>
    <w:rsid w:val="00185837"/>
    <w:rsid w:val="001858DF"/>
    <w:rsid w:val="00185931"/>
    <w:rsid w:val="001859D9"/>
    <w:rsid w:val="00185A4D"/>
    <w:rsid w:val="00185A8A"/>
    <w:rsid w:val="00185ABD"/>
    <w:rsid w:val="00185B55"/>
    <w:rsid w:val="00185D6B"/>
    <w:rsid w:val="00185DFD"/>
    <w:rsid w:val="00186306"/>
    <w:rsid w:val="00186326"/>
    <w:rsid w:val="00186627"/>
    <w:rsid w:val="001866F3"/>
    <w:rsid w:val="00186AAF"/>
    <w:rsid w:val="00186B5D"/>
    <w:rsid w:val="00186D9B"/>
    <w:rsid w:val="0018706E"/>
    <w:rsid w:val="0018711A"/>
    <w:rsid w:val="0018723E"/>
    <w:rsid w:val="001874AB"/>
    <w:rsid w:val="0018776E"/>
    <w:rsid w:val="00187D53"/>
    <w:rsid w:val="00187F60"/>
    <w:rsid w:val="001900D5"/>
    <w:rsid w:val="00190292"/>
    <w:rsid w:val="00190528"/>
    <w:rsid w:val="001908E1"/>
    <w:rsid w:val="001909D6"/>
    <w:rsid w:val="00190BEA"/>
    <w:rsid w:val="00190CF6"/>
    <w:rsid w:val="00190E32"/>
    <w:rsid w:val="00190F9A"/>
    <w:rsid w:val="00190FD0"/>
    <w:rsid w:val="001912D5"/>
    <w:rsid w:val="00191CB5"/>
    <w:rsid w:val="00191E58"/>
    <w:rsid w:val="00191EB7"/>
    <w:rsid w:val="00192163"/>
    <w:rsid w:val="0019241B"/>
    <w:rsid w:val="0019262B"/>
    <w:rsid w:val="0019275A"/>
    <w:rsid w:val="001927C8"/>
    <w:rsid w:val="00192938"/>
    <w:rsid w:val="00192939"/>
    <w:rsid w:val="00192B58"/>
    <w:rsid w:val="00192C7D"/>
    <w:rsid w:val="00192CB0"/>
    <w:rsid w:val="00192D9E"/>
    <w:rsid w:val="00192F43"/>
    <w:rsid w:val="00193026"/>
    <w:rsid w:val="00193044"/>
    <w:rsid w:val="001930BF"/>
    <w:rsid w:val="00193270"/>
    <w:rsid w:val="0019357C"/>
    <w:rsid w:val="0019358F"/>
    <w:rsid w:val="00193981"/>
    <w:rsid w:val="00193A67"/>
    <w:rsid w:val="00193B07"/>
    <w:rsid w:val="00193B60"/>
    <w:rsid w:val="00193E6A"/>
    <w:rsid w:val="00193ED2"/>
    <w:rsid w:val="001940E0"/>
    <w:rsid w:val="001940FC"/>
    <w:rsid w:val="001942B2"/>
    <w:rsid w:val="0019434D"/>
    <w:rsid w:val="001943B1"/>
    <w:rsid w:val="00194564"/>
    <w:rsid w:val="0019459B"/>
    <w:rsid w:val="001945FA"/>
    <w:rsid w:val="001948D9"/>
    <w:rsid w:val="0019498C"/>
    <w:rsid w:val="00194A66"/>
    <w:rsid w:val="00194DBF"/>
    <w:rsid w:val="00194E7C"/>
    <w:rsid w:val="00194EC5"/>
    <w:rsid w:val="00195003"/>
    <w:rsid w:val="00195428"/>
    <w:rsid w:val="0019542C"/>
    <w:rsid w:val="00195499"/>
    <w:rsid w:val="001956CA"/>
    <w:rsid w:val="00195737"/>
    <w:rsid w:val="00195787"/>
    <w:rsid w:val="001957F0"/>
    <w:rsid w:val="0019591E"/>
    <w:rsid w:val="00195AC6"/>
    <w:rsid w:val="00195D79"/>
    <w:rsid w:val="00195E08"/>
    <w:rsid w:val="001962C0"/>
    <w:rsid w:val="00196316"/>
    <w:rsid w:val="00196528"/>
    <w:rsid w:val="00196766"/>
    <w:rsid w:val="0019682F"/>
    <w:rsid w:val="00196C31"/>
    <w:rsid w:val="00196E30"/>
    <w:rsid w:val="00196FC7"/>
    <w:rsid w:val="00197112"/>
    <w:rsid w:val="0019725B"/>
    <w:rsid w:val="00197280"/>
    <w:rsid w:val="001975E4"/>
    <w:rsid w:val="00197777"/>
    <w:rsid w:val="00197921"/>
    <w:rsid w:val="001979ED"/>
    <w:rsid w:val="00197A2A"/>
    <w:rsid w:val="00197A68"/>
    <w:rsid w:val="00197B44"/>
    <w:rsid w:val="00197C46"/>
    <w:rsid w:val="00197D1B"/>
    <w:rsid w:val="00197F4F"/>
    <w:rsid w:val="001A0090"/>
    <w:rsid w:val="001A0254"/>
    <w:rsid w:val="001A0309"/>
    <w:rsid w:val="001A0802"/>
    <w:rsid w:val="001A0FA0"/>
    <w:rsid w:val="001A0FEB"/>
    <w:rsid w:val="001A12E7"/>
    <w:rsid w:val="001A135D"/>
    <w:rsid w:val="001A14B9"/>
    <w:rsid w:val="001A1999"/>
    <w:rsid w:val="001A1AFE"/>
    <w:rsid w:val="001A1B25"/>
    <w:rsid w:val="001A1B47"/>
    <w:rsid w:val="001A1B8A"/>
    <w:rsid w:val="001A1DE1"/>
    <w:rsid w:val="001A1E85"/>
    <w:rsid w:val="001A1F1B"/>
    <w:rsid w:val="001A1FAB"/>
    <w:rsid w:val="001A202C"/>
    <w:rsid w:val="001A21F9"/>
    <w:rsid w:val="001A239C"/>
    <w:rsid w:val="001A245B"/>
    <w:rsid w:val="001A287A"/>
    <w:rsid w:val="001A28C5"/>
    <w:rsid w:val="001A2956"/>
    <w:rsid w:val="001A2B2D"/>
    <w:rsid w:val="001A2B67"/>
    <w:rsid w:val="001A2FEC"/>
    <w:rsid w:val="001A3482"/>
    <w:rsid w:val="001A37F0"/>
    <w:rsid w:val="001A388B"/>
    <w:rsid w:val="001A39A4"/>
    <w:rsid w:val="001A3A86"/>
    <w:rsid w:val="001A3BD9"/>
    <w:rsid w:val="001A3CAC"/>
    <w:rsid w:val="001A3EAE"/>
    <w:rsid w:val="001A3FA6"/>
    <w:rsid w:val="001A41C4"/>
    <w:rsid w:val="001A4268"/>
    <w:rsid w:val="001A46A3"/>
    <w:rsid w:val="001A485F"/>
    <w:rsid w:val="001A50AD"/>
    <w:rsid w:val="001A515C"/>
    <w:rsid w:val="001A528E"/>
    <w:rsid w:val="001A536C"/>
    <w:rsid w:val="001A55B0"/>
    <w:rsid w:val="001A55DF"/>
    <w:rsid w:val="001A56D4"/>
    <w:rsid w:val="001A581B"/>
    <w:rsid w:val="001A58F3"/>
    <w:rsid w:val="001A5AFD"/>
    <w:rsid w:val="001A5CAB"/>
    <w:rsid w:val="001A5F29"/>
    <w:rsid w:val="001A601B"/>
    <w:rsid w:val="001A679E"/>
    <w:rsid w:val="001A684A"/>
    <w:rsid w:val="001A6980"/>
    <w:rsid w:val="001A6AD7"/>
    <w:rsid w:val="001A6CC8"/>
    <w:rsid w:val="001A6F32"/>
    <w:rsid w:val="001A723E"/>
    <w:rsid w:val="001A737A"/>
    <w:rsid w:val="001A758C"/>
    <w:rsid w:val="001A7696"/>
    <w:rsid w:val="001A7980"/>
    <w:rsid w:val="001A79EB"/>
    <w:rsid w:val="001A7B32"/>
    <w:rsid w:val="001A7BB1"/>
    <w:rsid w:val="001A7BDB"/>
    <w:rsid w:val="001A7C1B"/>
    <w:rsid w:val="001A7C9B"/>
    <w:rsid w:val="001A7E80"/>
    <w:rsid w:val="001A7F98"/>
    <w:rsid w:val="001B02FE"/>
    <w:rsid w:val="001B0468"/>
    <w:rsid w:val="001B0676"/>
    <w:rsid w:val="001B0747"/>
    <w:rsid w:val="001B0BDC"/>
    <w:rsid w:val="001B0D23"/>
    <w:rsid w:val="001B0DE7"/>
    <w:rsid w:val="001B1135"/>
    <w:rsid w:val="001B1327"/>
    <w:rsid w:val="001B1484"/>
    <w:rsid w:val="001B15C9"/>
    <w:rsid w:val="001B15E4"/>
    <w:rsid w:val="001B15EB"/>
    <w:rsid w:val="001B1A20"/>
    <w:rsid w:val="001B1CC0"/>
    <w:rsid w:val="001B1F3C"/>
    <w:rsid w:val="001B1FE1"/>
    <w:rsid w:val="001B211D"/>
    <w:rsid w:val="001B2216"/>
    <w:rsid w:val="001B221B"/>
    <w:rsid w:val="001B23B1"/>
    <w:rsid w:val="001B23BE"/>
    <w:rsid w:val="001B2637"/>
    <w:rsid w:val="001B265E"/>
    <w:rsid w:val="001B2701"/>
    <w:rsid w:val="001B281B"/>
    <w:rsid w:val="001B2AAD"/>
    <w:rsid w:val="001B2B76"/>
    <w:rsid w:val="001B322A"/>
    <w:rsid w:val="001B37D8"/>
    <w:rsid w:val="001B37F7"/>
    <w:rsid w:val="001B3B4A"/>
    <w:rsid w:val="001B3CB6"/>
    <w:rsid w:val="001B3E03"/>
    <w:rsid w:val="001B3E7E"/>
    <w:rsid w:val="001B43A1"/>
    <w:rsid w:val="001B43FB"/>
    <w:rsid w:val="001B44EF"/>
    <w:rsid w:val="001B4539"/>
    <w:rsid w:val="001B4583"/>
    <w:rsid w:val="001B48E3"/>
    <w:rsid w:val="001B4934"/>
    <w:rsid w:val="001B49AA"/>
    <w:rsid w:val="001B4A15"/>
    <w:rsid w:val="001B4BC8"/>
    <w:rsid w:val="001B4C24"/>
    <w:rsid w:val="001B4C5D"/>
    <w:rsid w:val="001B4E23"/>
    <w:rsid w:val="001B4E6D"/>
    <w:rsid w:val="001B4F0F"/>
    <w:rsid w:val="001B4F98"/>
    <w:rsid w:val="001B509F"/>
    <w:rsid w:val="001B5113"/>
    <w:rsid w:val="001B513A"/>
    <w:rsid w:val="001B530E"/>
    <w:rsid w:val="001B53CE"/>
    <w:rsid w:val="001B555D"/>
    <w:rsid w:val="001B56C1"/>
    <w:rsid w:val="001B5A4E"/>
    <w:rsid w:val="001B5AAB"/>
    <w:rsid w:val="001B5B24"/>
    <w:rsid w:val="001B5C6C"/>
    <w:rsid w:val="001B5D39"/>
    <w:rsid w:val="001B5DF6"/>
    <w:rsid w:val="001B5E41"/>
    <w:rsid w:val="001B5E50"/>
    <w:rsid w:val="001B5E7E"/>
    <w:rsid w:val="001B6119"/>
    <w:rsid w:val="001B6329"/>
    <w:rsid w:val="001B6641"/>
    <w:rsid w:val="001B6642"/>
    <w:rsid w:val="001B692F"/>
    <w:rsid w:val="001B6977"/>
    <w:rsid w:val="001B6A68"/>
    <w:rsid w:val="001B6AC9"/>
    <w:rsid w:val="001B6BC1"/>
    <w:rsid w:val="001B6E34"/>
    <w:rsid w:val="001B6E51"/>
    <w:rsid w:val="001B7020"/>
    <w:rsid w:val="001B7021"/>
    <w:rsid w:val="001B73FD"/>
    <w:rsid w:val="001B75EF"/>
    <w:rsid w:val="001B7716"/>
    <w:rsid w:val="001B7793"/>
    <w:rsid w:val="001B78B5"/>
    <w:rsid w:val="001B7B0C"/>
    <w:rsid w:val="001B7C2D"/>
    <w:rsid w:val="001B7E7C"/>
    <w:rsid w:val="001B7F21"/>
    <w:rsid w:val="001C047B"/>
    <w:rsid w:val="001C0A7B"/>
    <w:rsid w:val="001C0B75"/>
    <w:rsid w:val="001C0C52"/>
    <w:rsid w:val="001C0C87"/>
    <w:rsid w:val="001C12DA"/>
    <w:rsid w:val="001C1459"/>
    <w:rsid w:val="001C1505"/>
    <w:rsid w:val="001C1629"/>
    <w:rsid w:val="001C1882"/>
    <w:rsid w:val="001C1984"/>
    <w:rsid w:val="001C1A58"/>
    <w:rsid w:val="001C1B6E"/>
    <w:rsid w:val="001C1CED"/>
    <w:rsid w:val="001C1E35"/>
    <w:rsid w:val="001C1EF8"/>
    <w:rsid w:val="001C1F3F"/>
    <w:rsid w:val="001C1F73"/>
    <w:rsid w:val="001C1F94"/>
    <w:rsid w:val="001C20B7"/>
    <w:rsid w:val="001C2121"/>
    <w:rsid w:val="001C22C2"/>
    <w:rsid w:val="001C240B"/>
    <w:rsid w:val="001C2500"/>
    <w:rsid w:val="001C2611"/>
    <w:rsid w:val="001C2698"/>
    <w:rsid w:val="001C2755"/>
    <w:rsid w:val="001C284F"/>
    <w:rsid w:val="001C2902"/>
    <w:rsid w:val="001C2918"/>
    <w:rsid w:val="001C2B1D"/>
    <w:rsid w:val="001C2C02"/>
    <w:rsid w:val="001C2C0D"/>
    <w:rsid w:val="001C2DDA"/>
    <w:rsid w:val="001C33CA"/>
    <w:rsid w:val="001C356A"/>
    <w:rsid w:val="001C3BD0"/>
    <w:rsid w:val="001C3E39"/>
    <w:rsid w:val="001C3E7A"/>
    <w:rsid w:val="001C3FAD"/>
    <w:rsid w:val="001C4139"/>
    <w:rsid w:val="001C41CE"/>
    <w:rsid w:val="001C42FC"/>
    <w:rsid w:val="001C4373"/>
    <w:rsid w:val="001C44DA"/>
    <w:rsid w:val="001C462E"/>
    <w:rsid w:val="001C46C7"/>
    <w:rsid w:val="001C476D"/>
    <w:rsid w:val="001C4C0E"/>
    <w:rsid w:val="001C4D64"/>
    <w:rsid w:val="001C4DD1"/>
    <w:rsid w:val="001C4DDA"/>
    <w:rsid w:val="001C4E4A"/>
    <w:rsid w:val="001C4FB7"/>
    <w:rsid w:val="001C51B6"/>
    <w:rsid w:val="001C5410"/>
    <w:rsid w:val="001C54FB"/>
    <w:rsid w:val="001C559C"/>
    <w:rsid w:val="001C574C"/>
    <w:rsid w:val="001C57A4"/>
    <w:rsid w:val="001C5825"/>
    <w:rsid w:val="001C59EE"/>
    <w:rsid w:val="001C5A53"/>
    <w:rsid w:val="001C5BE6"/>
    <w:rsid w:val="001C5C20"/>
    <w:rsid w:val="001C5F4F"/>
    <w:rsid w:val="001C5FAA"/>
    <w:rsid w:val="001C61EF"/>
    <w:rsid w:val="001C62BD"/>
    <w:rsid w:val="001C63FC"/>
    <w:rsid w:val="001C6417"/>
    <w:rsid w:val="001C6768"/>
    <w:rsid w:val="001C68AF"/>
    <w:rsid w:val="001C6915"/>
    <w:rsid w:val="001C6954"/>
    <w:rsid w:val="001C6AB5"/>
    <w:rsid w:val="001C6EA8"/>
    <w:rsid w:val="001C6EB7"/>
    <w:rsid w:val="001C6FA8"/>
    <w:rsid w:val="001C6FC7"/>
    <w:rsid w:val="001C751D"/>
    <w:rsid w:val="001C757E"/>
    <w:rsid w:val="001C7582"/>
    <w:rsid w:val="001C75DA"/>
    <w:rsid w:val="001C7789"/>
    <w:rsid w:val="001C7C06"/>
    <w:rsid w:val="001C7C36"/>
    <w:rsid w:val="001C7CE3"/>
    <w:rsid w:val="001C7D7D"/>
    <w:rsid w:val="001C7E12"/>
    <w:rsid w:val="001C7E4C"/>
    <w:rsid w:val="001C7F7F"/>
    <w:rsid w:val="001D0016"/>
    <w:rsid w:val="001D0109"/>
    <w:rsid w:val="001D01E7"/>
    <w:rsid w:val="001D0653"/>
    <w:rsid w:val="001D08BB"/>
    <w:rsid w:val="001D08FF"/>
    <w:rsid w:val="001D09AD"/>
    <w:rsid w:val="001D0B44"/>
    <w:rsid w:val="001D0DCE"/>
    <w:rsid w:val="001D0E49"/>
    <w:rsid w:val="001D0E8E"/>
    <w:rsid w:val="001D0ECC"/>
    <w:rsid w:val="001D1481"/>
    <w:rsid w:val="001D1621"/>
    <w:rsid w:val="001D1877"/>
    <w:rsid w:val="001D1B07"/>
    <w:rsid w:val="001D1C23"/>
    <w:rsid w:val="001D1DD1"/>
    <w:rsid w:val="001D1F5C"/>
    <w:rsid w:val="001D2114"/>
    <w:rsid w:val="001D21F8"/>
    <w:rsid w:val="001D2201"/>
    <w:rsid w:val="001D2303"/>
    <w:rsid w:val="001D236C"/>
    <w:rsid w:val="001D25F7"/>
    <w:rsid w:val="001D27F6"/>
    <w:rsid w:val="001D2A8E"/>
    <w:rsid w:val="001D2B1E"/>
    <w:rsid w:val="001D2CD9"/>
    <w:rsid w:val="001D2EC8"/>
    <w:rsid w:val="001D2F80"/>
    <w:rsid w:val="001D3064"/>
    <w:rsid w:val="001D3439"/>
    <w:rsid w:val="001D346B"/>
    <w:rsid w:val="001D366B"/>
    <w:rsid w:val="001D3717"/>
    <w:rsid w:val="001D398B"/>
    <w:rsid w:val="001D3AD7"/>
    <w:rsid w:val="001D3D4C"/>
    <w:rsid w:val="001D3EBF"/>
    <w:rsid w:val="001D3FCB"/>
    <w:rsid w:val="001D4064"/>
    <w:rsid w:val="001D425E"/>
    <w:rsid w:val="001D42D0"/>
    <w:rsid w:val="001D453D"/>
    <w:rsid w:val="001D458F"/>
    <w:rsid w:val="001D4603"/>
    <w:rsid w:val="001D4650"/>
    <w:rsid w:val="001D47A9"/>
    <w:rsid w:val="001D47B3"/>
    <w:rsid w:val="001D4969"/>
    <w:rsid w:val="001D4A61"/>
    <w:rsid w:val="001D4DFE"/>
    <w:rsid w:val="001D4F24"/>
    <w:rsid w:val="001D4F65"/>
    <w:rsid w:val="001D5130"/>
    <w:rsid w:val="001D55DC"/>
    <w:rsid w:val="001D5798"/>
    <w:rsid w:val="001D59FC"/>
    <w:rsid w:val="001D5F3B"/>
    <w:rsid w:val="001D62E7"/>
    <w:rsid w:val="001D637E"/>
    <w:rsid w:val="001D6604"/>
    <w:rsid w:val="001D67B0"/>
    <w:rsid w:val="001D68EA"/>
    <w:rsid w:val="001D6B51"/>
    <w:rsid w:val="001D6D2B"/>
    <w:rsid w:val="001D6EE0"/>
    <w:rsid w:val="001D6EEF"/>
    <w:rsid w:val="001D7007"/>
    <w:rsid w:val="001D74E2"/>
    <w:rsid w:val="001D7643"/>
    <w:rsid w:val="001D78DA"/>
    <w:rsid w:val="001D7CBD"/>
    <w:rsid w:val="001D7DA1"/>
    <w:rsid w:val="001E003E"/>
    <w:rsid w:val="001E008F"/>
    <w:rsid w:val="001E02BB"/>
    <w:rsid w:val="001E02E2"/>
    <w:rsid w:val="001E0376"/>
    <w:rsid w:val="001E043E"/>
    <w:rsid w:val="001E05EB"/>
    <w:rsid w:val="001E082A"/>
    <w:rsid w:val="001E0FFB"/>
    <w:rsid w:val="001E1167"/>
    <w:rsid w:val="001E14AF"/>
    <w:rsid w:val="001E16E2"/>
    <w:rsid w:val="001E179A"/>
    <w:rsid w:val="001E1936"/>
    <w:rsid w:val="001E1A54"/>
    <w:rsid w:val="001E1AE8"/>
    <w:rsid w:val="001E1C23"/>
    <w:rsid w:val="001E1D04"/>
    <w:rsid w:val="001E1D4D"/>
    <w:rsid w:val="001E1F9A"/>
    <w:rsid w:val="001E215E"/>
    <w:rsid w:val="001E21F1"/>
    <w:rsid w:val="001E230B"/>
    <w:rsid w:val="001E2451"/>
    <w:rsid w:val="001E24B9"/>
    <w:rsid w:val="001E2505"/>
    <w:rsid w:val="001E26A9"/>
    <w:rsid w:val="001E27D3"/>
    <w:rsid w:val="001E2803"/>
    <w:rsid w:val="001E2C0C"/>
    <w:rsid w:val="001E2D30"/>
    <w:rsid w:val="001E30AB"/>
    <w:rsid w:val="001E3A2C"/>
    <w:rsid w:val="001E3AF8"/>
    <w:rsid w:val="001E3BE3"/>
    <w:rsid w:val="001E3E59"/>
    <w:rsid w:val="001E3E9A"/>
    <w:rsid w:val="001E3F08"/>
    <w:rsid w:val="001E3F45"/>
    <w:rsid w:val="001E4226"/>
    <w:rsid w:val="001E4246"/>
    <w:rsid w:val="001E446D"/>
    <w:rsid w:val="001E4678"/>
    <w:rsid w:val="001E4687"/>
    <w:rsid w:val="001E4BA1"/>
    <w:rsid w:val="001E4D5C"/>
    <w:rsid w:val="001E4E48"/>
    <w:rsid w:val="001E4F2B"/>
    <w:rsid w:val="001E50A6"/>
    <w:rsid w:val="001E5982"/>
    <w:rsid w:val="001E5C4B"/>
    <w:rsid w:val="001E5C96"/>
    <w:rsid w:val="001E5CB4"/>
    <w:rsid w:val="001E5CCC"/>
    <w:rsid w:val="001E6097"/>
    <w:rsid w:val="001E62E8"/>
    <w:rsid w:val="001E667D"/>
    <w:rsid w:val="001E6686"/>
    <w:rsid w:val="001E66E1"/>
    <w:rsid w:val="001E68F2"/>
    <w:rsid w:val="001E6D5C"/>
    <w:rsid w:val="001E6E1C"/>
    <w:rsid w:val="001E7063"/>
    <w:rsid w:val="001E7085"/>
    <w:rsid w:val="001E70C2"/>
    <w:rsid w:val="001E70F1"/>
    <w:rsid w:val="001E71B9"/>
    <w:rsid w:val="001E7231"/>
    <w:rsid w:val="001E7293"/>
    <w:rsid w:val="001E7321"/>
    <w:rsid w:val="001E77F1"/>
    <w:rsid w:val="001E7914"/>
    <w:rsid w:val="001E7B75"/>
    <w:rsid w:val="001E7C45"/>
    <w:rsid w:val="001E7D58"/>
    <w:rsid w:val="001F022A"/>
    <w:rsid w:val="001F0374"/>
    <w:rsid w:val="001F071A"/>
    <w:rsid w:val="001F0812"/>
    <w:rsid w:val="001F0983"/>
    <w:rsid w:val="001F0B6F"/>
    <w:rsid w:val="001F0DE3"/>
    <w:rsid w:val="001F0F07"/>
    <w:rsid w:val="001F10D0"/>
    <w:rsid w:val="001F10F8"/>
    <w:rsid w:val="001F112C"/>
    <w:rsid w:val="001F14C9"/>
    <w:rsid w:val="001F15EE"/>
    <w:rsid w:val="001F163D"/>
    <w:rsid w:val="001F16AB"/>
    <w:rsid w:val="001F18FD"/>
    <w:rsid w:val="001F19AF"/>
    <w:rsid w:val="001F1C38"/>
    <w:rsid w:val="001F1D72"/>
    <w:rsid w:val="001F1E6E"/>
    <w:rsid w:val="001F1E81"/>
    <w:rsid w:val="001F2007"/>
    <w:rsid w:val="001F263A"/>
    <w:rsid w:val="001F26D3"/>
    <w:rsid w:val="001F2A3C"/>
    <w:rsid w:val="001F2B08"/>
    <w:rsid w:val="001F2B09"/>
    <w:rsid w:val="001F2BA0"/>
    <w:rsid w:val="001F2C94"/>
    <w:rsid w:val="001F2E23"/>
    <w:rsid w:val="001F2F98"/>
    <w:rsid w:val="001F3147"/>
    <w:rsid w:val="001F32D3"/>
    <w:rsid w:val="001F3437"/>
    <w:rsid w:val="001F3525"/>
    <w:rsid w:val="001F35B7"/>
    <w:rsid w:val="001F35D7"/>
    <w:rsid w:val="001F3650"/>
    <w:rsid w:val="001F3734"/>
    <w:rsid w:val="001F3855"/>
    <w:rsid w:val="001F3865"/>
    <w:rsid w:val="001F388B"/>
    <w:rsid w:val="001F3988"/>
    <w:rsid w:val="001F3B82"/>
    <w:rsid w:val="001F3C72"/>
    <w:rsid w:val="001F3C9C"/>
    <w:rsid w:val="001F3CDF"/>
    <w:rsid w:val="001F3E34"/>
    <w:rsid w:val="001F3F67"/>
    <w:rsid w:val="001F40DD"/>
    <w:rsid w:val="001F4146"/>
    <w:rsid w:val="001F437C"/>
    <w:rsid w:val="001F45FD"/>
    <w:rsid w:val="001F4885"/>
    <w:rsid w:val="001F4B7F"/>
    <w:rsid w:val="001F4C22"/>
    <w:rsid w:val="001F4DF6"/>
    <w:rsid w:val="001F4E5E"/>
    <w:rsid w:val="001F503B"/>
    <w:rsid w:val="001F509D"/>
    <w:rsid w:val="001F5194"/>
    <w:rsid w:val="001F5246"/>
    <w:rsid w:val="001F543B"/>
    <w:rsid w:val="001F5492"/>
    <w:rsid w:val="001F553D"/>
    <w:rsid w:val="001F5548"/>
    <w:rsid w:val="001F5762"/>
    <w:rsid w:val="001F5895"/>
    <w:rsid w:val="001F5E29"/>
    <w:rsid w:val="001F5E30"/>
    <w:rsid w:val="001F5F6E"/>
    <w:rsid w:val="001F60AC"/>
    <w:rsid w:val="001F628C"/>
    <w:rsid w:val="001F641A"/>
    <w:rsid w:val="001F66C6"/>
    <w:rsid w:val="001F677C"/>
    <w:rsid w:val="001F688C"/>
    <w:rsid w:val="001F6957"/>
    <w:rsid w:val="001F6B4B"/>
    <w:rsid w:val="001F6CFC"/>
    <w:rsid w:val="001F7246"/>
    <w:rsid w:val="001F7358"/>
    <w:rsid w:val="001F74F8"/>
    <w:rsid w:val="001F75CD"/>
    <w:rsid w:val="001F7830"/>
    <w:rsid w:val="001F7AC1"/>
    <w:rsid w:val="001F7B20"/>
    <w:rsid w:val="001F7D85"/>
    <w:rsid w:val="00200147"/>
    <w:rsid w:val="002001E8"/>
    <w:rsid w:val="002001FC"/>
    <w:rsid w:val="002002A5"/>
    <w:rsid w:val="00200476"/>
    <w:rsid w:val="00200501"/>
    <w:rsid w:val="002008CC"/>
    <w:rsid w:val="0020095E"/>
    <w:rsid w:val="00200B55"/>
    <w:rsid w:val="00200D5D"/>
    <w:rsid w:val="00200EEF"/>
    <w:rsid w:val="00201329"/>
    <w:rsid w:val="00201819"/>
    <w:rsid w:val="0020186E"/>
    <w:rsid w:val="00201C3C"/>
    <w:rsid w:val="00201CCB"/>
    <w:rsid w:val="00201E28"/>
    <w:rsid w:val="002020D5"/>
    <w:rsid w:val="002021D8"/>
    <w:rsid w:val="00202360"/>
    <w:rsid w:val="002023E6"/>
    <w:rsid w:val="0020244A"/>
    <w:rsid w:val="002024F4"/>
    <w:rsid w:val="0020274F"/>
    <w:rsid w:val="002027AD"/>
    <w:rsid w:val="00202887"/>
    <w:rsid w:val="00202961"/>
    <w:rsid w:val="002029A6"/>
    <w:rsid w:val="00202E87"/>
    <w:rsid w:val="00203059"/>
    <w:rsid w:val="00203168"/>
    <w:rsid w:val="002031EF"/>
    <w:rsid w:val="0020320E"/>
    <w:rsid w:val="00203387"/>
    <w:rsid w:val="00203499"/>
    <w:rsid w:val="00203546"/>
    <w:rsid w:val="00203589"/>
    <w:rsid w:val="00203998"/>
    <w:rsid w:val="00203C27"/>
    <w:rsid w:val="00203D77"/>
    <w:rsid w:val="00203F5A"/>
    <w:rsid w:val="00203FC4"/>
    <w:rsid w:val="00204051"/>
    <w:rsid w:val="002040E0"/>
    <w:rsid w:val="002049BC"/>
    <w:rsid w:val="002049F3"/>
    <w:rsid w:val="00204A21"/>
    <w:rsid w:val="00204E4C"/>
    <w:rsid w:val="002051EB"/>
    <w:rsid w:val="00205241"/>
    <w:rsid w:val="00205353"/>
    <w:rsid w:val="0020538B"/>
    <w:rsid w:val="00205438"/>
    <w:rsid w:val="002054EE"/>
    <w:rsid w:val="00205858"/>
    <w:rsid w:val="0020585B"/>
    <w:rsid w:val="0020597F"/>
    <w:rsid w:val="002059BA"/>
    <w:rsid w:val="00205B6C"/>
    <w:rsid w:val="00205C67"/>
    <w:rsid w:val="00205C7E"/>
    <w:rsid w:val="00205DBF"/>
    <w:rsid w:val="00206045"/>
    <w:rsid w:val="0020607E"/>
    <w:rsid w:val="002060AF"/>
    <w:rsid w:val="0020616F"/>
    <w:rsid w:val="002061B9"/>
    <w:rsid w:val="00206321"/>
    <w:rsid w:val="00206687"/>
    <w:rsid w:val="002067DB"/>
    <w:rsid w:val="00206A7E"/>
    <w:rsid w:val="00206AB0"/>
    <w:rsid w:val="00206CDD"/>
    <w:rsid w:val="00206F45"/>
    <w:rsid w:val="002070A9"/>
    <w:rsid w:val="002071B0"/>
    <w:rsid w:val="002075CF"/>
    <w:rsid w:val="0020770A"/>
    <w:rsid w:val="00207740"/>
    <w:rsid w:val="00207756"/>
    <w:rsid w:val="002077C4"/>
    <w:rsid w:val="00207B92"/>
    <w:rsid w:val="00207C83"/>
    <w:rsid w:val="00210074"/>
    <w:rsid w:val="002102B9"/>
    <w:rsid w:val="002103A3"/>
    <w:rsid w:val="00210564"/>
    <w:rsid w:val="0021079B"/>
    <w:rsid w:val="002107A2"/>
    <w:rsid w:val="00210872"/>
    <w:rsid w:val="00210AB4"/>
    <w:rsid w:val="00210B7B"/>
    <w:rsid w:val="0021101F"/>
    <w:rsid w:val="002110DB"/>
    <w:rsid w:val="00211488"/>
    <w:rsid w:val="002118AA"/>
    <w:rsid w:val="002118ED"/>
    <w:rsid w:val="002119A5"/>
    <w:rsid w:val="00211A1C"/>
    <w:rsid w:val="00211CA4"/>
    <w:rsid w:val="00211D0B"/>
    <w:rsid w:val="00211D54"/>
    <w:rsid w:val="00211E53"/>
    <w:rsid w:val="00211FDC"/>
    <w:rsid w:val="002121DC"/>
    <w:rsid w:val="002121F1"/>
    <w:rsid w:val="002124BC"/>
    <w:rsid w:val="00212947"/>
    <w:rsid w:val="00212B58"/>
    <w:rsid w:val="00212C8E"/>
    <w:rsid w:val="00212C9E"/>
    <w:rsid w:val="00212D25"/>
    <w:rsid w:val="00212FF9"/>
    <w:rsid w:val="0021305A"/>
    <w:rsid w:val="0021361B"/>
    <w:rsid w:val="00213663"/>
    <w:rsid w:val="002136A1"/>
    <w:rsid w:val="0021380E"/>
    <w:rsid w:val="00213AA1"/>
    <w:rsid w:val="00213B10"/>
    <w:rsid w:val="00213C5C"/>
    <w:rsid w:val="00213CA7"/>
    <w:rsid w:val="00213D16"/>
    <w:rsid w:val="00213D3A"/>
    <w:rsid w:val="00213F98"/>
    <w:rsid w:val="0021400A"/>
    <w:rsid w:val="00214014"/>
    <w:rsid w:val="002142CA"/>
    <w:rsid w:val="002142CB"/>
    <w:rsid w:val="002144AC"/>
    <w:rsid w:val="00214959"/>
    <w:rsid w:val="002149AE"/>
    <w:rsid w:val="00214A90"/>
    <w:rsid w:val="0021509F"/>
    <w:rsid w:val="002150C7"/>
    <w:rsid w:val="0021510A"/>
    <w:rsid w:val="0021520D"/>
    <w:rsid w:val="0021534C"/>
    <w:rsid w:val="0021548E"/>
    <w:rsid w:val="002155E9"/>
    <w:rsid w:val="00215BB4"/>
    <w:rsid w:val="00215CFF"/>
    <w:rsid w:val="00215DFA"/>
    <w:rsid w:val="00215F03"/>
    <w:rsid w:val="00216003"/>
    <w:rsid w:val="00216052"/>
    <w:rsid w:val="002161C8"/>
    <w:rsid w:val="002163E1"/>
    <w:rsid w:val="0021666C"/>
    <w:rsid w:val="00216850"/>
    <w:rsid w:val="0021687F"/>
    <w:rsid w:val="00216A2C"/>
    <w:rsid w:val="00216BD2"/>
    <w:rsid w:val="00216CD2"/>
    <w:rsid w:val="00216E1C"/>
    <w:rsid w:val="00216EB3"/>
    <w:rsid w:val="00216F54"/>
    <w:rsid w:val="00217117"/>
    <w:rsid w:val="0021743C"/>
    <w:rsid w:val="00217549"/>
    <w:rsid w:val="00217763"/>
    <w:rsid w:val="00217882"/>
    <w:rsid w:val="00217A8E"/>
    <w:rsid w:val="00217B64"/>
    <w:rsid w:val="00217ED9"/>
    <w:rsid w:val="00220037"/>
    <w:rsid w:val="0022024D"/>
    <w:rsid w:val="0022031A"/>
    <w:rsid w:val="002203E5"/>
    <w:rsid w:val="00220532"/>
    <w:rsid w:val="00220A41"/>
    <w:rsid w:val="00220D99"/>
    <w:rsid w:val="00220DA2"/>
    <w:rsid w:val="00220DB1"/>
    <w:rsid w:val="00220DCA"/>
    <w:rsid w:val="00220EDF"/>
    <w:rsid w:val="002218F0"/>
    <w:rsid w:val="002219D1"/>
    <w:rsid w:val="00221B14"/>
    <w:rsid w:val="00221B8C"/>
    <w:rsid w:val="00221CC4"/>
    <w:rsid w:val="002222D3"/>
    <w:rsid w:val="00222617"/>
    <w:rsid w:val="00222694"/>
    <w:rsid w:val="00222AF0"/>
    <w:rsid w:val="00222CF5"/>
    <w:rsid w:val="00222D60"/>
    <w:rsid w:val="00222FBE"/>
    <w:rsid w:val="0022304B"/>
    <w:rsid w:val="002230C8"/>
    <w:rsid w:val="002231BA"/>
    <w:rsid w:val="002237C4"/>
    <w:rsid w:val="002238F9"/>
    <w:rsid w:val="0022395A"/>
    <w:rsid w:val="00223A97"/>
    <w:rsid w:val="00223ABD"/>
    <w:rsid w:val="00223B12"/>
    <w:rsid w:val="00223FEF"/>
    <w:rsid w:val="00224095"/>
    <w:rsid w:val="002240F7"/>
    <w:rsid w:val="002242ED"/>
    <w:rsid w:val="00224455"/>
    <w:rsid w:val="0022447C"/>
    <w:rsid w:val="0022455B"/>
    <w:rsid w:val="002245E7"/>
    <w:rsid w:val="002246C3"/>
    <w:rsid w:val="002247D1"/>
    <w:rsid w:val="002248A0"/>
    <w:rsid w:val="0022491B"/>
    <w:rsid w:val="00224A2D"/>
    <w:rsid w:val="00224AC4"/>
    <w:rsid w:val="00224DC3"/>
    <w:rsid w:val="00224E9F"/>
    <w:rsid w:val="00224ED4"/>
    <w:rsid w:val="002251F8"/>
    <w:rsid w:val="00225245"/>
    <w:rsid w:val="00225388"/>
    <w:rsid w:val="0022540F"/>
    <w:rsid w:val="002254F3"/>
    <w:rsid w:val="0022571A"/>
    <w:rsid w:val="00225F18"/>
    <w:rsid w:val="002260FA"/>
    <w:rsid w:val="00226142"/>
    <w:rsid w:val="00226405"/>
    <w:rsid w:val="00226421"/>
    <w:rsid w:val="0022662A"/>
    <w:rsid w:val="0022686D"/>
    <w:rsid w:val="00226999"/>
    <w:rsid w:val="00226DFC"/>
    <w:rsid w:val="00226E5C"/>
    <w:rsid w:val="00226E65"/>
    <w:rsid w:val="00227019"/>
    <w:rsid w:val="00227389"/>
    <w:rsid w:val="0022766A"/>
    <w:rsid w:val="002276AF"/>
    <w:rsid w:val="0022775A"/>
    <w:rsid w:val="00227841"/>
    <w:rsid w:val="002278AE"/>
    <w:rsid w:val="002278D0"/>
    <w:rsid w:val="002278F7"/>
    <w:rsid w:val="00227925"/>
    <w:rsid w:val="0022795B"/>
    <w:rsid w:val="00227A60"/>
    <w:rsid w:val="00227CFC"/>
    <w:rsid w:val="00227DB0"/>
    <w:rsid w:val="002300F5"/>
    <w:rsid w:val="002301CD"/>
    <w:rsid w:val="00230253"/>
    <w:rsid w:val="002308CE"/>
    <w:rsid w:val="002309D1"/>
    <w:rsid w:val="00230A88"/>
    <w:rsid w:val="00230BA5"/>
    <w:rsid w:val="00230C2E"/>
    <w:rsid w:val="00230D91"/>
    <w:rsid w:val="00230EBC"/>
    <w:rsid w:val="00231076"/>
    <w:rsid w:val="0023120D"/>
    <w:rsid w:val="002313A2"/>
    <w:rsid w:val="002313A7"/>
    <w:rsid w:val="002313D5"/>
    <w:rsid w:val="002314B4"/>
    <w:rsid w:val="002314B7"/>
    <w:rsid w:val="00231596"/>
    <w:rsid w:val="0023172F"/>
    <w:rsid w:val="00231A14"/>
    <w:rsid w:val="00231D2B"/>
    <w:rsid w:val="00231FEC"/>
    <w:rsid w:val="00231FEF"/>
    <w:rsid w:val="002320EC"/>
    <w:rsid w:val="0023219D"/>
    <w:rsid w:val="00232261"/>
    <w:rsid w:val="0023229C"/>
    <w:rsid w:val="00232589"/>
    <w:rsid w:val="00232667"/>
    <w:rsid w:val="002326FC"/>
    <w:rsid w:val="00232741"/>
    <w:rsid w:val="0023288F"/>
    <w:rsid w:val="002328D2"/>
    <w:rsid w:val="00232A23"/>
    <w:rsid w:val="00232ADD"/>
    <w:rsid w:val="00232B4F"/>
    <w:rsid w:val="00232F76"/>
    <w:rsid w:val="0023304A"/>
    <w:rsid w:val="0023352E"/>
    <w:rsid w:val="0023361E"/>
    <w:rsid w:val="0023386B"/>
    <w:rsid w:val="0023397F"/>
    <w:rsid w:val="00233A03"/>
    <w:rsid w:val="00233AC1"/>
    <w:rsid w:val="00233B24"/>
    <w:rsid w:val="00233D88"/>
    <w:rsid w:val="00233F29"/>
    <w:rsid w:val="00234128"/>
    <w:rsid w:val="0023434C"/>
    <w:rsid w:val="0023445B"/>
    <w:rsid w:val="0023445E"/>
    <w:rsid w:val="0023446A"/>
    <w:rsid w:val="002345EA"/>
    <w:rsid w:val="002346FB"/>
    <w:rsid w:val="00234711"/>
    <w:rsid w:val="00234926"/>
    <w:rsid w:val="0023492A"/>
    <w:rsid w:val="00234A3F"/>
    <w:rsid w:val="00234CAD"/>
    <w:rsid w:val="00235150"/>
    <w:rsid w:val="002352DF"/>
    <w:rsid w:val="00235474"/>
    <w:rsid w:val="002356D6"/>
    <w:rsid w:val="002357C8"/>
    <w:rsid w:val="00235A56"/>
    <w:rsid w:val="00235A64"/>
    <w:rsid w:val="00235D3F"/>
    <w:rsid w:val="00236166"/>
    <w:rsid w:val="00236421"/>
    <w:rsid w:val="0023673F"/>
    <w:rsid w:val="002368C9"/>
    <w:rsid w:val="00236AA0"/>
    <w:rsid w:val="00236AE9"/>
    <w:rsid w:val="00236C11"/>
    <w:rsid w:val="00236F65"/>
    <w:rsid w:val="00237015"/>
    <w:rsid w:val="0023762B"/>
    <w:rsid w:val="00237948"/>
    <w:rsid w:val="002379B7"/>
    <w:rsid w:val="00237A45"/>
    <w:rsid w:val="00237B52"/>
    <w:rsid w:val="00237BD1"/>
    <w:rsid w:val="00237DF3"/>
    <w:rsid w:val="00240017"/>
    <w:rsid w:val="00240096"/>
    <w:rsid w:val="0024009F"/>
    <w:rsid w:val="002401FA"/>
    <w:rsid w:val="002403BB"/>
    <w:rsid w:val="002404A5"/>
    <w:rsid w:val="00240504"/>
    <w:rsid w:val="002408A3"/>
    <w:rsid w:val="00240967"/>
    <w:rsid w:val="00240AD4"/>
    <w:rsid w:val="00240B2A"/>
    <w:rsid w:val="00240BCB"/>
    <w:rsid w:val="00240E1B"/>
    <w:rsid w:val="00240FAF"/>
    <w:rsid w:val="00240FC3"/>
    <w:rsid w:val="0024103A"/>
    <w:rsid w:val="002412E9"/>
    <w:rsid w:val="00241561"/>
    <w:rsid w:val="002415C0"/>
    <w:rsid w:val="00241749"/>
    <w:rsid w:val="00241769"/>
    <w:rsid w:val="00241963"/>
    <w:rsid w:val="00241C54"/>
    <w:rsid w:val="00241CD1"/>
    <w:rsid w:val="00241DA4"/>
    <w:rsid w:val="00241DF7"/>
    <w:rsid w:val="00241E56"/>
    <w:rsid w:val="00241E89"/>
    <w:rsid w:val="00242042"/>
    <w:rsid w:val="00242051"/>
    <w:rsid w:val="0024208F"/>
    <w:rsid w:val="002420D2"/>
    <w:rsid w:val="0024217D"/>
    <w:rsid w:val="002422F4"/>
    <w:rsid w:val="002423F6"/>
    <w:rsid w:val="002424A4"/>
    <w:rsid w:val="00242B66"/>
    <w:rsid w:val="00242CAE"/>
    <w:rsid w:val="00242CB0"/>
    <w:rsid w:val="00242D67"/>
    <w:rsid w:val="00242E99"/>
    <w:rsid w:val="00242EED"/>
    <w:rsid w:val="00242F65"/>
    <w:rsid w:val="00243004"/>
    <w:rsid w:val="0024308F"/>
    <w:rsid w:val="00243116"/>
    <w:rsid w:val="002431F7"/>
    <w:rsid w:val="002432CB"/>
    <w:rsid w:val="0024331D"/>
    <w:rsid w:val="002433AA"/>
    <w:rsid w:val="002435E6"/>
    <w:rsid w:val="0024388E"/>
    <w:rsid w:val="002439CE"/>
    <w:rsid w:val="00243A76"/>
    <w:rsid w:val="00243E20"/>
    <w:rsid w:val="00243E48"/>
    <w:rsid w:val="00243E4E"/>
    <w:rsid w:val="002440BE"/>
    <w:rsid w:val="0024419C"/>
    <w:rsid w:val="0024424B"/>
    <w:rsid w:val="002443BB"/>
    <w:rsid w:val="0024459D"/>
    <w:rsid w:val="002445B5"/>
    <w:rsid w:val="00244649"/>
    <w:rsid w:val="00244876"/>
    <w:rsid w:val="002448DD"/>
    <w:rsid w:val="00244963"/>
    <w:rsid w:val="00244A82"/>
    <w:rsid w:val="00244BAD"/>
    <w:rsid w:val="00244CB4"/>
    <w:rsid w:val="00244DAC"/>
    <w:rsid w:val="0024510C"/>
    <w:rsid w:val="0024520A"/>
    <w:rsid w:val="00245218"/>
    <w:rsid w:val="00245277"/>
    <w:rsid w:val="002452A1"/>
    <w:rsid w:val="0024533E"/>
    <w:rsid w:val="002455D2"/>
    <w:rsid w:val="0024561B"/>
    <w:rsid w:val="00245759"/>
    <w:rsid w:val="002458A9"/>
    <w:rsid w:val="00245A28"/>
    <w:rsid w:val="00245AAE"/>
    <w:rsid w:val="00245C96"/>
    <w:rsid w:val="00245D0B"/>
    <w:rsid w:val="00245E52"/>
    <w:rsid w:val="00245F7E"/>
    <w:rsid w:val="002461B1"/>
    <w:rsid w:val="0024637F"/>
    <w:rsid w:val="00246502"/>
    <w:rsid w:val="0024689E"/>
    <w:rsid w:val="00246D53"/>
    <w:rsid w:val="00246EF7"/>
    <w:rsid w:val="0024723A"/>
    <w:rsid w:val="002472CC"/>
    <w:rsid w:val="00247371"/>
    <w:rsid w:val="002477FF"/>
    <w:rsid w:val="0024786D"/>
    <w:rsid w:val="0024796E"/>
    <w:rsid w:val="0024799E"/>
    <w:rsid w:val="00247AD0"/>
    <w:rsid w:val="00247D47"/>
    <w:rsid w:val="00247F7A"/>
    <w:rsid w:val="002501D1"/>
    <w:rsid w:val="002503E5"/>
    <w:rsid w:val="0025058D"/>
    <w:rsid w:val="00250654"/>
    <w:rsid w:val="002506C5"/>
    <w:rsid w:val="002507DB"/>
    <w:rsid w:val="0025080D"/>
    <w:rsid w:val="002509C3"/>
    <w:rsid w:val="00250A05"/>
    <w:rsid w:val="00250D35"/>
    <w:rsid w:val="00250E19"/>
    <w:rsid w:val="002514DD"/>
    <w:rsid w:val="0025155B"/>
    <w:rsid w:val="002515CB"/>
    <w:rsid w:val="00251690"/>
    <w:rsid w:val="0025190E"/>
    <w:rsid w:val="00251CFB"/>
    <w:rsid w:val="00251D19"/>
    <w:rsid w:val="0025202C"/>
    <w:rsid w:val="002520F7"/>
    <w:rsid w:val="00252141"/>
    <w:rsid w:val="002522CD"/>
    <w:rsid w:val="00252348"/>
    <w:rsid w:val="0025250C"/>
    <w:rsid w:val="002525C0"/>
    <w:rsid w:val="00252879"/>
    <w:rsid w:val="00252AE7"/>
    <w:rsid w:val="00252CA4"/>
    <w:rsid w:val="00252D9E"/>
    <w:rsid w:val="00252DA9"/>
    <w:rsid w:val="00252F11"/>
    <w:rsid w:val="00253107"/>
    <w:rsid w:val="002537C9"/>
    <w:rsid w:val="00253B1A"/>
    <w:rsid w:val="00253BD3"/>
    <w:rsid w:val="00253E10"/>
    <w:rsid w:val="002542F5"/>
    <w:rsid w:val="0025435D"/>
    <w:rsid w:val="0025440D"/>
    <w:rsid w:val="002544D1"/>
    <w:rsid w:val="002545A3"/>
    <w:rsid w:val="0025461C"/>
    <w:rsid w:val="00254850"/>
    <w:rsid w:val="002548A6"/>
    <w:rsid w:val="0025490B"/>
    <w:rsid w:val="00254A24"/>
    <w:rsid w:val="00254B8B"/>
    <w:rsid w:val="00254CA9"/>
    <w:rsid w:val="00254CC4"/>
    <w:rsid w:val="00254D20"/>
    <w:rsid w:val="00254D55"/>
    <w:rsid w:val="00254FA3"/>
    <w:rsid w:val="0025507F"/>
    <w:rsid w:val="002553ED"/>
    <w:rsid w:val="00255435"/>
    <w:rsid w:val="002554EE"/>
    <w:rsid w:val="002555DC"/>
    <w:rsid w:val="002555E8"/>
    <w:rsid w:val="002557BB"/>
    <w:rsid w:val="00255837"/>
    <w:rsid w:val="00255909"/>
    <w:rsid w:val="00255944"/>
    <w:rsid w:val="00255C86"/>
    <w:rsid w:val="002563D2"/>
    <w:rsid w:val="002563FA"/>
    <w:rsid w:val="002566AB"/>
    <w:rsid w:val="002566B9"/>
    <w:rsid w:val="00256814"/>
    <w:rsid w:val="002568DD"/>
    <w:rsid w:val="00256A6A"/>
    <w:rsid w:val="00256B1D"/>
    <w:rsid w:val="00256BDB"/>
    <w:rsid w:val="00256C53"/>
    <w:rsid w:val="00256D07"/>
    <w:rsid w:val="00256DD0"/>
    <w:rsid w:val="00257167"/>
    <w:rsid w:val="0025724C"/>
    <w:rsid w:val="00257265"/>
    <w:rsid w:val="00257585"/>
    <w:rsid w:val="00257652"/>
    <w:rsid w:val="00257885"/>
    <w:rsid w:val="002578CB"/>
    <w:rsid w:val="00257C19"/>
    <w:rsid w:val="00257CAF"/>
    <w:rsid w:val="00257CED"/>
    <w:rsid w:val="00257EB7"/>
    <w:rsid w:val="00257EEB"/>
    <w:rsid w:val="00257F00"/>
    <w:rsid w:val="00260280"/>
    <w:rsid w:val="00260400"/>
    <w:rsid w:val="0026041A"/>
    <w:rsid w:val="002604DA"/>
    <w:rsid w:val="00260557"/>
    <w:rsid w:val="002608C6"/>
    <w:rsid w:val="0026092B"/>
    <w:rsid w:val="00260B02"/>
    <w:rsid w:val="00260B6A"/>
    <w:rsid w:val="00260F21"/>
    <w:rsid w:val="00261050"/>
    <w:rsid w:val="00261186"/>
    <w:rsid w:val="002620A2"/>
    <w:rsid w:val="002620BD"/>
    <w:rsid w:val="0026228B"/>
    <w:rsid w:val="002623F2"/>
    <w:rsid w:val="002625EF"/>
    <w:rsid w:val="00262A92"/>
    <w:rsid w:val="00262FFC"/>
    <w:rsid w:val="00263257"/>
    <w:rsid w:val="00263260"/>
    <w:rsid w:val="00263315"/>
    <w:rsid w:val="00263440"/>
    <w:rsid w:val="00263925"/>
    <w:rsid w:val="0026398A"/>
    <w:rsid w:val="00263C80"/>
    <w:rsid w:val="00263D68"/>
    <w:rsid w:val="00263ED3"/>
    <w:rsid w:val="00264195"/>
    <w:rsid w:val="002642FC"/>
    <w:rsid w:val="00264402"/>
    <w:rsid w:val="002645C6"/>
    <w:rsid w:val="00264795"/>
    <w:rsid w:val="002649B7"/>
    <w:rsid w:val="00264B38"/>
    <w:rsid w:val="00264E01"/>
    <w:rsid w:val="00264FAB"/>
    <w:rsid w:val="00265244"/>
    <w:rsid w:val="0026540D"/>
    <w:rsid w:val="00265413"/>
    <w:rsid w:val="00265481"/>
    <w:rsid w:val="0026548D"/>
    <w:rsid w:val="002656DF"/>
    <w:rsid w:val="002656F9"/>
    <w:rsid w:val="002657FD"/>
    <w:rsid w:val="00265C13"/>
    <w:rsid w:val="00265C28"/>
    <w:rsid w:val="00265CA4"/>
    <w:rsid w:val="002660C3"/>
    <w:rsid w:val="002663F1"/>
    <w:rsid w:val="00266673"/>
    <w:rsid w:val="00266744"/>
    <w:rsid w:val="00266833"/>
    <w:rsid w:val="002668CF"/>
    <w:rsid w:val="00266A37"/>
    <w:rsid w:val="00266A49"/>
    <w:rsid w:val="00266A4A"/>
    <w:rsid w:val="00266B0C"/>
    <w:rsid w:val="00266C91"/>
    <w:rsid w:val="00266CAF"/>
    <w:rsid w:val="00266CFD"/>
    <w:rsid w:val="00267282"/>
    <w:rsid w:val="002672A7"/>
    <w:rsid w:val="00267377"/>
    <w:rsid w:val="002674D6"/>
    <w:rsid w:val="00267518"/>
    <w:rsid w:val="00267904"/>
    <w:rsid w:val="002679C9"/>
    <w:rsid w:val="002679DB"/>
    <w:rsid w:val="00267BCA"/>
    <w:rsid w:val="00267D02"/>
    <w:rsid w:val="00267E27"/>
    <w:rsid w:val="00270290"/>
    <w:rsid w:val="002702A4"/>
    <w:rsid w:val="002702C4"/>
    <w:rsid w:val="00270424"/>
    <w:rsid w:val="002704E7"/>
    <w:rsid w:val="0027053D"/>
    <w:rsid w:val="00270573"/>
    <w:rsid w:val="00270619"/>
    <w:rsid w:val="00270666"/>
    <w:rsid w:val="002706A6"/>
    <w:rsid w:val="002706CD"/>
    <w:rsid w:val="002707C8"/>
    <w:rsid w:val="00270826"/>
    <w:rsid w:val="00270A08"/>
    <w:rsid w:val="00270A6B"/>
    <w:rsid w:val="00270BDA"/>
    <w:rsid w:val="00270D84"/>
    <w:rsid w:val="00270DE2"/>
    <w:rsid w:val="00270E2B"/>
    <w:rsid w:val="00271060"/>
    <w:rsid w:val="002711BC"/>
    <w:rsid w:val="00271272"/>
    <w:rsid w:val="002713EE"/>
    <w:rsid w:val="002714CB"/>
    <w:rsid w:val="002717B6"/>
    <w:rsid w:val="00271907"/>
    <w:rsid w:val="00271A29"/>
    <w:rsid w:val="00271AA4"/>
    <w:rsid w:val="00271CA6"/>
    <w:rsid w:val="00271E66"/>
    <w:rsid w:val="00272758"/>
    <w:rsid w:val="00272C9F"/>
    <w:rsid w:val="002730E6"/>
    <w:rsid w:val="0027316A"/>
    <w:rsid w:val="00273453"/>
    <w:rsid w:val="00273728"/>
    <w:rsid w:val="002738FA"/>
    <w:rsid w:val="00273A54"/>
    <w:rsid w:val="00273ADF"/>
    <w:rsid w:val="00273BF0"/>
    <w:rsid w:val="00273C22"/>
    <w:rsid w:val="00273D09"/>
    <w:rsid w:val="00273DE3"/>
    <w:rsid w:val="00274438"/>
    <w:rsid w:val="002744B3"/>
    <w:rsid w:val="0027456F"/>
    <w:rsid w:val="00274572"/>
    <w:rsid w:val="0027484D"/>
    <w:rsid w:val="002748BD"/>
    <w:rsid w:val="0027493A"/>
    <w:rsid w:val="002749CC"/>
    <w:rsid w:val="00274E5C"/>
    <w:rsid w:val="0027506E"/>
    <w:rsid w:val="00275401"/>
    <w:rsid w:val="00275416"/>
    <w:rsid w:val="00275616"/>
    <w:rsid w:val="00275AD0"/>
    <w:rsid w:val="00275B0A"/>
    <w:rsid w:val="00275B55"/>
    <w:rsid w:val="00275F49"/>
    <w:rsid w:val="002761D8"/>
    <w:rsid w:val="0027628C"/>
    <w:rsid w:val="00276546"/>
    <w:rsid w:val="002766CB"/>
    <w:rsid w:val="0027697F"/>
    <w:rsid w:val="00276BD2"/>
    <w:rsid w:val="00276C10"/>
    <w:rsid w:val="00276C22"/>
    <w:rsid w:val="00276C38"/>
    <w:rsid w:val="00276E65"/>
    <w:rsid w:val="00277127"/>
    <w:rsid w:val="002771BE"/>
    <w:rsid w:val="002773A0"/>
    <w:rsid w:val="002773AE"/>
    <w:rsid w:val="00277432"/>
    <w:rsid w:val="00277B29"/>
    <w:rsid w:val="00277B36"/>
    <w:rsid w:val="00277B7C"/>
    <w:rsid w:val="00280358"/>
    <w:rsid w:val="002807CB"/>
    <w:rsid w:val="00280B0A"/>
    <w:rsid w:val="00280FAD"/>
    <w:rsid w:val="0028114E"/>
    <w:rsid w:val="0028126A"/>
    <w:rsid w:val="00281475"/>
    <w:rsid w:val="00281667"/>
    <w:rsid w:val="00281B2F"/>
    <w:rsid w:val="00281CBE"/>
    <w:rsid w:val="00281D3C"/>
    <w:rsid w:val="00281E6A"/>
    <w:rsid w:val="00282085"/>
    <w:rsid w:val="00282295"/>
    <w:rsid w:val="002823C2"/>
    <w:rsid w:val="0028267D"/>
    <w:rsid w:val="00282802"/>
    <w:rsid w:val="00282D7F"/>
    <w:rsid w:val="002830B9"/>
    <w:rsid w:val="002832D6"/>
    <w:rsid w:val="00283630"/>
    <w:rsid w:val="00283865"/>
    <w:rsid w:val="00283DF0"/>
    <w:rsid w:val="00283EAC"/>
    <w:rsid w:val="00283EC3"/>
    <w:rsid w:val="002840BC"/>
    <w:rsid w:val="002840D1"/>
    <w:rsid w:val="0028452C"/>
    <w:rsid w:val="00284595"/>
    <w:rsid w:val="00284648"/>
    <w:rsid w:val="0028490F"/>
    <w:rsid w:val="00284E25"/>
    <w:rsid w:val="00284F1F"/>
    <w:rsid w:val="002850D6"/>
    <w:rsid w:val="002850F7"/>
    <w:rsid w:val="0028538B"/>
    <w:rsid w:val="00285632"/>
    <w:rsid w:val="00285639"/>
    <w:rsid w:val="0028595E"/>
    <w:rsid w:val="00285D8E"/>
    <w:rsid w:val="00285DCC"/>
    <w:rsid w:val="002860BC"/>
    <w:rsid w:val="002860DF"/>
    <w:rsid w:val="002862E7"/>
    <w:rsid w:val="00286420"/>
    <w:rsid w:val="002865B3"/>
    <w:rsid w:val="002865F6"/>
    <w:rsid w:val="0028690E"/>
    <w:rsid w:val="00286C29"/>
    <w:rsid w:val="00286C6B"/>
    <w:rsid w:val="00286ECB"/>
    <w:rsid w:val="00286F7A"/>
    <w:rsid w:val="0028712B"/>
    <w:rsid w:val="0028726D"/>
    <w:rsid w:val="0028730C"/>
    <w:rsid w:val="002875C3"/>
    <w:rsid w:val="002875EA"/>
    <w:rsid w:val="0028799C"/>
    <w:rsid w:val="00287AC0"/>
    <w:rsid w:val="00287B8E"/>
    <w:rsid w:val="00287F75"/>
    <w:rsid w:val="00290546"/>
    <w:rsid w:val="002906A8"/>
    <w:rsid w:val="002907A4"/>
    <w:rsid w:val="0029099A"/>
    <w:rsid w:val="00290D4A"/>
    <w:rsid w:val="00290EBE"/>
    <w:rsid w:val="00290F62"/>
    <w:rsid w:val="0029105F"/>
    <w:rsid w:val="002913B6"/>
    <w:rsid w:val="00291404"/>
    <w:rsid w:val="00291673"/>
    <w:rsid w:val="0029170E"/>
    <w:rsid w:val="0029194A"/>
    <w:rsid w:val="00291A81"/>
    <w:rsid w:val="00291EFC"/>
    <w:rsid w:val="00291F59"/>
    <w:rsid w:val="0029222E"/>
    <w:rsid w:val="002922F4"/>
    <w:rsid w:val="00292330"/>
    <w:rsid w:val="00292504"/>
    <w:rsid w:val="0029251E"/>
    <w:rsid w:val="00292AF1"/>
    <w:rsid w:val="00292B90"/>
    <w:rsid w:val="00292C3A"/>
    <w:rsid w:val="00292D87"/>
    <w:rsid w:val="00292E7C"/>
    <w:rsid w:val="00293023"/>
    <w:rsid w:val="00293199"/>
    <w:rsid w:val="002931C0"/>
    <w:rsid w:val="0029324A"/>
    <w:rsid w:val="00293650"/>
    <w:rsid w:val="002937B9"/>
    <w:rsid w:val="0029382A"/>
    <w:rsid w:val="002938BA"/>
    <w:rsid w:val="00293CB4"/>
    <w:rsid w:val="00293CC5"/>
    <w:rsid w:val="00293D10"/>
    <w:rsid w:val="00293F65"/>
    <w:rsid w:val="00293F9A"/>
    <w:rsid w:val="0029400B"/>
    <w:rsid w:val="00294130"/>
    <w:rsid w:val="00294281"/>
    <w:rsid w:val="002943E5"/>
    <w:rsid w:val="00294745"/>
    <w:rsid w:val="0029484F"/>
    <w:rsid w:val="00294925"/>
    <w:rsid w:val="00294943"/>
    <w:rsid w:val="00294A81"/>
    <w:rsid w:val="00294C40"/>
    <w:rsid w:val="00294CBD"/>
    <w:rsid w:val="00294D1C"/>
    <w:rsid w:val="00294F0E"/>
    <w:rsid w:val="00294FEA"/>
    <w:rsid w:val="0029509B"/>
    <w:rsid w:val="002951D9"/>
    <w:rsid w:val="0029532F"/>
    <w:rsid w:val="00295477"/>
    <w:rsid w:val="00295644"/>
    <w:rsid w:val="00295686"/>
    <w:rsid w:val="002956AA"/>
    <w:rsid w:val="002956B3"/>
    <w:rsid w:val="002956BC"/>
    <w:rsid w:val="00295C12"/>
    <w:rsid w:val="00295D0A"/>
    <w:rsid w:val="00295D13"/>
    <w:rsid w:val="0029613F"/>
    <w:rsid w:val="00296714"/>
    <w:rsid w:val="00296B2A"/>
    <w:rsid w:val="00296B39"/>
    <w:rsid w:val="00296CA9"/>
    <w:rsid w:val="0029708B"/>
    <w:rsid w:val="002970C9"/>
    <w:rsid w:val="002971F8"/>
    <w:rsid w:val="002972D1"/>
    <w:rsid w:val="002974B8"/>
    <w:rsid w:val="0029760F"/>
    <w:rsid w:val="002977A7"/>
    <w:rsid w:val="002978C0"/>
    <w:rsid w:val="00297AAB"/>
    <w:rsid w:val="00297AAE"/>
    <w:rsid w:val="00297E2F"/>
    <w:rsid w:val="00297E5F"/>
    <w:rsid w:val="00297EDC"/>
    <w:rsid w:val="002A01EC"/>
    <w:rsid w:val="002A0306"/>
    <w:rsid w:val="002A0516"/>
    <w:rsid w:val="002A055B"/>
    <w:rsid w:val="002A0980"/>
    <w:rsid w:val="002A09E2"/>
    <w:rsid w:val="002A0BA7"/>
    <w:rsid w:val="002A0BDA"/>
    <w:rsid w:val="002A0F11"/>
    <w:rsid w:val="002A0F9C"/>
    <w:rsid w:val="002A10C2"/>
    <w:rsid w:val="002A1163"/>
    <w:rsid w:val="002A1199"/>
    <w:rsid w:val="002A12F0"/>
    <w:rsid w:val="002A13AD"/>
    <w:rsid w:val="002A16BB"/>
    <w:rsid w:val="002A16F9"/>
    <w:rsid w:val="002A191D"/>
    <w:rsid w:val="002A1978"/>
    <w:rsid w:val="002A1986"/>
    <w:rsid w:val="002A19D8"/>
    <w:rsid w:val="002A1A3C"/>
    <w:rsid w:val="002A1ADB"/>
    <w:rsid w:val="002A1B35"/>
    <w:rsid w:val="002A1B36"/>
    <w:rsid w:val="002A1B79"/>
    <w:rsid w:val="002A1C5D"/>
    <w:rsid w:val="002A1CD7"/>
    <w:rsid w:val="002A1DF4"/>
    <w:rsid w:val="002A1F8A"/>
    <w:rsid w:val="002A20B0"/>
    <w:rsid w:val="002A2134"/>
    <w:rsid w:val="002A21D0"/>
    <w:rsid w:val="002A2387"/>
    <w:rsid w:val="002A2489"/>
    <w:rsid w:val="002A2583"/>
    <w:rsid w:val="002A26C3"/>
    <w:rsid w:val="002A27C8"/>
    <w:rsid w:val="002A28AB"/>
    <w:rsid w:val="002A2970"/>
    <w:rsid w:val="002A29EA"/>
    <w:rsid w:val="002A2C33"/>
    <w:rsid w:val="002A2F43"/>
    <w:rsid w:val="002A3067"/>
    <w:rsid w:val="002A32A9"/>
    <w:rsid w:val="002A36AB"/>
    <w:rsid w:val="002A3B12"/>
    <w:rsid w:val="002A3C95"/>
    <w:rsid w:val="002A3E42"/>
    <w:rsid w:val="002A3F39"/>
    <w:rsid w:val="002A4046"/>
    <w:rsid w:val="002A406E"/>
    <w:rsid w:val="002A4212"/>
    <w:rsid w:val="002A4261"/>
    <w:rsid w:val="002A4280"/>
    <w:rsid w:val="002A4479"/>
    <w:rsid w:val="002A44F3"/>
    <w:rsid w:val="002A473D"/>
    <w:rsid w:val="002A4948"/>
    <w:rsid w:val="002A4A32"/>
    <w:rsid w:val="002A4B4D"/>
    <w:rsid w:val="002A4C60"/>
    <w:rsid w:val="002A4CF9"/>
    <w:rsid w:val="002A50EB"/>
    <w:rsid w:val="002A51CA"/>
    <w:rsid w:val="002A51DE"/>
    <w:rsid w:val="002A529E"/>
    <w:rsid w:val="002A536A"/>
    <w:rsid w:val="002A5619"/>
    <w:rsid w:val="002A570B"/>
    <w:rsid w:val="002A5874"/>
    <w:rsid w:val="002A5C73"/>
    <w:rsid w:val="002A5CA5"/>
    <w:rsid w:val="002A5D0D"/>
    <w:rsid w:val="002A5DF0"/>
    <w:rsid w:val="002A607B"/>
    <w:rsid w:val="002A6478"/>
    <w:rsid w:val="002A64B0"/>
    <w:rsid w:val="002A661C"/>
    <w:rsid w:val="002A69A9"/>
    <w:rsid w:val="002A6A2C"/>
    <w:rsid w:val="002A6B06"/>
    <w:rsid w:val="002A6C12"/>
    <w:rsid w:val="002A6DE0"/>
    <w:rsid w:val="002A6DEC"/>
    <w:rsid w:val="002A6E15"/>
    <w:rsid w:val="002A707B"/>
    <w:rsid w:val="002A70B9"/>
    <w:rsid w:val="002A758C"/>
    <w:rsid w:val="002A767C"/>
    <w:rsid w:val="002A7712"/>
    <w:rsid w:val="002A7972"/>
    <w:rsid w:val="002A7AED"/>
    <w:rsid w:val="002A7F99"/>
    <w:rsid w:val="002A7FA9"/>
    <w:rsid w:val="002B0265"/>
    <w:rsid w:val="002B0427"/>
    <w:rsid w:val="002B0556"/>
    <w:rsid w:val="002B0669"/>
    <w:rsid w:val="002B068C"/>
    <w:rsid w:val="002B0696"/>
    <w:rsid w:val="002B0B5E"/>
    <w:rsid w:val="002B0F3F"/>
    <w:rsid w:val="002B10FB"/>
    <w:rsid w:val="002B13FE"/>
    <w:rsid w:val="002B16AE"/>
    <w:rsid w:val="002B1915"/>
    <w:rsid w:val="002B1A56"/>
    <w:rsid w:val="002B26C8"/>
    <w:rsid w:val="002B28DF"/>
    <w:rsid w:val="002B29D2"/>
    <w:rsid w:val="002B2B1D"/>
    <w:rsid w:val="002B2CFD"/>
    <w:rsid w:val="002B2E57"/>
    <w:rsid w:val="002B2EC6"/>
    <w:rsid w:val="002B3530"/>
    <w:rsid w:val="002B381E"/>
    <w:rsid w:val="002B3993"/>
    <w:rsid w:val="002B3F94"/>
    <w:rsid w:val="002B4057"/>
    <w:rsid w:val="002B4137"/>
    <w:rsid w:val="002B42A3"/>
    <w:rsid w:val="002B4463"/>
    <w:rsid w:val="002B461B"/>
    <w:rsid w:val="002B474B"/>
    <w:rsid w:val="002B4B64"/>
    <w:rsid w:val="002B4C82"/>
    <w:rsid w:val="002B4D26"/>
    <w:rsid w:val="002B4D37"/>
    <w:rsid w:val="002B4D72"/>
    <w:rsid w:val="002B4FBE"/>
    <w:rsid w:val="002B52A8"/>
    <w:rsid w:val="002B531A"/>
    <w:rsid w:val="002B5601"/>
    <w:rsid w:val="002B598E"/>
    <w:rsid w:val="002B60BD"/>
    <w:rsid w:val="002B60F7"/>
    <w:rsid w:val="002B61D2"/>
    <w:rsid w:val="002B6323"/>
    <w:rsid w:val="002B6525"/>
    <w:rsid w:val="002B65E3"/>
    <w:rsid w:val="002B694F"/>
    <w:rsid w:val="002B69A4"/>
    <w:rsid w:val="002B6BE0"/>
    <w:rsid w:val="002B6D2A"/>
    <w:rsid w:val="002B6D7A"/>
    <w:rsid w:val="002B6E41"/>
    <w:rsid w:val="002B6E85"/>
    <w:rsid w:val="002B6F30"/>
    <w:rsid w:val="002B7155"/>
    <w:rsid w:val="002B73B5"/>
    <w:rsid w:val="002B768C"/>
    <w:rsid w:val="002B76CA"/>
    <w:rsid w:val="002B7951"/>
    <w:rsid w:val="002B7D98"/>
    <w:rsid w:val="002B7DEC"/>
    <w:rsid w:val="002C0045"/>
    <w:rsid w:val="002C0393"/>
    <w:rsid w:val="002C06F6"/>
    <w:rsid w:val="002C076B"/>
    <w:rsid w:val="002C088F"/>
    <w:rsid w:val="002C0929"/>
    <w:rsid w:val="002C0A65"/>
    <w:rsid w:val="002C0ADE"/>
    <w:rsid w:val="002C0B79"/>
    <w:rsid w:val="002C0C57"/>
    <w:rsid w:val="002C0E29"/>
    <w:rsid w:val="002C10DB"/>
    <w:rsid w:val="002C1374"/>
    <w:rsid w:val="002C1414"/>
    <w:rsid w:val="002C1479"/>
    <w:rsid w:val="002C1564"/>
    <w:rsid w:val="002C161F"/>
    <w:rsid w:val="002C1657"/>
    <w:rsid w:val="002C1661"/>
    <w:rsid w:val="002C16E9"/>
    <w:rsid w:val="002C1D08"/>
    <w:rsid w:val="002C1DA4"/>
    <w:rsid w:val="002C1DCC"/>
    <w:rsid w:val="002C226E"/>
    <w:rsid w:val="002C26FD"/>
    <w:rsid w:val="002C276B"/>
    <w:rsid w:val="002C2991"/>
    <w:rsid w:val="002C2B5C"/>
    <w:rsid w:val="002C2BF7"/>
    <w:rsid w:val="002C2C90"/>
    <w:rsid w:val="002C2D5C"/>
    <w:rsid w:val="002C2FEE"/>
    <w:rsid w:val="002C3443"/>
    <w:rsid w:val="002C3488"/>
    <w:rsid w:val="002C3940"/>
    <w:rsid w:val="002C3ABA"/>
    <w:rsid w:val="002C3C52"/>
    <w:rsid w:val="002C3C73"/>
    <w:rsid w:val="002C3DD6"/>
    <w:rsid w:val="002C3EAB"/>
    <w:rsid w:val="002C3EF2"/>
    <w:rsid w:val="002C3FE1"/>
    <w:rsid w:val="002C4272"/>
    <w:rsid w:val="002C42A0"/>
    <w:rsid w:val="002C43A1"/>
    <w:rsid w:val="002C4525"/>
    <w:rsid w:val="002C4674"/>
    <w:rsid w:val="002C46FA"/>
    <w:rsid w:val="002C4817"/>
    <w:rsid w:val="002C4848"/>
    <w:rsid w:val="002C4B5C"/>
    <w:rsid w:val="002C50D5"/>
    <w:rsid w:val="002C51BD"/>
    <w:rsid w:val="002C540C"/>
    <w:rsid w:val="002C57E6"/>
    <w:rsid w:val="002C587A"/>
    <w:rsid w:val="002C5888"/>
    <w:rsid w:val="002C5C3D"/>
    <w:rsid w:val="002C5E43"/>
    <w:rsid w:val="002C5F5A"/>
    <w:rsid w:val="002C60A8"/>
    <w:rsid w:val="002C61BA"/>
    <w:rsid w:val="002C61DE"/>
    <w:rsid w:val="002C6482"/>
    <w:rsid w:val="002C64D0"/>
    <w:rsid w:val="002C669D"/>
    <w:rsid w:val="002C69F2"/>
    <w:rsid w:val="002C6C9D"/>
    <w:rsid w:val="002C6DC6"/>
    <w:rsid w:val="002C6F18"/>
    <w:rsid w:val="002C6FE2"/>
    <w:rsid w:val="002C70BC"/>
    <w:rsid w:val="002C718F"/>
    <w:rsid w:val="002C7585"/>
    <w:rsid w:val="002C7684"/>
    <w:rsid w:val="002C7B1A"/>
    <w:rsid w:val="002C7D23"/>
    <w:rsid w:val="002C7D66"/>
    <w:rsid w:val="002C7FA4"/>
    <w:rsid w:val="002D015C"/>
    <w:rsid w:val="002D0322"/>
    <w:rsid w:val="002D079B"/>
    <w:rsid w:val="002D08F2"/>
    <w:rsid w:val="002D0A53"/>
    <w:rsid w:val="002D0AC0"/>
    <w:rsid w:val="002D0B0B"/>
    <w:rsid w:val="002D0BAF"/>
    <w:rsid w:val="002D0CDB"/>
    <w:rsid w:val="002D10CB"/>
    <w:rsid w:val="002D1570"/>
    <w:rsid w:val="002D1677"/>
    <w:rsid w:val="002D179B"/>
    <w:rsid w:val="002D1B85"/>
    <w:rsid w:val="002D1CBE"/>
    <w:rsid w:val="002D1CFB"/>
    <w:rsid w:val="002D1EF9"/>
    <w:rsid w:val="002D1FF0"/>
    <w:rsid w:val="002D2084"/>
    <w:rsid w:val="002D20FC"/>
    <w:rsid w:val="002D2298"/>
    <w:rsid w:val="002D22FC"/>
    <w:rsid w:val="002D23C0"/>
    <w:rsid w:val="002D2411"/>
    <w:rsid w:val="002D24BD"/>
    <w:rsid w:val="002D250C"/>
    <w:rsid w:val="002D250F"/>
    <w:rsid w:val="002D293F"/>
    <w:rsid w:val="002D29AF"/>
    <w:rsid w:val="002D2B5C"/>
    <w:rsid w:val="002D2DFC"/>
    <w:rsid w:val="002D2E1F"/>
    <w:rsid w:val="002D2F8A"/>
    <w:rsid w:val="002D341E"/>
    <w:rsid w:val="002D3446"/>
    <w:rsid w:val="002D3591"/>
    <w:rsid w:val="002D36DB"/>
    <w:rsid w:val="002D36F0"/>
    <w:rsid w:val="002D37B4"/>
    <w:rsid w:val="002D3A43"/>
    <w:rsid w:val="002D3AD2"/>
    <w:rsid w:val="002D3BCA"/>
    <w:rsid w:val="002D3E3D"/>
    <w:rsid w:val="002D3F06"/>
    <w:rsid w:val="002D3FB5"/>
    <w:rsid w:val="002D40AB"/>
    <w:rsid w:val="002D40CC"/>
    <w:rsid w:val="002D4254"/>
    <w:rsid w:val="002D4453"/>
    <w:rsid w:val="002D4557"/>
    <w:rsid w:val="002D4581"/>
    <w:rsid w:val="002D45F4"/>
    <w:rsid w:val="002D4614"/>
    <w:rsid w:val="002D47E5"/>
    <w:rsid w:val="002D4941"/>
    <w:rsid w:val="002D4AAD"/>
    <w:rsid w:val="002D4DE2"/>
    <w:rsid w:val="002D4EF5"/>
    <w:rsid w:val="002D4F31"/>
    <w:rsid w:val="002D511A"/>
    <w:rsid w:val="002D522F"/>
    <w:rsid w:val="002D5277"/>
    <w:rsid w:val="002D52C5"/>
    <w:rsid w:val="002D55CD"/>
    <w:rsid w:val="002D58AE"/>
    <w:rsid w:val="002D5AD6"/>
    <w:rsid w:val="002D5B3F"/>
    <w:rsid w:val="002D6320"/>
    <w:rsid w:val="002D6370"/>
    <w:rsid w:val="002D66E3"/>
    <w:rsid w:val="002D69AC"/>
    <w:rsid w:val="002D6A5B"/>
    <w:rsid w:val="002D6AB8"/>
    <w:rsid w:val="002D6CB9"/>
    <w:rsid w:val="002D6E43"/>
    <w:rsid w:val="002D6FD1"/>
    <w:rsid w:val="002D708B"/>
    <w:rsid w:val="002D70C3"/>
    <w:rsid w:val="002D721B"/>
    <w:rsid w:val="002D7220"/>
    <w:rsid w:val="002D7297"/>
    <w:rsid w:val="002D7326"/>
    <w:rsid w:val="002D748D"/>
    <w:rsid w:val="002D775E"/>
    <w:rsid w:val="002D79BF"/>
    <w:rsid w:val="002D7A96"/>
    <w:rsid w:val="002D7B72"/>
    <w:rsid w:val="002D7D12"/>
    <w:rsid w:val="002D7DCA"/>
    <w:rsid w:val="002D7E01"/>
    <w:rsid w:val="002D7F17"/>
    <w:rsid w:val="002E01ED"/>
    <w:rsid w:val="002E01F2"/>
    <w:rsid w:val="002E02AA"/>
    <w:rsid w:val="002E0471"/>
    <w:rsid w:val="002E0584"/>
    <w:rsid w:val="002E0659"/>
    <w:rsid w:val="002E06A4"/>
    <w:rsid w:val="002E070D"/>
    <w:rsid w:val="002E0996"/>
    <w:rsid w:val="002E0B47"/>
    <w:rsid w:val="002E0B65"/>
    <w:rsid w:val="002E0EBD"/>
    <w:rsid w:val="002E0F7D"/>
    <w:rsid w:val="002E0FE4"/>
    <w:rsid w:val="002E1109"/>
    <w:rsid w:val="002E111C"/>
    <w:rsid w:val="002E11F2"/>
    <w:rsid w:val="002E1268"/>
    <w:rsid w:val="002E1321"/>
    <w:rsid w:val="002E15BF"/>
    <w:rsid w:val="002E1691"/>
    <w:rsid w:val="002E16B3"/>
    <w:rsid w:val="002E17BD"/>
    <w:rsid w:val="002E1954"/>
    <w:rsid w:val="002E19EE"/>
    <w:rsid w:val="002E1BCA"/>
    <w:rsid w:val="002E1F97"/>
    <w:rsid w:val="002E2040"/>
    <w:rsid w:val="002E2336"/>
    <w:rsid w:val="002E2676"/>
    <w:rsid w:val="002E279D"/>
    <w:rsid w:val="002E2937"/>
    <w:rsid w:val="002E29FB"/>
    <w:rsid w:val="002E2B94"/>
    <w:rsid w:val="002E2BAD"/>
    <w:rsid w:val="002E2CD8"/>
    <w:rsid w:val="002E2F35"/>
    <w:rsid w:val="002E2FD5"/>
    <w:rsid w:val="002E3630"/>
    <w:rsid w:val="002E3B25"/>
    <w:rsid w:val="002E3FF8"/>
    <w:rsid w:val="002E40D3"/>
    <w:rsid w:val="002E4436"/>
    <w:rsid w:val="002E46DA"/>
    <w:rsid w:val="002E4839"/>
    <w:rsid w:val="002E48F9"/>
    <w:rsid w:val="002E4A9B"/>
    <w:rsid w:val="002E4C79"/>
    <w:rsid w:val="002E4DF5"/>
    <w:rsid w:val="002E5013"/>
    <w:rsid w:val="002E5017"/>
    <w:rsid w:val="002E50E0"/>
    <w:rsid w:val="002E5118"/>
    <w:rsid w:val="002E52D1"/>
    <w:rsid w:val="002E53E5"/>
    <w:rsid w:val="002E5420"/>
    <w:rsid w:val="002E55D4"/>
    <w:rsid w:val="002E56DD"/>
    <w:rsid w:val="002E5862"/>
    <w:rsid w:val="002E5C0C"/>
    <w:rsid w:val="002E5D75"/>
    <w:rsid w:val="002E5EB9"/>
    <w:rsid w:val="002E5FB0"/>
    <w:rsid w:val="002E6013"/>
    <w:rsid w:val="002E6528"/>
    <w:rsid w:val="002E6680"/>
    <w:rsid w:val="002E66DC"/>
    <w:rsid w:val="002E6784"/>
    <w:rsid w:val="002E6A2C"/>
    <w:rsid w:val="002E6C0C"/>
    <w:rsid w:val="002E6ECC"/>
    <w:rsid w:val="002E7034"/>
    <w:rsid w:val="002E731E"/>
    <w:rsid w:val="002E7371"/>
    <w:rsid w:val="002E78CD"/>
    <w:rsid w:val="002E7D73"/>
    <w:rsid w:val="002E7DE7"/>
    <w:rsid w:val="002E7F13"/>
    <w:rsid w:val="002E7F95"/>
    <w:rsid w:val="002F005E"/>
    <w:rsid w:val="002F0148"/>
    <w:rsid w:val="002F0198"/>
    <w:rsid w:val="002F0320"/>
    <w:rsid w:val="002F04D7"/>
    <w:rsid w:val="002F055A"/>
    <w:rsid w:val="002F0793"/>
    <w:rsid w:val="002F0BD2"/>
    <w:rsid w:val="002F0CD5"/>
    <w:rsid w:val="002F129C"/>
    <w:rsid w:val="002F14BA"/>
    <w:rsid w:val="002F153A"/>
    <w:rsid w:val="002F1708"/>
    <w:rsid w:val="002F1A84"/>
    <w:rsid w:val="002F1BE5"/>
    <w:rsid w:val="002F2152"/>
    <w:rsid w:val="002F23C0"/>
    <w:rsid w:val="002F240D"/>
    <w:rsid w:val="002F2413"/>
    <w:rsid w:val="002F241C"/>
    <w:rsid w:val="002F243E"/>
    <w:rsid w:val="002F2463"/>
    <w:rsid w:val="002F2628"/>
    <w:rsid w:val="002F26A8"/>
    <w:rsid w:val="002F2717"/>
    <w:rsid w:val="002F284B"/>
    <w:rsid w:val="002F2CBB"/>
    <w:rsid w:val="002F2DC7"/>
    <w:rsid w:val="002F2DDC"/>
    <w:rsid w:val="002F3045"/>
    <w:rsid w:val="002F318B"/>
    <w:rsid w:val="002F336D"/>
    <w:rsid w:val="002F3AC4"/>
    <w:rsid w:val="002F3FA7"/>
    <w:rsid w:val="002F41FC"/>
    <w:rsid w:val="002F4243"/>
    <w:rsid w:val="002F429D"/>
    <w:rsid w:val="002F42C5"/>
    <w:rsid w:val="002F42DA"/>
    <w:rsid w:val="002F433B"/>
    <w:rsid w:val="002F433D"/>
    <w:rsid w:val="002F43CC"/>
    <w:rsid w:val="002F460C"/>
    <w:rsid w:val="002F4893"/>
    <w:rsid w:val="002F4934"/>
    <w:rsid w:val="002F4AAC"/>
    <w:rsid w:val="002F4AED"/>
    <w:rsid w:val="002F4B68"/>
    <w:rsid w:val="002F4B8B"/>
    <w:rsid w:val="002F4CB4"/>
    <w:rsid w:val="002F4DBF"/>
    <w:rsid w:val="002F4F10"/>
    <w:rsid w:val="002F501B"/>
    <w:rsid w:val="002F5419"/>
    <w:rsid w:val="002F54EB"/>
    <w:rsid w:val="002F5753"/>
    <w:rsid w:val="002F5854"/>
    <w:rsid w:val="002F5A6D"/>
    <w:rsid w:val="002F5B73"/>
    <w:rsid w:val="002F5CEB"/>
    <w:rsid w:val="002F5D01"/>
    <w:rsid w:val="002F5FC2"/>
    <w:rsid w:val="002F6327"/>
    <w:rsid w:val="002F6340"/>
    <w:rsid w:val="002F635E"/>
    <w:rsid w:val="002F638A"/>
    <w:rsid w:val="002F64DB"/>
    <w:rsid w:val="002F65B0"/>
    <w:rsid w:val="002F661E"/>
    <w:rsid w:val="002F662E"/>
    <w:rsid w:val="002F6D28"/>
    <w:rsid w:val="002F6E4A"/>
    <w:rsid w:val="002F6F09"/>
    <w:rsid w:val="002F6F19"/>
    <w:rsid w:val="002F6F64"/>
    <w:rsid w:val="002F6FCF"/>
    <w:rsid w:val="002F704F"/>
    <w:rsid w:val="002F72C5"/>
    <w:rsid w:val="002F7543"/>
    <w:rsid w:val="002F7572"/>
    <w:rsid w:val="002F7707"/>
    <w:rsid w:val="002F7D0F"/>
    <w:rsid w:val="002F7EA6"/>
    <w:rsid w:val="002F7FA1"/>
    <w:rsid w:val="00300EC1"/>
    <w:rsid w:val="00300F16"/>
    <w:rsid w:val="0030107C"/>
    <w:rsid w:val="003015EF"/>
    <w:rsid w:val="00301931"/>
    <w:rsid w:val="003019C9"/>
    <w:rsid w:val="00301BEF"/>
    <w:rsid w:val="00301CDB"/>
    <w:rsid w:val="00301D23"/>
    <w:rsid w:val="00301DB0"/>
    <w:rsid w:val="00301F61"/>
    <w:rsid w:val="003020E7"/>
    <w:rsid w:val="00302110"/>
    <w:rsid w:val="0030211D"/>
    <w:rsid w:val="00302221"/>
    <w:rsid w:val="00302285"/>
    <w:rsid w:val="00302296"/>
    <w:rsid w:val="0030247C"/>
    <w:rsid w:val="00302645"/>
    <w:rsid w:val="00302873"/>
    <w:rsid w:val="00302999"/>
    <w:rsid w:val="00302BEA"/>
    <w:rsid w:val="00302E95"/>
    <w:rsid w:val="0030332F"/>
    <w:rsid w:val="0030337F"/>
    <w:rsid w:val="00303396"/>
    <w:rsid w:val="00303401"/>
    <w:rsid w:val="0030343D"/>
    <w:rsid w:val="00303461"/>
    <w:rsid w:val="003034DB"/>
    <w:rsid w:val="003038F5"/>
    <w:rsid w:val="00303A4A"/>
    <w:rsid w:val="00303B0F"/>
    <w:rsid w:val="00303EE6"/>
    <w:rsid w:val="00303F17"/>
    <w:rsid w:val="00303F77"/>
    <w:rsid w:val="00304024"/>
    <w:rsid w:val="00304363"/>
    <w:rsid w:val="00304506"/>
    <w:rsid w:val="0030459C"/>
    <w:rsid w:val="003045B8"/>
    <w:rsid w:val="003046A8"/>
    <w:rsid w:val="00304AE5"/>
    <w:rsid w:val="00304B20"/>
    <w:rsid w:val="00304BB8"/>
    <w:rsid w:val="00304DC5"/>
    <w:rsid w:val="00304E03"/>
    <w:rsid w:val="00304E20"/>
    <w:rsid w:val="00304E4D"/>
    <w:rsid w:val="00304EF8"/>
    <w:rsid w:val="00304F57"/>
    <w:rsid w:val="00304FC3"/>
    <w:rsid w:val="003050C6"/>
    <w:rsid w:val="003050C8"/>
    <w:rsid w:val="00305321"/>
    <w:rsid w:val="003053D6"/>
    <w:rsid w:val="00305503"/>
    <w:rsid w:val="0030554F"/>
    <w:rsid w:val="003057EB"/>
    <w:rsid w:val="0030580C"/>
    <w:rsid w:val="00305829"/>
    <w:rsid w:val="00305C93"/>
    <w:rsid w:val="0030606A"/>
    <w:rsid w:val="0030611B"/>
    <w:rsid w:val="0030644F"/>
    <w:rsid w:val="003067A4"/>
    <w:rsid w:val="00306831"/>
    <w:rsid w:val="003068D1"/>
    <w:rsid w:val="00306C65"/>
    <w:rsid w:val="00306D88"/>
    <w:rsid w:val="00306E31"/>
    <w:rsid w:val="00306F3A"/>
    <w:rsid w:val="00307432"/>
    <w:rsid w:val="003075D1"/>
    <w:rsid w:val="003075E8"/>
    <w:rsid w:val="00307698"/>
    <w:rsid w:val="0030771B"/>
    <w:rsid w:val="00307B23"/>
    <w:rsid w:val="00307BFF"/>
    <w:rsid w:val="00307DE3"/>
    <w:rsid w:val="00307EA2"/>
    <w:rsid w:val="00310179"/>
    <w:rsid w:val="00310345"/>
    <w:rsid w:val="0031038C"/>
    <w:rsid w:val="00310515"/>
    <w:rsid w:val="0031053D"/>
    <w:rsid w:val="003105D7"/>
    <w:rsid w:val="00310805"/>
    <w:rsid w:val="00310938"/>
    <w:rsid w:val="003109B0"/>
    <w:rsid w:val="00310CD5"/>
    <w:rsid w:val="00310EFD"/>
    <w:rsid w:val="00310FE1"/>
    <w:rsid w:val="00311182"/>
    <w:rsid w:val="003111CB"/>
    <w:rsid w:val="003113C8"/>
    <w:rsid w:val="00311420"/>
    <w:rsid w:val="0031143B"/>
    <w:rsid w:val="00311462"/>
    <w:rsid w:val="00311798"/>
    <w:rsid w:val="003118A5"/>
    <w:rsid w:val="003118D8"/>
    <w:rsid w:val="0031199A"/>
    <w:rsid w:val="00311A88"/>
    <w:rsid w:val="00311B42"/>
    <w:rsid w:val="00311D76"/>
    <w:rsid w:val="00311D8F"/>
    <w:rsid w:val="00311EFA"/>
    <w:rsid w:val="00312342"/>
    <w:rsid w:val="00312422"/>
    <w:rsid w:val="00312535"/>
    <w:rsid w:val="00312657"/>
    <w:rsid w:val="00312678"/>
    <w:rsid w:val="003127FF"/>
    <w:rsid w:val="00312B09"/>
    <w:rsid w:val="00312B2F"/>
    <w:rsid w:val="00312D63"/>
    <w:rsid w:val="00312E20"/>
    <w:rsid w:val="003133FA"/>
    <w:rsid w:val="003135BC"/>
    <w:rsid w:val="00313854"/>
    <w:rsid w:val="00313950"/>
    <w:rsid w:val="003139CD"/>
    <w:rsid w:val="00313AC6"/>
    <w:rsid w:val="00313C65"/>
    <w:rsid w:val="00313C7D"/>
    <w:rsid w:val="00313F1F"/>
    <w:rsid w:val="00313FC5"/>
    <w:rsid w:val="0031422C"/>
    <w:rsid w:val="0031435D"/>
    <w:rsid w:val="003143D2"/>
    <w:rsid w:val="0031445F"/>
    <w:rsid w:val="0031452A"/>
    <w:rsid w:val="003145B4"/>
    <w:rsid w:val="003146F0"/>
    <w:rsid w:val="0031481E"/>
    <w:rsid w:val="00314990"/>
    <w:rsid w:val="00314A73"/>
    <w:rsid w:val="00314E44"/>
    <w:rsid w:val="00314F03"/>
    <w:rsid w:val="00315001"/>
    <w:rsid w:val="003152D2"/>
    <w:rsid w:val="00315429"/>
    <w:rsid w:val="003158F7"/>
    <w:rsid w:val="00315999"/>
    <w:rsid w:val="00315D32"/>
    <w:rsid w:val="003162C4"/>
    <w:rsid w:val="003162E9"/>
    <w:rsid w:val="003163DD"/>
    <w:rsid w:val="00316499"/>
    <w:rsid w:val="00316523"/>
    <w:rsid w:val="003165D5"/>
    <w:rsid w:val="00316605"/>
    <w:rsid w:val="00316636"/>
    <w:rsid w:val="003166EF"/>
    <w:rsid w:val="00316A6D"/>
    <w:rsid w:val="00316AA5"/>
    <w:rsid w:val="00316B31"/>
    <w:rsid w:val="00316C50"/>
    <w:rsid w:val="00316CFB"/>
    <w:rsid w:val="00316D2A"/>
    <w:rsid w:val="00316DA1"/>
    <w:rsid w:val="00316DA7"/>
    <w:rsid w:val="00316E94"/>
    <w:rsid w:val="00316F8A"/>
    <w:rsid w:val="00316FE9"/>
    <w:rsid w:val="00317213"/>
    <w:rsid w:val="003175CD"/>
    <w:rsid w:val="0031763D"/>
    <w:rsid w:val="00317778"/>
    <w:rsid w:val="00317837"/>
    <w:rsid w:val="00317CF6"/>
    <w:rsid w:val="00317D88"/>
    <w:rsid w:val="00317FD4"/>
    <w:rsid w:val="00320076"/>
    <w:rsid w:val="003204E8"/>
    <w:rsid w:val="00320570"/>
    <w:rsid w:val="0032059C"/>
    <w:rsid w:val="00320687"/>
    <w:rsid w:val="003206CE"/>
    <w:rsid w:val="003206EF"/>
    <w:rsid w:val="00320805"/>
    <w:rsid w:val="00320A29"/>
    <w:rsid w:val="00320D1E"/>
    <w:rsid w:val="00320ED7"/>
    <w:rsid w:val="00320FC4"/>
    <w:rsid w:val="003210C5"/>
    <w:rsid w:val="003211BB"/>
    <w:rsid w:val="003211BF"/>
    <w:rsid w:val="003212D3"/>
    <w:rsid w:val="003212FB"/>
    <w:rsid w:val="003213C0"/>
    <w:rsid w:val="00321417"/>
    <w:rsid w:val="0032146D"/>
    <w:rsid w:val="003214AB"/>
    <w:rsid w:val="00321565"/>
    <w:rsid w:val="00321701"/>
    <w:rsid w:val="00321983"/>
    <w:rsid w:val="00321AB5"/>
    <w:rsid w:val="00321B78"/>
    <w:rsid w:val="00321DA1"/>
    <w:rsid w:val="00321E9D"/>
    <w:rsid w:val="00321EC8"/>
    <w:rsid w:val="00321F73"/>
    <w:rsid w:val="00321FED"/>
    <w:rsid w:val="00322065"/>
    <w:rsid w:val="003221F2"/>
    <w:rsid w:val="00322383"/>
    <w:rsid w:val="0032251B"/>
    <w:rsid w:val="00322835"/>
    <w:rsid w:val="003228A7"/>
    <w:rsid w:val="003228D8"/>
    <w:rsid w:val="00322A17"/>
    <w:rsid w:val="00322BCC"/>
    <w:rsid w:val="00322BD2"/>
    <w:rsid w:val="00322C4D"/>
    <w:rsid w:val="00322D37"/>
    <w:rsid w:val="003230FC"/>
    <w:rsid w:val="0032321C"/>
    <w:rsid w:val="00323638"/>
    <w:rsid w:val="003236B3"/>
    <w:rsid w:val="00323AF3"/>
    <w:rsid w:val="00323B14"/>
    <w:rsid w:val="00323B48"/>
    <w:rsid w:val="00323BA5"/>
    <w:rsid w:val="00323C74"/>
    <w:rsid w:val="00323D9A"/>
    <w:rsid w:val="0032411D"/>
    <w:rsid w:val="00324459"/>
    <w:rsid w:val="003245B1"/>
    <w:rsid w:val="0032484F"/>
    <w:rsid w:val="0032489C"/>
    <w:rsid w:val="003249AE"/>
    <w:rsid w:val="00324A05"/>
    <w:rsid w:val="00324A31"/>
    <w:rsid w:val="00324A72"/>
    <w:rsid w:val="00324C98"/>
    <w:rsid w:val="00324E62"/>
    <w:rsid w:val="00324E98"/>
    <w:rsid w:val="00325000"/>
    <w:rsid w:val="00325041"/>
    <w:rsid w:val="0032509A"/>
    <w:rsid w:val="0032511F"/>
    <w:rsid w:val="003254BF"/>
    <w:rsid w:val="003256CB"/>
    <w:rsid w:val="00325797"/>
    <w:rsid w:val="00326230"/>
    <w:rsid w:val="00326444"/>
    <w:rsid w:val="00326595"/>
    <w:rsid w:val="00326655"/>
    <w:rsid w:val="00326703"/>
    <w:rsid w:val="00326A9D"/>
    <w:rsid w:val="00326C34"/>
    <w:rsid w:val="00326C8B"/>
    <w:rsid w:val="00326FBE"/>
    <w:rsid w:val="003275CB"/>
    <w:rsid w:val="00327729"/>
    <w:rsid w:val="00327833"/>
    <w:rsid w:val="0032787F"/>
    <w:rsid w:val="003278E5"/>
    <w:rsid w:val="00327B86"/>
    <w:rsid w:val="00327D4A"/>
    <w:rsid w:val="00327D78"/>
    <w:rsid w:val="00327EBA"/>
    <w:rsid w:val="0033001E"/>
    <w:rsid w:val="003300F5"/>
    <w:rsid w:val="003300FE"/>
    <w:rsid w:val="00330177"/>
    <w:rsid w:val="0033046F"/>
    <w:rsid w:val="003304F9"/>
    <w:rsid w:val="00330598"/>
    <w:rsid w:val="0033065D"/>
    <w:rsid w:val="003306BD"/>
    <w:rsid w:val="00330801"/>
    <w:rsid w:val="00330D76"/>
    <w:rsid w:val="00330FCE"/>
    <w:rsid w:val="00331029"/>
    <w:rsid w:val="0033115B"/>
    <w:rsid w:val="00331238"/>
    <w:rsid w:val="003313DE"/>
    <w:rsid w:val="00331482"/>
    <w:rsid w:val="00331557"/>
    <w:rsid w:val="003318C2"/>
    <w:rsid w:val="00331AE5"/>
    <w:rsid w:val="00331B3E"/>
    <w:rsid w:val="00331BE3"/>
    <w:rsid w:val="00331DD9"/>
    <w:rsid w:val="00332000"/>
    <w:rsid w:val="003321C4"/>
    <w:rsid w:val="00332487"/>
    <w:rsid w:val="00332494"/>
    <w:rsid w:val="00332516"/>
    <w:rsid w:val="003326B5"/>
    <w:rsid w:val="00332871"/>
    <w:rsid w:val="00332B32"/>
    <w:rsid w:val="00332C99"/>
    <w:rsid w:val="00332E07"/>
    <w:rsid w:val="00332E48"/>
    <w:rsid w:val="00332E7F"/>
    <w:rsid w:val="003331D7"/>
    <w:rsid w:val="003333DD"/>
    <w:rsid w:val="00333608"/>
    <w:rsid w:val="00333731"/>
    <w:rsid w:val="003338E4"/>
    <w:rsid w:val="00333B8E"/>
    <w:rsid w:val="00333C74"/>
    <w:rsid w:val="00333F2F"/>
    <w:rsid w:val="00333FBC"/>
    <w:rsid w:val="00334023"/>
    <w:rsid w:val="00334151"/>
    <w:rsid w:val="0033439A"/>
    <w:rsid w:val="003344FD"/>
    <w:rsid w:val="003345DF"/>
    <w:rsid w:val="00334609"/>
    <w:rsid w:val="00334670"/>
    <w:rsid w:val="00334695"/>
    <w:rsid w:val="003346AB"/>
    <w:rsid w:val="003346F9"/>
    <w:rsid w:val="00334756"/>
    <w:rsid w:val="003348CD"/>
    <w:rsid w:val="00334A37"/>
    <w:rsid w:val="00334A60"/>
    <w:rsid w:val="00334AE4"/>
    <w:rsid w:val="00334BAE"/>
    <w:rsid w:val="00334D04"/>
    <w:rsid w:val="00334DB0"/>
    <w:rsid w:val="00334E76"/>
    <w:rsid w:val="00334E87"/>
    <w:rsid w:val="00334F22"/>
    <w:rsid w:val="0033511C"/>
    <w:rsid w:val="003351ED"/>
    <w:rsid w:val="003352DB"/>
    <w:rsid w:val="003354DC"/>
    <w:rsid w:val="0033554A"/>
    <w:rsid w:val="003356C2"/>
    <w:rsid w:val="00335A51"/>
    <w:rsid w:val="00335B67"/>
    <w:rsid w:val="00335B71"/>
    <w:rsid w:val="00335C13"/>
    <w:rsid w:val="00335CA1"/>
    <w:rsid w:val="00335D44"/>
    <w:rsid w:val="00335F26"/>
    <w:rsid w:val="003360E7"/>
    <w:rsid w:val="0033621E"/>
    <w:rsid w:val="00336378"/>
    <w:rsid w:val="003364F2"/>
    <w:rsid w:val="0033661E"/>
    <w:rsid w:val="00336789"/>
    <w:rsid w:val="0033680C"/>
    <w:rsid w:val="00336E2D"/>
    <w:rsid w:val="00336EE4"/>
    <w:rsid w:val="00336EF6"/>
    <w:rsid w:val="003377F1"/>
    <w:rsid w:val="003379EE"/>
    <w:rsid w:val="003379FA"/>
    <w:rsid w:val="00337A86"/>
    <w:rsid w:val="00337B38"/>
    <w:rsid w:val="00337B88"/>
    <w:rsid w:val="00337D64"/>
    <w:rsid w:val="003403AD"/>
    <w:rsid w:val="003404F8"/>
    <w:rsid w:val="00340874"/>
    <w:rsid w:val="003408A1"/>
    <w:rsid w:val="00340908"/>
    <w:rsid w:val="00340EC2"/>
    <w:rsid w:val="00340ED8"/>
    <w:rsid w:val="003411EC"/>
    <w:rsid w:val="00341280"/>
    <w:rsid w:val="00341331"/>
    <w:rsid w:val="0034162F"/>
    <w:rsid w:val="0034176D"/>
    <w:rsid w:val="00341D5D"/>
    <w:rsid w:val="00341FEA"/>
    <w:rsid w:val="00342249"/>
    <w:rsid w:val="00342267"/>
    <w:rsid w:val="003423F2"/>
    <w:rsid w:val="00342469"/>
    <w:rsid w:val="003425DD"/>
    <w:rsid w:val="00342708"/>
    <w:rsid w:val="00342778"/>
    <w:rsid w:val="00342893"/>
    <w:rsid w:val="003428D9"/>
    <w:rsid w:val="00342C05"/>
    <w:rsid w:val="00342C9B"/>
    <w:rsid w:val="00342E2B"/>
    <w:rsid w:val="003430CA"/>
    <w:rsid w:val="00343100"/>
    <w:rsid w:val="00343162"/>
    <w:rsid w:val="0034335F"/>
    <w:rsid w:val="0034356F"/>
    <w:rsid w:val="0034357A"/>
    <w:rsid w:val="00343701"/>
    <w:rsid w:val="0034373A"/>
    <w:rsid w:val="00343779"/>
    <w:rsid w:val="0034385E"/>
    <w:rsid w:val="0034387B"/>
    <w:rsid w:val="0034394D"/>
    <w:rsid w:val="0034396D"/>
    <w:rsid w:val="00343A93"/>
    <w:rsid w:val="00343B77"/>
    <w:rsid w:val="00343CB5"/>
    <w:rsid w:val="00343D55"/>
    <w:rsid w:val="00343DBC"/>
    <w:rsid w:val="00343EA9"/>
    <w:rsid w:val="003440E4"/>
    <w:rsid w:val="00344388"/>
    <w:rsid w:val="0034441E"/>
    <w:rsid w:val="0034477A"/>
    <w:rsid w:val="00344877"/>
    <w:rsid w:val="00344891"/>
    <w:rsid w:val="00344971"/>
    <w:rsid w:val="00344A52"/>
    <w:rsid w:val="00344B3E"/>
    <w:rsid w:val="00344C67"/>
    <w:rsid w:val="00344DBB"/>
    <w:rsid w:val="00344DFB"/>
    <w:rsid w:val="00344E9F"/>
    <w:rsid w:val="00345097"/>
    <w:rsid w:val="00345702"/>
    <w:rsid w:val="003457CD"/>
    <w:rsid w:val="003459BC"/>
    <w:rsid w:val="00345C7E"/>
    <w:rsid w:val="00345FD2"/>
    <w:rsid w:val="00346100"/>
    <w:rsid w:val="00346195"/>
    <w:rsid w:val="003462CF"/>
    <w:rsid w:val="003463BF"/>
    <w:rsid w:val="003463DC"/>
    <w:rsid w:val="00346414"/>
    <w:rsid w:val="003464BC"/>
    <w:rsid w:val="00346620"/>
    <w:rsid w:val="00346646"/>
    <w:rsid w:val="0034676C"/>
    <w:rsid w:val="00346831"/>
    <w:rsid w:val="00346FF8"/>
    <w:rsid w:val="0034702D"/>
    <w:rsid w:val="00347117"/>
    <w:rsid w:val="00347241"/>
    <w:rsid w:val="00347404"/>
    <w:rsid w:val="00347630"/>
    <w:rsid w:val="00347881"/>
    <w:rsid w:val="003479D5"/>
    <w:rsid w:val="00347B35"/>
    <w:rsid w:val="00347BE0"/>
    <w:rsid w:val="00347BF1"/>
    <w:rsid w:val="00347CA7"/>
    <w:rsid w:val="00347E19"/>
    <w:rsid w:val="00347EA3"/>
    <w:rsid w:val="00347EAC"/>
    <w:rsid w:val="003502B6"/>
    <w:rsid w:val="00350312"/>
    <w:rsid w:val="0035031F"/>
    <w:rsid w:val="00350419"/>
    <w:rsid w:val="0035068B"/>
    <w:rsid w:val="00350740"/>
    <w:rsid w:val="00350831"/>
    <w:rsid w:val="003508BB"/>
    <w:rsid w:val="003509BB"/>
    <w:rsid w:val="00350A83"/>
    <w:rsid w:val="00350C1F"/>
    <w:rsid w:val="00350C45"/>
    <w:rsid w:val="00350CE2"/>
    <w:rsid w:val="00351219"/>
    <w:rsid w:val="003515AD"/>
    <w:rsid w:val="00351735"/>
    <w:rsid w:val="003518BA"/>
    <w:rsid w:val="00351972"/>
    <w:rsid w:val="003519EE"/>
    <w:rsid w:val="00351B37"/>
    <w:rsid w:val="00351F75"/>
    <w:rsid w:val="00351F9B"/>
    <w:rsid w:val="00351FA4"/>
    <w:rsid w:val="0035228F"/>
    <w:rsid w:val="003526B1"/>
    <w:rsid w:val="003527D5"/>
    <w:rsid w:val="00352A4E"/>
    <w:rsid w:val="00353029"/>
    <w:rsid w:val="00353215"/>
    <w:rsid w:val="00353409"/>
    <w:rsid w:val="003534DE"/>
    <w:rsid w:val="00353AC6"/>
    <w:rsid w:val="00353B44"/>
    <w:rsid w:val="00353C48"/>
    <w:rsid w:val="00353E6E"/>
    <w:rsid w:val="00353F11"/>
    <w:rsid w:val="003540C7"/>
    <w:rsid w:val="0035414D"/>
    <w:rsid w:val="00354854"/>
    <w:rsid w:val="003548D8"/>
    <w:rsid w:val="00354AE4"/>
    <w:rsid w:val="00354B6D"/>
    <w:rsid w:val="00354D0E"/>
    <w:rsid w:val="00354DF2"/>
    <w:rsid w:val="00354F30"/>
    <w:rsid w:val="0035505D"/>
    <w:rsid w:val="003550E1"/>
    <w:rsid w:val="00355178"/>
    <w:rsid w:val="00355250"/>
    <w:rsid w:val="00355618"/>
    <w:rsid w:val="003556E2"/>
    <w:rsid w:val="0035577E"/>
    <w:rsid w:val="00355817"/>
    <w:rsid w:val="00355857"/>
    <w:rsid w:val="00355881"/>
    <w:rsid w:val="00355A90"/>
    <w:rsid w:val="00355CB0"/>
    <w:rsid w:val="00355CB2"/>
    <w:rsid w:val="00356215"/>
    <w:rsid w:val="00356374"/>
    <w:rsid w:val="003565E7"/>
    <w:rsid w:val="00356686"/>
    <w:rsid w:val="00356837"/>
    <w:rsid w:val="003569AC"/>
    <w:rsid w:val="00356B74"/>
    <w:rsid w:val="00356BEF"/>
    <w:rsid w:val="00356C38"/>
    <w:rsid w:val="00356C64"/>
    <w:rsid w:val="00356DB5"/>
    <w:rsid w:val="00356E02"/>
    <w:rsid w:val="00356F46"/>
    <w:rsid w:val="0035719C"/>
    <w:rsid w:val="003571EA"/>
    <w:rsid w:val="003572D5"/>
    <w:rsid w:val="00357324"/>
    <w:rsid w:val="003573B9"/>
    <w:rsid w:val="00357466"/>
    <w:rsid w:val="003575F5"/>
    <w:rsid w:val="003576CB"/>
    <w:rsid w:val="0035771C"/>
    <w:rsid w:val="0035781A"/>
    <w:rsid w:val="0035792D"/>
    <w:rsid w:val="00357D5B"/>
    <w:rsid w:val="00357D85"/>
    <w:rsid w:val="00357F50"/>
    <w:rsid w:val="003600AA"/>
    <w:rsid w:val="0036028F"/>
    <w:rsid w:val="003604DB"/>
    <w:rsid w:val="0036098E"/>
    <w:rsid w:val="00360AE3"/>
    <w:rsid w:val="00360C80"/>
    <w:rsid w:val="00360DF4"/>
    <w:rsid w:val="00360EAC"/>
    <w:rsid w:val="00360EFE"/>
    <w:rsid w:val="003610E0"/>
    <w:rsid w:val="00361116"/>
    <w:rsid w:val="00361185"/>
    <w:rsid w:val="0036134D"/>
    <w:rsid w:val="003613C5"/>
    <w:rsid w:val="003615D3"/>
    <w:rsid w:val="00361629"/>
    <w:rsid w:val="00361820"/>
    <w:rsid w:val="00361B6F"/>
    <w:rsid w:val="00361F5E"/>
    <w:rsid w:val="00361F75"/>
    <w:rsid w:val="00362012"/>
    <w:rsid w:val="00362056"/>
    <w:rsid w:val="00362167"/>
    <w:rsid w:val="00362578"/>
    <w:rsid w:val="003625BB"/>
    <w:rsid w:val="00362F87"/>
    <w:rsid w:val="00363645"/>
    <w:rsid w:val="0036366D"/>
    <w:rsid w:val="00363709"/>
    <w:rsid w:val="00363BF2"/>
    <w:rsid w:val="00363C5F"/>
    <w:rsid w:val="00363CD8"/>
    <w:rsid w:val="00363DA3"/>
    <w:rsid w:val="00363E8F"/>
    <w:rsid w:val="0036417A"/>
    <w:rsid w:val="003643EF"/>
    <w:rsid w:val="003645FA"/>
    <w:rsid w:val="0036461E"/>
    <w:rsid w:val="00364668"/>
    <w:rsid w:val="00364759"/>
    <w:rsid w:val="003648C2"/>
    <w:rsid w:val="003649A1"/>
    <w:rsid w:val="003649ED"/>
    <w:rsid w:val="00364A6A"/>
    <w:rsid w:val="00364AC4"/>
    <w:rsid w:val="00364AFE"/>
    <w:rsid w:val="00364B2A"/>
    <w:rsid w:val="00364DCE"/>
    <w:rsid w:val="0036507D"/>
    <w:rsid w:val="00365097"/>
    <w:rsid w:val="00365109"/>
    <w:rsid w:val="0036515A"/>
    <w:rsid w:val="003652C5"/>
    <w:rsid w:val="003653A8"/>
    <w:rsid w:val="0036578B"/>
    <w:rsid w:val="003657F4"/>
    <w:rsid w:val="00365AB6"/>
    <w:rsid w:val="00365D3D"/>
    <w:rsid w:val="00365FEB"/>
    <w:rsid w:val="00366134"/>
    <w:rsid w:val="00366274"/>
    <w:rsid w:val="0036640D"/>
    <w:rsid w:val="00366795"/>
    <w:rsid w:val="003669D2"/>
    <w:rsid w:val="00366CB7"/>
    <w:rsid w:val="003672D3"/>
    <w:rsid w:val="003672FA"/>
    <w:rsid w:val="00367BE1"/>
    <w:rsid w:val="00367F08"/>
    <w:rsid w:val="0037006D"/>
    <w:rsid w:val="003701B7"/>
    <w:rsid w:val="003701C3"/>
    <w:rsid w:val="0037023E"/>
    <w:rsid w:val="003703BD"/>
    <w:rsid w:val="00370459"/>
    <w:rsid w:val="0037061E"/>
    <w:rsid w:val="00370796"/>
    <w:rsid w:val="003707AB"/>
    <w:rsid w:val="00370892"/>
    <w:rsid w:val="00370D32"/>
    <w:rsid w:val="00370F1D"/>
    <w:rsid w:val="00370F32"/>
    <w:rsid w:val="003713B7"/>
    <w:rsid w:val="003713FC"/>
    <w:rsid w:val="003714B5"/>
    <w:rsid w:val="00371545"/>
    <w:rsid w:val="00371556"/>
    <w:rsid w:val="00371B39"/>
    <w:rsid w:val="00372090"/>
    <w:rsid w:val="00372289"/>
    <w:rsid w:val="0037242A"/>
    <w:rsid w:val="003724BA"/>
    <w:rsid w:val="0037250F"/>
    <w:rsid w:val="00372741"/>
    <w:rsid w:val="0037274E"/>
    <w:rsid w:val="00372793"/>
    <w:rsid w:val="00372C31"/>
    <w:rsid w:val="00373033"/>
    <w:rsid w:val="00373223"/>
    <w:rsid w:val="0037323F"/>
    <w:rsid w:val="00373414"/>
    <w:rsid w:val="003737CF"/>
    <w:rsid w:val="0037392E"/>
    <w:rsid w:val="0037393D"/>
    <w:rsid w:val="00373A0A"/>
    <w:rsid w:val="00373BDD"/>
    <w:rsid w:val="00373C62"/>
    <w:rsid w:val="00373DCB"/>
    <w:rsid w:val="0037409D"/>
    <w:rsid w:val="003740E1"/>
    <w:rsid w:val="003744F8"/>
    <w:rsid w:val="00374668"/>
    <w:rsid w:val="00374776"/>
    <w:rsid w:val="00374AF3"/>
    <w:rsid w:val="00374C2F"/>
    <w:rsid w:val="00374E0B"/>
    <w:rsid w:val="00374F0F"/>
    <w:rsid w:val="003750F0"/>
    <w:rsid w:val="0037525F"/>
    <w:rsid w:val="0037532D"/>
    <w:rsid w:val="00375389"/>
    <w:rsid w:val="00375413"/>
    <w:rsid w:val="003754FE"/>
    <w:rsid w:val="00375853"/>
    <w:rsid w:val="0037587D"/>
    <w:rsid w:val="0037588C"/>
    <w:rsid w:val="003759AF"/>
    <w:rsid w:val="00375B08"/>
    <w:rsid w:val="00375B69"/>
    <w:rsid w:val="00375DD4"/>
    <w:rsid w:val="00375DFD"/>
    <w:rsid w:val="00375EA1"/>
    <w:rsid w:val="00375FC5"/>
    <w:rsid w:val="00376087"/>
    <w:rsid w:val="003762BC"/>
    <w:rsid w:val="00376866"/>
    <w:rsid w:val="00376993"/>
    <w:rsid w:val="00376AB6"/>
    <w:rsid w:val="003771A5"/>
    <w:rsid w:val="003771AC"/>
    <w:rsid w:val="0037736E"/>
    <w:rsid w:val="003775AE"/>
    <w:rsid w:val="003775DC"/>
    <w:rsid w:val="003776EB"/>
    <w:rsid w:val="003777EF"/>
    <w:rsid w:val="003800E2"/>
    <w:rsid w:val="00380263"/>
    <w:rsid w:val="00380743"/>
    <w:rsid w:val="00380A92"/>
    <w:rsid w:val="00380D5A"/>
    <w:rsid w:val="00380E67"/>
    <w:rsid w:val="00380EB3"/>
    <w:rsid w:val="00380ED2"/>
    <w:rsid w:val="0038110A"/>
    <w:rsid w:val="00381137"/>
    <w:rsid w:val="003811B2"/>
    <w:rsid w:val="0038154E"/>
    <w:rsid w:val="00381A52"/>
    <w:rsid w:val="00381A95"/>
    <w:rsid w:val="00381B64"/>
    <w:rsid w:val="00381D44"/>
    <w:rsid w:val="00381FB0"/>
    <w:rsid w:val="0038205B"/>
    <w:rsid w:val="00382135"/>
    <w:rsid w:val="00382545"/>
    <w:rsid w:val="003827B3"/>
    <w:rsid w:val="003829A4"/>
    <w:rsid w:val="00382AF3"/>
    <w:rsid w:val="00382BDD"/>
    <w:rsid w:val="00382DBB"/>
    <w:rsid w:val="00382E9D"/>
    <w:rsid w:val="00382F71"/>
    <w:rsid w:val="00383560"/>
    <w:rsid w:val="003835BF"/>
    <w:rsid w:val="0038362C"/>
    <w:rsid w:val="0038379A"/>
    <w:rsid w:val="0038381B"/>
    <w:rsid w:val="003839A5"/>
    <w:rsid w:val="00383B2E"/>
    <w:rsid w:val="00383EEF"/>
    <w:rsid w:val="00383F8A"/>
    <w:rsid w:val="00384190"/>
    <w:rsid w:val="00384321"/>
    <w:rsid w:val="003844EB"/>
    <w:rsid w:val="00384504"/>
    <w:rsid w:val="0038462F"/>
    <w:rsid w:val="00384672"/>
    <w:rsid w:val="00384766"/>
    <w:rsid w:val="003847CB"/>
    <w:rsid w:val="0038483A"/>
    <w:rsid w:val="00384924"/>
    <w:rsid w:val="00384C75"/>
    <w:rsid w:val="00384E68"/>
    <w:rsid w:val="00384F82"/>
    <w:rsid w:val="003850C7"/>
    <w:rsid w:val="00385218"/>
    <w:rsid w:val="00385246"/>
    <w:rsid w:val="003853AD"/>
    <w:rsid w:val="0038542E"/>
    <w:rsid w:val="0038559D"/>
    <w:rsid w:val="003859FD"/>
    <w:rsid w:val="00385BAB"/>
    <w:rsid w:val="00385EF8"/>
    <w:rsid w:val="00386033"/>
    <w:rsid w:val="00386068"/>
    <w:rsid w:val="003860D3"/>
    <w:rsid w:val="003862DE"/>
    <w:rsid w:val="0038633C"/>
    <w:rsid w:val="00386342"/>
    <w:rsid w:val="00386407"/>
    <w:rsid w:val="00386813"/>
    <w:rsid w:val="00386CEB"/>
    <w:rsid w:val="00386DA1"/>
    <w:rsid w:val="00386F07"/>
    <w:rsid w:val="00386F78"/>
    <w:rsid w:val="0038727D"/>
    <w:rsid w:val="00387353"/>
    <w:rsid w:val="00387418"/>
    <w:rsid w:val="00387458"/>
    <w:rsid w:val="00387612"/>
    <w:rsid w:val="003876E7"/>
    <w:rsid w:val="00387940"/>
    <w:rsid w:val="00387987"/>
    <w:rsid w:val="00387B15"/>
    <w:rsid w:val="00387C34"/>
    <w:rsid w:val="00387CD2"/>
    <w:rsid w:val="00390095"/>
    <w:rsid w:val="0039018D"/>
    <w:rsid w:val="003902B0"/>
    <w:rsid w:val="0039031A"/>
    <w:rsid w:val="0039040F"/>
    <w:rsid w:val="003908B9"/>
    <w:rsid w:val="00390C32"/>
    <w:rsid w:val="00390C52"/>
    <w:rsid w:val="00390CDD"/>
    <w:rsid w:val="00390CDE"/>
    <w:rsid w:val="00390D47"/>
    <w:rsid w:val="00390D54"/>
    <w:rsid w:val="0039139C"/>
    <w:rsid w:val="003916A9"/>
    <w:rsid w:val="00391890"/>
    <w:rsid w:val="0039197E"/>
    <w:rsid w:val="00391A6B"/>
    <w:rsid w:val="00391CEC"/>
    <w:rsid w:val="00391F2F"/>
    <w:rsid w:val="00392003"/>
    <w:rsid w:val="0039203F"/>
    <w:rsid w:val="00392077"/>
    <w:rsid w:val="00392101"/>
    <w:rsid w:val="00392191"/>
    <w:rsid w:val="00392432"/>
    <w:rsid w:val="0039281E"/>
    <w:rsid w:val="003928F5"/>
    <w:rsid w:val="00392AA7"/>
    <w:rsid w:val="00392B65"/>
    <w:rsid w:val="00392B76"/>
    <w:rsid w:val="00392C0F"/>
    <w:rsid w:val="00392E02"/>
    <w:rsid w:val="00392F31"/>
    <w:rsid w:val="00392F34"/>
    <w:rsid w:val="00392FEE"/>
    <w:rsid w:val="00393145"/>
    <w:rsid w:val="003933E1"/>
    <w:rsid w:val="00393698"/>
    <w:rsid w:val="003936BF"/>
    <w:rsid w:val="003938B3"/>
    <w:rsid w:val="00393943"/>
    <w:rsid w:val="00393A76"/>
    <w:rsid w:val="00393BD4"/>
    <w:rsid w:val="00393F82"/>
    <w:rsid w:val="0039401E"/>
    <w:rsid w:val="00394055"/>
    <w:rsid w:val="00394308"/>
    <w:rsid w:val="0039439A"/>
    <w:rsid w:val="00394599"/>
    <w:rsid w:val="00394723"/>
    <w:rsid w:val="003947B6"/>
    <w:rsid w:val="00394A02"/>
    <w:rsid w:val="00394A2C"/>
    <w:rsid w:val="00394A88"/>
    <w:rsid w:val="00394D32"/>
    <w:rsid w:val="00394DA4"/>
    <w:rsid w:val="00394DC0"/>
    <w:rsid w:val="00394E9A"/>
    <w:rsid w:val="00394FFE"/>
    <w:rsid w:val="0039500F"/>
    <w:rsid w:val="003951B7"/>
    <w:rsid w:val="00395730"/>
    <w:rsid w:val="0039573A"/>
    <w:rsid w:val="00395933"/>
    <w:rsid w:val="00395B05"/>
    <w:rsid w:val="00395C0F"/>
    <w:rsid w:val="00395DE8"/>
    <w:rsid w:val="00395F89"/>
    <w:rsid w:val="003962A8"/>
    <w:rsid w:val="003967C8"/>
    <w:rsid w:val="00396B4D"/>
    <w:rsid w:val="00396DEA"/>
    <w:rsid w:val="00396E07"/>
    <w:rsid w:val="00396F36"/>
    <w:rsid w:val="00396F65"/>
    <w:rsid w:val="003971C2"/>
    <w:rsid w:val="00397386"/>
    <w:rsid w:val="0039753F"/>
    <w:rsid w:val="003978A2"/>
    <w:rsid w:val="003978EF"/>
    <w:rsid w:val="00397A74"/>
    <w:rsid w:val="00397B5A"/>
    <w:rsid w:val="00397BC8"/>
    <w:rsid w:val="00397C50"/>
    <w:rsid w:val="00397F08"/>
    <w:rsid w:val="00397F16"/>
    <w:rsid w:val="003A0392"/>
    <w:rsid w:val="003A0673"/>
    <w:rsid w:val="003A070C"/>
    <w:rsid w:val="003A0865"/>
    <w:rsid w:val="003A09A4"/>
    <w:rsid w:val="003A0A7A"/>
    <w:rsid w:val="003A1034"/>
    <w:rsid w:val="003A1201"/>
    <w:rsid w:val="003A1311"/>
    <w:rsid w:val="003A140F"/>
    <w:rsid w:val="003A177C"/>
    <w:rsid w:val="003A1CAE"/>
    <w:rsid w:val="003A1D4A"/>
    <w:rsid w:val="003A1F0A"/>
    <w:rsid w:val="003A1F7B"/>
    <w:rsid w:val="003A205B"/>
    <w:rsid w:val="003A2164"/>
    <w:rsid w:val="003A242F"/>
    <w:rsid w:val="003A28E3"/>
    <w:rsid w:val="003A2992"/>
    <w:rsid w:val="003A29E7"/>
    <w:rsid w:val="003A2B02"/>
    <w:rsid w:val="003A2B14"/>
    <w:rsid w:val="003A2B25"/>
    <w:rsid w:val="003A2B48"/>
    <w:rsid w:val="003A2C0C"/>
    <w:rsid w:val="003A2EA7"/>
    <w:rsid w:val="003A3135"/>
    <w:rsid w:val="003A335A"/>
    <w:rsid w:val="003A37C1"/>
    <w:rsid w:val="003A38A1"/>
    <w:rsid w:val="003A3A64"/>
    <w:rsid w:val="003A3B48"/>
    <w:rsid w:val="003A3C82"/>
    <w:rsid w:val="003A3E53"/>
    <w:rsid w:val="003A3F4B"/>
    <w:rsid w:val="003A3FE2"/>
    <w:rsid w:val="003A408E"/>
    <w:rsid w:val="003A4132"/>
    <w:rsid w:val="003A41D7"/>
    <w:rsid w:val="003A435C"/>
    <w:rsid w:val="003A4382"/>
    <w:rsid w:val="003A487B"/>
    <w:rsid w:val="003A4B4E"/>
    <w:rsid w:val="003A4BB1"/>
    <w:rsid w:val="003A4BCA"/>
    <w:rsid w:val="003A4BE1"/>
    <w:rsid w:val="003A4CEF"/>
    <w:rsid w:val="003A4F76"/>
    <w:rsid w:val="003A508C"/>
    <w:rsid w:val="003A5094"/>
    <w:rsid w:val="003A50DA"/>
    <w:rsid w:val="003A5166"/>
    <w:rsid w:val="003A5182"/>
    <w:rsid w:val="003A5332"/>
    <w:rsid w:val="003A5347"/>
    <w:rsid w:val="003A55D8"/>
    <w:rsid w:val="003A5677"/>
    <w:rsid w:val="003A5732"/>
    <w:rsid w:val="003A57E4"/>
    <w:rsid w:val="003A5825"/>
    <w:rsid w:val="003A5869"/>
    <w:rsid w:val="003A5B25"/>
    <w:rsid w:val="003A5C84"/>
    <w:rsid w:val="003A5EC9"/>
    <w:rsid w:val="003A5F65"/>
    <w:rsid w:val="003A5F94"/>
    <w:rsid w:val="003A6467"/>
    <w:rsid w:val="003A68E9"/>
    <w:rsid w:val="003A7085"/>
    <w:rsid w:val="003A70EC"/>
    <w:rsid w:val="003A723A"/>
    <w:rsid w:val="003A738C"/>
    <w:rsid w:val="003A7721"/>
    <w:rsid w:val="003A7D34"/>
    <w:rsid w:val="003A7DC6"/>
    <w:rsid w:val="003A7EBF"/>
    <w:rsid w:val="003A7EC6"/>
    <w:rsid w:val="003B0070"/>
    <w:rsid w:val="003B03E2"/>
    <w:rsid w:val="003B043F"/>
    <w:rsid w:val="003B05A0"/>
    <w:rsid w:val="003B062D"/>
    <w:rsid w:val="003B0806"/>
    <w:rsid w:val="003B0810"/>
    <w:rsid w:val="003B0855"/>
    <w:rsid w:val="003B0943"/>
    <w:rsid w:val="003B09B6"/>
    <w:rsid w:val="003B0BC6"/>
    <w:rsid w:val="003B0D05"/>
    <w:rsid w:val="003B0DC8"/>
    <w:rsid w:val="003B0E26"/>
    <w:rsid w:val="003B0E7D"/>
    <w:rsid w:val="003B1043"/>
    <w:rsid w:val="003B10FA"/>
    <w:rsid w:val="003B110B"/>
    <w:rsid w:val="003B1132"/>
    <w:rsid w:val="003B13D6"/>
    <w:rsid w:val="003B158F"/>
    <w:rsid w:val="003B15B0"/>
    <w:rsid w:val="003B15D7"/>
    <w:rsid w:val="003B1601"/>
    <w:rsid w:val="003B178A"/>
    <w:rsid w:val="003B1889"/>
    <w:rsid w:val="003B1892"/>
    <w:rsid w:val="003B1E3D"/>
    <w:rsid w:val="003B1EB0"/>
    <w:rsid w:val="003B1FD0"/>
    <w:rsid w:val="003B21AC"/>
    <w:rsid w:val="003B2459"/>
    <w:rsid w:val="003B257D"/>
    <w:rsid w:val="003B2651"/>
    <w:rsid w:val="003B285A"/>
    <w:rsid w:val="003B2860"/>
    <w:rsid w:val="003B28AD"/>
    <w:rsid w:val="003B28CD"/>
    <w:rsid w:val="003B2953"/>
    <w:rsid w:val="003B2C39"/>
    <w:rsid w:val="003B2D5F"/>
    <w:rsid w:val="003B2E18"/>
    <w:rsid w:val="003B2F66"/>
    <w:rsid w:val="003B2FBD"/>
    <w:rsid w:val="003B2FE1"/>
    <w:rsid w:val="003B31EF"/>
    <w:rsid w:val="003B356D"/>
    <w:rsid w:val="003B361D"/>
    <w:rsid w:val="003B3D8B"/>
    <w:rsid w:val="003B4126"/>
    <w:rsid w:val="003B458A"/>
    <w:rsid w:val="003B4A5B"/>
    <w:rsid w:val="003B4AEF"/>
    <w:rsid w:val="003B4B53"/>
    <w:rsid w:val="003B4C01"/>
    <w:rsid w:val="003B4C7F"/>
    <w:rsid w:val="003B4C91"/>
    <w:rsid w:val="003B4D2B"/>
    <w:rsid w:val="003B4FEA"/>
    <w:rsid w:val="003B504A"/>
    <w:rsid w:val="003B5276"/>
    <w:rsid w:val="003B573A"/>
    <w:rsid w:val="003B58E8"/>
    <w:rsid w:val="003B58EA"/>
    <w:rsid w:val="003B5CDE"/>
    <w:rsid w:val="003B5CED"/>
    <w:rsid w:val="003B5D89"/>
    <w:rsid w:val="003B6127"/>
    <w:rsid w:val="003B6312"/>
    <w:rsid w:val="003B63B0"/>
    <w:rsid w:val="003B6513"/>
    <w:rsid w:val="003B67B4"/>
    <w:rsid w:val="003B6B77"/>
    <w:rsid w:val="003B6BA9"/>
    <w:rsid w:val="003B6C2D"/>
    <w:rsid w:val="003B6C87"/>
    <w:rsid w:val="003B6D00"/>
    <w:rsid w:val="003B6D0E"/>
    <w:rsid w:val="003B6FA0"/>
    <w:rsid w:val="003B6FF1"/>
    <w:rsid w:val="003B71BC"/>
    <w:rsid w:val="003B729B"/>
    <w:rsid w:val="003B72D6"/>
    <w:rsid w:val="003B7B6D"/>
    <w:rsid w:val="003B7C28"/>
    <w:rsid w:val="003B7C6C"/>
    <w:rsid w:val="003B7CAD"/>
    <w:rsid w:val="003B7CE8"/>
    <w:rsid w:val="003B7D63"/>
    <w:rsid w:val="003B7E72"/>
    <w:rsid w:val="003C0027"/>
    <w:rsid w:val="003C002B"/>
    <w:rsid w:val="003C02FC"/>
    <w:rsid w:val="003C0674"/>
    <w:rsid w:val="003C070B"/>
    <w:rsid w:val="003C0888"/>
    <w:rsid w:val="003C0969"/>
    <w:rsid w:val="003C0ADC"/>
    <w:rsid w:val="003C0E9D"/>
    <w:rsid w:val="003C104C"/>
    <w:rsid w:val="003C11DB"/>
    <w:rsid w:val="003C1234"/>
    <w:rsid w:val="003C14CB"/>
    <w:rsid w:val="003C1631"/>
    <w:rsid w:val="003C16A2"/>
    <w:rsid w:val="003C18D5"/>
    <w:rsid w:val="003C199D"/>
    <w:rsid w:val="003C1D76"/>
    <w:rsid w:val="003C1E34"/>
    <w:rsid w:val="003C2143"/>
    <w:rsid w:val="003C221B"/>
    <w:rsid w:val="003C2472"/>
    <w:rsid w:val="003C2594"/>
    <w:rsid w:val="003C2620"/>
    <w:rsid w:val="003C2630"/>
    <w:rsid w:val="003C2694"/>
    <w:rsid w:val="003C278D"/>
    <w:rsid w:val="003C2797"/>
    <w:rsid w:val="003C29D2"/>
    <w:rsid w:val="003C2A42"/>
    <w:rsid w:val="003C2C1C"/>
    <w:rsid w:val="003C2EA4"/>
    <w:rsid w:val="003C3065"/>
    <w:rsid w:val="003C34B1"/>
    <w:rsid w:val="003C354B"/>
    <w:rsid w:val="003C392C"/>
    <w:rsid w:val="003C39DA"/>
    <w:rsid w:val="003C3A41"/>
    <w:rsid w:val="003C3A96"/>
    <w:rsid w:val="003C3B36"/>
    <w:rsid w:val="003C3B5B"/>
    <w:rsid w:val="003C3D25"/>
    <w:rsid w:val="003C3E59"/>
    <w:rsid w:val="003C3E60"/>
    <w:rsid w:val="003C439B"/>
    <w:rsid w:val="003C43E0"/>
    <w:rsid w:val="003C4575"/>
    <w:rsid w:val="003C46EF"/>
    <w:rsid w:val="003C482D"/>
    <w:rsid w:val="003C497B"/>
    <w:rsid w:val="003C4ADC"/>
    <w:rsid w:val="003C4CF2"/>
    <w:rsid w:val="003C5348"/>
    <w:rsid w:val="003C55BC"/>
    <w:rsid w:val="003C5698"/>
    <w:rsid w:val="003C5734"/>
    <w:rsid w:val="003C57BA"/>
    <w:rsid w:val="003C5881"/>
    <w:rsid w:val="003C5BB4"/>
    <w:rsid w:val="003C5BBE"/>
    <w:rsid w:val="003C5C30"/>
    <w:rsid w:val="003C5CEB"/>
    <w:rsid w:val="003C5DB3"/>
    <w:rsid w:val="003C5DCF"/>
    <w:rsid w:val="003C5E64"/>
    <w:rsid w:val="003C5F94"/>
    <w:rsid w:val="003C5FEC"/>
    <w:rsid w:val="003C6016"/>
    <w:rsid w:val="003C60B3"/>
    <w:rsid w:val="003C65AC"/>
    <w:rsid w:val="003C681F"/>
    <w:rsid w:val="003C6978"/>
    <w:rsid w:val="003C6AA1"/>
    <w:rsid w:val="003C6C16"/>
    <w:rsid w:val="003C6CE2"/>
    <w:rsid w:val="003C6E01"/>
    <w:rsid w:val="003C71D5"/>
    <w:rsid w:val="003C784A"/>
    <w:rsid w:val="003C7CAB"/>
    <w:rsid w:val="003C7CCD"/>
    <w:rsid w:val="003C7D07"/>
    <w:rsid w:val="003C7D22"/>
    <w:rsid w:val="003C7E66"/>
    <w:rsid w:val="003C7EB4"/>
    <w:rsid w:val="003C7FA1"/>
    <w:rsid w:val="003D0131"/>
    <w:rsid w:val="003D062D"/>
    <w:rsid w:val="003D0631"/>
    <w:rsid w:val="003D0690"/>
    <w:rsid w:val="003D087C"/>
    <w:rsid w:val="003D08A6"/>
    <w:rsid w:val="003D0974"/>
    <w:rsid w:val="003D09FA"/>
    <w:rsid w:val="003D0C62"/>
    <w:rsid w:val="003D0C70"/>
    <w:rsid w:val="003D0C71"/>
    <w:rsid w:val="003D0D34"/>
    <w:rsid w:val="003D0DFE"/>
    <w:rsid w:val="003D11A0"/>
    <w:rsid w:val="003D1454"/>
    <w:rsid w:val="003D1894"/>
    <w:rsid w:val="003D18D2"/>
    <w:rsid w:val="003D19F3"/>
    <w:rsid w:val="003D1CEF"/>
    <w:rsid w:val="003D1D9E"/>
    <w:rsid w:val="003D1E0C"/>
    <w:rsid w:val="003D21DD"/>
    <w:rsid w:val="003D2508"/>
    <w:rsid w:val="003D269A"/>
    <w:rsid w:val="003D290B"/>
    <w:rsid w:val="003D2958"/>
    <w:rsid w:val="003D29A8"/>
    <w:rsid w:val="003D2BA9"/>
    <w:rsid w:val="003D2D3F"/>
    <w:rsid w:val="003D2F3E"/>
    <w:rsid w:val="003D2F8F"/>
    <w:rsid w:val="003D325B"/>
    <w:rsid w:val="003D3486"/>
    <w:rsid w:val="003D3530"/>
    <w:rsid w:val="003D354A"/>
    <w:rsid w:val="003D3683"/>
    <w:rsid w:val="003D36A9"/>
    <w:rsid w:val="003D372F"/>
    <w:rsid w:val="003D38D6"/>
    <w:rsid w:val="003D3A4B"/>
    <w:rsid w:val="003D3DE2"/>
    <w:rsid w:val="003D3E10"/>
    <w:rsid w:val="003D3FE4"/>
    <w:rsid w:val="003D435B"/>
    <w:rsid w:val="003D46F3"/>
    <w:rsid w:val="003D47BB"/>
    <w:rsid w:val="003D4AA9"/>
    <w:rsid w:val="003D4C6F"/>
    <w:rsid w:val="003D4DBA"/>
    <w:rsid w:val="003D4DD6"/>
    <w:rsid w:val="003D4FBB"/>
    <w:rsid w:val="003D50C6"/>
    <w:rsid w:val="003D522C"/>
    <w:rsid w:val="003D59BE"/>
    <w:rsid w:val="003D5C36"/>
    <w:rsid w:val="003D5EF1"/>
    <w:rsid w:val="003D6016"/>
    <w:rsid w:val="003D6019"/>
    <w:rsid w:val="003D641C"/>
    <w:rsid w:val="003D645B"/>
    <w:rsid w:val="003D64E2"/>
    <w:rsid w:val="003D65F0"/>
    <w:rsid w:val="003D6AC9"/>
    <w:rsid w:val="003D6ACA"/>
    <w:rsid w:val="003D6D96"/>
    <w:rsid w:val="003D71D4"/>
    <w:rsid w:val="003D7344"/>
    <w:rsid w:val="003D740B"/>
    <w:rsid w:val="003D7645"/>
    <w:rsid w:val="003D780A"/>
    <w:rsid w:val="003D79C4"/>
    <w:rsid w:val="003D7F34"/>
    <w:rsid w:val="003E0141"/>
    <w:rsid w:val="003E016E"/>
    <w:rsid w:val="003E01E8"/>
    <w:rsid w:val="003E0384"/>
    <w:rsid w:val="003E038A"/>
    <w:rsid w:val="003E0407"/>
    <w:rsid w:val="003E04C2"/>
    <w:rsid w:val="003E0588"/>
    <w:rsid w:val="003E0FF3"/>
    <w:rsid w:val="003E153B"/>
    <w:rsid w:val="003E1577"/>
    <w:rsid w:val="003E157A"/>
    <w:rsid w:val="003E176B"/>
    <w:rsid w:val="003E183C"/>
    <w:rsid w:val="003E1B77"/>
    <w:rsid w:val="003E1E27"/>
    <w:rsid w:val="003E1F3A"/>
    <w:rsid w:val="003E1F49"/>
    <w:rsid w:val="003E1FF7"/>
    <w:rsid w:val="003E2022"/>
    <w:rsid w:val="003E22EE"/>
    <w:rsid w:val="003E2617"/>
    <w:rsid w:val="003E2A1C"/>
    <w:rsid w:val="003E2D28"/>
    <w:rsid w:val="003E2FCE"/>
    <w:rsid w:val="003E30AD"/>
    <w:rsid w:val="003E3198"/>
    <w:rsid w:val="003E345E"/>
    <w:rsid w:val="003E3561"/>
    <w:rsid w:val="003E368C"/>
    <w:rsid w:val="003E386A"/>
    <w:rsid w:val="003E3875"/>
    <w:rsid w:val="003E3915"/>
    <w:rsid w:val="003E3B6B"/>
    <w:rsid w:val="003E3B9D"/>
    <w:rsid w:val="003E3D78"/>
    <w:rsid w:val="003E3F42"/>
    <w:rsid w:val="003E4060"/>
    <w:rsid w:val="003E40F8"/>
    <w:rsid w:val="003E41A4"/>
    <w:rsid w:val="003E422B"/>
    <w:rsid w:val="003E4280"/>
    <w:rsid w:val="003E43BD"/>
    <w:rsid w:val="003E479C"/>
    <w:rsid w:val="003E4818"/>
    <w:rsid w:val="003E4CCF"/>
    <w:rsid w:val="003E4DC4"/>
    <w:rsid w:val="003E50ED"/>
    <w:rsid w:val="003E518F"/>
    <w:rsid w:val="003E533B"/>
    <w:rsid w:val="003E585E"/>
    <w:rsid w:val="003E5A5C"/>
    <w:rsid w:val="003E5DB9"/>
    <w:rsid w:val="003E5EB6"/>
    <w:rsid w:val="003E5F7C"/>
    <w:rsid w:val="003E5FA1"/>
    <w:rsid w:val="003E610A"/>
    <w:rsid w:val="003E6169"/>
    <w:rsid w:val="003E63F9"/>
    <w:rsid w:val="003E659C"/>
    <w:rsid w:val="003E673A"/>
    <w:rsid w:val="003E6857"/>
    <w:rsid w:val="003E6870"/>
    <w:rsid w:val="003E687B"/>
    <w:rsid w:val="003E6A9D"/>
    <w:rsid w:val="003E6AFA"/>
    <w:rsid w:val="003E6B0A"/>
    <w:rsid w:val="003E6B77"/>
    <w:rsid w:val="003E6C5B"/>
    <w:rsid w:val="003E6CF3"/>
    <w:rsid w:val="003E6CF6"/>
    <w:rsid w:val="003E7054"/>
    <w:rsid w:val="003E721F"/>
    <w:rsid w:val="003E72E3"/>
    <w:rsid w:val="003E75C4"/>
    <w:rsid w:val="003E76C5"/>
    <w:rsid w:val="003E770F"/>
    <w:rsid w:val="003E777F"/>
    <w:rsid w:val="003E77B6"/>
    <w:rsid w:val="003E7A31"/>
    <w:rsid w:val="003E7AAD"/>
    <w:rsid w:val="003E7AC3"/>
    <w:rsid w:val="003E7C4B"/>
    <w:rsid w:val="003E7DDE"/>
    <w:rsid w:val="003E7FF8"/>
    <w:rsid w:val="003F001D"/>
    <w:rsid w:val="003F00BF"/>
    <w:rsid w:val="003F0460"/>
    <w:rsid w:val="003F08FE"/>
    <w:rsid w:val="003F09B8"/>
    <w:rsid w:val="003F09B9"/>
    <w:rsid w:val="003F0A8E"/>
    <w:rsid w:val="003F0BB8"/>
    <w:rsid w:val="003F0C2C"/>
    <w:rsid w:val="003F0EAA"/>
    <w:rsid w:val="003F10E9"/>
    <w:rsid w:val="003F1201"/>
    <w:rsid w:val="003F12C4"/>
    <w:rsid w:val="003F14D0"/>
    <w:rsid w:val="003F161D"/>
    <w:rsid w:val="003F1811"/>
    <w:rsid w:val="003F1829"/>
    <w:rsid w:val="003F183B"/>
    <w:rsid w:val="003F1996"/>
    <w:rsid w:val="003F199C"/>
    <w:rsid w:val="003F19B6"/>
    <w:rsid w:val="003F1B09"/>
    <w:rsid w:val="003F1B37"/>
    <w:rsid w:val="003F1C65"/>
    <w:rsid w:val="003F1CBD"/>
    <w:rsid w:val="003F1F2D"/>
    <w:rsid w:val="003F2292"/>
    <w:rsid w:val="003F24A6"/>
    <w:rsid w:val="003F2685"/>
    <w:rsid w:val="003F27F4"/>
    <w:rsid w:val="003F2871"/>
    <w:rsid w:val="003F29BE"/>
    <w:rsid w:val="003F2B1F"/>
    <w:rsid w:val="003F2B23"/>
    <w:rsid w:val="003F2C75"/>
    <w:rsid w:val="003F2C80"/>
    <w:rsid w:val="003F3202"/>
    <w:rsid w:val="003F3403"/>
    <w:rsid w:val="003F36FC"/>
    <w:rsid w:val="003F3BF4"/>
    <w:rsid w:val="003F3C11"/>
    <w:rsid w:val="003F3CB8"/>
    <w:rsid w:val="003F3F39"/>
    <w:rsid w:val="003F404B"/>
    <w:rsid w:val="003F40A8"/>
    <w:rsid w:val="003F4140"/>
    <w:rsid w:val="003F469A"/>
    <w:rsid w:val="003F4860"/>
    <w:rsid w:val="003F4A1F"/>
    <w:rsid w:val="003F4B5C"/>
    <w:rsid w:val="003F4C32"/>
    <w:rsid w:val="003F4E32"/>
    <w:rsid w:val="003F5001"/>
    <w:rsid w:val="003F5194"/>
    <w:rsid w:val="003F5247"/>
    <w:rsid w:val="003F53EC"/>
    <w:rsid w:val="003F57EF"/>
    <w:rsid w:val="003F581A"/>
    <w:rsid w:val="003F5BB4"/>
    <w:rsid w:val="003F5C31"/>
    <w:rsid w:val="003F5C63"/>
    <w:rsid w:val="003F5E49"/>
    <w:rsid w:val="003F5E52"/>
    <w:rsid w:val="003F5F17"/>
    <w:rsid w:val="003F615E"/>
    <w:rsid w:val="003F625E"/>
    <w:rsid w:val="003F635E"/>
    <w:rsid w:val="003F63FB"/>
    <w:rsid w:val="003F64AB"/>
    <w:rsid w:val="003F65DC"/>
    <w:rsid w:val="003F65E2"/>
    <w:rsid w:val="003F68E6"/>
    <w:rsid w:val="003F71F8"/>
    <w:rsid w:val="003F762C"/>
    <w:rsid w:val="003F77AD"/>
    <w:rsid w:val="003F79B4"/>
    <w:rsid w:val="003F7BD7"/>
    <w:rsid w:val="003F7D25"/>
    <w:rsid w:val="003F7E9A"/>
    <w:rsid w:val="003F7ECD"/>
    <w:rsid w:val="003F7F7E"/>
    <w:rsid w:val="00400413"/>
    <w:rsid w:val="004009C9"/>
    <w:rsid w:val="00401100"/>
    <w:rsid w:val="00401145"/>
    <w:rsid w:val="00401224"/>
    <w:rsid w:val="004012CC"/>
    <w:rsid w:val="004014B9"/>
    <w:rsid w:val="00401632"/>
    <w:rsid w:val="0040179B"/>
    <w:rsid w:val="0040188F"/>
    <w:rsid w:val="00401BB5"/>
    <w:rsid w:val="00401CA1"/>
    <w:rsid w:val="00401D04"/>
    <w:rsid w:val="00401D3E"/>
    <w:rsid w:val="00401E60"/>
    <w:rsid w:val="00401E91"/>
    <w:rsid w:val="00401EC0"/>
    <w:rsid w:val="00402196"/>
    <w:rsid w:val="00402479"/>
    <w:rsid w:val="004025E4"/>
    <w:rsid w:val="004027D2"/>
    <w:rsid w:val="00402847"/>
    <w:rsid w:val="004029F0"/>
    <w:rsid w:val="00402AEF"/>
    <w:rsid w:val="00402AF7"/>
    <w:rsid w:val="00402B07"/>
    <w:rsid w:val="00402E53"/>
    <w:rsid w:val="00402E8F"/>
    <w:rsid w:val="0040308A"/>
    <w:rsid w:val="00403164"/>
    <w:rsid w:val="004034D0"/>
    <w:rsid w:val="00403709"/>
    <w:rsid w:val="00403752"/>
    <w:rsid w:val="00403897"/>
    <w:rsid w:val="00403909"/>
    <w:rsid w:val="00403953"/>
    <w:rsid w:val="00403C65"/>
    <w:rsid w:val="00403E3F"/>
    <w:rsid w:val="00403E48"/>
    <w:rsid w:val="004041D7"/>
    <w:rsid w:val="0040426B"/>
    <w:rsid w:val="00404305"/>
    <w:rsid w:val="004044E4"/>
    <w:rsid w:val="00404A3E"/>
    <w:rsid w:val="00404AFC"/>
    <w:rsid w:val="00404B0D"/>
    <w:rsid w:val="00404B92"/>
    <w:rsid w:val="00405038"/>
    <w:rsid w:val="0040509C"/>
    <w:rsid w:val="00405198"/>
    <w:rsid w:val="0040530D"/>
    <w:rsid w:val="004056BC"/>
    <w:rsid w:val="00405750"/>
    <w:rsid w:val="00405828"/>
    <w:rsid w:val="004058B5"/>
    <w:rsid w:val="00405A28"/>
    <w:rsid w:val="00405AC4"/>
    <w:rsid w:val="00405DB5"/>
    <w:rsid w:val="00405FA8"/>
    <w:rsid w:val="00405FE7"/>
    <w:rsid w:val="004063D8"/>
    <w:rsid w:val="004065A0"/>
    <w:rsid w:val="00406763"/>
    <w:rsid w:val="00406842"/>
    <w:rsid w:val="0040692B"/>
    <w:rsid w:val="00406B8D"/>
    <w:rsid w:val="00406C1D"/>
    <w:rsid w:val="00406DE2"/>
    <w:rsid w:val="00406E42"/>
    <w:rsid w:val="00406FAA"/>
    <w:rsid w:val="004074A0"/>
    <w:rsid w:val="00407570"/>
    <w:rsid w:val="00407687"/>
    <w:rsid w:val="0040772F"/>
    <w:rsid w:val="00407AB7"/>
    <w:rsid w:val="00407D77"/>
    <w:rsid w:val="00407D90"/>
    <w:rsid w:val="00407DCE"/>
    <w:rsid w:val="00407E29"/>
    <w:rsid w:val="00407E60"/>
    <w:rsid w:val="0041010A"/>
    <w:rsid w:val="004104D4"/>
    <w:rsid w:val="00410787"/>
    <w:rsid w:val="0041079A"/>
    <w:rsid w:val="004107E8"/>
    <w:rsid w:val="00410AC3"/>
    <w:rsid w:val="00410D76"/>
    <w:rsid w:val="00410E27"/>
    <w:rsid w:val="00411324"/>
    <w:rsid w:val="00411B0F"/>
    <w:rsid w:val="00411BB4"/>
    <w:rsid w:val="00411BF6"/>
    <w:rsid w:val="00411CF0"/>
    <w:rsid w:val="00411DE4"/>
    <w:rsid w:val="004121D5"/>
    <w:rsid w:val="0041239A"/>
    <w:rsid w:val="004126B6"/>
    <w:rsid w:val="00412957"/>
    <w:rsid w:val="004129CB"/>
    <w:rsid w:val="00412A00"/>
    <w:rsid w:val="00412C18"/>
    <w:rsid w:val="00412DD0"/>
    <w:rsid w:val="004133F8"/>
    <w:rsid w:val="004134D6"/>
    <w:rsid w:val="00413632"/>
    <w:rsid w:val="0041373E"/>
    <w:rsid w:val="004137EE"/>
    <w:rsid w:val="0041397E"/>
    <w:rsid w:val="00413BB8"/>
    <w:rsid w:val="00413F43"/>
    <w:rsid w:val="0041405B"/>
    <w:rsid w:val="00414138"/>
    <w:rsid w:val="0041437D"/>
    <w:rsid w:val="00414571"/>
    <w:rsid w:val="004145F1"/>
    <w:rsid w:val="00414DE2"/>
    <w:rsid w:val="00414E11"/>
    <w:rsid w:val="00414E7D"/>
    <w:rsid w:val="00414F11"/>
    <w:rsid w:val="00414F19"/>
    <w:rsid w:val="00414F2A"/>
    <w:rsid w:val="004150B3"/>
    <w:rsid w:val="004154EA"/>
    <w:rsid w:val="00415524"/>
    <w:rsid w:val="0041552A"/>
    <w:rsid w:val="00415720"/>
    <w:rsid w:val="004157C1"/>
    <w:rsid w:val="00415801"/>
    <w:rsid w:val="00415BE5"/>
    <w:rsid w:val="00415DB8"/>
    <w:rsid w:val="00415E5E"/>
    <w:rsid w:val="00415F00"/>
    <w:rsid w:val="004160B0"/>
    <w:rsid w:val="00416122"/>
    <w:rsid w:val="0041623F"/>
    <w:rsid w:val="004162A9"/>
    <w:rsid w:val="0041687C"/>
    <w:rsid w:val="00416927"/>
    <w:rsid w:val="00416A08"/>
    <w:rsid w:val="00416DB7"/>
    <w:rsid w:val="00416E40"/>
    <w:rsid w:val="004172F9"/>
    <w:rsid w:val="0041732A"/>
    <w:rsid w:val="00417420"/>
    <w:rsid w:val="00417558"/>
    <w:rsid w:val="004175C9"/>
    <w:rsid w:val="004176C5"/>
    <w:rsid w:val="004177B8"/>
    <w:rsid w:val="00417941"/>
    <w:rsid w:val="00417956"/>
    <w:rsid w:val="00417AD8"/>
    <w:rsid w:val="00417AE1"/>
    <w:rsid w:val="00417B11"/>
    <w:rsid w:val="00417BA8"/>
    <w:rsid w:val="00417E72"/>
    <w:rsid w:val="00417F70"/>
    <w:rsid w:val="004200CF"/>
    <w:rsid w:val="004202B1"/>
    <w:rsid w:val="00420315"/>
    <w:rsid w:val="0042056F"/>
    <w:rsid w:val="0042065F"/>
    <w:rsid w:val="004207B3"/>
    <w:rsid w:val="004207E3"/>
    <w:rsid w:val="00420BFC"/>
    <w:rsid w:val="00420C9E"/>
    <w:rsid w:val="00420D68"/>
    <w:rsid w:val="00421042"/>
    <w:rsid w:val="0042128A"/>
    <w:rsid w:val="004215E8"/>
    <w:rsid w:val="00421878"/>
    <w:rsid w:val="00421889"/>
    <w:rsid w:val="0042193B"/>
    <w:rsid w:val="004219D1"/>
    <w:rsid w:val="00421AAB"/>
    <w:rsid w:val="00421E89"/>
    <w:rsid w:val="0042205C"/>
    <w:rsid w:val="00422263"/>
    <w:rsid w:val="0042246D"/>
    <w:rsid w:val="00422487"/>
    <w:rsid w:val="0042263E"/>
    <w:rsid w:val="00422726"/>
    <w:rsid w:val="00422866"/>
    <w:rsid w:val="004228B8"/>
    <w:rsid w:val="00422C12"/>
    <w:rsid w:val="0042322D"/>
    <w:rsid w:val="00423739"/>
    <w:rsid w:val="0042379E"/>
    <w:rsid w:val="00423879"/>
    <w:rsid w:val="004238AE"/>
    <w:rsid w:val="004238E4"/>
    <w:rsid w:val="00423A88"/>
    <w:rsid w:val="00423BB3"/>
    <w:rsid w:val="00423D39"/>
    <w:rsid w:val="00423E40"/>
    <w:rsid w:val="00423EC8"/>
    <w:rsid w:val="00423F3B"/>
    <w:rsid w:val="00424012"/>
    <w:rsid w:val="004240C4"/>
    <w:rsid w:val="004240CE"/>
    <w:rsid w:val="00424294"/>
    <w:rsid w:val="00424440"/>
    <w:rsid w:val="004245F1"/>
    <w:rsid w:val="004246BB"/>
    <w:rsid w:val="00424797"/>
    <w:rsid w:val="00424A4A"/>
    <w:rsid w:val="00424A81"/>
    <w:rsid w:val="00424BC4"/>
    <w:rsid w:val="00424E8B"/>
    <w:rsid w:val="0042524B"/>
    <w:rsid w:val="004252C7"/>
    <w:rsid w:val="00425343"/>
    <w:rsid w:val="00425801"/>
    <w:rsid w:val="004258D8"/>
    <w:rsid w:val="00425904"/>
    <w:rsid w:val="00425B1A"/>
    <w:rsid w:val="00425DC8"/>
    <w:rsid w:val="00425E87"/>
    <w:rsid w:val="00426015"/>
    <w:rsid w:val="004260FB"/>
    <w:rsid w:val="0042629F"/>
    <w:rsid w:val="00426587"/>
    <w:rsid w:val="00426790"/>
    <w:rsid w:val="0042688D"/>
    <w:rsid w:val="004268AF"/>
    <w:rsid w:val="00426AB8"/>
    <w:rsid w:val="00426F47"/>
    <w:rsid w:val="00426F55"/>
    <w:rsid w:val="004270A6"/>
    <w:rsid w:val="0042718B"/>
    <w:rsid w:val="00427222"/>
    <w:rsid w:val="004272F9"/>
    <w:rsid w:val="00427381"/>
    <w:rsid w:val="004277EA"/>
    <w:rsid w:val="00427C12"/>
    <w:rsid w:val="00427C57"/>
    <w:rsid w:val="00427D37"/>
    <w:rsid w:val="00427D95"/>
    <w:rsid w:val="004300EA"/>
    <w:rsid w:val="004302D3"/>
    <w:rsid w:val="004304CC"/>
    <w:rsid w:val="00430504"/>
    <w:rsid w:val="00430767"/>
    <w:rsid w:val="004307ED"/>
    <w:rsid w:val="004308A7"/>
    <w:rsid w:val="00430BAC"/>
    <w:rsid w:val="00431163"/>
    <w:rsid w:val="0043121E"/>
    <w:rsid w:val="00431429"/>
    <w:rsid w:val="0043147F"/>
    <w:rsid w:val="0043172C"/>
    <w:rsid w:val="004318DC"/>
    <w:rsid w:val="00431BD2"/>
    <w:rsid w:val="00431CBA"/>
    <w:rsid w:val="00431EA3"/>
    <w:rsid w:val="0043223A"/>
    <w:rsid w:val="00432245"/>
    <w:rsid w:val="00432309"/>
    <w:rsid w:val="0043230A"/>
    <w:rsid w:val="004323BA"/>
    <w:rsid w:val="00432419"/>
    <w:rsid w:val="00432602"/>
    <w:rsid w:val="0043260A"/>
    <w:rsid w:val="004326BD"/>
    <w:rsid w:val="00432751"/>
    <w:rsid w:val="004328E8"/>
    <w:rsid w:val="00432CDF"/>
    <w:rsid w:val="00432FFA"/>
    <w:rsid w:val="0043311B"/>
    <w:rsid w:val="00433278"/>
    <w:rsid w:val="004332C8"/>
    <w:rsid w:val="0043338F"/>
    <w:rsid w:val="00433395"/>
    <w:rsid w:val="004333F7"/>
    <w:rsid w:val="0043359E"/>
    <w:rsid w:val="00433BA4"/>
    <w:rsid w:val="00433D64"/>
    <w:rsid w:val="00433DFD"/>
    <w:rsid w:val="00433E23"/>
    <w:rsid w:val="00433EBE"/>
    <w:rsid w:val="00434206"/>
    <w:rsid w:val="00434243"/>
    <w:rsid w:val="00434336"/>
    <w:rsid w:val="00434B45"/>
    <w:rsid w:val="00434CE5"/>
    <w:rsid w:val="00434D5B"/>
    <w:rsid w:val="00434D5C"/>
    <w:rsid w:val="0043501F"/>
    <w:rsid w:val="0043553F"/>
    <w:rsid w:val="0043570E"/>
    <w:rsid w:val="004358F6"/>
    <w:rsid w:val="00435A67"/>
    <w:rsid w:val="00435AF2"/>
    <w:rsid w:val="00435B87"/>
    <w:rsid w:val="00435B9D"/>
    <w:rsid w:val="00435BC6"/>
    <w:rsid w:val="00435DAB"/>
    <w:rsid w:val="00435DD5"/>
    <w:rsid w:val="00435F5F"/>
    <w:rsid w:val="004364D1"/>
    <w:rsid w:val="0043650C"/>
    <w:rsid w:val="00436C8E"/>
    <w:rsid w:val="00436D47"/>
    <w:rsid w:val="00436D85"/>
    <w:rsid w:val="00436F9B"/>
    <w:rsid w:val="00437006"/>
    <w:rsid w:val="0043778C"/>
    <w:rsid w:val="00437854"/>
    <w:rsid w:val="00437927"/>
    <w:rsid w:val="004379AE"/>
    <w:rsid w:val="00437A6D"/>
    <w:rsid w:val="00437C62"/>
    <w:rsid w:val="00437D8F"/>
    <w:rsid w:val="0044017E"/>
    <w:rsid w:val="004404EB"/>
    <w:rsid w:val="00440B70"/>
    <w:rsid w:val="00440CF0"/>
    <w:rsid w:val="00440E65"/>
    <w:rsid w:val="00440F8E"/>
    <w:rsid w:val="004410AF"/>
    <w:rsid w:val="00441216"/>
    <w:rsid w:val="0044125F"/>
    <w:rsid w:val="004413B3"/>
    <w:rsid w:val="00441736"/>
    <w:rsid w:val="0044173B"/>
    <w:rsid w:val="004417E0"/>
    <w:rsid w:val="00441828"/>
    <w:rsid w:val="0044183B"/>
    <w:rsid w:val="004419A0"/>
    <w:rsid w:val="00441B89"/>
    <w:rsid w:val="00441FA0"/>
    <w:rsid w:val="004421E4"/>
    <w:rsid w:val="004423A9"/>
    <w:rsid w:val="00442AE6"/>
    <w:rsid w:val="00442E3D"/>
    <w:rsid w:val="00443087"/>
    <w:rsid w:val="004430C5"/>
    <w:rsid w:val="0044315D"/>
    <w:rsid w:val="004432F6"/>
    <w:rsid w:val="004435DB"/>
    <w:rsid w:val="00443692"/>
    <w:rsid w:val="004436D7"/>
    <w:rsid w:val="0044375A"/>
    <w:rsid w:val="004437CD"/>
    <w:rsid w:val="004438EB"/>
    <w:rsid w:val="0044399C"/>
    <w:rsid w:val="00443A41"/>
    <w:rsid w:val="00443CAF"/>
    <w:rsid w:val="00443CBD"/>
    <w:rsid w:val="00443E7B"/>
    <w:rsid w:val="00443E7F"/>
    <w:rsid w:val="004441FC"/>
    <w:rsid w:val="00444215"/>
    <w:rsid w:val="004442A0"/>
    <w:rsid w:val="004442C7"/>
    <w:rsid w:val="0044466B"/>
    <w:rsid w:val="00444ECF"/>
    <w:rsid w:val="00444EFB"/>
    <w:rsid w:val="00444F9C"/>
    <w:rsid w:val="0044504E"/>
    <w:rsid w:val="004455BB"/>
    <w:rsid w:val="00445824"/>
    <w:rsid w:val="00445938"/>
    <w:rsid w:val="0044594A"/>
    <w:rsid w:val="0044594C"/>
    <w:rsid w:val="00445B39"/>
    <w:rsid w:val="00445B5C"/>
    <w:rsid w:val="00445D04"/>
    <w:rsid w:val="00445D8E"/>
    <w:rsid w:val="00445EB1"/>
    <w:rsid w:val="00445F5E"/>
    <w:rsid w:val="004460B1"/>
    <w:rsid w:val="0044618D"/>
    <w:rsid w:val="004464D2"/>
    <w:rsid w:val="004467AC"/>
    <w:rsid w:val="004467D7"/>
    <w:rsid w:val="00446890"/>
    <w:rsid w:val="0044692E"/>
    <w:rsid w:val="004469A1"/>
    <w:rsid w:val="004469D8"/>
    <w:rsid w:val="00446AB3"/>
    <w:rsid w:val="00446B9A"/>
    <w:rsid w:val="00446CFD"/>
    <w:rsid w:val="00446D4B"/>
    <w:rsid w:val="004472F3"/>
    <w:rsid w:val="004473DE"/>
    <w:rsid w:val="00447670"/>
    <w:rsid w:val="004477D9"/>
    <w:rsid w:val="0044783F"/>
    <w:rsid w:val="0044789B"/>
    <w:rsid w:val="004478CF"/>
    <w:rsid w:val="00447A39"/>
    <w:rsid w:val="00447AFE"/>
    <w:rsid w:val="00450244"/>
    <w:rsid w:val="00450284"/>
    <w:rsid w:val="00450301"/>
    <w:rsid w:val="0045040F"/>
    <w:rsid w:val="004506D2"/>
    <w:rsid w:val="00450B07"/>
    <w:rsid w:val="00450D95"/>
    <w:rsid w:val="00450E99"/>
    <w:rsid w:val="004510D4"/>
    <w:rsid w:val="00451275"/>
    <w:rsid w:val="004513A4"/>
    <w:rsid w:val="00451571"/>
    <w:rsid w:val="004515BB"/>
    <w:rsid w:val="00451635"/>
    <w:rsid w:val="004516A9"/>
    <w:rsid w:val="00451703"/>
    <w:rsid w:val="004517BA"/>
    <w:rsid w:val="00451A7B"/>
    <w:rsid w:val="00451B59"/>
    <w:rsid w:val="00451CD7"/>
    <w:rsid w:val="00451D49"/>
    <w:rsid w:val="00451E4B"/>
    <w:rsid w:val="00451F50"/>
    <w:rsid w:val="00452947"/>
    <w:rsid w:val="0045294E"/>
    <w:rsid w:val="0045296D"/>
    <w:rsid w:val="00452995"/>
    <w:rsid w:val="00452AB3"/>
    <w:rsid w:val="00452E6E"/>
    <w:rsid w:val="00452F0F"/>
    <w:rsid w:val="004533A6"/>
    <w:rsid w:val="00453549"/>
    <w:rsid w:val="00453605"/>
    <w:rsid w:val="004537D4"/>
    <w:rsid w:val="0045386B"/>
    <w:rsid w:val="0045389F"/>
    <w:rsid w:val="00453AAC"/>
    <w:rsid w:val="00453B53"/>
    <w:rsid w:val="00453ECB"/>
    <w:rsid w:val="004541E7"/>
    <w:rsid w:val="00454231"/>
    <w:rsid w:val="0045431F"/>
    <w:rsid w:val="004543B2"/>
    <w:rsid w:val="00454622"/>
    <w:rsid w:val="0045489E"/>
    <w:rsid w:val="00454A6E"/>
    <w:rsid w:val="00454B20"/>
    <w:rsid w:val="00454C31"/>
    <w:rsid w:val="00454CAE"/>
    <w:rsid w:val="00454F2B"/>
    <w:rsid w:val="00454F49"/>
    <w:rsid w:val="0045518A"/>
    <w:rsid w:val="00455226"/>
    <w:rsid w:val="004556CA"/>
    <w:rsid w:val="00455A77"/>
    <w:rsid w:val="00455A87"/>
    <w:rsid w:val="00455ADA"/>
    <w:rsid w:val="00455AF5"/>
    <w:rsid w:val="00455BE1"/>
    <w:rsid w:val="00455D4F"/>
    <w:rsid w:val="00455D99"/>
    <w:rsid w:val="00455ED3"/>
    <w:rsid w:val="00455FC3"/>
    <w:rsid w:val="004560A5"/>
    <w:rsid w:val="00456176"/>
    <w:rsid w:val="004562E9"/>
    <w:rsid w:val="004565CF"/>
    <w:rsid w:val="0045671A"/>
    <w:rsid w:val="00456727"/>
    <w:rsid w:val="00456730"/>
    <w:rsid w:val="004567F0"/>
    <w:rsid w:val="00456C80"/>
    <w:rsid w:val="00456D42"/>
    <w:rsid w:val="00456E66"/>
    <w:rsid w:val="00457504"/>
    <w:rsid w:val="0045757C"/>
    <w:rsid w:val="00457692"/>
    <w:rsid w:val="00457891"/>
    <w:rsid w:val="00457CF6"/>
    <w:rsid w:val="0046025F"/>
    <w:rsid w:val="00460668"/>
    <w:rsid w:val="004607DA"/>
    <w:rsid w:val="0046087C"/>
    <w:rsid w:val="004609B2"/>
    <w:rsid w:val="00460AC6"/>
    <w:rsid w:val="00460B2C"/>
    <w:rsid w:val="00460EC2"/>
    <w:rsid w:val="00461975"/>
    <w:rsid w:val="00461A0F"/>
    <w:rsid w:val="00461AE2"/>
    <w:rsid w:val="00461E70"/>
    <w:rsid w:val="00461ECB"/>
    <w:rsid w:val="00462166"/>
    <w:rsid w:val="00462268"/>
    <w:rsid w:val="00462487"/>
    <w:rsid w:val="004625C6"/>
    <w:rsid w:val="00462979"/>
    <w:rsid w:val="00462A1F"/>
    <w:rsid w:val="0046382B"/>
    <w:rsid w:val="00463C38"/>
    <w:rsid w:val="00463D1E"/>
    <w:rsid w:val="00463E95"/>
    <w:rsid w:val="00463EF5"/>
    <w:rsid w:val="00464493"/>
    <w:rsid w:val="0046450D"/>
    <w:rsid w:val="0046453C"/>
    <w:rsid w:val="004648ED"/>
    <w:rsid w:val="00464A2C"/>
    <w:rsid w:val="00464C82"/>
    <w:rsid w:val="00464CAC"/>
    <w:rsid w:val="00464CEE"/>
    <w:rsid w:val="00464ECB"/>
    <w:rsid w:val="00464F00"/>
    <w:rsid w:val="004651B3"/>
    <w:rsid w:val="004651E5"/>
    <w:rsid w:val="004653DE"/>
    <w:rsid w:val="004655A7"/>
    <w:rsid w:val="00465614"/>
    <w:rsid w:val="0046576C"/>
    <w:rsid w:val="00465790"/>
    <w:rsid w:val="004657FB"/>
    <w:rsid w:val="00465A07"/>
    <w:rsid w:val="00465A24"/>
    <w:rsid w:val="00465A55"/>
    <w:rsid w:val="00465E3E"/>
    <w:rsid w:val="00465E75"/>
    <w:rsid w:val="00465FC8"/>
    <w:rsid w:val="00465FDF"/>
    <w:rsid w:val="00465FEE"/>
    <w:rsid w:val="004660E6"/>
    <w:rsid w:val="00466110"/>
    <w:rsid w:val="004661F3"/>
    <w:rsid w:val="0046626B"/>
    <w:rsid w:val="00466310"/>
    <w:rsid w:val="00466326"/>
    <w:rsid w:val="004665D9"/>
    <w:rsid w:val="004667E0"/>
    <w:rsid w:val="004668DA"/>
    <w:rsid w:val="004668DD"/>
    <w:rsid w:val="00466934"/>
    <w:rsid w:val="00466AC6"/>
    <w:rsid w:val="00466C0D"/>
    <w:rsid w:val="00466EA9"/>
    <w:rsid w:val="00466F72"/>
    <w:rsid w:val="004670AB"/>
    <w:rsid w:val="004670EA"/>
    <w:rsid w:val="004671C4"/>
    <w:rsid w:val="004671F6"/>
    <w:rsid w:val="004673E1"/>
    <w:rsid w:val="0046753A"/>
    <w:rsid w:val="00467546"/>
    <w:rsid w:val="004676E9"/>
    <w:rsid w:val="00467752"/>
    <w:rsid w:val="00467779"/>
    <w:rsid w:val="00467881"/>
    <w:rsid w:val="0046791F"/>
    <w:rsid w:val="00467A89"/>
    <w:rsid w:val="00467AFC"/>
    <w:rsid w:val="00467BBB"/>
    <w:rsid w:val="00467C7E"/>
    <w:rsid w:val="00467D77"/>
    <w:rsid w:val="00467E26"/>
    <w:rsid w:val="00470004"/>
    <w:rsid w:val="0047012A"/>
    <w:rsid w:val="004702C1"/>
    <w:rsid w:val="0047036B"/>
    <w:rsid w:val="004704AB"/>
    <w:rsid w:val="00470777"/>
    <w:rsid w:val="00470B0E"/>
    <w:rsid w:val="00470D36"/>
    <w:rsid w:val="00470D9C"/>
    <w:rsid w:val="00470E41"/>
    <w:rsid w:val="00470E64"/>
    <w:rsid w:val="004713C8"/>
    <w:rsid w:val="00471574"/>
    <w:rsid w:val="004715A7"/>
    <w:rsid w:val="00471644"/>
    <w:rsid w:val="00471816"/>
    <w:rsid w:val="0047187D"/>
    <w:rsid w:val="00471A62"/>
    <w:rsid w:val="00471BFB"/>
    <w:rsid w:val="00471C20"/>
    <w:rsid w:val="00471D01"/>
    <w:rsid w:val="00471FA7"/>
    <w:rsid w:val="00471FCA"/>
    <w:rsid w:val="00471FCD"/>
    <w:rsid w:val="00472190"/>
    <w:rsid w:val="00472236"/>
    <w:rsid w:val="0047236A"/>
    <w:rsid w:val="004723D0"/>
    <w:rsid w:val="004723D9"/>
    <w:rsid w:val="004723DA"/>
    <w:rsid w:val="0047242E"/>
    <w:rsid w:val="00472578"/>
    <w:rsid w:val="004727AF"/>
    <w:rsid w:val="00472935"/>
    <w:rsid w:val="004729D9"/>
    <w:rsid w:val="00472CB4"/>
    <w:rsid w:val="00472E1A"/>
    <w:rsid w:val="00472E1F"/>
    <w:rsid w:val="00472EFC"/>
    <w:rsid w:val="004732E3"/>
    <w:rsid w:val="00473415"/>
    <w:rsid w:val="00473950"/>
    <w:rsid w:val="0047397C"/>
    <w:rsid w:val="00473B07"/>
    <w:rsid w:val="00473B6B"/>
    <w:rsid w:val="00473C39"/>
    <w:rsid w:val="00473D71"/>
    <w:rsid w:val="00473E09"/>
    <w:rsid w:val="0047400E"/>
    <w:rsid w:val="00474959"/>
    <w:rsid w:val="00474987"/>
    <w:rsid w:val="004749D4"/>
    <w:rsid w:val="00474B31"/>
    <w:rsid w:val="00475186"/>
    <w:rsid w:val="004751D8"/>
    <w:rsid w:val="00475532"/>
    <w:rsid w:val="004755E0"/>
    <w:rsid w:val="00475638"/>
    <w:rsid w:val="00475AE7"/>
    <w:rsid w:val="00475B54"/>
    <w:rsid w:val="00475B8E"/>
    <w:rsid w:val="00475C6E"/>
    <w:rsid w:val="00475CF0"/>
    <w:rsid w:val="00475E2B"/>
    <w:rsid w:val="00475EA6"/>
    <w:rsid w:val="00475F01"/>
    <w:rsid w:val="00476221"/>
    <w:rsid w:val="00476279"/>
    <w:rsid w:val="004762FA"/>
    <w:rsid w:val="004768E8"/>
    <w:rsid w:val="004769CC"/>
    <w:rsid w:val="004769E6"/>
    <w:rsid w:val="00476A1A"/>
    <w:rsid w:val="00476A51"/>
    <w:rsid w:val="00476B99"/>
    <w:rsid w:val="00476CD9"/>
    <w:rsid w:val="00477077"/>
    <w:rsid w:val="0047727F"/>
    <w:rsid w:val="004774F8"/>
    <w:rsid w:val="0047788F"/>
    <w:rsid w:val="004778F2"/>
    <w:rsid w:val="00477927"/>
    <w:rsid w:val="0047792C"/>
    <w:rsid w:val="00477A3B"/>
    <w:rsid w:val="00477B45"/>
    <w:rsid w:val="00477D41"/>
    <w:rsid w:val="00477D4B"/>
    <w:rsid w:val="00477DA1"/>
    <w:rsid w:val="0048011C"/>
    <w:rsid w:val="00480131"/>
    <w:rsid w:val="00480187"/>
    <w:rsid w:val="004803D4"/>
    <w:rsid w:val="004804F6"/>
    <w:rsid w:val="004805A3"/>
    <w:rsid w:val="00480A2C"/>
    <w:rsid w:val="00480E82"/>
    <w:rsid w:val="00480F23"/>
    <w:rsid w:val="00480F76"/>
    <w:rsid w:val="00480FA6"/>
    <w:rsid w:val="0048139B"/>
    <w:rsid w:val="00481709"/>
    <w:rsid w:val="00481715"/>
    <w:rsid w:val="004817D0"/>
    <w:rsid w:val="004817EB"/>
    <w:rsid w:val="00481984"/>
    <w:rsid w:val="00481B8D"/>
    <w:rsid w:val="00482AA1"/>
    <w:rsid w:val="00482B19"/>
    <w:rsid w:val="00482CCC"/>
    <w:rsid w:val="00482D31"/>
    <w:rsid w:val="00482DDD"/>
    <w:rsid w:val="0048312C"/>
    <w:rsid w:val="004833B8"/>
    <w:rsid w:val="0048349F"/>
    <w:rsid w:val="0048373C"/>
    <w:rsid w:val="0048388A"/>
    <w:rsid w:val="00483C8D"/>
    <w:rsid w:val="00483CE3"/>
    <w:rsid w:val="00483D07"/>
    <w:rsid w:val="00483ECE"/>
    <w:rsid w:val="00483F7D"/>
    <w:rsid w:val="0048462E"/>
    <w:rsid w:val="00484864"/>
    <w:rsid w:val="0048498B"/>
    <w:rsid w:val="00484ADF"/>
    <w:rsid w:val="00484CD7"/>
    <w:rsid w:val="00484D21"/>
    <w:rsid w:val="00484DB8"/>
    <w:rsid w:val="00484E9F"/>
    <w:rsid w:val="004850C9"/>
    <w:rsid w:val="004851B6"/>
    <w:rsid w:val="00485393"/>
    <w:rsid w:val="0048551E"/>
    <w:rsid w:val="004855F7"/>
    <w:rsid w:val="00485648"/>
    <w:rsid w:val="0048564D"/>
    <w:rsid w:val="0048584A"/>
    <w:rsid w:val="004859F2"/>
    <w:rsid w:val="00485A7A"/>
    <w:rsid w:val="00485D9A"/>
    <w:rsid w:val="00485E27"/>
    <w:rsid w:val="00485ECB"/>
    <w:rsid w:val="00485F0A"/>
    <w:rsid w:val="00486044"/>
    <w:rsid w:val="00486155"/>
    <w:rsid w:val="004861AE"/>
    <w:rsid w:val="004861B5"/>
    <w:rsid w:val="004861C6"/>
    <w:rsid w:val="0048653A"/>
    <w:rsid w:val="00486622"/>
    <w:rsid w:val="0048670B"/>
    <w:rsid w:val="004867D5"/>
    <w:rsid w:val="004869E7"/>
    <w:rsid w:val="004869EE"/>
    <w:rsid w:val="00486BB1"/>
    <w:rsid w:val="00486E77"/>
    <w:rsid w:val="00486F6B"/>
    <w:rsid w:val="004871FC"/>
    <w:rsid w:val="00487266"/>
    <w:rsid w:val="00487290"/>
    <w:rsid w:val="004872E3"/>
    <w:rsid w:val="0048737D"/>
    <w:rsid w:val="00487486"/>
    <w:rsid w:val="00487702"/>
    <w:rsid w:val="00487866"/>
    <w:rsid w:val="004879A2"/>
    <w:rsid w:val="00487A70"/>
    <w:rsid w:val="00487BB3"/>
    <w:rsid w:val="00487C01"/>
    <w:rsid w:val="00487C99"/>
    <w:rsid w:val="00487DC1"/>
    <w:rsid w:val="00487DF4"/>
    <w:rsid w:val="004901CE"/>
    <w:rsid w:val="00490319"/>
    <w:rsid w:val="004904B1"/>
    <w:rsid w:val="004905D1"/>
    <w:rsid w:val="004906E3"/>
    <w:rsid w:val="00490822"/>
    <w:rsid w:val="004908F1"/>
    <w:rsid w:val="00490901"/>
    <w:rsid w:val="00490A25"/>
    <w:rsid w:val="00490AA6"/>
    <w:rsid w:val="00490D1A"/>
    <w:rsid w:val="00490D4B"/>
    <w:rsid w:val="00490E5E"/>
    <w:rsid w:val="00490F78"/>
    <w:rsid w:val="00490FE2"/>
    <w:rsid w:val="00491110"/>
    <w:rsid w:val="0049115B"/>
    <w:rsid w:val="004911FD"/>
    <w:rsid w:val="00491336"/>
    <w:rsid w:val="0049133A"/>
    <w:rsid w:val="0049135F"/>
    <w:rsid w:val="0049159A"/>
    <w:rsid w:val="0049165C"/>
    <w:rsid w:val="00491846"/>
    <w:rsid w:val="00491888"/>
    <w:rsid w:val="00491A81"/>
    <w:rsid w:val="00491BFB"/>
    <w:rsid w:val="00491C04"/>
    <w:rsid w:val="00491D62"/>
    <w:rsid w:val="00491ECB"/>
    <w:rsid w:val="00492283"/>
    <w:rsid w:val="004922F7"/>
    <w:rsid w:val="00492587"/>
    <w:rsid w:val="004925B6"/>
    <w:rsid w:val="00492724"/>
    <w:rsid w:val="0049275C"/>
    <w:rsid w:val="004927B4"/>
    <w:rsid w:val="00492D83"/>
    <w:rsid w:val="00492F2C"/>
    <w:rsid w:val="00493095"/>
    <w:rsid w:val="0049309B"/>
    <w:rsid w:val="004930F5"/>
    <w:rsid w:val="004933CE"/>
    <w:rsid w:val="00493672"/>
    <w:rsid w:val="0049367E"/>
    <w:rsid w:val="004936AA"/>
    <w:rsid w:val="004937BF"/>
    <w:rsid w:val="004937FC"/>
    <w:rsid w:val="00493AFC"/>
    <w:rsid w:val="00493C3E"/>
    <w:rsid w:val="00493C8E"/>
    <w:rsid w:val="00493CAA"/>
    <w:rsid w:val="004942CA"/>
    <w:rsid w:val="004944BA"/>
    <w:rsid w:val="00494669"/>
    <w:rsid w:val="00494761"/>
    <w:rsid w:val="004947C0"/>
    <w:rsid w:val="00494810"/>
    <w:rsid w:val="00494A87"/>
    <w:rsid w:val="00494AD3"/>
    <w:rsid w:val="00494AD6"/>
    <w:rsid w:val="00494BE6"/>
    <w:rsid w:val="00494C97"/>
    <w:rsid w:val="00494E25"/>
    <w:rsid w:val="00494E8A"/>
    <w:rsid w:val="00494FEA"/>
    <w:rsid w:val="00495398"/>
    <w:rsid w:val="004954C2"/>
    <w:rsid w:val="004955F6"/>
    <w:rsid w:val="004958A6"/>
    <w:rsid w:val="00495B69"/>
    <w:rsid w:val="00495C1B"/>
    <w:rsid w:val="00495CC4"/>
    <w:rsid w:val="00495DCE"/>
    <w:rsid w:val="00495E2F"/>
    <w:rsid w:val="00495E94"/>
    <w:rsid w:val="00495F33"/>
    <w:rsid w:val="0049607D"/>
    <w:rsid w:val="00496150"/>
    <w:rsid w:val="004961CC"/>
    <w:rsid w:val="00496313"/>
    <w:rsid w:val="00496555"/>
    <w:rsid w:val="004968B2"/>
    <w:rsid w:val="00496950"/>
    <w:rsid w:val="00496BF0"/>
    <w:rsid w:val="00496C1D"/>
    <w:rsid w:val="00496CFC"/>
    <w:rsid w:val="00496DFB"/>
    <w:rsid w:val="00496E8E"/>
    <w:rsid w:val="00497055"/>
    <w:rsid w:val="004970B3"/>
    <w:rsid w:val="0049713F"/>
    <w:rsid w:val="004972F6"/>
    <w:rsid w:val="00497599"/>
    <w:rsid w:val="00497628"/>
    <w:rsid w:val="0049790F"/>
    <w:rsid w:val="00497BB9"/>
    <w:rsid w:val="00497BE5"/>
    <w:rsid w:val="00497D0C"/>
    <w:rsid w:val="004A0015"/>
    <w:rsid w:val="004A0147"/>
    <w:rsid w:val="004A02BB"/>
    <w:rsid w:val="004A0511"/>
    <w:rsid w:val="004A054A"/>
    <w:rsid w:val="004A0591"/>
    <w:rsid w:val="004A06D5"/>
    <w:rsid w:val="004A0774"/>
    <w:rsid w:val="004A0A7B"/>
    <w:rsid w:val="004A0C95"/>
    <w:rsid w:val="004A0CE1"/>
    <w:rsid w:val="004A0E03"/>
    <w:rsid w:val="004A10C7"/>
    <w:rsid w:val="004A12D5"/>
    <w:rsid w:val="004A1343"/>
    <w:rsid w:val="004A1373"/>
    <w:rsid w:val="004A14AF"/>
    <w:rsid w:val="004A18F5"/>
    <w:rsid w:val="004A19AE"/>
    <w:rsid w:val="004A1B2B"/>
    <w:rsid w:val="004A1B74"/>
    <w:rsid w:val="004A1C0A"/>
    <w:rsid w:val="004A1C52"/>
    <w:rsid w:val="004A1FE7"/>
    <w:rsid w:val="004A1FF7"/>
    <w:rsid w:val="004A1FFD"/>
    <w:rsid w:val="004A201F"/>
    <w:rsid w:val="004A20F3"/>
    <w:rsid w:val="004A22CB"/>
    <w:rsid w:val="004A22DB"/>
    <w:rsid w:val="004A2457"/>
    <w:rsid w:val="004A25A5"/>
    <w:rsid w:val="004A2775"/>
    <w:rsid w:val="004A27CF"/>
    <w:rsid w:val="004A2A60"/>
    <w:rsid w:val="004A2AB8"/>
    <w:rsid w:val="004A2F74"/>
    <w:rsid w:val="004A2FFD"/>
    <w:rsid w:val="004A3510"/>
    <w:rsid w:val="004A35C3"/>
    <w:rsid w:val="004A393E"/>
    <w:rsid w:val="004A3A49"/>
    <w:rsid w:val="004A3CB4"/>
    <w:rsid w:val="004A3CCF"/>
    <w:rsid w:val="004A3EB5"/>
    <w:rsid w:val="004A3F6C"/>
    <w:rsid w:val="004A47DA"/>
    <w:rsid w:val="004A4907"/>
    <w:rsid w:val="004A4B09"/>
    <w:rsid w:val="004A4BA5"/>
    <w:rsid w:val="004A4C6B"/>
    <w:rsid w:val="004A4CC2"/>
    <w:rsid w:val="004A4D0B"/>
    <w:rsid w:val="004A4D14"/>
    <w:rsid w:val="004A4FD5"/>
    <w:rsid w:val="004A51ED"/>
    <w:rsid w:val="004A54D5"/>
    <w:rsid w:val="004A5504"/>
    <w:rsid w:val="004A571F"/>
    <w:rsid w:val="004A57EE"/>
    <w:rsid w:val="004A585A"/>
    <w:rsid w:val="004A5891"/>
    <w:rsid w:val="004A59AE"/>
    <w:rsid w:val="004A5C49"/>
    <w:rsid w:val="004A5F69"/>
    <w:rsid w:val="004A6047"/>
    <w:rsid w:val="004A6160"/>
    <w:rsid w:val="004A61B1"/>
    <w:rsid w:val="004A6446"/>
    <w:rsid w:val="004A64CE"/>
    <w:rsid w:val="004A663A"/>
    <w:rsid w:val="004A66C0"/>
    <w:rsid w:val="004A66E5"/>
    <w:rsid w:val="004A689E"/>
    <w:rsid w:val="004A68BF"/>
    <w:rsid w:val="004A6A90"/>
    <w:rsid w:val="004A6C4D"/>
    <w:rsid w:val="004A6D64"/>
    <w:rsid w:val="004A6E13"/>
    <w:rsid w:val="004A6E67"/>
    <w:rsid w:val="004A6F0C"/>
    <w:rsid w:val="004A6F6B"/>
    <w:rsid w:val="004A7136"/>
    <w:rsid w:val="004A71FD"/>
    <w:rsid w:val="004A7479"/>
    <w:rsid w:val="004A7661"/>
    <w:rsid w:val="004A7759"/>
    <w:rsid w:val="004A7973"/>
    <w:rsid w:val="004A7976"/>
    <w:rsid w:val="004A7986"/>
    <w:rsid w:val="004A7BA6"/>
    <w:rsid w:val="004A7BB2"/>
    <w:rsid w:val="004A7BDA"/>
    <w:rsid w:val="004A7D4B"/>
    <w:rsid w:val="004B007A"/>
    <w:rsid w:val="004B00E9"/>
    <w:rsid w:val="004B02D6"/>
    <w:rsid w:val="004B076E"/>
    <w:rsid w:val="004B0B24"/>
    <w:rsid w:val="004B0B70"/>
    <w:rsid w:val="004B10FC"/>
    <w:rsid w:val="004B11E0"/>
    <w:rsid w:val="004B1307"/>
    <w:rsid w:val="004B13DA"/>
    <w:rsid w:val="004B1D66"/>
    <w:rsid w:val="004B1ED1"/>
    <w:rsid w:val="004B1F38"/>
    <w:rsid w:val="004B21BC"/>
    <w:rsid w:val="004B22E3"/>
    <w:rsid w:val="004B236C"/>
    <w:rsid w:val="004B244C"/>
    <w:rsid w:val="004B25D6"/>
    <w:rsid w:val="004B2823"/>
    <w:rsid w:val="004B2914"/>
    <w:rsid w:val="004B2A3C"/>
    <w:rsid w:val="004B2CBA"/>
    <w:rsid w:val="004B2DFD"/>
    <w:rsid w:val="004B2E79"/>
    <w:rsid w:val="004B3020"/>
    <w:rsid w:val="004B318F"/>
    <w:rsid w:val="004B31D5"/>
    <w:rsid w:val="004B32B7"/>
    <w:rsid w:val="004B3408"/>
    <w:rsid w:val="004B36C1"/>
    <w:rsid w:val="004B3890"/>
    <w:rsid w:val="004B39B8"/>
    <w:rsid w:val="004B3D35"/>
    <w:rsid w:val="004B3D43"/>
    <w:rsid w:val="004B3D8F"/>
    <w:rsid w:val="004B3E3C"/>
    <w:rsid w:val="004B3FB7"/>
    <w:rsid w:val="004B4228"/>
    <w:rsid w:val="004B4273"/>
    <w:rsid w:val="004B4287"/>
    <w:rsid w:val="004B4438"/>
    <w:rsid w:val="004B499E"/>
    <w:rsid w:val="004B49B6"/>
    <w:rsid w:val="004B4ACD"/>
    <w:rsid w:val="004B4AD1"/>
    <w:rsid w:val="004B4D23"/>
    <w:rsid w:val="004B4E1A"/>
    <w:rsid w:val="004B5177"/>
    <w:rsid w:val="004B519C"/>
    <w:rsid w:val="004B51CC"/>
    <w:rsid w:val="004B5384"/>
    <w:rsid w:val="004B553F"/>
    <w:rsid w:val="004B5652"/>
    <w:rsid w:val="004B57FE"/>
    <w:rsid w:val="004B5983"/>
    <w:rsid w:val="004B5BA6"/>
    <w:rsid w:val="004B5BAF"/>
    <w:rsid w:val="004B5C2F"/>
    <w:rsid w:val="004B5CBD"/>
    <w:rsid w:val="004B5E22"/>
    <w:rsid w:val="004B5F0B"/>
    <w:rsid w:val="004B608B"/>
    <w:rsid w:val="004B60CE"/>
    <w:rsid w:val="004B6278"/>
    <w:rsid w:val="004B642A"/>
    <w:rsid w:val="004B67CC"/>
    <w:rsid w:val="004B6811"/>
    <w:rsid w:val="004B6A19"/>
    <w:rsid w:val="004B6BEA"/>
    <w:rsid w:val="004B6D82"/>
    <w:rsid w:val="004B6E33"/>
    <w:rsid w:val="004B6FDA"/>
    <w:rsid w:val="004B734F"/>
    <w:rsid w:val="004B735E"/>
    <w:rsid w:val="004B7408"/>
    <w:rsid w:val="004B7511"/>
    <w:rsid w:val="004B75B1"/>
    <w:rsid w:val="004B7743"/>
    <w:rsid w:val="004B77AC"/>
    <w:rsid w:val="004B7934"/>
    <w:rsid w:val="004B798E"/>
    <w:rsid w:val="004B7992"/>
    <w:rsid w:val="004B7B3B"/>
    <w:rsid w:val="004B7BD1"/>
    <w:rsid w:val="004B7D76"/>
    <w:rsid w:val="004B7EDC"/>
    <w:rsid w:val="004C01FA"/>
    <w:rsid w:val="004C0542"/>
    <w:rsid w:val="004C057D"/>
    <w:rsid w:val="004C0624"/>
    <w:rsid w:val="004C06FD"/>
    <w:rsid w:val="004C098C"/>
    <w:rsid w:val="004C0A11"/>
    <w:rsid w:val="004C0F8A"/>
    <w:rsid w:val="004C1048"/>
    <w:rsid w:val="004C1183"/>
    <w:rsid w:val="004C14A3"/>
    <w:rsid w:val="004C14AE"/>
    <w:rsid w:val="004C14D0"/>
    <w:rsid w:val="004C14E4"/>
    <w:rsid w:val="004C1500"/>
    <w:rsid w:val="004C151B"/>
    <w:rsid w:val="004C158B"/>
    <w:rsid w:val="004C188D"/>
    <w:rsid w:val="004C18E0"/>
    <w:rsid w:val="004C1A28"/>
    <w:rsid w:val="004C1A41"/>
    <w:rsid w:val="004C1C13"/>
    <w:rsid w:val="004C1D63"/>
    <w:rsid w:val="004C1EF9"/>
    <w:rsid w:val="004C2048"/>
    <w:rsid w:val="004C2171"/>
    <w:rsid w:val="004C2215"/>
    <w:rsid w:val="004C23AA"/>
    <w:rsid w:val="004C23D9"/>
    <w:rsid w:val="004C23FA"/>
    <w:rsid w:val="004C2784"/>
    <w:rsid w:val="004C27D3"/>
    <w:rsid w:val="004C2B38"/>
    <w:rsid w:val="004C2E4E"/>
    <w:rsid w:val="004C326B"/>
    <w:rsid w:val="004C3434"/>
    <w:rsid w:val="004C3459"/>
    <w:rsid w:val="004C3535"/>
    <w:rsid w:val="004C357E"/>
    <w:rsid w:val="004C35E5"/>
    <w:rsid w:val="004C3724"/>
    <w:rsid w:val="004C3775"/>
    <w:rsid w:val="004C3777"/>
    <w:rsid w:val="004C37FF"/>
    <w:rsid w:val="004C3833"/>
    <w:rsid w:val="004C383A"/>
    <w:rsid w:val="004C3847"/>
    <w:rsid w:val="004C384E"/>
    <w:rsid w:val="004C3B04"/>
    <w:rsid w:val="004C3BB2"/>
    <w:rsid w:val="004C3BFD"/>
    <w:rsid w:val="004C4139"/>
    <w:rsid w:val="004C437C"/>
    <w:rsid w:val="004C44BB"/>
    <w:rsid w:val="004C46A1"/>
    <w:rsid w:val="004C48AA"/>
    <w:rsid w:val="004C49A0"/>
    <w:rsid w:val="004C49F3"/>
    <w:rsid w:val="004C4BC3"/>
    <w:rsid w:val="004C4C29"/>
    <w:rsid w:val="004C4FB4"/>
    <w:rsid w:val="004C502B"/>
    <w:rsid w:val="004C50B1"/>
    <w:rsid w:val="004C5280"/>
    <w:rsid w:val="004C532C"/>
    <w:rsid w:val="004C5471"/>
    <w:rsid w:val="004C556F"/>
    <w:rsid w:val="004C55CB"/>
    <w:rsid w:val="004C562F"/>
    <w:rsid w:val="004C564B"/>
    <w:rsid w:val="004C5C27"/>
    <w:rsid w:val="004C5C54"/>
    <w:rsid w:val="004C5D05"/>
    <w:rsid w:val="004C5D5D"/>
    <w:rsid w:val="004C5D68"/>
    <w:rsid w:val="004C5DD7"/>
    <w:rsid w:val="004C5DDD"/>
    <w:rsid w:val="004C5F44"/>
    <w:rsid w:val="004C60F3"/>
    <w:rsid w:val="004C661C"/>
    <w:rsid w:val="004C675D"/>
    <w:rsid w:val="004C6945"/>
    <w:rsid w:val="004C6ACA"/>
    <w:rsid w:val="004C6AEB"/>
    <w:rsid w:val="004C6B8A"/>
    <w:rsid w:val="004C6C9F"/>
    <w:rsid w:val="004C6D5D"/>
    <w:rsid w:val="004C6F71"/>
    <w:rsid w:val="004C7007"/>
    <w:rsid w:val="004C7138"/>
    <w:rsid w:val="004C7232"/>
    <w:rsid w:val="004C7288"/>
    <w:rsid w:val="004C74E1"/>
    <w:rsid w:val="004C7D35"/>
    <w:rsid w:val="004C7EB1"/>
    <w:rsid w:val="004C7F81"/>
    <w:rsid w:val="004D0001"/>
    <w:rsid w:val="004D00E7"/>
    <w:rsid w:val="004D0106"/>
    <w:rsid w:val="004D010E"/>
    <w:rsid w:val="004D016C"/>
    <w:rsid w:val="004D02B4"/>
    <w:rsid w:val="004D0491"/>
    <w:rsid w:val="004D0856"/>
    <w:rsid w:val="004D0883"/>
    <w:rsid w:val="004D0BB9"/>
    <w:rsid w:val="004D0DF3"/>
    <w:rsid w:val="004D0F3E"/>
    <w:rsid w:val="004D1338"/>
    <w:rsid w:val="004D13B3"/>
    <w:rsid w:val="004D15D0"/>
    <w:rsid w:val="004D19DC"/>
    <w:rsid w:val="004D1B86"/>
    <w:rsid w:val="004D1FD2"/>
    <w:rsid w:val="004D267B"/>
    <w:rsid w:val="004D26FF"/>
    <w:rsid w:val="004D2744"/>
    <w:rsid w:val="004D2F71"/>
    <w:rsid w:val="004D2FC9"/>
    <w:rsid w:val="004D3049"/>
    <w:rsid w:val="004D31C4"/>
    <w:rsid w:val="004D3282"/>
    <w:rsid w:val="004D34DC"/>
    <w:rsid w:val="004D36F9"/>
    <w:rsid w:val="004D3732"/>
    <w:rsid w:val="004D3A2F"/>
    <w:rsid w:val="004D3BB8"/>
    <w:rsid w:val="004D3C92"/>
    <w:rsid w:val="004D3D48"/>
    <w:rsid w:val="004D4150"/>
    <w:rsid w:val="004D43BF"/>
    <w:rsid w:val="004D43DA"/>
    <w:rsid w:val="004D4458"/>
    <w:rsid w:val="004D45A0"/>
    <w:rsid w:val="004D4686"/>
    <w:rsid w:val="004D47A5"/>
    <w:rsid w:val="004D47D8"/>
    <w:rsid w:val="004D4E65"/>
    <w:rsid w:val="004D4E80"/>
    <w:rsid w:val="004D51A6"/>
    <w:rsid w:val="004D528C"/>
    <w:rsid w:val="004D53C0"/>
    <w:rsid w:val="004D547C"/>
    <w:rsid w:val="004D54EB"/>
    <w:rsid w:val="004D5690"/>
    <w:rsid w:val="004D569D"/>
    <w:rsid w:val="004D5C63"/>
    <w:rsid w:val="004D5C8D"/>
    <w:rsid w:val="004D5C90"/>
    <w:rsid w:val="004D5CE0"/>
    <w:rsid w:val="004D5D5E"/>
    <w:rsid w:val="004D5E6C"/>
    <w:rsid w:val="004D5E82"/>
    <w:rsid w:val="004D6559"/>
    <w:rsid w:val="004D68B2"/>
    <w:rsid w:val="004D6A0D"/>
    <w:rsid w:val="004D6FE7"/>
    <w:rsid w:val="004D70BE"/>
    <w:rsid w:val="004D71B6"/>
    <w:rsid w:val="004D75B6"/>
    <w:rsid w:val="004D7602"/>
    <w:rsid w:val="004D7A6E"/>
    <w:rsid w:val="004D7B5A"/>
    <w:rsid w:val="004E00D7"/>
    <w:rsid w:val="004E03CB"/>
    <w:rsid w:val="004E0413"/>
    <w:rsid w:val="004E06D2"/>
    <w:rsid w:val="004E08A7"/>
    <w:rsid w:val="004E096A"/>
    <w:rsid w:val="004E0AF7"/>
    <w:rsid w:val="004E0CC2"/>
    <w:rsid w:val="004E0E3A"/>
    <w:rsid w:val="004E1086"/>
    <w:rsid w:val="004E109D"/>
    <w:rsid w:val="004E117E"/>
    <w:rsid w:val="004E13C7"/>
    <w:rsid w:val="004E1469"/>
    <w:rsid w:val="004E150A"/>
    <w:rsid w:val="004E1555"/>
    <w:rsid w:val="004E16C8"/>
    <w:rsid w:val="004E1834"/>
    <w:rsid w:val="004E19AE"/>
    <w:rsid w:val="004E19FC"/>
    <w:rsid w:val="004E1A38"/>
    <w:rsid w:val="004E1ABB"/>
    <w:rsid w:val="004E1B37"/>
    <w:rsid w:val="004E1B5F"/>
    <w:rsid w:val="004E1DF3"/>
    <w:rsid w:val="004E2256"/>
    <w:rsid w:val="004E227C"/>
    <w:rsid w:val="004E22D3"/>
    <w:rsid w:val="004E27BD"/>
    <w:rsid w:val="004E2A95"/>
    <w:rsid w:val="004E2B31"/>
    <w:rsid w:val="004E2B5B"/>
    <w:rsid w:val="004E2D8F"/>
    <w:rsid w:val="004E2E2F"/>
    <w:rsid w:val="004E2FE0"/>
    <w:rsid w:val="004E306A"/>
    <w:rsid w:val="004E3142"/>
    <w:rsid w:val="004E32B7"/>
    <w:rsid w:val="004E3326"/>
    <w:rsid w:val="004E371C"/>
    <w:rsid w:val="004E37EE"/>
    <w:rsid w:val="004E3872"/>
    <w:rsid w:val="004E38C0"/>
    <w:rsid w:val="004E3942"/>
    <w:rsid w:val="004E3C0A"/>
    <w:rsid w:val="004E3E23"/>
    <w:rsid w:val="004E3EBF"/>
    <w:rsid w:val="004E3EE6"/>
    <w:rsid w:val="004E3EF1"/>
    <w:rsid w:val="004E3FCD"/>
    <w:rsid w:val="004E4326"/>
    <w:rsid w:val="004E43DE"/>
    <w:rsid w:val="004E45CE"/>
    <w:rsid w:val="004E464B"/>
    <w:rsid w:val="004E46C8"/>
    <w:rsid w:val="004E48B3"/>
    <w:rsid w:val="004E49DB"/>
    <w:rsid w:val="004E4A0A"/>
    <w:rsid w:val="004E4B24"/>
    <w:rsid w:val="004E4B91"/>
    <w:rsid w:val="004E4C29"/>
    <w:rsid w:val="004E4CF4"/>
    <w:rsid w:val="004E51C2"/>
    <w:rsid w:val="004E52A1"/>
    <w:rsid w:val="004E5677"/>
    <w:rsid w:val="004E56BF"/>
    <w:rsid w:val="004E5848"/>
    <w:rsid w:val="004E5C83"/>
    <w:rsid w:val="004E5D2D"/>
    <w:rsid w:val="004E5F68"/>
    <w:rsid w:val="004E6219"/>
    <w:rsid w:val="004E6269"/>
    <w:rsid w:val="004E6370"/>
    <w:rsid w:val="004E6522"/>
    <w:rsid w:val="004E6701"/>
    <w:rsid w:val="004E6907"/>
    <w:rsid w:val="004E6C33"/>
    <w:rsid w:val="004E6D2A"/>
    <w:rsid w:val="004E7169"/>
    <w:rsid w:val="004E7569"/>
    <w:rsid w:val="004E7781"/>
    <w:rsid w:val="004E789B"/>
    <w:rsid w:val="004E7ACA"/>
    <w:rsid w:val="004E7C26"/>
    <w:rsid w:val="004E7FB2"/>
    <w:rsid w:val="004F01B7"/>
    <w:rsid w:val="004F0381"/>
    <w:rsid w:val="004F0543"/>
    <w:rsid w:val="004F0626"/>
    <w:rsid w:val="004F0627"/>
    <w:rsid w:val="004F0649"/>
    <w:rsid w:val="004F071B"/>
    <w:rsid w:val="004F08EA"/>
    <w:rsid w:val="004F08F7"/>
    <w:rsid w:val="004F09BD"/>
    <w:rsid w:val="004F0CC9"/>
    <w:rsid w:val="004F0D2A"/>
    <w:rsid w:val="004F0EB2"/>
    <w:rsid w:val="004F0F6E"/>
    <w:rsid w:val="004F100A"/>
    <w:rsid w:val="004F100B"/>
    <w:rsid w:val="004F1067"/>
    <w:rsid w:val="004F13C7"/>
    <w:rsid w:val="004F1459"/>
    <w:rsid w:val="004F1881"/>
    <w:rsid w:val="004F19CB"/>
    <w:rsid w:val="004F1D00"/>
    <w:rsid w:val="004F1E4E"/>
    <w:rsid w:val="004F1EFB"/>
    <w:rsid w:val="004F2082"/>
    <w:rsid w:val="004F2134"/>
    <w:rsid w:val="004F23AF"/>
    <w:rsid w:val="004F2663"/>
    <w:rsid w:val="004F2674"/>
    <w:rsid w:val="004F2982"/>
    <w:rsid w:val="004F29C5"/>
    <w:rsid w:val="004F2BCB"/>
    <w:rsid w:val="004F2D14"/>
    <w:rsid w:val="004F2EE5"/>
    <w:rsid w:val="004F33BD"/>
    <w:rsid w:val="004F3592"/>
    <w:rsid w:val="004F35A4"/>
    <w:rsid w:val="004F35C7"/>
    <w:rsid w:val="004F3743"/>
    <w:rsid w:val="004F376A"/>
    <w:rsid w:val="004F3997"/>
    <w:rsid w:val="004F39B8"/>
    <w:rsid w:val="004F3A62"/>
    <w:rsid w:val="004F3C21"/>
    <w:rsid w:val="004F3F2B"/>
    <w:rsid w:val="004F3F48"/>
    <w:rsid w:val="004F3FAF"/>
    <w:rsid w:val="004F3FCC"/>
    <w:rsid w:val="004F40BB"/>
    <w:rsid w:val="004F42EE"/>
    <w:rsid w:val="004F4456"/>
    <w:rsid w:val="004F446A"/>
    <w:rsid w:val="004F4599"/>
    <w:rsid w:val="004F48BC"/>
    <w:rsid w:val="004F4935"/>
    <w:rsid w:val="004F4A05"/>
    <w:rsid w:val="004F4A15"/>
    <w:rsid w:val="004F4A70"/>
    <w:rsid w:val="004F4AFA"/>
    <w:rsid w:val="004F4B3C"/>
    <w:rsid w:val="004F4B57"/>
    <w:rsid w:val="004F4BF5"/>
    <w:rsid w:val="004F4DDE"/>
    <w:rsid w:val="004F4E65"/>
    <w:rsid w:val="004F52D2"/>
    <w:rsid w:val="004F5306"/>
    <w:rsid w:val="004F535C"/>
    <w:rsid w:val="004F53CE"/>
    <w:rsid w:val="004F54DA"/>
    <w:rsid w:val="004F5592"/>
    <w:rsid w:val="004F5BD0"/>
    <w:rsid w:val="004F5C69"/>
    <w:rsid w:val="004F5CF2"/>
    <w:rsid w:val="004F5DE1"/>
    <w:rsid w:val="004F5EFD"/>
    <w:rsid w:val="004F5FA2"/>
    <w:rsid w:val="004F6112"/>
    <w:rsid w:val="004F611F"/>
    <w:rsid w:val="004F64C3"/>
    <w:rsid w:val="004F6755"/>
    <w:rsid w:val="004F6848"/>
    <w:rsid w:val="004F6974"/>
    <w:rsid w:val="004F6A26"/>
    <w:rsid w:val="004F6CCD"/>
    <w:rsid w:val="004F6D1D"/>
    <w:rsid w:val="004F6E26"/>
    <w:rsid w:val="004F7010"/>
    <w:rsid w:val="004F7053"/>
    <w:rsid w:val="004F72AF"/>
    <w:rsid w:val="004F73FC"/>
    <w:rsid w:val="004F7700"/>
    <w:rsid w:val="004F785F"/>
    <w:rsid w:val="004F793E"/>
    <w:rsid w:val="004F7B14"/>
    <w:rsid w:val="004F7B3B"/>
    <w:rsid w:val="004F7DB0"/>
    <w:rsid w:val="004F7F17"/>
    <w:rsid w:val="0050015A"/>
    <w:rsid w:val="00500526"/>
    <w:rsid w:val="0050059D"/>
    <w:rsid w:val="00500674"/>
    <w:rsid w:val="005007FE"/>
    <w:rsid w:val="00500863"/>
    <w:rsid w:val="00500898"/>
    <w:rsid w:val="00500F75"/>
    <w:rsid w:val="00501024"/>
    <w:rsid w:val="005011C4"/>
    <w:rsid w:val="0050150F"/>
    <w:rsid w:val="0050156E"/>
    <w:rsid w:val="0050157B"/>
    <w:rsid w:val="005015D8"/>
    <w:rsid w:val="00501772"/>
    <w:rsid w:val="005019AF"/>
    <w:rsid w:val="00501BD7"/>
    <w:rsid w:val="00501C06"/>
    <w:rsid w:val="00501E35"/>
    <w:rsid w:val="0050233C"/>
    <w:rsid w:val="0050287A"/>
    <w:rsid w:val="0050295B"/>
    <w:rsid w:val="00502971"/>
    <w:rsid w:val="00502A3B"/>
    <w:rsid w:val="00502B14"/>
    <w:rsid w:val="00502C3F"/>
    <w:rsid w:val="00502D4C"/>
    <w:rsid w:val="00502D7D"/>
    <w:rsid w:val="00502E63"/>
    <w:rsid w:val="00503081"/>
    <w:rsid w:val="00503270"/>
    <w:rsid w:val="00503294"/>
    <w:rsid w:val="00503547"/>
    <w:rsid w:val="00503654"/>
    <w:rsid w:val="0050366F"/>
    <w:rsid w:val="0050393B"/>
    <w:rsid w:val="005039C8"/>
    <w:rsid w:val="00503A41"/>
    <w:rsid w:val="00503E8E"/>
    <w:rsid w:val="0050413E"/>
    <w:rsid w:val="005045B0"/>
    <w:rsid w:val="005049F0"/>
    <w:rsid w:val="00504B59"/>
    <w:rsid w:val="00504D17"/>
    <w:rsid w:val="00504FD0"/>
    <w:rsid w:val="00505001"/>
    <w:rsid w:val="0050522A"/>
    <w:rsid w:val="00505371"/>
    <w:rsid w:val="00505597"/>
    <w:rsid w:val="005056FE"/>
    <w:rsid w:val="00505804"/>
    <w:rsid w:val="0050584F"/>
    <w:rsid w:val="00505867"/>
    <w:rsid w:val="00505BB6"/>
    <w:rsid w:val="00505CE2"/>
    <w:rsid w:val="00505E73"/>
    <w:rsid w:val="00505F2E"/>
    <w:rsid w:val="0050618F"/>
    <w:rsid w:val="00506468"/>
    <w:rsid w:val="005064BF"/>
    <w:rsid w:val="005064D2"/>
    <w:rsid w:val="005064E6"/>
    <w:rsid w:val="00506514"/>
    <w:rsid w:val="00506569"/>
    <w:rsid w:val="005067FC"/>
    <w:rsid w:val="00506C1F"/>
    <w:rsid w:val="00506D73"/>
    <w:rsid w:val="00506FA0"/>
    <w:rsid w:val="005076BC"/>
    <w:rsid w:val="0050785C"/>
    <w:rsid w:val="005078BC"/>
    <w:rsid w:val="00507938"/>
    <w:rsid w:val="00507BC0"/>
    <w:rsid w:val="00507BE8"/>
    <w:rsid w:val="00507E0E"/>
    <w:rsid w:val="00510122"/>
    <w:rsid w:val="00510216"/>
    <w:rsid w:val="0051085A"/>
    <w:rsid w:val="005108EE"/>
    <w:rsid w:val="00510B5D"/>
    <w:rsid w:val="00510B89"/>
    <w:rsid w:val="00510C05"/>
    <w:rsid w:val="00510D70"/>
    <w:rsid w:val="005110B7"/>
    <w:rsid w:val="005111B3"/>
    <w:rsid w:val="00511353"/>
    <w:rsid w:val="0051145E"/>
    <w:rsid w:val="005114A5"/>
    <w:rsid w:val="005115B6"/>
    <w:rsid w:val="00511700"/>
    <w:rsid w:val="00511732"/>
    <w:rsid w:val="005117EE"/>
    <w:rsid w:val="00511852"/>
    <w:rsid w:val="005118E0"/>
    <w:rsid w:val="00511B5C"/>
    <w:rsid w:val="00511B6C"/>
    <w:rsid w:val="00511C73"/>
    <w:rsid w:val="00511CBC"/>
    <w:rsid w:val="00511CE2"/>
    <w:rsid w:val="00512143"/>
    <w:rsid w:val="00512166"/>
    <w:rsid w:val="005121B2"/>
    <w:rsid w:val="00512341"/>
    <w:rsid w:val="005123DC"/>
    <w:rsid w:val="00512443"/>
    <w:rsid w:val="005128DE"/>
    <w:rsid w:val="00512C6D"/>
    <w:rsid w:val="00512D1F"/>
    <w:rsid w:val="00512DD7"/>
    <w:rsid w:val="00512FC1"/>
    <w:rsid w:val="00513275"/>
    <w:rsid w:val="00513941"/>
    <w:rsid w:val="00513A22"/>
    <w:rsid w:val="00513A79"/>
    <w:rsid w:val="00513D15"/>
    <w:rsid w:val="00513D62"/>
    <w:rsid w:val="00513E2D"/>
    <w:rsid w:val="00513F6E"/>
    <w:rsid w:val="0051411E"/>
    <w:rsid w:val="0051413C"/>
    <w:rsid w:val="0051420E"/>
    <w:rsid w:val="0051432B"/>
    <w:rsid w:val="0051449B"/>
    <w:rsid w:val="00514561"/>
    <w:rsid w:val="005146F3"/>
    <w:rsid w:val="005147DF"/>
    <w:rsid w:val="005148F9"/>
    <w:rsid w:val="0051498B"/>
    <w:rsid w:val="00514AA0"/>
    <w:rsid w:val="00514C72"/>
    <w:rsid w:val="00514D0B"/>
    <w:rsid w:val="00514E6F"/>
    <w:rsid w:val="00514EB6"/>
    <w:rsid w:val="00514EFE"/>
    <w:rsid w:val="0051518D"/>
    <w:rsid w:val="00515455"/>
    <w:rsid w:val="005155E4"/>
    <w:rsid w:val="0051580C"/>
    <w:rsid w:val="0051580D"/>
    <w:rsid w:val="0051588F"/>
    <w:rsid w:val="00515A9B"/>
    <w:rsid w:val="00515CB2"/>
    <w:rsid w:val="00515E4D"/>
    <w:rsid w:val="00515EAA"/>
    <w:rsid w:val="00516104"/>
    <w:rsid w:val="00516238"/>
    <w:rsid w:val="00516239"/>
    <w:rsid w:val="00516361"/>
    <w:rsid w:val="00516480"/>
    <w:rsid w:val="0051662A"/>
    <w:rsid w:val="00516865"/>
    <w:rsid w:val="0051692F"/>
    <w:rsid w:val="00516BBA"/>
    <w:rsid w:val="00516F02"/>
    <w:rsid w:val="00516F76"/>
    <w:rsid w:val="00516FE7"/>
    <w:rsid w:val="0051723B"/>
    <w:rsid w:val="0051775A"/>
    <w:rsid w:val="00517852"/>
    <w:rsid w:val="00517D75"/>
    <w:rsid w:val="005201DC"/>
    <w:rsid w:val="00520410"/>
    <w:rsid w:val="0052041C"/>
    <w:rsid w:val="00520470"/>
    <w:rsid w:val="00520534"/>
    <w:rsid w:val="005206C2"/>
    <w:rsid w:val="00520EF1"/>
    <w:rsid w:val="005210C1"/>
    <w:rsid w:val="005213DE"/>
    <w:rsid w:val="00521554"/>
    <w:rsid w:val="00521586"/>
    <w:rsid w:val="00521614"/>
    <w:rsid w:val="00521882"/>
    <w:rsid w:val="00521D09"/>
    <w:rsid w:val="00521D10"/>
    <w:rsid w:val="00521D26"/>
    <w:rsid w:val="00521DA0"/>
    <w:rsid w:val="00521DEA"/>
    <w:rsid w:val="00521E8D"/>
    <w:rsid w:val="00521F26"/>
    <w:rsid w:val="00521F54"/>
    <w:rsid w:val="00521FC4"/>
    <w:rsid w:val="00522065"/>
    <w:rsid w:val="00522108"/>
    <w:rsid w:val="00522243"/>
    <w:rsid w:val="00522415"/>
    <w:rsid w:val="005224D6"/>
    <w:rsid w:val="00522581"/>
    <w:rsid w:val="00522759"/>
    <w:rsid w:val="00522912"/>
    <w:rsid w:val="00522C76"/>
    <w:rsid w:val="0052305A"/>
    <w:rsid w:val="005231AF"/>
    <w:rsid w:val="00523449"/>
    <w:rsid w:val="00523484"/>
    <w:rsid w:val="005236D2"/>
    <w:rsid w:val="005237E0"/>
    <w:rsid w:val="005239A2"/>
    <w:rsid w:val="005239CC"/>
    <w:rsid w:val="005239DD"/>
    <w:rsid w:val="005239F9"/>
    <w:rsid w:val="00523BD0"/>
    <w:rsid w:val="00523D78"/>
    <w:rsid w:val="00523D80"/>
    <w:rsid w:val="00523DE4"/>
    <w:rsid w:val="00523E70"/>
    <w:rsid w:val="00524026"/>
    <w:rsid w:val="0052403C"/>
    <w:rsid w:val="00524067"/>
    <w:rsid w:val="005242B0"/>
    <w:rsid w:val="00524614"/>
    <w:rsid w:val="0052472C"/>
    <w:rsid w:val="005247EB"/>
    <w:rsid w:val="0052481D"/>
    <w:rsid w:val="00524A8E"/>
    <w:rsid w:val="00524AB7"/>
    <w:rsid w:val="00524C61"/>
    <w:rsid w:val="00524CDF"/>
    <w:rsid w:val="00524EB5"/>
    <w:rsid w:val="00524F59"/>
    <w:rsid w:val="00524F5A"/>
    <w:rsid w:val="00524FEF"/>
    <w:rsid w:val="005251AF"/>
    <w:rsid w:val="005251F2"/>
    <w:rsid w:val="00525415"/>
    <w:rsid w:val="00525807"/>
    <w:rsid w:val="00525918"/>
    <w:rsid w:val="00525979"/>
    <w:rsid w:val="00525997"/>
    <w:rsid w:val="00525AA2"/>
    <w:rsid w:val="00525B3E"/>
    <w:rsid w:val="00525B97"/>
    <w:rsid w:val="00525CD8"/>
    <w:rsid w:val="0052600A"/>
    <w:rsid w:val="0052607B"/>
    <w:rsid w:val="00526397"/>
    <w:rsid w:val="005265A4"/>
    <w:rsid w:val="0052664D"/>
    <w:rsid w:val="00526663"/>
    <w:rsid w:val="005266C1"/>
    <w:rsid w:val="005267A3"/>
    <w:rsid w:val="005267FA"/>
    <w:rsid w:val="0052684C"/>
    <w:rsid w:val="00526872"/>
    <w:rsid w:val="005269FA"/>
    <w:rsid w:val="00526BD9"/>
    <w:rsid w:val="00526C59"/>
    <w:rsid w:val="00526CEE"/>
    <w:rsid w:val="00526D21"/>
    <w:rsid w:val="00526D53"/>
    <w:rsid w:val="00526D81"/>
    <w:rsid w:val="00526F20"/>
    <w:rsid w:val="00526FE2"/>
    <w:rsid w:val="00527271"/>
    <w:rsid w:val="005272E5"/>
    <w:rsid w:val="00527508"/>
    <w:rsid w:val="005276E8"/>
    <w:rsid w:val="00527A1E"/>
    <w:rsid w:val="00527A3C"/>
    <w:rsid w:val="00527C1C"/>
    <w:rsid w:val="005304C2"/>
    <w:rsid w:val="005304FE"/>
    <w:rsid w:val="00530965"/>
    <w:rsid w:val="00530990"/>
    <w:rsid w:val="005309FF"/>
    <w:rsid w:val="00530B83"/>
    <w:rsid w:val="00530CB0"/>
    <w:rsid w:val="00530CCF"/>
    <w:rsid w:val="00530DD2"/>
    <w:rsid w:val="00530E01"/>
    <w:rsid w:val="0053112B"/>
    <w:rsid w:val="00531142"/>
    <w:rsid w:val="005313B8"/>
    <w:rsid w:val="00531486"/>
    <w:rsid w:val="00531814"/>
    <w:rsid w:val="0053184C"/>
    <w:rsid w:val="00531A98"/>
    <w:rsid w:val="00531AEB"/>
    <w:rsid w:val="00531B61"/>
    <w:rsid w:val="00531C34"/>
    <w:rsid w:val="00531DB6"/>
    <w:rsid w:val="00531F3B"/>
    <w:rsid w:val="00531F75"/>
    <w:rsid w:val="0053203E"/>
    <w:rsid w:val="00532103"/>
    <w:rsid w:val="005326E4"/>
    <w:rsid w:val="005328EF"/>
    <w:rsid w:val="005329B2"/>
    <w:rsid w:val="00532EDC"/>
    <w:rsid w:val="00532FD8"/>
    <w:rsid w:val="00532FF2"/>
    <w:rsid w:val="00533283"/>
    <w:rsid w:val="0053330A"/>
    <w:rsid w:val="005334E7"/>
    <w:rsid w:val="00533832"/>
    <w:rsid w:val="00533A0F"/>
    <w:rsid w:val="00533A8E"/>
    <w:rsid w:val="00533AC4"/>
    <w:rsid w:val="005340EB"/>
    <w:rsid w:val="005341DF"/>
    <w:rsid w:val="00534213"/>
    <w:rsid w:val="005342A5"/>
    <w:rsid w:val="005342B5"/>
    <w:rsid w:val="00534408"/>
    <w:rsid w:val="005344D9"/>
    <w:rsid w:val="005345E6"/>
    <w:rsid w:val="005345F8"/>
    <w:rsid w:val="00534660"/>
    <w:rsid w:val="00534B01"/>
    <w:rsid w:val="00534B0C"/>
    <w:rsid w:val="00534B9C"/>
    <w:rsid w:val="00534E83"/>
    <w:rsid w:val="00535260"/>
    <w:rsid w:val="005352A3"/>
    <w:rsid w:val="005352AA"/>
    <w:rsid w:val="005352C4"/>
    <w:rsid w:val="00535316"/>
    <w:rsid w:val="005353E8"/>
    <w:rsid w:val="005353F2"/>
    <w:rsid w:val="00535658"/>
    <w:rsid w:val="0053570F"/>
    <w:rsid w:val="00535812"/>
    <w:rsid w:val="005358F4"/>
    <w:rsid w:val="00535983"/>
    <w:rsid w:val="0053599F"/>
    <w:rsid w:val="00535AFB"/>
    <w:rsid w:val="00535BE7"/>
    <w:rsid w:val="005361C5"/>
    <w:rsid w:val="005362BD"/>
    <w:rsid w:val="00536508"/>
    <w:rsid w:val="005365C0"/>
    <w:rsid w:val="005367E5"/>
    <w:rsid w:val="0053687B"/>
    <w:rsid w:val="0053688D"/>
    <w:rsid w:val="00536A83"/>
    <w:rsid w:val="00536C12"/>
    <w:rsid w:val="00536E53"/>
    <w:rsid w:val="00537084"/>
    <w:rsid w:val="005370DE"/>
    <w:rsid w:val="005373C6"/>
    <w:rsid w:val="00537677"/>
    <w:rsid w:val="005379EF"/>
    <w:rsid w:val="00537A12"/>
    <w:rsid w:val="00537D0C"/>
    <w:rsid w:val="00537DB1"/>
    <w:rsid w:val="005403E5"/>
    <w:rsid w:val="0054040C"/>
    <w:rsid w:val="00540739"/>
    <w:rsid w:val="005407DF"/>
    <w:rsid w:val="005407EB"/>
    <w:rsid w:val="0054088D"/>
    <w:rsid w:val="00540908"/>
    <w:rsid w:val="00540AEE"/>
    <w:rsid w:val="00540B86"/>
    <w:rsid w:val="00540DBA"/>
    <w:rsid w:val="00540DD2"/>
    <w:rsid w:val="00540EBF"/>
    <w:rsid w:val="005410A4"/>
    <w:rsid w:val="00541179"/>
    <w:rsid w:val="0054121E"/>
    <w:rsid w:val="00541393"/>
    <w:rsid w:val="00541704"/>
    <w:rsid w:val="005419BA"/>
    <w:rsid w:val="00541CE2"/>
    <w:rsid w:val="00541CF5"/>
    <w:rsid w:val="00541DAD"/>
    <w:rsid w:val="00541DE0"/>
    <w:rsid w:val="00541E15"/>
    <w:rsid w:val="00541E3D"/>
    <w:rsid w:val="00541EEC"/>
    <w:rsid w:val="00541F1B"/>
    <w:rsid w:val="00542012"/>
    <w:rsid w:val="005420A6"/>
    <w:rsid w:val="005421C6"/>
    <w:rsid w:val="0054228D"/>
    <w:rsid w:val="005423C8"/>
    <w:rsid w:val="0054241B"/>
    <w:rsid w:val="0054275F"/>
    <w:rsid w:val="0054294E"/>
    <w:rsid w:val="00542A13"/>
    <w:rsid w:val="00542BF0"/>
    <w:rsid w:val="00542CCE"/>
    <w:rsid w:val="00542DB1"/>
    <w:rsid w:val="00542E51"/>
    <w:rsid w:val="00542F21"/>
    <w:rsid w:val="0054316E"/>
    <w:rsid w:val="005432E2"/>
    <w:rsid w:val="0054343E"/>
    <w:rsid w:val="005438A2"/>
    <w:rsid w:val="0054394F"/>
    <w:rsid w:val="005439DC"/>
    <w:rsid w:val="00543A7D"/>
    <w:rsid w:val="00543D72"/>
    <w:rsid w:val="00543DFF"/>
    <w:rsid w:val="00543E38"/>
    <w:rsid w:val="00543F56"/>
    <w:rsid w:val="005440B2"/>
    <w:rsid w:val="005440E2"/>
    <w:rsid w:val="00544148"/>
    <w:rsid w:val="005441D1"/>
    <w:rsid w:val="005443FF"/>
    <w:rsid w:val="00544547"/>
    <w:rsid w:val="0054462C"/>
    <w:rsid w:val="005446B0"/>
    <w:rsid w:val="005447E0"/>
    <w:rsid w:val="00544882"/>
    <w:rsid w:val="00544890"/>
    <w:rsid w:val="00544BC2"/>
    <w:rsid w:val="00544BE4"/>
    <w:rsid w:val="00544E91"/>
    <w:rsid w:val="005453BB"/>
    <w:rsid w:val="00545604"/>
    <w:rsid w:val="00545963"/>
    <w:rsid w:val="00545BCC"/>
    <w:rsid w:val="00545C98"/>
    <w:rsid w:val="00545F4C"/>
    <w:rsid w:val="00545F6C"/>
    <w:rsid w:val="005460E8"/>
    <w:rsid w:val="0054615E"/>
    <w:rsid w:val="005462A0"/>
    <w:rsid w:val="005462D8"/>
    <w:rsid w:val="005462FB"/>
    <w:rsid w:val="00546330"/>
    <w:rsid w:val="00546414"/>
    <w:rsid w:val="00546516"/>
    <w:rsid w:val="00546772"/>
    <w:rsid w:val="00546998"/>
    <w:rsid w:val="00546A21"/>
    <w:rsid w:val="00546DBF"/>
    <w:rsid w:val="00546FD3"/>
    <w:rsid w:val="00547156"/>
    <w:rsid w:val="005473DA"/>
    <w:rsid w:val="005475A0"/>
    <w:rsid w:val="00547680"/>
    <w:rsid w:val="00547716"/>
    <w:rsid w:val="00547A37"/>
    <w:rsid w:val="00547AF6"/>
    <w:rsid w:val="00547C31"/>
    <w:rsid w:val="00547C33"/>
    <w:rsid w:val="00547D60"/>
    <w:rsid w:val="00547F9D"/>
    <w:rsid w:val="0055057C"/>
    <w:rsid w:val="005506DE"/>
    <w:rsid w:val="0055072F"/>
    <w:rsid w:val="005509AE"/>
    <w:rsid w:val="00550A46"/>
    <w:rsid w:val="00550A9F"/>
    <w:rsid w:val="00550AAA"/>
    <w:rsid w:val="00550B07"/>
    <w:rsid w:val="00550B7C"/>
    <w:rsid w:val="00550D35"/>
    <w:rsid w:val="00550E7D"/>
    <w:rsid w:val="00550EA8"/>
    <w:rsid w:val="005511B2"/>
    <w:rsid w:val="005512E4"/>
    <w:rsid w:val="005513D8"/>
    <w:rsid w:val="005513F7"/>
    <w:rsid w:val="00551676"/>
    <w:rsid w:val="00551AC7"/>
    <w:rsid w:val="00551AF4"/>
    <w:rsid w:val="00551DF2"/>
    <w:rsid w:val="00552055"/>
    <w:rsid w:val="005520B1"/>
    <w:rsid w:val="00552372"/>
    <w:rsid w:val="0055237E"/>
    <w:rsid w:val="00552457"/>
    <w:rsid w:val="00552502"/>
    <w:rsid w:val="005525D5"/>
    <w:rsid w:val="0055266E"/>
    <w:rsid w:val="00552738"/>
    <w:rsid w:val="00552771"/>
    <w:rsid w:val="00552942"/>
    <w:rsid w:val="00552987"/>
    <w:rsid w:val="00552D01"/>
    <w:rsid w:val="00552E2B"/>
    <w:rsid w:val="005530FE"/>
    <w:rsid w:val="0055322B"/>
    <w:rsid w:val="005533A1"/>
    <w:rsid w:val="00553440"/>
    <w:rsid w:val="005534C6"/>
    <w:rsid w:val="00553552"/>
    <w:rsid w:val="0055361F"/>
    <w:rsid w:val="005537B6"/>
    <w:rsid w:val="00553AB4"/>
    <w:rsid w:val="00553D13"/>
    <w:rsid w:val="00553D4C"/>
    <w:rsid w:val="00553FDD"/>
    <w:rsid w:val="00554522"/>
    <w:rsid w:val="00554B87"/>
    <w:rsid w:val="00554C93"/>
    <w:rsid w:val="00554CC8"/>
    <w:rsid w:val="00554DCD"/>
    <w:rsid w:val="00555349"/>
    <w:rsid w:val="005553BF"/>
    <w:rsid w:val="0055549C"/>
    <w:rsid w:val="00555602"/>
    <w:rsid w:val="00555828"/>
    <w:rsid w:val="00555847"/>
    <w:rsid w:val="00555A73"/>
    <w:rsid w:val="00555AA7"/>
    <w:rsid w:val="00555AB4"/>
    <w:rsid w:val="00555B28"/>
    <w:rsid w:val="00555DB8"/>
    <w:rsid w:val="00555DD0"/>
    <w:rsid w:val="0055601B"/>
    <w:rsid w:val="005560A2"/>
    <w:rsid w:val="00556101"/>
    <w:rsid w:val="0055639A"/>
    <w:rsid w:val="005565A5"/>
    <w:rsid w:val="005565DC"/>
    <w:rsid w:val="0055686C"/>
    <w:rsid w:val="00556A42"/>
    <w:rsid w:val="00556B82"/>
    <w:rsid w:val="00556E2F"/>
    <w:rsid w:val="00556E49"/>
    <w:rsid w:val="00556F88"/>
    <w:rsid w:val="00556FB7"/>
    <w:rsid w:val="0055702E"/>
    <w:rsid w:val="0055707A"/>
    <w:rsid w:val="00557538"/>
    <w:rsid w:val="00557594"/>
    <w:rsid w:val="00557679"/>
    <w:rsid w:val="005576CB"/>
    <w:rsid w:val="00557747"/>
    <w:rsid w:val="00557825"/>
    <w:rsid w:val="0055785A"/>
    <w:rsid w:val="005578D3"/>
    <w:rsid w:val="005579F2"/>
    <w:rsid w:val="00557B98"/>
    <w:rsid w:val="00557F05"/>
    <w:rsid w:val="00560095"/>
    <w:rsid w:val="005600FD"/>
    <w:rsid w:val="005604FF"/>
    <w:rsid w:val="00560589"/>
    <w:rsid w:val="005605EC"/>
    <w:rsid w:val="00560882"/>
    <w:rsid w:val="00560937"/>
    <w:rsid w:val="00560A62"/>
    <w:rsid w:val="00560CDE"/>
    <w:rsid w:val="00560D49"/>
    <w:rsid w:val="005610EA"/>
    <w:rsid w:val="00561181"/>
    <w:rsid w:val="0056144E"/>
    <w:rsid w:val="005618CF"/>
    <w:rsid w:val="00561952"/>
    <w:rsid w:val="005619DD"/>
    <w:rsid w:val="00561AEE"/>
    <w:rsid w:val="00561CFE"/>
    <w:rsid w:val="00561D0C"/>
    <w:rsid w:val="0056209C"/>
    <w:rsid w:val="0056226F"/>
    <w:rsid w:val="00562792"/>
    <w:rsid w:val="0056287B"/>
    <w:rsid w:val="00562960"/>
    <w:rsid w:val="00562979"/>
    <w:rsid w:val="005630A0"/>
    <w:rsid w:val="00563113"/>
    <w:rsid w:val="00563122"/>
    <w:rsid w:val="00563545"/>
    <w:rsid w:val="00563778"/>
    <w:rsid w:val="0056398B"/>
    <w:rsid w:val="00563AD7"/>
    <w:rsid w:val="00563AFE"/>
    <w:rsid w:val="00563B4B"/>
    <w:rsid w:val="00563BB3"/>
    <w:rsid w:val="00563CAC"/>
    <w:rsid w:val="00563DE2"/>
    <w:rsid w:val="00563E63"/>
    <w:rsid w:val="00563F45"/>
    <w:rsid w:val="00563FB3"/>
    <w:rsid w:val="00564113"/>
    <w:rsid w:val="0056425B"/>
    <w:rsid w:val="005642F7"/>
    <w:rsid w:val="0056490A"/>
    <w:rsid w:val="00564DB2"/>
    <w:rsid w:val="00564DC1"/>
    <w:rsid w:val="0056502A"/>
    <w:rsid w:val="0056547F"/>
    <w:rsid w:val="005654CB"/>
    <w:rsid w:val="00565624"/>
    <w:rsid w:val="005656B6"/>
    <w:rsid w:val="005657F0"/>
    <w:rsid w:val="00565988"/>
    <w:rsid w:val="0056599B"/>
    <w:rsid w:val="00565A9B"/>
    <w:rsid w:val="00565AFB"/>
    <w:rsid w:val="00565BA3"/>
    <w:rsid w:val="00565CE5"/>
    <w:rsid w:val="00565DBC"/>
    <w:rsid w:val="00565ED4"/>
    <w:rsid w:val="00566027"/>
    <w:rsid w:val="00566162"/>
    <w:rsid w:val="00566276"/>
    <w:rsid w:val="005664A2"/>
    <w:rsid w:val="005664D7"/>
    <w:rsid w:val="0056692C"/>
    <w:rsid w:val="00566B47"/>
    <w:rsid w:val="00566BA2"/>
    <w:rsid w:val="00566DB3"/>
    <w:rsid w:val="00566DC8"/>
    <w:rsid w:val="00566EBE"/>
    <w:rsid w:val="00567017"/>
    <w:rsid w:val="00567092"/>
    <w:rsid w:val="005670CE"/>
    <w:rsid w:val="005671A8"/>
    <w:rsid w:val="005672F1"/>
    <w:rsid w:val="0056778C"/>
    <w:rsid w:val="00567A1D"/>
    <w:rsid w:val="00567A45"/>
    <w:rsid w:val="00567D53"/>
    <w:rsid w:val="005703F9"/>
    <w:rsid w:val="005704EC"/>
    <w:rsid w:val="0057090C"/>
    <w:rsid w:val="00570B40"/>
    <w:rsid w:val="00570CFD"/>
    <w:rsid w:val="00570E04"/>
    <w:rsid w:val="00570E8E"/>
    <w:rsid w:val="005710C3"/>
    <w:rsid w:val="005712D1"/>
    <w:rsid w:val="005713F5"/>
    <w:rsid w:val="0057142D"/>
    <w:rsid w:val="005714B0"/>
    <w:rsid w:val="005715D1"/>
    <w:rsid w:val="00571777"/>
    <w:rsid w:val="005718CD"/>
    <w:rsid w:val="00571955"/>
    <w:rsid w:val="0057195C"/>
    <w:rsid w:val="00571A56"/>
    <w:rsid w:val="00571A9C"/>
    <w:rsid w:val="00571EA5"/>
    <w:rsid w:val="00571F97"/>
    <w:rsid w:val="005722E8"/>
    <w:rsid w:val="005723FF"/>
    <w:rsid w:val="00572611"/>
    <w:rsid w:val="00572685"/>
    <w:rsid w:val="00572BE4"/>
    <w:rsid w:val="00572C5D"/>
    <w:rsid w:val="00572D13"/>
    <w:rsid w:val="00572D62"/>
    <w:rsid w:val="00573024"/>
    <w:rsid w:val="0057319E"/>
    <w:rsid w:val="005732FE"/>
    <w:rsid w:val="00573394"/>
    <w:rsid w:val="00573599"/>
    <w:rsid w:val="005735F5"/>
    <w:rsid w:val="00573709"/>
    <w:rsid w:val="00573735"/>
    <w:rsid w:val="00573738"/>
    <w:rsid w:val="005737A3"/>
    <w:rsid w:val="005738FA"/>
    <w:rsid w:val="00573A58"/>
    <w:rsid w:val="00573F4D"/>
    <w:rsid w:val="00574028"/>
    <w:rsid w:val="00574367"/>
    <w:rsid w:val="0057448B"/>
    <w:rsid w:val="005744BB"/>
    <w:rsid w:val="005744F4"/>
    <w:rsid w:val="00574886"/>
    <w:rsid w:val="005748D4"/>
    <w:rsid w:val="00574926"/>
    <w:rsid w:val="0057492A"/>
    <w:rsid w:val="00574AAE"/>
    <w:rsid w:val="00574C1E"/>
    <w:rsid w:val="00574C48"/>
    <w:rsid w:val="00574DBF"/>
    <w:rsid w:val="005751FA"/>
    <w:rsid w:val="0057531E"/>
    <w:rsid w:val="00575381"/>
    <w:rsid w:val="00575747"/>
    <w:rsid w:val="005757CC"/>
    <w:rsid w:val="00575CDA"/>
    <w:rsid w:val="00575CE8"/>
    <w:rsid w:val="005760B0"/>
    <w:rsid w:val="005760F3"/>
    <w:rsid w:val="0057620E"/>
    <w:rsid w:val="00576330"/>
    <w:rsid w:val="00576483"/>
    <w:rsid w:val="005768F9"/>
    <w:rsid w:val="00576A6E"/>
    <w:rsid w:val="00576F5F"/>
    <w:rsid w:val="00577260"/>
    <w:rsid w:val="005773F6"/>
    <w:rsid w:val="00577583"/>
    <w:rsid w:val="00577642"/>
    <w:rsid w:val="005777F9"/>
    <w:rsid w:val="005778A3"/>
    <w:rsid w:val="005779EB"/>
    <w:rsid w:val="00577DE6"/>
    <w:rsid w:val="00577F5D"/>
    <w:rsid w:val="0058011F"/>
    <w:rsid w:val="0058020F"/>
    <w:rsid w:val="005803AD"/>
    <w:rsid w:val="00580546"/>
    <w:rsid w:val="00580721"/>
    <w:rsid w:val="00580831"/>
    <w:rsid w:val="00580B13"/>
    <w:rsid w:val="005810CC"/>
    <w:rsid w:val="005813D4"/>
    <w:rsid w:val="00581452"/>
    <w:rsid w:val="005814DF"/>
    <w:rsid w:val="0058164B"/>
    <w:rsid w:val="00581716"/>
    <w:rsid w:val="00581743"/>
    <w:rsid w:val="00581772"/>
    <w:rsid w:val="00581830"/>
    <w:rsid w:val="00581918"/>
    <w:rsid w:val="00581AAC"/>
    <w:rsid w:val="00581B46"/>
    <w:rsid w:val="00581B81"/>
    <w:rsid w:val="00581CF1"/>
    <w:rsid w:val="00581D31"/>
    <w:rsid w:val="005823F4"/>
    <w:rsid w:val="0058249F"/>
    <w:rsid w:val="00582500"/>
    <w:rsid w:val="00582675"/>
    <w:rsid w:val="00582889"/>
    <w:rsid w:val="00582A45"/>
    <w:rsid w:val="00582AB7"/>
    <w:rsid w:val="00582AD1"/>
    <w:rsid w:val="00582E44"/>
    <w:rsid w:val="00582F46"/>
    <w:rsid w:val="0058318D"/>
    <w:rsid w:val="005833FD"/>
    <w:rsid w:val="0058342E"/>
    <w:rsid w:val="005835D1"/>
    <w:rsid w:val="0058360A"/>
    <w:rsid w:val="00583A5C"/>
    <w:rsid w:val="00583A89"/>
    <w:rsid w:val="00583B43"/>
    <w:rsid w:val="00583D85"/>
    <w:rsid w:val="00583D8E"/>
    <w:rsid w:val="005844C5"/>
    <w:rsid w:val="00584795"/>
    <w:rsid w:val="0058497E"/>
    <w:rsid w:val="005849B2"/>
    <w:rsid w:val="00584AA5"/>
    <w:rsid w:val="00584B1B"/>
    <w:rsid w:val="00584B2A"/>
    <w:rsid w:val="00584EFB"/>
    <w:rsid w:val="00585063"/>
    <w:rsid w:val="00585070"/>
    <w:rsid w:val="00585133"/>
    <w:rsid w:val="00585429"/>
    <w:rsid w:val="0058546A"/>
    <w:rsid w:val="005856A0"/>
    <w:rsid w:val="0058571A"/>
    <w:rsid w:val="00585ACB"/>
    <w:rsid w:val="00585D99"/>
    <w:rsid w:val="00585DD7"/>
    <w:rsid w:val="00585ED5"/>
    <w:rsid w:val="00585F30"/>
    <w:rsid w:val="005860EF"/>
    <w:rsid w:val="0058619C"/>
    <w:rsid w:val="005861E6"/>
    <w:rsid w:val="0058646C"/>
    <w:rsid w:val="00586527"/>
    <w:rsid w:val="005865D0"/>
    <w:rsid w:val="00586924"/>
    <w:rsid w:val="00586A3A"/>
    <w:rsid w:val="00586BE8"/>
    <w:rsid w:val="00586C88"/>
    <w:rsid w:val="00586D16"/>
    <w:rsid w:val="00586DD3"/>
    <w:rsid w:val="00586F73"/>
    <w:rsid w:val="00587052"/>
    <w:rsid w:val="00587122"/>
    <w:rsid w:val="00587169"/>
    <w:rsid w:val="005871A0"/>
    <w:rsid w:val="005871D8"/>
    <w:rsid w:val="00587203"/>
    <w:rsid w:val="00587436"/>
    <w:rsid w:val="005875A8"/>
    <w:rsid w:val="005876F6"/>
    <w:rsid w:val="0058783F"/>
    <w:rsid w:val="005879B0"/>
    <w:rsid w:val="00587A56"/>
    <w:rsid w:val="00587BAC"/>
    <w:rsid w:val="00587D30"/>
    <w:rsid w:val="00587D62"/>
    <w:rsid w:val="00587EF2"/>
    <w:rsid w:val="005900D5"/>
    <w:rsid w:val="00590195"/>
    <w:rsid w:val="00590252"/>
    <w:rsid w:val="0059066C"/>
    <w:rsid w:val="0059072C"/>
    <w:rsid w:val="00590D8B"/>
    <w:rsid w:val="00590DFA"/>
    <w:rsid w:val="00590EB3"/>
    <w:rsid w:val="00590F57"/>
    <w:rsid w:val="00591036"/>
    <w:rsid w:val="005910A3"/>
    <w:rsid w:val="0059139A"/>
    <w:rsid w:val="005917C1"/>
    <w:rsid w:val="005917D2"/>
    <w:rsid w:val="005919A5"/>
    <w:rsid w:val="00591B68"/>
    <w:rsid w:val="00591E9A"/>
    <w:rsid w:val="00591F97"/>
    <w:rsid w:val="00591FD0"/>
    <w:rsid w:val="005920BA"/>
    <w:rsid w:val="00592407"/>
    <w:rsid w:val="0059249C"/>
    <w:rsid w:val="00592588"/>
    <w:rsid w:val="00592668"/>
    <w:rsid w:val="0059286B"/>
    <w:rsid w:val="0059290B"/>
    <w:rsid w:val="00592B7E"/>
    <w:rsid w:val="00592BCF"/>
    <w:rsid w:val="00592DA5"/>
    <w:rsid w:val="00592DE3"/>
    <w:rsid w:val="00592E4F"/>
    <w:rsid w:val="00592EDD"/>
    <w:rsid w:val="00592FD7"/>
    <w:rsid w:val="00593021"/>
    <w:rsid w:val="00593127"/>
    <w:rsid w:val="005931E7"/>
    <w:rsid w:val="0059340A"/>
    <w:rsid w:val="00593679"/>
    <w:rsid w:val="00593687"/>
    <w:rsid w:val="00593869"/>
    <w:rsid w:val="00593925"/>
    <w:rsid w:val="00593A29"/>
    <w:rsid w:val="00593AE3"/>
    <w:rsid w:val="00593AEB"/>
    <w:rsid w:val="00593B49"/>
    <w:rsid w:val="00593C7B"/>
    <w:rsid w:val="00593CE5"/>
    <w:rsid w:val="00593CEA"/>
    <w:rsid w:val="00593E3A"/>
    <w:rsid w:val="00593E55"/>
    <w:rsid w:val="00593F5F"/>
    <w:rsid w:val="00594090"/>
    <w:rsid w:val="005942B2"/>
    <w:rsid w:val="00594695"/>
    <w:rsid w:val="005946A3"/>
    <w:rsid w:val="00594875"/>
    <w:rsid w:val="00594909"/>
    <w:rsid w:val="00594ACB"/>
    <w:rsid w:val="00594ACF"/>
    <w:rsid w:val="00594D5F"/>
    <w:rsid w:val="00594F89"/>
    <w:rsid w:val="0059506E"/>
    <w:rsid w:val="00595165"/>
    <w:rsid w:val="00595B20"/>
    <w:rsid w:val="00595C91"/>
    <w:rsid w:val="00595CF4"/>
    <w:rsid w:val="00595D17"/>
    <w:rsid w:val="00595D73"/>
    <w:rsid w:val="00595E1D"/>
    <w:rsid w:val="00595F7A"/>
    <w:rsid w:val="00596045"/>
    <w:rsid w:val="005961BD"/>
    <w:rsid w:val="005964B5"/>
    <w:rsid w:val="00596760"/>
    <w:rsid w:val="00596828"/>
    <w:rsid w:val="00596855"/>
    <w:rsid w:val="005968F6"/>
    <w:rsid w:val="005968FE"/>
    <w:rsid w:val="00596A8A"/>
    <w:rsid w:val="00596ABE"/>
    <w:rsid w:val="00596B89"/>
    <w:rsid w:val="00596D4D"/>
    <w:rsid w:val="00597140"/>
    <w:rsid w:val="0059731C"/>
    <w:rsid w:val="005974C0"/>
    <w:rsid w:val="00597778"/>
    <w:rsid w:val="00597BFB"/>
    <w:rsid w:val="00597C94"/>
    <w:rsid w:val="00597DDE"/>
    <w:rsid w:val="00597E26"/>
    <w:rsid w:val="00597E69"/>
    <w:rsid w:val="00597F54"/>
    <w:rsid w:val="005A03D8"/>
    <w:rsid w:val="005A0434"/>
    <w:rsid w:val="005A062D"/>
    <w:rsid w:val="005A0806"/>
    <w:rsid w:val="005A0C55"/>
    <w:rsid w:val="005A0DFB"/>
    <w:rsid w:val="005A1997"/>
    <w:rsid w:val="005A1B68"/>
    <w:rsid w:val="005A1BAC"/>
    <w:rsid w:val="005A1BE7"/>
    <w:rsid w:val="005A1BFE"/>
    <w:rsid w:val="005A1EFD"/>
    <w:rsid w:val="005A2016"/>
    <w:rsid w:val="005A2069"/>
    <w:rsid w:val="005A22C2"/>
    <w:rsid w:val="005A24B8"/>
    <w:rsid w:val="005A2530"/>
    <w:rsid w:val="005A2743"/>
    <w:rsid w:val="005A2B57"/>
    <w:rsid w:val="005A2BB7"/>
    <w:rsid w:val="005A2BD0"/>
    <w:rsid w:val="005A314D"/>
    <w:rsid w:val="005A3350"/>
    <w:rsid w:val="005A34EF"/>
    <w:rsid w:val="005A3560"/>
    <w:rsid w:val="005A359E"/>
    <w:rsid w:val="005A35B9"/>
    <w:rsid w:val="005A35DF"/>
    <w:rsid w:val="005A3966"/>
    <w:rsid w:val="005A3A63"/>
    <w:rsid w:val="005A3AD5"/>
    <w:rsid w:val="005A3AF9"/>
    <w:rsid w:val="005A3FD9"/>
    <w:rsid w:val="005A41D1"/>
    <w:rsid w:val="005A4312"/>
    <w:rsid w:val="005A4583"/>
    <w:rsid w:val="005A46BF"/>
    <w:rsid w:val="005A4AC5"/>
    <w:rsid w:val="005A4BB5"/>
    <w:rsid w:val="005A4D7B"/>
    <w:rsid w:val="005A51EB"/>
    <w:rsid w:val="005A5273"/>
    <w:rsid w:val="005A532F"/>
    <w:rsid w:val="005A555F"/>
    <w:rsid w:val="005A5772"/>
    <w:rsid w:val="005A58D2"/>
    <w:rsid w:val="005A59E0"/>
    <w:rsid w:val="005A5A63"/>
    <w:rsid w:val="005A5B4C"/>
    <w:rsid w:val="005A5BD0"/>
    <w:rsid w:val="005A5DA6"/>
    <w:rsid w:val="005A5FCF"/>
    <w:rsid w:val="005A6228"/>
    <w:rsid w:val="005A64E6"/>
    <w:rsid w:val="005A665D"/>
    <w:rsid w:val="005A677F"/>
    <w:rsid w:val="005A6842"/>
    <w:rsid w:val="005A6F3C"/>
    <w:rsid w:val="005A6F9B"/>
    <w:rsid w:val="005A702E"/>
    <w:rsid w:val="005A7038"/>
    <w:rsid w:val="005A70AE"/>
    <w:rsid w:val="005A7418"/>
    <w:rsid w:val="005A744F"/>
    <w:rsid w:val="005A7541"/>
    <w:rsid w:val="005A757B"/>
    <w:rsid w:val="005A770E"/>
    <w:rsid w:val="005A7812"/>
    <w:rsid w:val="005A784F"/>
    <w:rsid w:val="005A7918"/>
    <w:rsid w:val="005A7AA8"/>
    <w:rsid w:val="005A7E75"/>
    <w:rsid w:val="005B00A6"/>
    <w:rsid w:val="005B0169"/>
    <w:rsid w:val="005B023A"/>
    <w:rsid w:val="005B0308"/>
    <w:rsid w:val="005B0485"/>
    <w:rsid w:val="005B04D0"/>
    <w:rsid w:val="005B05C5"/>
    <w:rsid w:val="005B078C"/>
    <w:rsid w:val="005B096D"/>
    <w:rsid w:val="005B098A"/>
    <w:rsid w:val="005B0A30"/>
    <w:rsid w:val="005B0C1B"/>
    <w:rsid w:val="005B0D5E"/>
    <w:rsid w:val="005B1168"/>
    <w:rsid w:val="005B11F0"/>
    <w:rsid w:val="005B1215"/>
    <w:rsid w:val="005B12FC"/>
    <w:rsid w:val="005B13C0"/>
    <w:rsid w:val="005B1626"/>
    <w:rsid w:val="005B174B"/>
    <w:rsid w:val="005B180A"/>
    <w:rsid w:val="005B19B2"/>
    <w:rsid w:val="005B19DE"/>
    <w:rsid w:val="005B1E31"/>
    <w:rsid w:val="005B1ECC"/>
    <w:rsid w:val="005B1EE2"/>
    <w:rsid w:val="005B210E"/>
    <w:rsid w:val="005B2419"/>
    <w:rsid w:val="005B245B"/>
    <w:rsid w:val="005B24FD"/>
    <w:rsid w:val="005B2976"/>
    <w:rsid w:val="005B2BA4"/>
    <w:rsid w:val="005B2DDF"/>
    <w:rsid w:val="005B2EBE"/>
    <w:rsid w:val="005B2EEA"/>
    <w:rsid w:val="005B2F38"/>
    <w:rsid w:val="005B3059"/>
    <w:rsid w:val="005B3153"/>
    <w:rsid w:val="005B3172"/>
    <w:rsid w:val="005B36A6"/>
    <w:rsid w:val="005B36BC"/>
    <w:rsid w:val="005B38A5"/>
    <w:rsid w:val="005B3904"/>
    <w:rsid w:val="005B39A0"/>
    <w:rsid w:val="005B3A9D"/>
    <w:rsid w:val="005B3C7B"/>
    <w:rsid w:val="005B41B5"/>
    <w:rsid w:val="005B4405"/>
    <w:rsid w:val="005B4592"/>
    <w:rsid w:val="005B4804"/>
    <w:rsid w:val="005B48C3"/>
    <w:rsid w:val="005B4D68"/>
    <w:rsid w:val="005B4D72"/>
    <w:rsid w:val="005B4F62"/>
    <w:rsid w:val="005B4F75"/>
    <w:rsid w:val="005B50A0"/>
    <w:rsid w:val="005B5300"/>
    <w:rsid w:val="005B5473"/>
    <w:rsid w:val="005B5692"/>
    <w:rsid w:val="005B573D"/>
    <w:rsid w:val="005B585B"/>
    <w:rsid w:val="005B58B5"/>
    <w:rsid w:val="005B58EB"/>
    <w:rsid w:val="005B5A8A"/>
    <w:rsid w:val="005B5AC2"/>
    <w:rsid w:val="005B5B5A"/>
    <w:rsid w:val="005B5BA4"/>
    <w:rsid w:val="005B5EC1"/>
    <w:rsid w:val="005B5F8C"/>
    <w:rsid w:val="005B605C"/>
    <w:rsid w:val="005B6171"/>
    <w:rsid w:val="005B61AE"/>
    <w:rsid w:val="005B652C"/>
    <w:rsid w:val="005B655C"/>
    <w:rsid w:val="005B6759"/>
    <w:rsid w:val="005B6764"/>
    <w:rsid w:val="005B690D"/>
    <w:rsid w:val="005B6A16"/>
    <w:rsid w:val="005B6DD0"/>
    <w:rsid w:val="005B6F75"/>
    <w:rsid w:val="005B6FFE"/>
    <w:rsid w:val="005B716A"/>
    <w:rsid w:val="005B7695"/>
    <w:rsid w:val="005B77F1"/>
    <w:rsid w:val="005B7A8B"/>
    <w:rsid w:val="005B7BE8"/>
    <w:rsid w:val="005B7C06"/>
    <w:rsid w:val="005B7DBE"/>
    <w:rsid w:val="005B7FA9"/>
    <w:rsid w:val="005C000F"/>
    <w:rsid w:val="005C0019"/>
    <w:rsid w:val="005C010F"/>
    <w:rsid w:val="005C0335"/>
    <w:rsid w:val="005C0A3F"/>
    <w:rsid w:val="005C0B28"/>
    <w:rsid w:val="005C0CD6"/>
    <w:rsid w:val="005C0D78"/>
    <w:rsid w:val="005C0E24"/>
    <w:rsid w:val="005C119A"/>
    <w:rsid w:val="005C11EB"/>
    <w:rsid w:val="005C13CA"/>
    <w:rsid w:val="005C14CD"/>
    <w:rsid w:val="005C16DD"/>
    <w:rsid w:val="005C1834"/>
    <w:rsid w:val="005C185B"/>
    <w:rsid w:val="005C18A5"/>
    <w:rsid w:val="005C1A5B"/>
    <w:rsid w:val="005C1D4D"/>
    <w:rsid w:val="005C1E17"/>
    <w:rsid w:val="005C1F9B"/>
    <w:rsid w:val="005C20C9"/>
    <w:rsid w:val="005C2286"/>
    <w:rsid w:val="005C251B"/>
    <w:rsid w:val="005C25CE"/>
    <w:rsid w:val="005C27B7"/>
    <w:rsid w:val="005C2962"/>
    <w:rsid w:val="005C2A3E"/>
    <w:rsid w:val="005C2AB2"/>
    <w:rsid w:val="005C2DB8"/>
    <w:rsid w:val="005C2ED5"/>
    <w:rsid w:val="005C2F8C"/>
    <w:rsid w:val="005C3104"/>
    <w:rsid w:val="005C343C"/>
    <w:rsid w:val="005C3533"/>
    <w:rsid w:val="005C35E5"/>
    <w:rsid w:val="005C360B"/>
    <w:rsid w:val="005C3655"/>
    <w:rsid w:val="005C382D"/>
    <w:rsid w:val="005C38D0"/>
    <w:rsid w:val="005C4400"/>
    <w:rsid w:val="005C4413"/>
    <w:rsid w:val="005C4578"/>
    <w:rsid w:val="005C48C2"/>
    <w:rsid w:val="005C4A23"/>
    <w:rsid w:val="005C4BE0"/>
    <w:rsid w:val="005C4EB3"/>
    <w:rsid w:val="005C4EC5"/>
    <w:rsid w:val="005C518B"/>
    <w:rsid w:val="005C519A"/>
    <w:rsid w:val="005C53C6"/>
    <w:rsid w:val="005C5566"/>
    <w:rsid w:val="005C5895"/>
    <w:rsid w:val="005C598E"/>
    <w:rsid w:val="005C5BC3"/>
    <w:rsid w:val="005C6040"/>
    <w:rsid w:val="005C60AB"/>
    <w:rsid w:val="005C6218"/>
    <w:rsid w:val="005C63D1"/>
    <w:rsid w:val="005C65D5"/>
    <w:rsid w:val="005C663A"/>
    <w:rsid w:val="005C6B8C"/>
    <w:rsid w:val="005C6CC1"/>
    <w:rsid w:val="005C6D1F"/>
    <w:rsid w:val="005C6E67"/>
    <w:rsid w:val="005C6EE3"/>
    <w:rsid w:val="005C6EFF"/>
    <w:rsid w:val="005C6F24"/>
    <w:rsid w:val="005C6F45"/>
    <w:rsid w:val="005C7047"/>
    <w:rsid w:val="005C710F"/>
    <w:rsid w:val="005C72D7"/>
    <w:rsid w:val="005C73A9"/>
    <w:rsid w:val="005C7723"/>
    <w:rsid w:val="005C7753"/>
    <w:rsid w:val="005C7940"/>
    <w:rsid w:val="005C7977"/>
    <w:rsid w:val="005C7A93"/>
    <w:rsid w:val="005C7B6E"/>
    <w:rsid w:val="005C7C3A"/>
    <w:rsid w:val="005C7CA8"/>
    <w:rsid w:val="005D011D"/>
    <w:rsid w:val="005D0163"/>
    <w:rsid w:val="005D01B5"/>
    <w:rsid w:val="005D023E"/>
    <w:rsid w:val="005D02FD"/>
    <w:rsid w:val="005D0A18"/>
    <w:rsid w:val="005D0BD9"/>
    <w:rsid w:val="005D0D97"/>
    <w:rsid w:val="005D0E24"/>
    <w:rsid w:val="005D1035"/>
    <w:rsid w:val="005D11EA"/>
    <w:rsid w:val="005D11ED"/>
    <w:rsid w:val="005D1207"/>
    <w:rsid w:val="005D121D"/>
    <w:rsid w:val="005D1682"/>
    <w:rsid w:val="005D16EE"/>
    <w:rsid w:val="005D16F1"/>
    <w:rsid w:val="005D1A0D"/>
    <w:rsid w:val="005D1C7F"/>
    <w:rsid w:val="005D1F6C"/>
    <w:rsid w:val="005D234C"/>
    <w:rsid w:val="005D25FB"/>
    <w:rsid w:val="005D2913"/>
    <w:rsid w:val="005D2A05"/>
    <w:rsid w:val="005D2AC9"/>
    <w:rsid w:val="005D2E14"/>
    <w:rsid w:val="005D2EA2"/>
    <w:rsid w:val="005D2F3E"/>
    <w:rsid w:val="005D2FED"/>
    <w:rsid w:val="005D30A3"/>
    <w:rsid w:val="005D3504"/>
    <w:rsid w:val="005D363F"/>
    <w:rsid w:val="005D3719"/>
    <w:rsid w:val="005D3869"/>
    <w:rsid w:val="005D3907"/>
    <w:rsid w:val="005D39F5"/>
    <w:rsid w:val="005D3BDF"/>
    <w:rsid w:val="005D3CDE"/>
    <w:rsid w:val="005D3CFD"/>
    <w:rsid w:val="005D40E3"/>
    <w:rsid w:val="005D44D7"/>
    <w:rsid w:val="005D459A"/>
    <w:rsid w:val="005D45C9"/>
    <w:rsid w:val="005D482E"/>
    <w:rsid w:val="005D48A1"/>
    <w:rsid w:val="005D4A36"/>
    <w:rsid w:val="005D4C31"/>
    <w:rsid w:val="005D4DF2"/>
    <w:rsid w:val="005D4EA1"/>
    <w:rsid w:val="005D4F08"/>
    <w:rsid w:val="005D5121"/>
    <w:rsid w:val="005D515A"/>
    <w:rsid w:val="005D52AF"/>
    <w:rsid w:val="005D52CA"/>
    <w:rsid w:val="005D549A"/>
    <w:rsid w:val="005D54E1"/>
    <w:rsid w:val="005D5501"/>
    <w:rsid w:val="005D5579"/>
    <w:rsid w:val="005D5646"/>
    <w:rsid w:val="005D5668"/>
    <w:rsid w:val="005D5A0D"/>
    <w:rsid w:val="005D5DDF"/>
    <w:rsid w:val="005D5F14"/>
    <w:rsid w:val="005D610B"/>
    <w:rsid w:val="005D6163"/>
    <w:rsid w:val="005D65C6"/>
    <w:rsid w:val="005D6639"/>
    <w:rsid w:val="005D670D"/>
    <w:rsid w:val="005D6821"/>
    <w:rsid w:val="005D694F"/>
    <w:rsid w:val="005D6B1F"/>
    <w:rsid w:val="005D6BEC"/>
    <w:rsid w:val="005D6BF6"/>
    <w:rsid w:val="005D6CE5"/>
    <w:rsid w:val="005D7661"/>
    <w:rsid w:val="005D7A0D"/>
    <w:rsid w:val="005D7BA2"/>
    <w:rsid w:val="005D7C9D"/>
    <w:rsid w:val="005D7F9A"/>
    <w:rsid w:val="005D7FB6"/>
    <w:rsid w:val="005E00F5"/>
    <w:rsid w:val="005E0485"/>
    <w:rsid w:val="005E091A"/>
    <w:rsid w:val="005E0D01"/>
    <w:rsid w:val="005E0D34"/>
    <w:rsid w:val="005E0E0B"/>
    <w:rsid w:val="005E1066"/>
    <w:rsid w:val="005E1708"/>
    <w:rsid w:val="005E188B"/>
    <w:rsid w:val="005E191F"/>
    <w:rsid w:val="005E1A48"/>
    <w:rsid w:val="005E1B3F"/>
    <w:rsid w:val="005E1BE0"/>
    <w:rsid w:val="005E1C20"/>
    <w:rsid w:val="005E1C7F"/>
    <w:rsid w:val="005E1C9D"/>
    <w:rsid w:val="005E1D1E"/>
    <w:rsid w:val="005E1FB4"/>
    <w:rsid w:val="005E2182"/>
    <w:rsid w:val="005E21C1"/>
    <w:rsid w:val="005E2319"/>
    <w:rsid w:val="005E2499"/>
    <w:rsid w:val="005E25BE"/>
    <w:rsid w:val="005E26A8"/>
    <w:rsid w:val="005E2A6D"/>
    <w:rsid w:val="005E2AFD"/>
    <w:rsid w:val="005E2BDD"/>
    <w:rsid w:val="005E2C07"/>
    <w:rsid w:val="005E2C7E"/>
    <w:rsid w:val="005E2ECC"/>
    <w:rsid w:val="005E2F2B"/>
    <w:rsid w:val="005E2F82"/>
    <w:rsid w:val="005E2FC8"/>
    <w:rsid w:val="005E303D"/>
    <w:rsid w:val="005E318F"/>
    <w:rsid w:val="005E3296"/>
    <w:rsid w:val="005E32C7"/>
    <w:rsid w:val="005E32E4"/>
    <w:rsid w:val="005E3859"/>
    <w:rsid w:val="005E38AE"/>
    <w:rsid w:val="005E3948"/>
    <w:rsid w:val="005E3A6A"/>
    <w:rsid w:val="005E3AAE"/>
    <w:rsid w:val="005E3B96"/>
    <w:rsid w:val="005E3BC4"/>
    <w:rsid w:val="005E3C0F"/>
    <w:rsid w:val="005E3D4A"/>
    <w:rsid w:val="005E3DF5"/>
    <w:rsid w:val="005E3E3D"/>
    <w:rsid w:val="005E3FB1"/>
    <w:rsid w:val="005E417D"/>
    <w:rsid w:val="005E429F"/>
    <w:rsid w:val="005E465C"/>
    <w:rsid w:val="005E46B4"/>
    <w:rsid w:val="005E4731"/>
    <w:rsid w:val="005E4947"/>
    <w:rsid w:val="005E4A56"/>
    <w:rsid w:val="005E4AC7"/>
    <w:rsid w:val="005E4B89"/>
    <w:rsid w:val="005E4C00"/>
    <w:rsid w:val="005E4DDE"/>
    <w:rsid w:val="005E5348"/>
    <w:rsid w:val="005E5786"/>
    <w:rsid w:val="005E59A4"/>
    <w:rsid w:val="005E5B52"/>
    <w:rsid w:val="005E5B89"/>
    <w:rsid w:val="005E5BA1"/>
    <w:rsid w:val="005E5E6F"/>
    <w:rsid w:val="005E5F33"/>
    <w:rsid w:val="005E605D"/>
    <w:rsid w:val="005E6254"/>
    <w:rsid w:val="005E640E"/>
    <w:rsid w:val="005E6739"/>
    <w:rsid w:val="005E6836"/>
    <w:rsid w:val="005E6A09"/>
    <w:rsid w:val="005E6B16"/>
    <w:rsid w:val="005E6C03"/>
    <w:rsid w:val="005E6C60"/>
    <w:rsid w:val="005E6D41"/>
    <w:rsid w:val="005E6EC0"/>
    <w:rsid w:val="005E6ED5"/>
    <w:rsid w:val="005E7093"/>
    <w:rsid w:val="005E71B7"/>
    <w:rsid w:val="005E731D"/>
    <w:rsid w:val="005E7342"/>
    <w:rsid w:val="005E74CB"/>
    <w:rsid w:val="005E75D8"/>
    <w:rsid w:val="005E79CB"/>
    <w:rsid w:val="005E7AED"/>
    <w:rsid w:val="005E7C90"/>
    <w:rsid w:val="005E7CAA"/>
    <w:rsid w:val="005E7D34"/>
    <w:rsid w:val="005E7D7A"/>
    <w:rsid w:val="005E7F12"/>
    <w:rsid w:val="005E7F23"/>
    <w:rsid w:val="005E7FE7"/>
    <w:rsid w:val="005F0071"/>
    <w:rsid w:val="005F00C9"/>
    <w:rsid w:val="005F03E6"/>
    <w:rsid w:val="005F0435"/>
    <w:rsid w:val="005F04DA"/>
    <w:rsid w:val="005F072D"/>
    <w:rsid w:val="005F07E1"/>
    <w:rsid w:val="005F081B"/>
    <w:rsid w:val="005F0B92"/>
    <w:rsid w:val="005F0CD3"/>
    <w:rsid w:val="005F0D45"/>
    <w:rsid w:val="005F0F86"/>
    <w:rsid w:val="005F1065"/>
    <w:rsid w:val="005F11F6"/>
    <w:rsid w:val="005F1374"/>
    <w:rsid w:val="005F13A8"/>
    <w:rsid w:val="005F1429"/>
    <w:rsid w:val="005F1770"/>
    <w:rsid w:val="005F1894"/>
    <w:rsid w:val="005F1BF0"/>
    <w:rsid w:val="005F1CDB"/>
    <w:rsid w:val="005F1D24"/>
    <w:rsid w:val="005F2446"/>
    <w:rsid w:val="005F2529"/>
    <w:rsid w:val="005F26DF"/>
    <w:rsid w:val="005F29EA"/>
    <w:rsid w:val="005F2BB4"/>
    <w:rsid w:val="005F2C18"/>
    <w:rsid w:val="005F2CB7"/>
    <w:rsid w:val="005F2D58"/>
    <w:rsid w:val="005F2E47"/>
    <w:rsid w:val="005F2E92"/>
    <w:rsid w:val="005F30F5"/>
    <w:rsid w:val="005F316F"/>
    <w:rsid w:val="005F3258"/>
    <w:rsid w:val="005F3664"/>
    <w:rsid w:val="005F36F9"/>
    <w:rsid w:val="005F37B2"/>
    <w:rsid w:val="005F3949"/>
    <w:rsid w:val="005F3ACF"/>
    <w:rsid w:val="005F3B74"/>
    <w:rsid w:val="005F3D9E"/>
    <w:rsid w:val="005F3EDE"/>
    <w:rsid w:val="005F413A"/>
    <w:rsid w:val="005F4452"/>
    <w:rsid w:val="005F448A"/>
    <w:rsid w:val="005F455B"/>
    <w:rsid w:val="005F46CE"/>
    <w:rsid w:val="005F486B"/>
    <w:rsid w:val="005F49FE"/>
    <w:rsid w:val="005F4A02"/>
    <w:rsid w:val="005F4BC3"/>
    <w:rsid w:val="005F4C1C"/>
    <w:rsid w:val="005F4F51"/>
    <w:rsid w:val="005F4FA9"/>
    <w:rsid w:val="005F4FAF"/>
    <w:rsid w:val="005F4FCE"/>
    <w:rsid w:val="005F4FDE"/>
    <w:rsid w:val="005F52B1"/>
    <w:rsid w:val="005F573B"/>
    <w:rsid w:val="005F5989"/>
    <w:rsid w:val="005F59B4"/>
    <w:rsid w:val="005F59BF"/>
    <w:rsid w:val="005F5B10"/>
    <w:rsid w:val="005F5D5E"/>
    <w:rsid w:val="005F5E78"/>
    <w:rsid w:val="005F5FC3"/>
    <w:rsid w:val="005F5FE3"/>
    <w:rsid w:val="005F60E6"/>
    <w:rsid w:val="005F6137"/>
    <w:rsid w:val="005F61DD"/>
    <w:rsid w:val="005F654A"/>
    <w:rsid w:val="005F671E"/>
    <w:rsid w:val="005F6722"/>
    <w:rsid w:val="005F688C"/>
    <w:rsid w:val="005F6CA8"/>
    <w:rsid w:val="005F6D7C"/>
    <w:rsid w:val="005F702C"/>
    <w:rsid w:val="005F725F"/>
    <w:rsid w:val="005F7355"/>
    <w:rsid w:val="005F7909"/>
    <w:rsid w:val="005F7965"/>
    <w:rsid w:val="005F7CC9"/>
    <w:rsid w:val="005F7E01"/>
    <w:rsid w:val="005F7EAF"/>
    <w:rsid w:val="005F7F34"/>
    <w:rsid w:val="006001AF"/>
    <w:rsid w:val="0060037D"/>
    <w:rsid w:val="0060050D"/>
    <w:rsid w:val="006009AF"/>
    <w:rsid w:val="00600BCE"/>
    <w:rsid w:val="00600D9F"/>
    <w:rsid w:val="00601408"/>
    <w:rsid w:val="006015C4"/>
    <w:rsid w:val="00601756"/>
    <w:rsid w:val="00601AEC"/>
    <w:rsid w:val="00601C89"/>
    <w:rsid w:val="00601F4F"/>
    <w:rsid w:val="00601F7E"/>
    <w:rsid w:val="00602055"/>
    <w:rsid w:val="00602098"/>
    <w:rsid w:val="006020E8"/>
    <w:rsid w:val="006023C4"/>
    <w:rsid w:val="00602871"/>
    <w:rsid w:val="00602A2D"/>
    <w:rsid w:val="00602BF9"/>
    <w:rsid w:val="00602C3C"/>
    <w:rsid w:val="00603192"/>
    <w:rsid w:val="006032FD"/>
    <w:rsid w:val="0060355C"/>
    <w:rsid w:val="00603910"/>
    <w:rsid w:val="00603972"/>
    <w:rsid w:val="006039FC"/>
    <w:rsid w:val="00603C35"/>
    <w:rsid w:val="00603C5F"/>
    <w:rsid w:val="00603DFB"/>
    <w:rsid w:val="00603E09"/>
    <w:rsid w:val="00603E47"/>
    <w:rsid w:val="00603FEA"/>
    <w:rsid w:val="00604095"/>
    <w:rsid w:val="006041F7"/>
    <w:rsid w:val="00604541"/>
    <w:rsid w:val="006046A1"/>
    <w:rsid w:val="00604939"/>
    <w:rsid w:val="006049AA"/>
    <w:rsid w:val="00604CAC"/>
    <w:rsid w:val="00604CE0"/>
    <w:rsid w:val="0060529B"/>
    <w:rsid w:val="00605418"/>
    <w:rsid w:val="00605432"/>
    <w:rsid w:val="00605563"/>
    <w:rsid w:val="006058F8"/>
    <w:rsid w:val="00605A1A"/>
    <w:rsid w:val="00605B8B"/>
    <w:rsid w:val="00605B8D"/>
    <w:rsid w:val="00605FAB"/>
    <w:rsid w:val="00605FBE"/>
    <w:rsid w:val="00606143"/>
    <w:rsid w:val="006061A8"/>
    <w:rsid w:val="0060630E"/>
    <w:rsid w:val="00606430"/>
    <w:rsid w:val="00606462"/>
    <w:rsid w:val="006064E6"/>
    <w:rsid w:val="00606504"/>
    <w:rsid w:val="00606636"/>
    <w:rsid w:val="006066F7"/>
    <w:rsid w:val="006067C7"/>
    <w:rsid w:val="006067EB"/>
    <w:rsid w:val="0060697B"/>
    <w:rsid w:val="006069D5"/>
    <w:rsid w:val="00606B86"/>
    <w:rsid w:val="00606E91"/>
    <w:rsid w:val="00606F00"/>
    <w:rsid w:val="00606F67"/>
    <w:rsid w:val="00606FA9"/>
    <w:rsid w:val="00607330"/>
    <w:rsid w:val="0060769C"/>
    <w:rsid w:val="00607734"/>
    <w:rsid w:val="006077C3"/>
    <w:rsid w:val="00607905"/>
    <w:rsid w:val="0060792D"/>
    <w:rsid w:val="006079FD"/>
    <w:rsid w:val="00607A8B"/>
    <w:rsid w:val="00607C33"/>
    <w:rsid w:val="00607F10"/>
    <w:rsid w:val="006104D3"/>
    <w:rsid w:val="0061051F"/>
    <w:rsid w:val="006105A3"/>
    <w:rsid w:val="006108B0"/>
    <w:rsid w:val="00610A97"/>
    <w:rsid w:val="00610AD1"/>
    <w:rsid w:val="00610B12"/>
    <w:rsid w:val="00610B4C"/>
    <w:rsid w:val="00610BB4"/>
    <w:rsid w:val="00610EC2"/>
    <w:rsid w:val="00610EDE"/>
    <w:rsid w:val="00610EF4"/>
    <w:rsid w:val="0061104B"/>
    <w:rsid w:val="006111AD"/>
    <w:rsid w:val="006111DF"/>
    <w:rsid w:val="006115C4"/>
    <w:rsid w:val="00611837"/>
    <w:rsid w:val="00611915"/>
    <w:rsid w:val="00611C22"/>
    <w:rsid w:val="00611CA4"/>
    <w:rsid w:val="00611DDD"/>
    <w:rsid w:val="00611DF5"/>
    <w:rsid w:val="00611E09"/>
    <w:rsid w:val="00612026"/>
    <w:rsid w:val="00612098"/>
    <w:rsid w:val="006121E2"/>
    <w:rsid w:val="0061233B"/>
    <w:rsid w:val="0061233E"/>
    <w:rsid w:val="00612401"/>
    <w:rsid w:val="00612483"/>
    <w:rsid w:val="006125A2"/>
    <w:rsid w:val="00612904"/>
    <w:rsid w:val="00612B14"/>
    <w:rsid w:val="00612D77"/>
    <w:rsid w:val="00612F36"/>
    <w:rsid w:val="00613035"/>
    <w:rsid w:val="006130FC"/>
    <w:rsid w:val="00613156"/>
    <w:rsid w:val="0061329F"/>
    <w:rsid w:val="0061338E"/>
    <w:rsid w:val="006134B0"/>
    <w:rsid w:val="006134FF"/>
    <w:rsid w:val="006135D9"/>
    <w:rsid w:val="0061361C"/>
    <w:rsid w:val="00613791"/>
    <w:rsid w:val="00613D4C"/>
    <w:rsid w:val="00613F8D"/>
    <w:rsid w:val="00614282"/>
    <w:rsid w:val="0061444C"/>
    <w:rsid w:val="006144A9"/>
    <w:rsid w:val="00614510"/>
    <w:rsid w:val="00614696"/>
    <w:rsid w:val="006146E7"/>
    <w:rsid w:val="006147B9"/>
    <w:rsid w:val="00614AF8"/>
    <w:rsid w:val="00614B2A"/>
    <w:rsid w:val="00614D52"/>
    <w:rsid w:val="00614D9F"/>
    <w:rsid w:val="00614EC4"/>
    <w:rsid w:val="00614F9E"/>
    <w:rsid w:val="00614FCF"/>
    <w:rsid w:val="006151E5"/>
    <w:rsid w:val="0061522C"/>
    <w:rsid w:val="00615264"/>
    <w:rsid w:val="006155C6"/>
    <w:rsid w:val="00615628"/>
    <w:rsid w:val="00615DE1"/>
    <w:rsid w:val="00615E12"/>
    <w:rsid w:val="00615F21"/>
    <w:rsid w:val="00615F7B"/>
    <w:rsid w:val="00615FA6"/>
    <w:rsid w:val="006163EE"/>
    <w:rsid w:val="0061643A"/>
    <w:rsid w:val="006164B0"/>
    <w:rsid w:val="00616653"/>
    <w:rsid w:val="0061678B"/>
    <w:rsid w:val="0061689E"/>
    <w:rsid w:val="00616A50"/>
    <w:rsid w:val="00616AE3"/>
    <w:rsid w:val="00616B48"/>
    <w:rsid w:val="00616C51"/>
    <w:rsid w:val="00616C64"/>
    <w:rsid w:val="00616CCF"/>
    <w:rsid w:val="00616D29"/>
    <w:rsid w:val="00616E59"/>
    <w:rsid w:val="00616FAD"/>
    <w:rsid w:val="0061713D"/>
    <w:rsid w:val="00617146"/>
    <w:rsid w:val="006173C1"/>
    <w:rsid w:val="00617657"/>
    <w:rsid w:val="00617AD0"/>
    <w:rsid w:val="00617BA6"/>
    <w:rsid w:val="00617C64"/>
    <w:rsid w:val="00617D0F"/>
    <w:rsid w:val="00617D1E"/>
    <w:rsid w:val="00617D97"/>
    <w:rsid w:val="00617DDF"/>
    <w:rsid w:val="00617E40"/>
    <w:rsid w:val="00620014"/>
    <w:rsid w:val="0062005F"/>
    <w:rsid w:val="00620157"/>
    <w:rsid w:val="006201DD"/>
    <w:rsid w:val="0062041E"/>
    <w:rsid w:val="006205A6"/>
    <w:rsid w:val="00620681"/>
    <w:rsid w:val="00620AF1"/>
    <w:rsid w:val="00620C48"/>
    <w:rsid w:val="00620C89"/>
    <w:rsid w:val="00620D24"/>
    <w:rsid w:val="00620E92"/>
    <w:rsid w:val="00620EB3"/>
    <w:rsid w:val="0062112B"/>
    <w:rsid w:val="00621250"/>
    <w:rsid w:val="00621282"/>
    <w:rsid w:val="00621354"/>
    <w:rsid w:val="00621401"/>
    <w:rsid w:val="0062148C"/>
    <w:rsid w:val="00621611"/>
    <w:rsid w:val="00621791"/>
    <w:rsid w:val="00621844"/>
    <w:rsid w:val="0062189E"/>
    <w:rsid w:val="006219D0"/>
    <w:rsid w:val="00621A7D"/>
    <w:rsid w:val="00621BB7"/>
    <w:rsid w:val="00621BCA"/>
    <w:rsid w:val="00621F60"/>
    <w:rsid w:val="00621FF0"/>
    <w:rsid w:val="0062205D"/>
    <w:rsid w:val="00622170"/>
    <w:rsid w:val="00622638"/>
    <w:rsid w:val="006227D5"/>
    <w:rsid w:val="00622857"/>
    <w:rsid w:val="006229CE"/>
    <w:rsid w:val="00622C1E"/>
    <w:rsid w:val="00622DA5"/>
    <w:rsid w:val="00622F30"/>
    <w:rsid w:val="00622FF9"/>
    <w:rsid w:val="006231F9"/>
    <w:rsid w:val="006236E0"/>
    <w:rsid w:val="00623863"/>
    <w:rsid w:val="00623B12"/>
    <w:rsid w:val="00623B90"/>
    <w:rsid w:val="00623C16"/>
    <w:rsid w:val="00623C5E"/>
    <w:rsid w:val="00623D11"/>
    <w:rsid w:val="00623EC4"/>
    <w:rsid w:val="00624079"/>
    <w:rsid w:val="00624138"/>
    <w:rsid w:val="0062438B"/>
    <w:rsid w:val="006243B9"/>
    <w:rsid w:val="006246C9"/>
    <w:rsid w:val="00624778"/>
    <w:rsid w:val="00624E46"/>
    <w:rsid w:val="00624F47"/>
    <w:rsid w:val="00625432"/>
    <w:rsid w:val="006257B2"/>
    <w:rsid w:val="0062595E"/>
    <w:rsid w:val="00625974"/>
    <w:rsid w:val="00625BB4"/>
    <w:rsid w:val="00626013"/>
    <w:rsid w:val="006260C6"/>
    <w:rsid w:val="0062615D"/>
    <w:rsid w:val="006262CA"/>
    <w:rsid w:val="0062632C"/>
    <w:rsid w:val="0062648D"/>
    <w:rsid w:val="006264C9"/>
    <w:rsid w:val="0062656F"/>
    <w:rsid w:val="00626625"/>
    <w:rsid w:val="006266B0"/>
    <w:rsid w:val="006266EE"/>
    <w:rsid w:val="006267A4"/>
    <w:rsid w:val="00626F9A"/>
    <w:rsid w:val="00627127"/>
    <w:rsid w:val="006271B2"/>
    <w:rsid w:val="0062724B"/>
    <w:rsid w:val="006272BA"/>
    <w:rsid w:val="006273B3"/>
    <w:rsid w:val="006275EA"/>
    <w:rsid w:val="0062767D"/>
    <w:rsid w:val="006276BD"/>
    <w:rsid w:val="006277F0"/>
    <w:rsid w:val="0062782B"/>
    <w:rsid w:val="00627941"/>
    <w:rsid w:val="00627AC4"/>
    <w:rsid w:val="00627E25"/>
    <w:rsid w:val="00627E66"/>
    <w:rsid w:val="0063031A"/>
    <w:rsid w:val="006305EC"/>
    <w:rsid w:val="0063079C"/>
    <w:rsid w:val="006307BA"/>
    <w:rsid w:val="00630824"/>
    <w:rsid w:val="00630A97"/>
    <w:rsid w:val="00631260"/>
    <w:rsid w:val="00631324"/>
    <w:rsid w:val="00631341"/>
    <w:rsid w:val="006317D1"/>
    <w:rsid w:val="0063183A"/>
    <w:rsid w:val="006319B2"/>
    <w:rsid w:val="00631B4C"/>
    <w:rsid w:val="00631CA2"/>
    <w:rsid w:val="00631DD4"/>
    <w:rsid w:val="00631F3F"/>
    <w:rsid w:val="00631F97"/>
    <w:rsid w:val="00632318"/>
    <w:rsid w:val="006323B8"/>
    <w:rsid w:val="0063245E"/>
    <w:rsid w:val="0063247B"/>
    <w:rsid w:val="006325C9"/>
    <w:rsid w:val="006326E1"/>
    <w:rsid w:val="00632E84"/>
    <w:rsid w:val="00632FA5"/>
    <w:rsid w:val="0063320B"/>
    <w:rsid w:val="006333C6"/>
    <w:rsid w:val="0063368C"/>
    <w:rsid w:val="0063371C"/>
    <w:rsid w:val="006338AA"/>
    <w:rsid w:val="00633A7B"/>
    <w:rsid w:val="00633BB7"/>
    <w:rsid w:val="00633D74"/>
    <w:rsid w:val="006340E3"/>
    <w:rsid w:val="006341A9"/>
    <w:rsid w:val="00634A2F"/>
    <w:rsid w:val="00634A7F"/>
    <w:rsid w:val="00634B83"/>
    <w:rsid w:val="00634E20"/>
    <w:rsid w:val="00634E2B"/>
    <w:rsid w:val="006352CE"/>
    <w:rsid w:val="0063535D"/>
    <w:rsid w:val="006353A7"/>
    <w:rsid w:val="006353A8"/>
    <w:rsid w:val="006356C1"/>
    <w:rsid w:val="00635AC1"/>
    <w:rsid w:val="00635BEB"/>
    <w:rsid w:val="00635C16"/>
    <w:rsid w:val="00635D5F"/>
    <w:rsid w:val="00635E84"/>
    <w:rsid w:val="00635EB2"/>
    <w:rsid w:val="00635EDF"/>
    <w:rsid w:val="0063600A"/>
    <w:rsid w:val="006360D1"/>
    <w:rsid w:val="00636206"/>
    <w:rsid w:val="00636286"/>
    <w:rsid w:val="006365D3"/>
    <w:rsid w:val="006366A6"/>
    <w:rsid w:val="00636709"/>
    <w:rsid w:val="00636793"/>
    <w:rsid w:val="00636891"/>
    <w:rsid w:val="00636914"/>
    <w:rsid w:val="00636938"/>
    <w:rsid w:val="00636EB8"/>
    <w:rsid w:val="00636F95"/>
    <w:rsid w:val="00636FA9"/>
    <w:rsid w:val="006372CB"/>
    <w:rsid w:val="006372FE"/>
    <w:rsid w:val="006373CF"/>
    <w:rsid w:val="00637476"/>
    <w:rsid w:val="00637634"/>
    <w:rsid w:val="0063768E"/>
    <w:rsid w:val="006377E6"/>
    <w:rsid w:val="0063781C"/>
    <w:rsid w:val="00637836"/>
    <w:rsid w:val="006378CC"/>
    <w:rsid w:val="00637910"/>
    <w:rsid w:val="0063795A"/>
    <w:rsid w:val="00637986"/>
    <w:rsid w:val="00637A57"/>
    <w:rsid w:val="00637B2C"/>
    <w:rsid w:val="00637D15"/>
    <w:rsid w:val="00637D3A"/>
    <w:rsid w:val="00637D86"/>
    <w:rsid w:val="00637F9E"/>
    <w:rsid w:val="00640325"/>
    <w:rsid w:val="006404DC"/>
    <w:rsid w:val="006405D0"/>
    <w:rsid w:val="00640CC6"/>
    <w:rsid w:val="006410F2"/>
    <w:rsid w:val="0064157C"/>
    <w:rsid w:val="00641831"/>
    <w:rsid w:val="006418A9"/>
    <w:rsid w:val="00641C52"/>
    <w:rsid w:val="00641CEB"/>
    <w:rsid w:val="00641DA3"/>
    <w:rsid w:val="00641FEC"/>
    <w:rsid w:val="006421B5"/>
    <w:rsid w:val="00642257"/>
    <w:rsid w:val="006423EE"/>
    <w:rsid w:val="00642585"/>
    <w:rsid w:val="0064264F"/>
    <w:rsid w:val="00642792"/>
    <w:rsid w:val="00642B85"/>
    <w:rsid w:val="00642C1A"/>
    <w:rsid w:val="00642DA8"/>
    <w:rsid w:val="00642E26"/>
    <w:rsid w:val="00642E53"/>
    <w:rsid w:val="00643369"/>
    <w:rsid w:val="006434E0"/>
    <w:rsid w:val="0064351C"/>
    <w:rsid w:val="0064356C"/>
    <w:rsid w:val="0064365A"/>
    <w:rsid w:val="00643887"/>
    <w:rsid w:val="00643B53"/>
    <w:rsid w:val="0064402E"/>
    <w:rsid w:val="0064412B"/>
    <w:rsid w:val="0064435E"/>
    <w:rsid w:val="006444CC"/>
    <w:rsid w:val="00644602"/>
    <w:rsid w:val="00644687"/>
    <w:rsid w:val="0064490C"/>
    <w:rsid w:val="00644AF9"/>
    <w:rsid w:val="00644B4B"/>
    <w:rsid w:val="00644C26"/>
    <w:rsid w:val="00644C61"/>
    <w:rsid w:val="006450BD"/>
    <w:rsid w:val="00645381"/>
    <w:rsid w:val="006454BD"/>
    <w:rsid w:val="0064550D"/>
    <w:rsid w:val="00645756"/>
    <w:rsid w:val="00645DA8"/>
    <w:rsid w:val="00645FAA"/>
    <w:rsid w:val="0064603E"/>
    <w:rsid w:val="00646067"/>
    <w:rsid w:val="006460C6"/>
    <w:rsid w:val="00646132"/>
    <w:rsid w:val="00646350"/>
    <w:rsid w:val="006463BB"/>
    <w:rsid w:val="006467D1"/>
    <w:rsid w:val="006469F9"/>
    <w:rsid w:val="00646AEA"/>
    <w:rsid w:val="0064742C"/>
    <w:rsid w:val="0064770B"/>
    <w:rsid w:val="0064778C"/>
    <w:rsid w:val="006478B1"/>
    <w:rsid w:val="0064790E"/>
    <w:rsid w:val="00647ADB"/>
    <w:rsid w:val="00647B56"/>
    <w:rsid w:val="00647BE2"/>
    <w:rsid w:val="00647C6B"/>
    <w:rsid w:val="00647CE7"/>
    <w:rsid w:val="0065000C"/>
    <w:rsid w:val="00650153"/>
    <w:rsid w:val="006501A0"/>
    <w:rsid w:val="00650283"/>
    <w:rsid w:val="00650366"/>
    <w:rsid w:val="0065036C"/>
    <w:rsid w:val="00650489"/>
    <w:rsid w:val="0065050A"/>
    <w:rsid w:val="0065062C"/>
    <w:rsid w:val="0065084D"/>
    <w:rsid w:val="006508F2"/>
    <w:rsid w:val="00650A73"/>
    <w:rsid w:val="00650AAE"/>
    <w:rsid w:val="00650E3D"/>
    <w:rsid w:val="00650E63"/>
    <w:rsid w:val="00650FC6"/>
    <w:rsid w:val="00651244"/>
    <w:rsid w:val="006514E1"/>
    <w:rsid w:val="0065188A"/>
    <w:rsid w:val="006518D9"/>
    <w:rsid w:val="0065191C"/>
    <w:rsid w:val="00651A7A"/>
    <w:rsid w:val="00651B5D"/>
    <w:rsid w:val="00651C34"/>
    <w:rsid w:val="00651E11"/>
    <w:rsid w:val="00651E28"/>
    <w:rsid w:val="00652041"/>
    <w:rsid w:val="006520C3"/>
    <w:rsid w:val="00652484"/>
    <w:rsid w:val="0065255E"/>
    <w:rsid w:val="00652568"/>
    <w:rsid w:val="0065258C"/>
    <w:rsid w:val="00652680"/>
    <w:rsid w:val="00652732"/>
    <w:rsid w:val="006528BD"/>
    <w:rsid w:val="00652ACB"/>
    <w:rsid w:val="00652C2A"/>
    <w:rsid w:val="006534B1"/>
    <w:rsid w:val="006536CB"/>
    <w:rsid w:val="00653753"/>
    <w:rsid w:val="00653D66"/>
    <w:rsid w:val="00653EA4"/>
    <w:rsid w:val="0065402E"/>
    <w:rsid w:val="00654311"/>
    <w:rsid w:val="006545AD"/>
    <w:rsid w:val="006546C5"/>
    <w:rsid w:val="00654A28"/>
    <w:rsid w:val="00654BAF"/>
    <w:rsid w:val="00655046"/>
    <w:rsid w:val="006551B0"/>
    <w:rsid w:val="00655277"/>
    <w:rsid w:val="00655289"/>
    <w:rsid w:val="006556CB"/>
    <w:rsid w:val="006556CF"/>
    <w:rsid w:val="00655A1D"/>
    <w:rsid w:val="00655BF7"/>
    <w:rsid w:val="00655F6B"/>
    <w:rsid w:val="006561D2"/>
    <w:rsid w:val="006562C1"/>
    <w:rsid w:val="0065631C"/>
    <w:rsid w:val="006563AD"/>
    <w:rsid w:val="00656410"/>
    <w:rsid w:val="006564D2"/>
    <w:rsid w:val="0065651D"/>
    <w:rsid w:val="0065687D"/>
    <w:rsid w:val="00656B20"/>
    <w:rsid w:val="00656D1F"/>
    <w:rsid w:val="00656D9C"/>
    <w:rsid w:val="00656F29"/>
    <w:rsid w:val="00657057"/>
    <w:rsid w:val="006572B6"/>
    <w:rsid w:val="0065730D"/>
    <w:rsid w:val="006574BC"/>
    <w:rsid w:val="006574F8"/>
    <w:rsid w:val="00657553"/>
    <w:rsid w:val="0065761E"/>
    <w:rsid w:val="006576FC"/>
    <w:rsid w:val="006577A7"/>
    <w:rsid w:val="00657824"/>
    <w:rsid w:val="0065784D"/>
    <w:rsid w:val="00657A5C"/>
    <w:rsid w:val="0066038F"/>
    <w:rsid w:val="006604AF"/>
    <w:rsid w:val="0066059B"/>
    <w:rsid w:val="006605FF"/>
    <w:rsid w:val="00660663"/>
    <w:rsid w:val="00660B04"/>
    <w:rsid w:val="00660E57"/>
    <w:rsid w:val="00660EE6"/>
    <w:rsid w:val="006613C4"/>
    <w:rsid w:val="006614E8"/>
    <w:rsid w:val="0066161F"/>
    <w:rsid w:val="006618A9"/>
    <w:rsid w:val="006618DD"/>
    <w:rsid w:val="00661B2E"/>
    <w:rsid w:val="00661C46"/>
    <w:rsid w:val="00661C86"/>
    <w:rsid w:val="00661CFD"/>
    <w:rsid w:val="00661DFA"/>
    <w:rsid w:val="00661F0B"/>
    <w:rsid w:val="00662051"/>
    <w:rsid w:val="006626E2"/>
    <w:rsid w:val="0066280B"/>
    <w:rsid w:val="00662833"/>
    <w:rsid w:val="006629C1"/>
    <w:rsid w:val="00662A60"/>
    <w:rsid w:val="00662C56"/>
    <w:rsid w:val="00662FB7"/>
    <w:rsid w:val="0066310D"/>
    <w:rsid w:val="0066317B"/>
    <w:rsid w:val="00663316"/>
    <w:rsid w:val="006636FC"/>
    <w:rsid w:val="00663778"/>
    <w:rsid w:val="006637CB"/>
    <w:rsid w:val="0066392A"/>
    <w:rsid w:val="00663B13"/>
    <w:rsid w:val="00663F51"/>
    <w:rsid w:val="00664018"/>
    <w:rsid w:val="0066406C"/>
    <w:rsid w:val="006641A5"/>
    <w:rsid w:val="00664364"/>
    <w:rsid w:val="00664472"/>
    <w:rsid w:val="006647CF"/>
    <w:rsid w:val="00664936"/>
    <w:rsid w:val="00664EE9"/>
    <w:rsid w:val="00664FB1"/>
    <w:rsid w:val="006651AA"/>
    <w:rsid w:val="0066536E"/>
    <w:rsid w:val="00665446"/>
    <w:rsid w:val="006654EC"/>
    <w:rsid w:val="006657DD"/>
    <w:rsid w:val="00665E49"/>
    <w:rsid w:val="00665FC1"/>
    <w:rsid w:val="00666008"/>
    <w:rsid w:val="00666168"/>
    <w:rsid w:val="006661E3"/>
    <w:rsid w:val="0066630E"/>
    <w:rsid w:val="00666656"/>
    <w:rsid w:val="00666693"/>
    <w:rsid w:val="00666803"/>
    <w:rsid w:val="006668D4"/>
    <w:rsid w:val="00666BAB"/>
    <w:rsid w:val="00666F49"/>
    <w:rsid w:val="00667046"/>
    <w:rsid w:val="006672BC"/>
    <w:rsid w:val="0066739D"/>
    <w:rsid w:val="00667458"/>
    <w:rsid w:val="006674C6"/>
    <w:rsid w:val="00667949"/>
    <w:rsid w:val="00667B47"/>
    <w:rsid w:val="00667FF0"/>
    <w:rsid w:val="0067014A"/>
    <w:rsid w:val="0067030A"/>
    <w:rsid w:val="0067053E"/>
    <w:rsid w:val="0067057F"/>
    <w:rsid w:val="00670595"/>
    <w:rsid w:val="006706AF"/>
    <w:rsid w:val="00670961"/>
    <w:rsid w:val="00670974"/>
    <w:rsid w:val="00670984"/>
    <w:rsid w:val="00670A08"/>
    <w:rsid w:val="00670B30"/>
    <w:rsid w:val="00670BAC"/>
    <w:rsid w:val="00670D0E"/>
    <w:rsid w:val="00670EA8"/>
    <w:rsid w:val="0067104C"/>
    <w:rsid w:val="00671764"/>
    <w:rsid w:val="00671B3C"/>
    <w:rsid w:val="00671EE9"/>
    <w:rsid w:val="00671F42"/>
    <w:rsid w:val="00671F7E"/>
    <w:rsid w:val="006721CA"/>
    <w:rsid w:val="00672410"/>
    <w:rsid w:val="006724BD"/>
    <w:rsid w:val="0067268A"/>
    <w:rsid w:val="00672925"/>
    <w:rsid w:val="00672B54"/>
    <w:rsid w:val="00672CC9"/>
    <w:rsid w:val="00672D9E"/>
    <w:rsid w:val="00672F4A"/>
    <w:rsid w:val="006734E3"/>
    <w:rsid w:val="006738D4"/>
    <w:rsid w:val="00673A68"/>
    <w:rsid w:val="00673F95"/>
    <w:rsid w:val="00673F9A"/>
    <w:rsid w:val="00673FC9"/>
    <w:rsid w:val="00673FE2"/>
    <w:rsid w:val="006742E5"/>
    <w:rsid w:val="0067435E"/>
    <w:rsid w:val="00674402"/>
    <w:rsid w:val="0067457B"/>
    <w:rsid w:val="006747BF"/>
    <w:rsid w:val="00674A7E"/>
    <w:rsid w:val="00674C6C"/>
    <w:rsid w:val="00674D71"/>
    <w:rsid w:val="00675092"/>
    <w:rsid w:val="00675703"/>
    <w:rsid w:val="00675AB3"/>
    <w:rsid w:val="00675BD6"/>
    <w:rsid w:val="00675C7B"/>
    <w:rsid w:val="00675D99"/>
    <w:rsid w:val="00675DB4"/>
    <w:rsid w:val="00675E09"/>
    <w:rsid w:val="00675E83"/>
    <w:rsid w:val="006760E2"/>
    <w:rsid w:val="0067632D"/>
    <w:rsid w:val="00676444"/>
    <w:rsid w:val="00676718"/>
    <w:rsid w:val="00676860"/>
    <w:rsid w:val="0067690A"/>
    <w:rsid w:val="006769F0"/>
    <w:rsid w:val="00676B7F"/>
    <w:rsid w:val="00676BC9"/>
    <w:rsid w:val="00676E02"/>
    <w:rsid w:val="00676EA9"/>
    <w:rsid w:val="00677026"/>
    <w:rsid w:val="00677078"/>
    <w:rsid w:val="00677125"/>
    <w:rsid w:val="0067721F"/>
    <w:rsid w:val="006775DA"/>
    <w:rsid w:val="00677625"/>
    <w:rsid w:val="0067787F"/>
    <w:rsid w:val="00677A1D"/>
    <w:rsid w:val="00677BD0"/>
    <w:rsid w:val="00677BE9"/>
    <w:rsid w:val="00677D37"/>
    <w:rsid w:val="006801D0"/>
    <w:rsid w:val="00680468"/>
    <w:rsid w:val="0068057F"/>
    <w:rsid w:val="00680665"/>
    <w:rsid w:val="00680BDD"/>
    <w:rsid w:val="00680D25"/>
    <w:rsid w:val="00680E19"/>
    <w:rsid w:val="00680E63"/>
    <w:rsid w:val="00681049"/>
    <w:rsid w:val="00681143"/>
    <w:rsid w:val="00681322"/>
    <w:rsid w:val="00681434"/>
    <w:rsid w:val="006814A1"/>
    <w:rsid w:val="0068161D"/>
    <w:rsid w:val="00681679"/>
    <w:rsid w:val="0068182C"/>
    <w:rsid w:val="006819E5"/>
    <w:rsid w:val="00681A71"/>
    <w:rsid w:val="00681AEB"/>
    <w:rsid w:val="00681B8C"/>
    <w:rsid w:val="00681BFE"/>
    <w:rsid w:val="00681CD4"/>
    <w:rsid w:val="00681E59"/>
    <w:rsid w:val="00681F13"/>
    <w:rsid w:val="006820BE"/>
    <w:rsid w:val="00682178"/>
    <w:rsid w:val="006821F9"/>
    <w:rsid w:val="00682306"/>
    <w:rsid w:val="006824F5"/>
    <w:rsid w:val="00682622"/>
    <w:rsid w:val="006829EE"/>
    <w:rsid w:val="00682B29"/>
    <w:rsid w:val="00682B33"/>
    <w:rsid w:val="00682C50"/>
    <w:rsid w:val="00682E8D"/>
    <w:rsid w:val="00682F86"/>
    <w:rsid w:val="00683242"/>
    <w:rsid w:val="00683404"/>
    <w:rsid w:val="00683589"/>
    <w:rsid w:val="00683AFE"/>
    <w:rsid w:val="00683DDA"/>
    <w:rsid w:val="00683E97"/>
    <w:rsid w:val="00683E9E"/>
    <w:rsid w:val="00684174"/>
    <w:rsid w:val="00684326"/>
    <w:rsid w:val="00684345"/>
    <w:rsid w:val="00684521"/>
    <w:rsid w:val="0068458F"/>
    <w:rsid w:val="00684648"/>
    <w:rsid w:val="006846B0"/>
    <w:rsid w:val="00684B62"/>
    <w:rsid w:val="00684B98"/>
    <w:rsid w:val="00684D57"/>
    <w:rsid w:val="00684E9B"/>
    <w:rsid w:val="00684FB8"/>
    <w:rsid w:val="00685073"/>
    <w:rsid w:val="00685170"/>
    <w:rsid w:val="0068517D"/>
    <w:rsid w:val="006851D5"/>
    <w:rsid w:val="00685272"/>
    <w:rsid w:val="00685642"/>
    <w:rsid w:val="00685A67"/>
    <w:rsid w:val="00685A8F"/>
    <w:rsid w:val="00685D45"/>
    <w:rsid w:val="00685EBB"/>
    <w:rsid w:val="006861D1"/>
    <w:rsid w:val="00686294"/>
    <w:rsid w:val="0068655A"/>
    <w:rsid w:val="0068668A"/>
    <w:rsid w:val="006867D2"/>
    <w:rsid w:val="006869F7"/>
    <w:rsid w:val="00686A34"/>
    <w:rsid w:val="00686DDD"/>
    <w:rsid w:val="0068714C"/>
    <w:rsid w:val="00687174"/>
    <w:rsid w:val="006871AD"/>
    <w:rsid w:val="006871CC"/>
    <w:rsid w:val="00687479"/>
    <w:rsid w:val="006875BC"/>
    <w:rsid w:val="006876A9"/>
    <w:rsid w:val="00687834"/>
    <w:rsid w:val="00687BBD"/>
    <w:rsid w:val="00687BE0"/>
    <w:rsid w:val="00687C12"/>
    <w:rsid w:val="00687F54"/>
    <w:rsid w:val="00687F6E"/>
    <w:rsid w:val="00690039"/>
    <w:rsid w:val="0069004C"/>
    <w:rsid w:val="0069081E"/>
    <w:rsid w:val="00690CF2"/>
    <w:rsid w:val="00690ED1"/>
    <w:rsid w:val="0069104C"/>
    <w:rsid w:val="006910A0"/>
    <w:rsid w:val="006911A0"/>
    <w:rsid w:val="006912BA"/>
    <w:rsid w:val="006912C3"/>
    <w:rsid w:val="00691498"/>
    <w:rsid w:val="00691609"/>
    <w:rsid w:val="006917AF"/>
    <w:rsid w:val="0069189A"/>
    <w:rsid w:val="006919C0"/>
    <w:rsid w:val="00691A72"/>
    <w:rsid w:val="00691C04"/>
    <w:rsid w:val="00691DF5"/>
    <w:rsid w:val="00692247"/>
    <w:rsid w:val="00692335"/>
    <w:rsid w:val="006924F0"/>
    <w:rsid w:val="006927FC"/>
    <w:rsid w:val="00692866"/>
    <w:rsid w:val="00692988"/>
    <w:rsid w:val="00692F86"/>
    <w:rsid w:val="0069318E"/>
    <w:rsid w:val="0069321B"/>
    <w:rsid w:val="006932A5"/>
    <w:rsid w:val="00693401"/>
    <w:rsid w:val="006937D1"/>
    <w:rsid w:val="0069386E"/>
    <w:rsid w:val="006939EB"/>
    <w:rsid w:val="00693B4F"/>
    <w:rsid w:val="00693BAA"/>
    <w:rsid w:val="00693F65"/>
    <w:rsid w:val="006940D1"/>
    <w:rsid w:val="0069413A"/>
    <w:rsid w:val="00694226"/>
    <w:rsid w:val="0069436C"/>
    <w:rsid w:val="00694716"/>
    <w:rsid w:val="00694BC4"/>
    <w:rsid w:val="00694C25"/>
    <w:rsid w:val="00694CCB"/>
    <w:rsid w:val="00694D2D"/>
    <w:rsid w:val="00695425"/>
    <w:rsid w:val="006954A0"/>
    <w:rsid w:val="006955FC"/>
    <w:rsid w:val="0069577F"/>
    <w:rsid w:val="006957C7"/>
    <w:rsid w:val="006957F5"/>
    <w:rsid w:val="00695A33"/>
    <w:rsid w:val="00695BC8"/>
    <w:rsid w:val="00695D04"/>
    <w:rsid w:val="006964DE"/>
    <w:rsid w:val="00696593"/>
    <w:rsid w:val="00696766"/>
    <w:rsid w:val="006967DB"/>
    <w:rsid w:val="0069680E"/>
    <w:rsid w:val="006968EB"/>
    <w:rsid w:val="00696A0F"/>
    <w:rsid w:val="00696A36"/>
    <w:rsid w:val="00696B69"/>
    <w:rsid w:val="00696BB1"/>
    <w:rsid w:val="00696CC9"/>
    <w:rsid w:val="00696D90"/>
    <w:rsid w:val="00696DE7"/>
    <w:rsid w:val="00696FA3"/>
    <w:rsid w:val="0069762C"/>
    <w:rsid w:val="006977A8"/>
    <w:rsid w:val="00697966"/>
    <w:rsid w:val="00697BD4"/>
    <w:rsid w:val="00697C6F"/>
    <w:rsid w:val="00697DB2"/>
    <w:rsid w:val="00697F23"/>
    <w:rsid w:val="006A001C"/>
    <w:rsid w:val="006A00DA"/>
    <w:rsid w:val="006A0202"/>
    <w:rsid w:val="006A0672"/>
    <w:rsid w:val="006A0914"/>
    <w:rsid w:val="006A0C4D"/>
    <w:rsid w:val="006A0C61"/>
    <w:rsid w:val="006A0E18"/>
    <w:rsid w:val="006A0F88"/>
    <w:rsid w:val="006A12CC"/>
    <w:rsid w:val="006A14DE"/>
    <w:rsid w:val="006A15CA"/>
    <w:rsid w:val="006A17E1"/>
    <w:rsid w:val="006A1A7C"/>
    <w:rsid w:val="006A1ADE"/>
    <w:rsid w:val="006A1C21"/>
    <w:rsid w:val="006A22C2"/>
    <w:rsid w:val="006A2350"/>
    <w:rsid w:val="006A2420"/>
    <w:rsid w:val="006A2505"/>
    <w:rsid w:val="006A253C"/>
    <w:rsid w:val="006A27EC"/>
    <w:rsid w:val="006A294A"/>
    <w:rsid w:val="006A2A80"/>
    <w:rsid w:val="006A2BF1"/>
    <w:rsid w:val="006A2D9D"/>
    <w:rsid w:val="006A2FDA"/>
    <w:rsid w:val="006A3207"/>
    <w:rsid w:val="006A32C6"/>
    <w:rsid w:val="006A3373"/>
    <w:rsid w:val="006A34BF"/>
    <w:rsid w:val="006A358F"/>
    <w:rsid w:val="006A35E4"/>
    <w:rsid w:val="006A3687"/>
    <w:rsid w:val="006A36A1"/>
    <w:rsid w:val="006A38CA"/>
    <w:rsid w:val="006A39DC"/>
    <w:rsid w:val="006A3A95"/>
    <w:rsid w:val="006A3AA1"/>
    <w:rsid w:val="006A3B68"/>
    <w:rsid w:val="006A4048"/>
    <w:rsid w:val="006A4071"/>
    <w:rsid w:val="006A41D5"/>
    <w:rsid w:val="006A4346"/>
    <w:rsid w:val="006A4550"/>
    <w:rsid w:val="006A4760"/>
    <w:rsid w:val="006A4761"/>
    <w:rsid w:val="006A4B4F"/>
    <w:rsid w:val="006A4CD5"/>
    <w:rsid w:val="006A4EF4"/>
    <w:rsid w:val="006A500D"/>
    <w:rsid w:val="006A5012"/>
    <w:rsid w:val="006A52F6"/>
    <w:rsid w:val="006A5398"/>
    <w:rsid w:val="006A539F"/>
    <w:rsid w:val="006A53AF"/>
    <w:rsid w:val="006A53DF"/>
    <w:rsid w:val="006A556C"/>
    <w:rsid w:val="006A5696"/>
    <w:rsid w:val="006A58F5"/>
    <w:rsid w:val="006A59D8"/>
    <w:rsid w:val="006A5B8E"/>
    <w:rsid w:val="006A5D42"/>
    <w:rsid w:val="006A5DB5"/>
    <w:rsid w:val="006A60ED"/>
    <w:rsid w:val="006A633B"/>
    <w:rsid w:val="006A6395"/>
    <w:rsid w:val="006A649B"/>
    <w:rsid w:val="006A64B0"/>
    <w:rsid w:val="006A6645"/>
    <w:rsid w:val="006A66A7"/>
    <w:rsid w:val="006A682D"/>
    <w:rsid w:val="006A6A38"/>
    <w:rsid w:val="006A6A3D"/>
    <w:rsid w:val="006A6B39"/>
    <w:rsid w:val="006A6C3B"/>
    <w:rsid w:val="006A6EAD"/>
    <w:rsid w:val="006A6F73"/>
    <w:rsid w:val="006A6FBE"/>
    <w:rsid w:val="006A71AB"/>
    <w:rsid w:val="006A747E"/>
    <w:rsid w:val="006A79DE"/>
    <w:rsid w:val="006A79FD"/>
    <w:rsid w:val="006A7B01"/>
    <w:rsid w:val="006A7DBA"/>
    <w:rsid w:val="006A7F7B"/>
    <w:rsid w:val="006A7F83"/>
    <w:rsid w:val="006A7FD7"/>
    <w:rsid w:val="006B0143"/>
    <w:rsid w:val="006B0269"/>
    <w:rsid w:val="006B0338"/>
    <w:rsid w:val="006B0343"/>
    <w:rsid w:val="006B03E5"/>
    <w:rsid w:val="006B0456"/>
    <w:rsid w:val="006B049C"/>
    <w:rsid w:val="006B061D"/>
    <w:rsid w:val="006B0652"/>
    <w:rsid w:val="006B067C"/>
    <w:rsid w:val="006B082A"/>
    <w:rsid w:val="006B0953"/>
    <w:rsid w:val="006B0A2B"/>
    <w:rsid w:val="006B0C63"/>
    <w:rsid w:val="006B0C9D"/>
    <w:rsid w:val="006B0CCC"/>
    <w:rsid w:val="006B0E03"/>
    <w:rsid w:val="006B0EC1"/>
    <w:rsid w:val="006B0F19"/>
    <w:rsid w:val="006B0FC4"/>
    <w:rsid w:val="006B14F0"/>
    <w:rsid w:val="006B17AD"/>
    <w:rsid w:val="006B17FC"/>
    <w:rsid w:val="006B1955"/>
    <w:rsid w:val="006B19AF"/>
    <w:rsid w:val="006B19C8"/>
    <w:rsid w:val="006B19E7"/>
    <w:rsid w:val="006B1A76"/>
    <w:rsid w:val="006B1F01"/>
    <w:rsid w:val="006B215F"/>
    <w:rsid w:val="006B245C"/>
    <w:rsid w:val="006B255F"/>
    <w:rsid w:val="006B26CF"/>
    <w:rsid w:val="006B26FF"/>
    <w:rsid w:val="006B29F2"/>
    <w:rsid w:val="006B2A96"/>
    <w:rsid w:val="006B2E2A"/>
    <w:rsid w:val="006B2EEB"/>
    <w:rsid w:val="006B2FB1"/>
    <w:rsid w:val="006B3043"/>
    <w:rsid w:val="006B321E"/>
    <w:rsid w:val="006B3309"/>
    <w:rsid w:val="006B35FC"/>
    <w:rsid w:val="006B361B"/>
    <w:rsid w:val="006B3885"/>
    <w:rsid w:val="006B3CAB"/>
    <w:rsid w:val="006B3D57"/>
    <w:rsid w:val="006B3D9B"/>
    <w:rsid w:val="006B3F32"/>
    <w:rsid w:val="006B3F38"/>
    <w:rsid w:val="006B47B7"/>
    <w:rsid w:val="006B480B"/>
    <w:rsid w:val="006B480C"/>
    <w:rsid w:val="006B4BAB"/>
    <w:rsid w:val="006B4C46"/>
    <w:rsid w:val="006B4C49"/>
    <w:rsid w:val="006B4D7E"/>
    <w:rsid w:val="006B54BF"/>
    <w:rsid w:val="006B5572"/>
    <w:rsid w:val="006B5863"/>
    <w:rsid w:val="006B589B"/>
    <w:rsid w:val="006B5B6F"/>
    <w:rsid w:val="006B5BAA"/>
    <w:rsid w:val="006B5D18"/>
    <w:rsid w:val="006B5F1E"/>
    <w:rsid w:val="006B64DA"/>
    <w:rsid w:val="006B657C"/>
    <w:rsid w:val="006B6595"/>
    <w:rsid w:val="006B66FE"/>
    <w:rsid w:val="006B6982"/>
    <w:rsid w:val="006B6C61"/>
    <w:rsid w:val="006B6DC2"/>
    <w:rsid w:val="006B72A1"/>
    <w:rsid w:val="006B7313"/>
    <w:rsid w:val="006B751C"/>
    <w:rsid w:val="006B75A4"/>
    <w:rsid w:val="006B7705"/>
    <w:rsid w:val="006B779B"/>
    <w:rsid w:val="006B77FB"/>
    <w:rsid w:val="006B7A31"/>
    <w:rsid w:val="006B7C14"/>
    <w:rsid w:val="006B7CC4"/>
    <w:rsid w:val="006B7F28"/>
    <w:rsid w:val="006C0476"/>
    <w:rsid w:val="006C0768"/>
    <w:rsid w:val="006C08C4"/>
    <w:rsid w:val="006C0A86"/>
    <w:rsid w:val="006C0B8F"/>
    <w:rsid w:val="006C0C2E"/>
    <w:rsid w:val="006C0D36"/>
    <w:rsid w:val="006C119A"/>
    <w:rsid w:val="006C1203"/>
    <w:rsid w:val="006C1390"/>
    <w:rsid w:val="006C13C7"/>
    <w:rsid w:val="006C1402"/>
    <w:rsid w:val="006C1533"/>
    <w:rsid w:val="006C1609"/>
    <w:rsid w:val="006C16B1"/>
    <w:rsid w:val="006C182E"/>
    <w:rsid w:val="006C1A01"/>
    <w:rsid w:val="006C1BA3"/>
    <w:rsid w:val="006C1F82"/>
    <w:rsid w:val="006C1FB8"/>
    <w:rsid w:val="006C2028"/>
    <w:rsid w:val="006C2234"/>
    <w:rsid w:val="006C2402"/>
    <w:rsid w:val="006C24EB"/>
    <w:rsid w:val="006C2541"/>
    <w:rsid w:val="006C264C"/>
    <w:rsid w:val="006C26F8"/>
    <w:rsid w:val="006C2853"/>
    <w:rsid w:val="006C2985"/>
    <w:rsid w:val="006C2D50"/>
    <w:rsid w:val="006C2DB8"/>
    <w:rsid w:val="006C2EF3"/>
    <w:rsid w:val="006C2FA0"/>
    <w:rsid w:val="006C3114"/>
    <w:rsid w:val="006C3258"/>
    <w:rsid w:val="006C33AF"/>
    <w:rsid w:val="006C35D3"/>
    <w:rsid w:val="006C3684"/>
    <w:rsid w:val="006C3694"/>
    <w:rsid w:val="006C3711"/>
    <w:rsid w:val="006C3735"/>
    <w:rsid w:val="006C3848"/>
    <w:rsid w:val="006C38E1"/>
    <w:rsid w:val="006C38F7"/>
    <w:rsid w:val="006C3CFC"/>
    <w:rsid w:val="006C3D7B"/>
    <w:rsid w:val="006C3E92"/>
    <w:rsid w:val="006C3F90"/>
    <w:rsid w:val="006C44F0"/>
    <w:rsid w:val="006C4534"/>
    <w:rsid w:val="006C48A7"/>
    <w:rsid w:val="006C49E5"/>
    <w:rsid w:val="006C4A75"/>
    <w:rsid w:val="006C4B23"/>
    <w:rsid w:val="006C4B9A"/>
    <w:rsid w:val="006C4C2E"/>
    <w:rsid w:val="006C4C51"/>
    <w:rsid w:val="006C4D9D"/>
    <w:rsid w:val="006C50D5"/>
    <w:rsid w:val="006C52B9"/>
    <w:rsid w:val="006C5304"/>
    <w:rsid w:val="006C53B9"/>
    <w:rsid w:val="006C543D"/>
    <w:rsid w:val="006C5654"/>
    <w:rsid w:val="006C56DA"/>
    <w:rsid w:val="006C584C"/>
    <w:rsid w:val="006C5856"/>
    <w:rsid w:val="006C5A48"/>
    <w:rsid w:val="006C5B42"/>
    <w:rsid w:val="006C5D4E"/>
    <w:rsid w:val="006C5DD2"/>
    <w:rsid w:val="006C5EC1"/>
    <w:rsid w:val="006C5FB1"/>
    <w:rsid w:val="006C6037"/>
    <w:rsid w:val="006C62A6"/>
    <w:rsid w:val="006C62D3"/>
    <w:rsid w:val="006C6367"/>
    <w:rsid w:val="006C6384"/>
    <w:rsid w:val="006C6442"/>
    <w:rsid w:val="006C650C"/>
    <w:rsid w:val="006C6885"/>
    <w:rsid w:val="006C6CC5"/>
    <w:rsid w:val="006C6F0A"/>
    <w:rsid w:val="006C6FDB"/>
    <w:rsid w:val="006C70E2"/>
    <w:rsid w:val="006C74B2"/>
    <w:rsid w:val="006C7684"/>
    <w:rsid w:val="006C76FA"/>
    <w:rsid w:val="006C772F"/>
    <w:rsid w:val="006C7BB8"/>
    <w:rsid w:val="006C7C50"/>
    <w:rsid w:val="006C7CAA"/>
    <w:rsid w:val="006C7D09"/>
    <w:rsid w:val="006D0275"/>
    <w:rsid w:val="006D0520"/>
    <w:rsid w:val="006D06B2"/>
    <w:rsid w:val="006D0865"/>
    <w:rsid w:val="006D0A70"/>
    <w:rsid w:val="006D0CE1"/>
    <w:rsid w:val="006D0DA8"/>
    <w:rsid w:val="006D0FB1"/>
    <w:rsid w:val="006D11FA"/>
    <w:rsid w:val="006D14EC"/>
    <w:rsid w:val="006D1520"/>
    <w:rsid w:val="006D156E"/>
    <w:rsid w:val="006D158A"/>
    <w:rsid w:val="006D15BB"/>
    <w:rsid w:val="006D177B"/>
    <w:rsid w:val="006D185E"/>
    <w:rsid w:val="006D19A5"/>
    <w:rsid w:val="006D19D2"/>
    <w:rsid w:val="006D1A4C"/>
    <w:rsid w:val="006D1C2F"/>
    <w:rsid w:val="006D1CAF"/>
    <w:rsid w:val="006D1D6D"/>
    <w:rsid w:val="006D1D7D"/>
    <w:rsid w:val="006D1E41"/>
    <w:rsid w:val="006D1E7E"/>
    <w:rsid w:val="006D1ECD"/>
    <w:rsid w:val="006D1FB9"/>
    <w:rsid w:val="006D202D"/>
    <w:rsid w:val="006D2074"/>
    <w:rsid w:val="006D2088"/>
    <w:rsid w:val="006D20E1"/>
    <w:rsid w:val="006D2265"/>
    <w:rsid w:val="006D23AD"/>
    <w:rsid w:val="006D24FC"/>
    <w:rsid w:val="006D2703"/>
    <w:rsid w:val="006D2BBC"/>
    <w:rsid w:val="006D2D0F"/>
    <w:rsid w:val="006D2E13"/>
    <w:rsid w:val="006D30D8"/>
    <w:rsid w:val="006D3249"/>
    <w:rsid w:val="006D32D2"/>
    <w:rsid w:val="006D3332"/>
    <w:rsid w:val="006D336B"/>
    <w:rsid w:val="006D336D"/>
    <w:rsid w:val="006D3575"/>
    <w:rsid w:val="006D35F4"/>
    <w:rsid w:val="006D3E8F"/>
    <w:rsid w:val="006D3F20"/>
    <w:rsid w:val="006D3FB5"/>
    <w:rsid w:val="006D4133"/>
    <w:rsid w:val="006D425A"/>
    <w:rsid w:val="006D439A"/>
    <w:rsid w:val="006D43C0"/>
    <w:rsid w:val="006D4761"/>
    <w:rsid w:val="006D47C0"/>
    <w:rsid w:val="006D493B"/>
    <w:rsid w:val="006D49CF"/>
    <w:rsid w:val="006D4A41"/>
    <w:rsid w:val="006D4CE5"/>
    <w:rsid w:val="006D4F42"/>
    <w:rsid w:val="006D4F6C"/>
    <w:rsid w:val="006D5368"/>
    <w:rsid w:val="006D55E0"/>
    <w:rsid w:val="006D580A"/>
    <w:rsid w:val="006D594F"/>
    <w:rsid w:val="006D5A18"/>
    <w:rsid w:val="006D5BAA"/>
    <w:rsid w:val="006D5D7F"/>
    <w:rsid w:val="006D5E5A"/>
    <w:rsid w:val="006D5F0C"/>
    <w:rsid w:val="006D5F4D"/>
    <w:rsid w:val="006D5FB1"/>
    <w:rsid w:val="006D60ED"/>
    <w:rsid w:val="006D6592"/>
    <w:rsid w:val="006D675C"/>
    <w:rsid w:val="006D676F"/>
    <w:rsid w:val="006D682B"/>
    <w:rsid w:val="006D690C"/>
    <w:rsid w:val="006D69B7"/>
    <w:rsid w:val="006D6AD3"/>
    <w:rsid w:val="006D6BC3"/>
    <w:rsid w:val="006D6C66"/>
    <w:rsid w:val="006D6CEB"/>
    <w:rsid w:val="006D6D69"/>
    <w:rsid w:val="006D7B44"/>
    <w:rsid w:val="006E0147"/>
    <w:rsid w:val="006E0391"/>
    <w:rsid w:val="006E0415"/>
    <w:rsid w:val="006E063F"/>
    <w:rsid w:val="006E0743"/>
    <w:rsid w:val="006E07F1"/>
    <w:rsid w:val="006E088B"/>
    <w:rsid w:val="006E08FD"/>
    <w:rsid w:val="006E0AD7"/>
    <w:rsid w:val="006E0AEA"/>
    <w:rsid w:val="006E0BA1"/>
    <w:rsid w:val="006E0CFD"/>
    <w:rsid w:val="006E0D13"/>
    <w:rsid w:val="006E115F"/>
    <w:rsid w:val="006E11D9"/>
    <w:rsid w:val="006E11E3"/>
    <w:rsid w:val="006E1481"/>
    <w:rsid w:val="006E150B"/>
    <w:rsid w:val="006E16B8"/>
    <w:rsid w:val="006E177B"/>
    <w:rsid w:val="006E17A3"/>
    <w:rsid w:val="006E19AE"/>
    <w:rsid w:val="006E1C17"/>
    <w:rsid w:val="006E1D3E"/>
    <w:rsid w:val="006E2167"/>
    <w:rsid w:val="006E218C"/>
    <w:rsid w:val="006E23C4"/>
    <w:rsid w:val="006E24DF"/>
    <w:rsid w:val="006E2A48"/>
    <w:rsid w:val="006E2AC3"/>
    <w:rsid w:val="006E35B8"/>
    <w:rsid w:val="006E35C0"/>
    <w:rsid w:val="006E364F"/>
    <w:rsid w:val="006E36EC"/>
    <w:rsid w:val="006E376F"/>
    <w:rsid w:val="006E38A7"/>
    <w:rsid w:val="006E3905"/>
    <w:rsid w:val="006E3BDF"/>
    <w:rsid w:val="006E3EFB"/>
    <w:rsid w:val="006E3F2D"/>
    <w:rsid w:val="006E3FB2"/>
    <w:rsid w:val="006E4251"/>
    <w:rsid w:val="006E42E4"/>
    <w:rsid w:val="006E4366"/>
    <w:rsid w:val="006E4701"/>
    <w:rsid w:val="006E479C"/>
    <w:rsid w:val="006E48D8"/>
    <w:rsid w:val="006E4979"/>
    <w:rsid w:val="006E4B6D"/>
    <w:rsid w:val="006E4BF3"/>
    <w:rsid w:val="006E4F1C"/>
    <w:rsid w:val="006E5000"/>
    <w:rsid w:val="006E5173"/>
    <w:rsid w:val="006E5238"/>
    <w:rsid w:val="006E52D1"/>
    <w:rsid w:val="006E5324"/>
    <w:rsid w:val="006E5460"/>
    <w:rsid w:val="006E559D"/>
    <w:rsid w:val="006E562B"/>
    <w:rsid w:val="006E56B3"/>
    <w:rsid w:val="006E58D2"/>
    <w:rsid w:val="006E5924"/>
    <w:rsid w:val="006E5B2A"/>
    <w:rsid w:val="006E5D67"/>
    <w:rsid w:val="006E5D7A"/>
    <w:rsid w:val="006E5E43"/>
    <w:rsid w:val="006E5F60"/>
    <w:rsid w:val="006E5F96"/>
    <w:rsid w:val="006E6033"/>
    <w:rsid w:val="006E60E3"/>
    <w:rsid w:val="006E61B4"/>
    <w:rsid w:val="006E658C"/>
    <w:rsid w:val="006E67AA"/>
    <w:rsid w:val="006E6839"/>
    <w:rsid w:val="006E6866"/>
    <w:rsid w:val="006E68F7"/>
    <w:rsid w:val="006E69AF"/>
    <w:rsid w:val="006E6A0E"/>
    <w:rsid w:val="006E6C60"/>
    <w:rsid w:val="006E6CC4"/>
    <w:rsid w:val="006E6E15"/>
    <w:rsid w:val="006E6EBA"/>
    <w:rsid w:val="006E708C"/>
    <w:rsid w:val="006E74BD"/>
    <w:rsid w:val="006E7794"/>
    <w:rsid w:val="006E78E8"/>
    <w:rsid w:val="006E7BBD"/>
    <w:rsid w:val="006E7D3E"/>
    <w:rsid w:val="006E7D57"/>
    <w:rsid w:val="006E7DBA"/>
    <w:rsid w:val="006E7E2A"/>
    <w:rsid w:val="006F02AF"/>
    <w:rsid w:val="006F0357"/>
    <w:rsid w:val="006F0366"/>
    <w:rsid w:val="006F0408"/>
    <w:rsid w:val="006F0475"/>
    <w:rsid w:val="006F04B5"/>
    <w:rsid w:val="006F051B"/>
    <w:rsid w:val="006F05B9"/>
    <w:rsid w:val="006F09C5"/>
    <w:rsid w:val="006F0C93"/>
    <w:rsid w:val="006F0E69"/>
    <w:rsid w:val="006F0EE3"/>
    <w:rsid w:val="006F1102"/>
    <w:rsid w:val="006F1216"/>
    <w:rsid w:val="006F1245"/>
    <w:rsid w:val="006F132D"/>
    <w:rsid w:val="006F1348"/>
    <w:rsid w:val="006F1384"/>
    <w:rsid w:val="006F14A6"/>
    <w:rsid w:val="006F14DF"/>
    <w:rsid w:val="006F167F"/>
    <w:rsid w:val="006F1744"/>
    <w:rsid w:val="006F1804"/>
    <w:rsid w:val="006F18F0"/>
    <w:rsid w:val="006F1BCA"/>
    <w:rsid w:val="006F1C50"/>
    <w:rsid w:val="006F1FBF"/>
    <w:rsid w:val="006F2073"/>
    <w:rsid w:val="006F20B0"/>
    <w:rsid w:val="006F22C6"/>
    <w:rsid w:val="006F235C"/>
    <w:rsid w:val="006F2539"/>
    <w:rsid w:val="006F2576"/>
    <w:rsid w:val="006F26A3"/>
    <w:rsid w:val="006F28DD"/>
    <w:rsid w:val="006F2A26"/>
    <w:rsid w:val="006F2A93"/>
    <w:rsid w:val="006F2CA9"/>
    <w:rsid w:val="006F2FD9"/>
    <w:rsid w:val="006F31B3"/>
    <w:rsid w:val="006F3325"/>
    <w:rsid w:val="006F3415"/>
    <w:rsid w:val="006F3433"/>
    <w:rsid w:val="006F3489"/>
    <w:rsid w:val="006F3602"/>
    <w:rsid w:val="006F361A"/>
    <w:rsid w:val="006F37BA"/>
    <w:rsid w:val="006F3A08"/>
    <w:rsid w:val="006F3AB4"/>
    <w:rsid w:val="006F3BC3"/>
    <w:rsid w:val="006F3C7E"/>
    <w:rsid w:val="006F3D4E"/>
    <w:rsid w:val="006F3E0C"/>
    <w:rsid w:val="006F3E36"/>
    <w:rsid w:val="006F3E97"/>
    <w:rsid w:val="006F3F63"/>
    <w:rsid w:val="006F4464"/>
    <w:rsid w:val="006F46D4"/>
    <w:rsid w:val="006F4A23"/>
    <w:rsid w:val="006F4A6E"/>
    <w:rsid w:val="006F51F0"/>
    <w:rsid w:val="006F5329"/>
    <w:rsid w:val="006F537D"/>
    <w:rsid w:val="006F56E7"/>
    <w:rsid w:val="006F5912"/>
    <w:rsid w:val="006F5B3B"/>
    <w:rsid w:val="006F5CAD"/>
    <w:rsid w:val="006F5D59"/>
    <w:rsid w:val="006F5D8C"/>
    <w:rsid w:val="006F5E35"/>
    <w:rsid w:val="006F6024"/>
    <w:rsid w:val="006F6335"/>
    <w:rsid w:val="006F6350"/>
    <w:rsid w:val="006F63D7"/>
    <w:rsid w:val="006F64C9"/>
    <w:rsid w:val="006F67DF"/>
    <w:rsid w:val="006F683B"/>
    <w:rsid w:val="006F68DB"/>
    <w:rsid w:val="006F6A6D"/>
    <w:rsid w:val="006F6C1E"/>
    <w:rsid w:val="006F70C4"/>
    <w:rsid w:val="006F70CF"/>
    <w:rsid w:val="006F73FA"/>
    <w:rsid w:val="006F7445"/>
    <w:rsid w:val="006F74DE"/>
    <w:rsid w:val="006F74E0"/>
    <w:rsid w:val="006F75C9"/>
    <w:rsid w:val="006F7660"/>
    <w:rsid w:val="006F76C2"/>
    <w:rsid w:val="006F7713"/>
    <w:rsid w:val="006F790F"/>
    <w:rsid w:val="006F7955"/>
    <w:rsid w:val="006F7B77"/>
    <w:rsid w:val="006F7BF1"/>
    <w:rsid w:val="006F7E62"/>
    <w:rsid w:val="006F7E7A"/>
    <w:rsid w:val="006F7EBC"/>
    <w:rsid w:val="007002F4"/>
    <w:rsid w:val="0070037E"/>
    <w:rsid w:val="00700766"/>
    <w:rsid w:val="00700B99"/>
    <w:rsid w:val="00700CBE"/>
    <w:rsid w:val="00700E9D"/>
    <w:rsid w:val="00700FBA"/>
    <w:rsid w:val="0070136C"/>
    <w:rsid w:val="007013AA"/>
    <w:rsid w:val="0070149B"/>
    <w:rsid w:val="00701539"/>
    <w:rsid w:val="007015A7"/>
    <w:rsid w:val="007017C8"/>
    <w:rsid w:val="007017FD"/>
    <w:rsid w:val="007018E2"/>
    <w:rsid w:val="00701989"/>
    <w:rsid w:val="00701E3E"/>
    <w:rsid w:val="00701FAC"/>
    <w:rsid w:val="0070218F"/>
    <w:rsid w:val="007023FB"/>
    <w:rsid w:val="0070248F"/>
    <w:rsid w:val="00702498"/>
    <w:rsid w:val="0070281C"/>
    <w:rsid w:val="007028FB"/>
    <w:rsid w:val="00702921"/>
    <w:rsid w:val="00702935"/>
    <w:rsid w:val="007029FE"/>
    <w:rsid w:val="00702B68"/>
    <w:rsid w:val="00702B6D"/>
    <w:rsid w:val="00702C4E"/>
    <w:rsid w:val="00702D2F"/>
    <w:rsid w:val="00702D94"/>
    <w:rsid w:val="00702E29"/>
    <w:rsid w:val="00703053"/>
    <w:rsid w:val="0070319A"/>
    <w:rsid w:val="007033A7"/>
    <w:rsid w:val="007033B9"/>
    <w:rsid w:val="0070340B"/>
    <w:rsid w:val="007034AD"/>
    <w:rsid w:val="007035F6"/>
    <w:rsid w:val="00703794"/>
    <w:rsid w:val="007037E9"/>
    <w:rsid w:val="007039C3"/>
    <w:rsid w:val="00703BF2"/>
    <w:rsid w:val="00703FFA"/>
    <w:rsid w:val="00704202"/>
    <w:rsid w:val="007042F0"/>
    <w:rsid w:val="0070430A"/>
    <w:rsid w:val="007043E0"/>
    <w:rsid w:val="00704420"/>
    <w:rsid w:val="00704773"/>
    <w:rsid w:val="00704919"/>
    <w:rsid w:val="00704E9C"/>
    <w:rsid w:val="00704ECC"/>
    <w:rsid w:val="00704FD4"/>
    <w:rsid w:val="00705022"/>
    <w:rsid w:val="0070552F"/>
    <w:rsid w:val="007055EA"/>
    <w:rsid w:val="00705A19"/>
    <w:rsid w:val="00705B59"/>
    <w:rsid w:val="00705BC1"/>
    <w:rsid w:val="00705D86"/>
    <w:rsid w:val="00705DE1"/>
    <w:rsid w:val="00705E54"/>
    <w:rsid w:val="00705EA2"/>
    <w:rsid w:val="00705EC6"/>
    <w:rsid w:val="0070623E"/>
    <w:rsid w:val="007062F2"/>
    <w:rsid w:val="007063C9"/>
    <w:rsid w:val="007068BD"/>
    <w:rsid w:val="007069A7"/>
    <w:rsid w:val="00706A88"/>
    <w:rsid w:val="00706CA0"/>
    <w:rsid w:val="00706E41"/>
    <w:rsid w:val="00706EE7"/>
    <w:rsid w:val="00706F45"/>
    <w:rsid w:val="00706F76"/>
    <w:rsid w:val="0070735D"/>
    <w:rsid w:val="0070742E"/>
    <w:rsid w:val="00707520"/>
    <w:rsid w:val="00707659"/>
    <w:rsid w:val="0070771E"/>
    <w:rsid w:val="00707A8F"/>
    <w:rsid w:val="00707C00"/>
    <w:rsid w:val="00710755"/>
    <w:rsid w:val="00710911"/>
    <w:rsid w:val="007109FC"/>
    <w:rsid w:val="00710A65"/>
    <w:rsid w:val="00710A94"/>
    <w:rsid w:val="00710B35"/>
    <w:rsid w:val="00710CAA"/>
    <w:rsid w:val="00710D1F"/>
    <w:rsid w:val="00710D98"/>
    <w:rsid w:val="00710F79"/>
    <w:rsid w:val="00711017"/>
    <w:rsid w:val="00711032"/>
    <w:rsid w:val="0071133D"/>
    <w:rsid w:val="007114AB"/>
    <w:rsid w:val="00711522"/>
    <w:rsid w:val="0071171B"/>
    <w:rsid w:val="007119D0"/>
    <w:rsid w:val="00711CA9"/>
    <w:rsid w:val="00711CEE"/>
    <w:rsid w:val="00711CFA"/>
    <w:rsid w:val="00711E8C"/>
    <w:rsid w:val="00711EC9"/>
    <w:rsid w:val="00711FB5"/>
    <w:rsid w:val="0071206E"/>
    <w:rsid w:val="00712246"/>
    <w:rsid w:val="007124C7"/>
    <w:rsid w:val="00712765"/>
    <w:rsid w:val="007127C7"/>
    <w:rsid w:val="00712A17"/>
    <w:rsid w:val="00712A76"/>
    <w:rsid w:val="00712B5A"/>
    <w:rsid w:val="00712B61"/>
    <w:rsid w:val="00712DFB"/>
    <w:rsid w:val="00712F0F"/>
    <w:rsid w:val="00713033"/>
    <w:rsid w:val="007132D2"/>
    <w:rsid w:val="0071332A"/>
    <w:rsid w:val="0071343D"/>
    <w:rsid w:val="0071376E"/>
    <w:rsid w:val="007137FC"/>
    <w:rsid w:val="00713A91"/>
    <w:rsid w:val="00713B5B"/>
    <w:rsid w:val="00713B62"/>
    <w:rsid w:val="00713B98"/>
    <w:rsid w:val="00714280"/>
    <w:rsid w:val="0071458E"/>
    <w:rsid w:val="007148B4"/>
    <w:rsid w:val="00714C5A"/>
    <w:rsid w:val="00714C69"/>
    <w:rsid w:val="0071508C"/>
    <w:rsid w:val="007152E9"/>
    <w:rsid w:val="00715442"/>
    <w:rsid w:val="007156D9"/>
    <w:rsid w:val="00715825"/>
    <w:rsid w:val="007158F3"/>
    <w:rsid w:val="00715B30"/>
    <w:rsid w:val="00715E30"/>
    <w:rsid w:val="0071618F"/>
    <w:rsid w:val="007164E5"/>
    <w:rsid w:val="0071659E"/>
    <w:rsid w:val="007165B6"/>
    <w:rsid w:val="00716790"/>
    <w:rsid w:val="007168E4"/>
    <w:rsid w:val="00716966"/>
    <w:rsid w:val="00716A33"/>
    <w:rsid w:val="00716A95"/>
    <w:rsid w:val="00716D1B"/>
    <w:rsid w:val="00716E34"/>
    <w:rsid w:val="00716F3C"/>
    <w:rsid w:val="0071704E"/>
    <w:rsid w:val="007170F3"/>
    <w:rsid w:val="00717142"/>
    <w:rsid w:val="0071725F"/>
    <w:rsid w:val="007172CF"/>
    <w:rsid w:val="0071751E"/>
    <w:rsid w:val="00717629"/>
    <w:rsid w:val="007177D5"/>
    <w:rsid w:val="0071781B"/>
    <w:rsid w:val="00717A4B"/>
    <w:rsid w:val="00717EA7"/>
    <w:rsid w:val="00720775"/>
    <w:rsid w:val="00720F92"/>
    <w:rsid w:val="0072118F"/>
    <w:rsid w:val="0072123D"/>
    <w:rsid w:val="0072129E"/>
    <w:rsid w:val="007216CB"/>
    <w:rsid w:val="00721920"/>
    <w:rsid w:val="00721C24"/>
    <w:rsid w:val="00721CC3"/>
    <w:rsid w:val="00721D94"/>
    <w:rsid w:val="00721E04"/>
    <w:rsid w:val="00721EE1"/>
    <w:rsid w:val="007222C4"/>
    <w:rsid w:val="007226FA"/>
    <w:rsid w:val="00722895"/>
    <w:rsid w:val="00722910"/>
    <w:rsid w:val="0072295B"/>
    <w:rsid w:val="00722B16"/>
    <w:rsid w:val="00722C44"/>
    <w:rsid w:val="00722C98"/>
    <w:rsid w:val="00722CC2"/>
    <w:rsid w:val="00722E70"/>
    <w:rsid w:val="00723045"/>
    <w:rsid w:val="00723098"/>
    <w:rsid w:val="007230C6"/>
    <w:rsid w:val="0072320D"/>
    <w:rsid w:val="00723219"/>
    <w:rsid w:val="00723356"/>
    <w:rsid w:val="0072350D"/>
    <w:rsid w:val="0072384D"/>
    <w:rsid w:val="00723C35"/>
    <w:rsid w:val="00723C69"/>
    <w:rsid w:val="00723C7E"/>
    <w:rsid w:val="00723D12"/>
    <w:rsid w:val="00723D47"/>
    <w:rsid w:val="00723F3C"/>
    <w:rsid w:val="007241DE"/>
    <w:rsid w:val="0072430F"/>
    <w:rsid w:val="0072479A"/>
    <w:rsid w:val="00724A0A"/>
    <w:rsid w:val="00724AFC"/>
    <w:rsid w:val="00724C48"/>
    <w:rsid w:val="00724D23"/>
    <w:rsid w:val="00724E7B"/>
    <w:rsid w:val="00724EF3"/>
    <w:rsid w:val="00724F4C"/>
    <w:rsid w:val="00725184"/>
    <w:rsid w:val="00725232"/>
    <w:rsid w:val="00725284"/>
    <w:rsid w:val="007254CE"/>
    <w:rsid w:val="007254D0"/>
    <w:rsid w:val="00725551"/>
    <w:rsid w:val="007257AD"/>
    <w:rsid w:val="007258CD"/>
    <w:rsid w:val="00725B0A"/>
    <w:rsid w:val="00725C0A"/>
    <w:rsid w:val="00725CC4"/>
    <w:rsid w:val="00725F4E"/>
    <w:rsid w:val="00725FC2"/>
    <w:rsid w:val="00725FD1"/>
    <w:rsid w:val="0072615D"/>
    <w:rsid w:val="007263A5"/>
    <w:rsid w:val="00726772"/>
    <w:rsid w:val="007267E4"/>
    <w:rsid w:val="007269C7"/>
    <w:rsid w:val="00726A64"/>
    <w:rsid w:val="00726B47"/>
    <w:rsid w:val="00726B4B"/>
    <w:rsid w:val="00726BDD"/>
    <w:rsid w:val="007271EE"/>
    <w:rsid w:val="007276C5"/>
    <w:rsid w:val="007278F2"/>
    <w:rsid w:val="00727B4F"/>
    <w:rsid w:val="00727C21"/>
    <w:rsid w:val="00727CBF"/>
    <w:rsid w:val="00727D1D"/>
    <w:rsid w:val="00727E2E"/>
    <w:rsid w:val="00727F56"/>
    <w:rsid w:val="007300D9"/>
    <w:rsid w:val="00730322"/>
    <w:rsid w:val="007304E2"/>
    <w:rsid w:val="00730532"/>
    <w:rsid w:val="007307D3"/>
    <w:rsid w:val="007309C3"/>
    <w:rsid w:val="00730DEC"/>
    <w:rsid w:val="00730F70"/>
    <w:rsid w:val="00730FA4"/>
    <w:rsid w:val="00731195"/>
    <w:rsid w:val="007317B5"/>
    <w:rsid w:val="007317CF"/>
    <w:rsid w:val="007317D5"/>
    <w:rsid w:val="00731E87"/>
    <w:rsid w:val="0073200D"/>
    <w:rsid w:val="0073218D"/>
    <w:rsid w:val="007321BA"/>
    <w:rsid w:val="00732258"/>
    <w:rsid w:val="00732278"/>
    <w:rsid w:val="00732312"/>
    <w:rsid w:val="00732479"/>
    <w:rsid w:val="00732BF3"/>
    <w:rsid w:val="00732C8E"/>
    <w:rsid w:val="00732E42"/>
    <w:rsid w:val="00732E9A"/>
    <w:rsid w:val="007330AA"/>
    <w:rsid w:val="00733185"/>
    <w:rsid w:val="007335A7"/>
    <w:rsid w:val="007336A2"/>
    <w:rsid w:val="00733796"/>
    <w:rsid w:val="00733A93"/>
    <w:rsid w:val="00733BB9"/>
    <w:rsid w:val="00733C4A"/>
    <w:rsid w:val="00733C80"/>
    <w:rsid w:val="00733CE6"/>
    <w:rsid w:val="00733D1A"/>
    <w:rsid w:val="00733E19"/>
    <w:rsid w:val="0073402C"/>
    <w:rsid w:val="00734053"/>
    <w:rsid w:val="00734146"/>
    <w:rsid w:val="007342D2"/>
    <w:rsid w:val="007343EB"/>
    <w:rsid w:val="00734512"/>
    <w:rsid w:val="00734531"/>
    <w:rsid w:val="007346DB"/>
    <w:rsid w:val="007347DB"/>
    <w:rsid w:val="007347E0"/>
    <w:rsid w:val="0073485A"/>
    <w:rsid w:val="00734B12"/>
    <w:rsid w:val="00734B97"/>
    <w:rsid w:val="00734ECD"/>
    <w:rsid w:val="00734EF8"/>
    <w:rsid w:val="00734F3C"/>
    <w:rsid w:val="007350F2"/>
    <w:rsid w:val="0073528C"/>
    <w:rsid w:val="00735367"/>
    <w:rsid w:val="007357FD"/>
    <w:rsid w:val="007359D6"/>
    <w:rsid w:val="00735AB1"/>
    <w:rsid w:val="00735AD2"/>
    <w:rsid w:val="00735AE8"/>
    <w:rsid w:val="00735B2B"/>
    <w:rsid w:val="0073603B"/>
    <w:rsid w:val="0073617C"/>
    <w:rsid w:val="007361BB"/>
    <w:rsid w:val="00736AF4"/>
    <w:rsid w:val="00736D34"/>
    <w:rsid w:val="00736EAD"/>
    <w:rsid w:val="00736FEF"/>
    <w:rsid w:val="007370C8"/>
    <w:rsid w:val="00737183"/>
    <w:rsid w:val="007372C3"/>
    <w:rsid w:val="00737572"/>
    <w:rsid w:val="0073778B"/>
    <w:rsid w:val="0073788E"/>
    <w:rsid w:val="00737BD3"/>
    <w:rsid w:val="00737D8E"/>
    <w:rsid w:val="00737DD3"/>
    <w:rsid w:val="007404EB"/>
    <w:rsid w:val="00740727"/>
    <w:rsid w:val="0074098A"/>
    <w:rsid w:val="007409A2"/>
    <w:rsid w:val="00740A51"/>
    <w:rsid w:val="00740A6A"/>
    <w:rsid w:val="00740B2C"/>
    <w:rsid w:val="00740CE7"/>
    <w:rsid w:val="00740E14"/>
    <w:rsid w:val="00740E35"/>
    <w:rsid w:val="00741058"/>
    <w:rsid w:val="007410A9"/>
    <w:rsid w:val="0074125B"/>
    <w:rsid w:val="007413AE"/>
    <w:rsid w:val="007414D3"/>
    <w:rsid w:val="0074150F"/>
    <w:rsid w:val="00741527"/>
    <w:rsid w:val="00741565"/>
    <w:rsid w:val="007415F7"/>
    <w:rsid w:val="007416DF"/>
    <w:rsid w:val="0074173A"/>
    <w:rsid w:val="007417EE"/>
    <w:rsid w:val="007418D4"/>
    <w:rsid w:val="00741B63"/>
    <w:rsid w:val="00741C15"/>
    <w:rsid w:val="0074209C"/>
    <w:rsid w:val="0074222D"/>
    <w:rsid w:val="00742283"/>
    <w:rsid w:val="0074236E"/>
    <w:rsid w:val="00742429"/>
    <w:rsid w:val="00742612"/>
    <w:rsid w:val="00742681"/>
    <w:rsid w:val="00742749"/>
    <w:rsid w:val="00742878"/>
    <w:rsid w:val="00742D58"/>
    <w:rsid w:val="00743093"/>
    <w:rsid w:val="007432C6"/>
    <w:rsid w:val="0074337F"/>
    <w:rsid w:val="007433F0"/>
    <w:rsid w:val="0074347F"/>
    <w:rsid w:val="00743598"/>
    <w:rsid w:val="00743A80"/>
    <w:rsid w:val="00743BCB"/>
    <w:rsid w:val="00743D7A"/>
    <w:rsid w:val="00743DA6"/>
    <w:rsid w:val="00744024"/>
    <w:rsid w:val="00744091"/>
    <w:rsid w:val="0074415F"/>
    <w:rsid w:val="007442A8"/>
    <w:rsid w:val="007442E4"/>
    <w:rsid w:val="00744442"/>
    <w:rsid w:val="007445EF"/>
    <w:rsid w:val="007446A3"/>
    <w:rsid w:val="0074488F"/>
    <w:rsid w:val="007448B0"/>
    <w:rsid w:val="007449AC"/>
    <w:rsid w:val="00744FD1"/>
    <w:rsid w:val="00745011"/>
    <w:rsid w:val="0074529D"/>
    <w:rsid w:val="007454B8"/>
    <w:rsid w:val="007455E9"/>
    <w:rsid w:val="00745872"/>
    <w:rsid w:val="007458AF"/>
    <w:rsid w:val="00745CFC"/>
    <w:rsid w:val="00745FC8"/>
    <w:rsid w:val="007461E6"/>
    <w:rsid w:val="00746212"/>
    <w:rsid w:val="00746868"/>
    <w:rsid w:val="00746916"/>
    <w:rsid w:val="00746C3C"/>
    <w:rsid w:val="00746F35"/>
    <w:rsid w:val="00747503"/>
    <w:rsid w:val="0074751A"/>
    <w:rsid w:val="00747526"/>
    <w:rsid w:val="007475D8"/>
    <w:rsid w:val="00747601"/>
    <w:rsid w:val="007478C4"/>
    <w:rsid w:val="00747A1D"/>
    <w:rsid w:val="00747A2A"/>
    <w:rsid w:val="00747C32"/>
    <w:rsid w:val="00747C7A"/>
    <w:rsid w:val="00747C9F"/>
    <w:rsid w:val="00747E57"/>
    <w:rsid w:val="00747FBD"/>
    <w:rsid w:val="007503AA"/>
    <w:rsid w:val="00750405"/>
    <w:rsid w:val="0075059F"/>
    <w:rsid w:val="00750685"/>
    <w:rsid w:val="0075085F"/>
    <w:rsid w:val="0075089F"/>
    <w:rsid w:val="00750A6C"/>
    <w:rsid w:val="00750BBF"/>
    <w:rsid w:val="00750F88"/>
    <w:rsid w:val="00750FD1"/>
    <w:rsid w:val="0075135E"/>
    <w:rsid w:val="00751460"/>
    <w:rsid w:val="0075172E"/>
    <w:rsid w:val="00751A5C"/>
    <w:rsid w:val="00751A8F"/>
    <w:rsid w:val="00751B3F"/>
    <w:rsid w:val="00751B87"/>
    <w:rsid w:val="00751C48"/>
    <w:rsid w:val="00751F5B"/>
    <w:rsid w:val="00752117"/>
    <w:rsid w:val="007523CA"/>
    <w:rsid w:val="007523E9"/>
    <w:rsid w:val="00752969"/>
    <w:rsid w:val="00752A13"/>
    <w:rsid w:val="007530E0"/>
    <w:rsid w:val="007532A0"/>
    <w:rsid w:val="007532F3"/>
    <w:rsid w:val="007534D6"/>
    <w:rsid w:val="007535D7"/>
    <w:rsid w:val="0075368C"/>
    <w:rsid w:val="00753A98"/>
    <w:rsid w:val="00753C85"/>
    <w:rsid w:val="00753F5E"/>
    <w:rsid w:val="00754123"/>
    <w:rsid w:val="00754133"/>
    <w:rsid w:val="007541C3"/>
    <w:rsid w:val="00754236"/>
    <w:rsid w:val="007544CF"/>
    <w:rsid w:val="0075460F"/>
    <w:rsid w:val="00754629"/>
    <w:rsid w:val="0075473A"/>
    <w:rsid w:val="00754899"/>
    <w:rsid w:val="00754907"/>
    <w:rsid w:val="00754943"/>
    <w:rsid w:val="00754CB1"/>
    <w:rsid w:val="00754FA2"/>
    <w:rsid w:val="00754FBE"/>
    <w:rsid w:val="007550F3"/>
    <w:rsid w:val="00755260"/>
    <w:rsid w:val="00755349"/>
    <w:rsid w:val="00755372"/>
    <w:rsid w:val="0075544D"/>
    <w:rsid w:val="00755505"/>
    <w:rsid w:val="00755526"/>
    <w:rsid w:val="00755529"/>
    <w:rsid w:val="00755616"/>
    <w:rsid w:val="00755A5C"/>
    <w:rsid w:val="00755D4C"/>
    <w:rsid w:val="00755E02"/>
    <w:rsid w:val="00755E91"/>
    <w:rsid w:val="00755EA9"/>
    <w:rsid w:val="00755F5C"/>
    <w:rsid w:val="0075603C"/>
    <w:rsid w:val="00756052"/>
    <w:rsid w:val="007563CC"/>
    <w:rsid w:val="00756551"/>
    <w:rsid w:val="00756935"/>
    <w:rsid w:val="00756AB1"/>
    <w:rsid w:val="00756B32"/>
    <w:rsid w:val="00756C5B"/>
    <w:rsid w:val="00756EE2"/>
    <w:rsid w:val="0075700E"/>
    <w:rsid w:val="00757143"/>
    <w:rsid w:val="00757244"/>
    <w:rsid w:val="00757319"/>
    <w:rsid w:val="007575EE"/>
    <w:rsid w:val="00757B78"/>
    <w:rsid w:val="00757E02"/>
    <w:rsid w:val="007600F9"/>
    <w:rsid w:val="007602F3"/>
    <w:rsid w:val="00760369"/>
    <w:rsid w:val="007605DE"/>
    <w:rsid w:val="00760674"/>
    <w:rsid w:val="00760751"/>
    <w:rsid w:val="007609A3"/>
    <w:rsid w:val="00760AAB"/>
    <w:rsid w:val="00760B75"/>
    <w:rsid w:val="00760CBC"/>
    <w:rsid w:val="00760D61"/>
    <w:rsid w:val="00760D6B"/>
    <w:rsid w:val="00760DBF"/>
    <w:rsid w:val="00760DF5"/>
    <w:rsid w:val="00760E2C"/>
    <w:rsid w:val="00760EA5"/>
    <w:rsid w:val="00760F97"/>
    <w:rsid w:val="0076103C"/>
    <w:rsid w:val="007610AD"/>
    <w:rsid w:val="00761472"/>
    <w:rsid w:val="007614D2"/>
    <w:rsid w:val="00761589"/>
    <w:rsid w:val="007617EB"/>
    <w:rsid w:val="00761867"/>
    <w:rsid w:val="007619EB"/>
    <w:rsid w:val="00761CFB"/>
    <w:rsid w:val="00761E88"/>
    <w:rsid w:val="00762046"/>
    <w:rsid w:val="007621C3"/>
    <w:rsid w:val="007624A0"/>
    <w:rsid w:val="007625C9"/>
    <w:rsid w:val="00762757"/>
    <w:rsid w:val="00762863"/>
    <w:rsid w:val="00762865"/>
    <w:rsid w:val="00762956"/>
    <w:rsid w:val="0076308E"/>
    <w:rsid w:val="00763154"/>
    <w:rsid w:val="007631EA"/>
    <w:rsid w:val="00763604"/>
    <w:rsid w:val="00763667"/>
    <w:rsid w:val="007638B5"/>
    <w:rsid w:val="00763BCC"/>
    <w:rsid w:val="00763F12"/>
    <w:rsid w:val="00763F3A"/>
    <w:rsid w:val="00763F7E"/>
    <w:rsid w:val="00763FD9"/>
    <w:rsid w:val="0076401C"/>
    <w:rsid w:val="00764215"/>
    <w:rsid w:val="007643F1"/>
    <w:rsid w:val="00764465"/>
    <w:rsid w:val="007645C0"/>
    <w:rsid w:val="00764997"/>
    <w:rsid w:val="00764B25"/>
    <w:rsid w:val="00764C99"/>
    <w:rsid w:val="00764E43"/>
    <w:rsid w:val="00764E60"/>
    <w:rsid w:val="00764F22"/>
    <w:rsid w:val="00765038"/>
    <w:rsid w:val="0076518C"/>
    <w:rsid w:val="00765536"/>
    <w:rsid w:val="007657BE"/>
    <w:rsid w:val="00765C48"/>
    <w:rsid w:val="00765D09"/>
    <w:rsid w:val="00765F1A"/>
    <w:rsid w:val="00765F69"/>
    <w:rsid w:val="00766000"/>
    <w:rsid w:val="00766034"/>
    <w:rsid w:val="0076605C"/>
    <w:rsid w:val="007660D0"/>
    <w:rsid w:val="00766284"/>
    <w:rsid w:val="00766331"/>
    <w:rsid w:val="00766341"/>
    <w:rsid w:val="007664CD"/>
    <w:rsid w:val="0076680F"/>
    <w:rsid w:val="0076693B"/>
    <w:rsid w:val="00766A46"/>
    <w:rsid w:val="00766B7A"/>
    <w:rsid w:val="00766DAB"/>
    <w:rsid w:val="0076708A"/>
    <w:rsid w:val="0076720E"/>
    <w:rsid w:val="0076738F"/>
    <w:rsid w:val="007674A5"/>
    <w:rsid w:val="007674BC"/>
    <w:rsid w:val="007675B5"/>
    <w:rsid w:val="00767A3D"/>
    <w:rsid w:val="00767A6C"/>
    <w:rsid w:val="00767ACB"/>
    <w:rsid w:val="00767CD1"/>
    <w:rsid w:val="00767DF5"/>
    <w:rsid w:val="00767ED6"/>
    <w:rsid w:val="00767FB1"/>
    <w:rsid w:val="00770214"/>
    <w:rsid w:val="00770305"/>
    <w:rsid w:val="0077039D"/>
    <w:rsid w:val="007703BC"/>
    <w:rsid w:val="007703D1"/>
    <w:rsid w:val="00770575"/>
    <w:rsid w:val="00770589"/>
    <w:rsid w:val="007706D2"/>
    <w:rsid w:val="007707B7"/>
    <w:rsid w:val="00770968"/>
    <w:rsid w:val="00770ADA"/>
    <w:rsid w:val="00770AF9"/>
    <w:rsid w:val="00770B19"/>
    <w:rsid w:val="00770B46"/>
    <w:rsid w:val="00770BA3"/>
    <w:rsid w:val="00770DBD"/>
    <w:rsid w:val="00770F03"/>
    <w:rsid w:val="0077107F"/>
    <w:rsid w:val="007715A8"/>
    <w:rsid w:val="007715D5"/>
    <w:rsid w:val="0077164F"/>
    <w:rsid w:val="0077175B"/>
    <w:rsid w:val="00771B3A"/>
    <w:rsid w:val="00771B6D"/>
    <w:rsid w:val="00771D2C"/>
    <w:rsid w:val="00771DB4"/>
    <w:rsid w:val="00771E45"/>
    <w:rsid w:val="00771ECC"/>
    <w:rsid w:val="0077230E"/>
    <w:rsid w:val="00772411"/>
    <w:rsid w:val="0077248B"/>
    <w:rsid w:val="007724D0"/>
    <w:rsid w:val="0077250B"/>
    <w:rsid w:val="007725BF"/>
    <w:rsid w:val="00772821"/>
    <w:rsid w:val="007728CE"/>
    <w:rsid w:val="007728FE"/>
    <w:rsid w:val="007729C5"/>
    <w:rsid w:val="00772B90"/>
    <w:rsid w:val="00772BE5"/>
    <w:rsid w:val="00772C98"/>
    <w:rsid w:val="00772CF6"/>
    <w:rsid w:val="00772D3E"/>
    <w:rsid w:val="00772F11"/>
    <w:rsid w:val="00773035"/>
    <w:rsid w:val="0077309F"/>
    <w:rsid w:val="007730B8"/>
    <w:rsid w:val="007730FC"/>
    <w:rsid w:val="007731E4"/>
    <w:rsid w:val="007733DC"/>
    <w:rsid w:val="0077346D"/>
    <w:rsid w:val="007735BC"/>
    <w:rsid w:val="00773B01"/>
    <w:rsid w:val="00773B0A"/>
    <w:rsid w:val="00773C76"/>
    <w:rsid w:val="00773FF1"/>
    <w:rsid w:val="00774050"/>
    <w:rsid w:val="0077474B"/>
    <w:rsid w:val="00774849"/>
    <w:rsid w:val="00774947"/>
    <w:rsid w:val="0077499C"/>
    <w:rsid w:val="00774F9C"/>
    <w:rsid w:val="00774FBA"/>
    <w:rsid w:val="007751CB"/>
    <w:rsid w:val="007752F7"/>
    <w:rsid w:val="0077558D"/>
    <w:rsid w:val="00775751"/>
    <w:rsid w:val="007759F5"/>
    <w:rsid w:val="00775C3C"/>
    <w:rsid w:val="00775E09"/>
    <w:rsid w:val="007760A2"/>
    <w:rsid w:val="0077618C"/>
    <w:rsid w:val="0077643F"/>
    <w:rsid w:val="00776485"/>
    <w:rsid w:val="007764E4"/>
    <w:rsid w:val="00776510"/>
    <w:rsid w:val="00776577"/>
    <w:rsid w:val="0077661A"/>
    <w:rsid w:val="0077664F"/>
    <w:rsid w:val="00776700"/>
    <w:rsid w:val="00776715"/>
    <w:rsid w:val="007767FB"/>
    <w:rsid w:val="007767FD"/>
    <w:rsid w:val="00776E28"/>
    <w:rsid w:val="00776F94"/>
    <w:rsid w:val="0077709B"/>
    <w:rsid w:val="00777129"/>
    <w:rsid w:val="00777164"/>
    <w:rsid w:val="0077728B"/>
    <w:rsid w:val="007773E3"/>
    <w:rsid w:val="007774CE"/>
    <w:rsid w:val="0077764E"/>
    <w:rsid w:val="007776B1"/>
    <w:rsid w:val="007777CD"/>
    <w:rsid w:val="00777A2E"/>
    <w:rsid w:val="00777C91"/>
    <w:rsid w:val="00777ED9"/>
    <w:rsid w:val="00777EF5"/>
    <w:rsid w:val="007802DD"/>
    <w:rsid w:val="007807BC"/>
    <w:rsid w:val="007807D0"/>
    <w:rsid w:val="00780853"/>
    <w:rsid w:val="00780B72"/>
    <w:rsid w:val="00780C3F"/>
    <w:rsid w:val="00780D84"/>
    <w:rsid w:val="00780EC5"/>
    <w:rsid w:val="00781010"/>
    <w:rsid w:val="007810E5"/>
    <w:rsid w:val="0078127F"/>
    <w:rsid w:val="007812CA"/>
    <w:rsid w:val="00781444"/>
    <w:rsid w:val="0078170B"/>
    <w:rsid w:val="0078175D"/>
    <w:rsid w:val="0078187C"/>
    <w:rsid w:val="00781AC2"/>
    <w:rsid w:val="00781BD0"/>
    <w:rsid w:val="00781C8F"/>
    <w:rsid w:val="00781D3C"/>
    <w:rsid w:val="00781D45"/>
    <w:rsid w:val="00781DBA"/>
    <w:rsid w:val="00781E05"/>
    <w:rsid w:val="00782210"/>
    <w:rsid w:val="00782284"/>
    <w:rsid w:val="00782367"/>
    <w:rsid w:val="0078270A"/>
    <w:rsid w:val="0078275D"/>
    <w:rsid w:val="007828A8"/>
    <w:rsid w:val="00782918"/>
    <w:rsid w:val="00782B44"/>
    <w:rsid w:val="00782C9F"/>
    <w:rsid w:val="00782DBE"/>
    <w:rsid w:val="00782EBE"/>
    <w:rsid w:val="00783236"/>
    <w:rsid w:val="0078328A"/>
    <w:rsid w:val="007834C1"/>
    <w:rsid w:val="00783735"/>
    <w:rsid w:val="00783779"/>
    <w:rsid w:val="007838C0"/>
    <w:rsid w:val="00783A82"/>
    <w:rsid w:val="00783AA5"/>
    <w:rsid w:val="00783AE1"/>
    <w:rsid w:val="00783B39"/>
    <w:rsid w:val="00783D48"/>
    <w:rsid w:val="00783DC8"/>
    <w:rsid w:val="00783FAD"/>
    <w:rsid w:val="00783FC0"/>
    <w:rsid w:val="0078415D"/>
    <w:rsid w:val="007847CF"/>
    <w:rsid w:val="007849DF"/>
    <w:rsid w:val="007849EC"/>
    <w:rsid w:val="00784D78"/>
    <w:rsid w:val="0078509E"/>
    <w:rsid w:val="00785104"/>
    <w:rsid w:val="00785430"/>
    <w:rsid w:val="0078572C"/>
    <w:rsid w:val="00785838"/>
    <w:rsid w:val="007858D7"/>
    <w:rsid w:val="00785944"/>
    <w:rsid w:val="00785BA2"/>
    <w:rsid w:val="00785D93"/>
    <w:rsid w:val="00785DD6"/>
    <w:rsid w:val="00785EC8"/>
    <w:rsid w:val="00785EDD"/>
    <w:rsid w:val="0078603C"/>
    <w:rsid w:val="00786067"/>
    <w:rsid w:val="007861A7"/>
    <w:rsid w:val="00786604"/>
    <w:rsid w:val="007869E8"/>
    <w:rsid w:val="00786D0B"/>
    <w:rsid w:val="00786DB9"/>
    <w:rsid w:val="00786E78"/>
    <w:rsid w:val="00787021"/>
    <w:rsid w:val="00787117"/>
    <w:rsid w:val="00787470"/>
    <w:rsid w:val="007874AF"/>
    <w:rsid w:val="00787D14"/>
    <w:rsid w:val="00787EDB"/>
    <w:rsid w:val="00787F87"/>
    <w:rsid w:val="0079000C"/>
    <w:rsid w:val="007900DC"/>
    <w:rsid w:val="00790140"/>
    <w:rsid w:val="007901CF"/>
    <w:rsid w:val="0079023F"/>
    <w:rsid w:val="00790340"/>
    <w:rsid w:val="00790394"/>
    <w:rsid w:val="00790B1F"/>
    <w:rsid w:val="00790E93"/>
    <w:rsid w:val="00790F7E"/>
    <w:rsid w:val="00790F8E"/>
    <w:rsid w:val="00791028"/>
    <w:rsid w:val="00791405"/>
    <w:rsid w:val="00791481"/>
    <w:rsid w:val="00791504"/>
    <w:rsid w:val="0079205E"/>
    <w:rsid w:val="0079231E"/>
    <w:rsid w:val="00792344"/>
    <w:rsid w:val="0079240A"/>
    <w:rsid w:val="00792481"/>
    <w:rsid w:val="007924B9"/>
    <w:rsid w:val="007924F0"/>
    <w:rsid w:val="007925D8"/>
    <w:rsid w:val="00792649"/>
    <w:rsid w:val="00792F00"/>
    <w:rsid w:val="00792F7D"/>
    <w:rsid w:val="0079315C"/>
    <w:rsid w:val="007931F8"/>
    <w:rsid w:val="0079331C"/>
    <w:rsid w:val="0079355F"/>
    <w:rsid w:val="007936F0"/>
    <w:rsid w:val="00793798"/>
    <w:rsid w:val="00793916"/>
    <w:rsid w:val="0079391F"/>
    <w:rsid w:val="00793CB0"/>
    <w:rsid w:val="00793D8F"/>
    <w:rsid w:val="00793DDF"/>
    <w:rsid w:val="007945DA"/>
    <w:rsid w:val="007946D8"/>
    <w:rsid w:val="00794965"/>
    <w:rsid w:val="00794D81"/>
    <w:rsid w:val="00794DDA"/>
    <w:rsid w:val="00795009"/>
    <w:rsid w:val="00795453"/>
    <w:rsid w:val="00795546"/>
    <w:rsid w:val="00795676"/>
    <w:rsid w:val="00795D57"/>
    <w:rsid w:val="00795D8D"/>
    <w:rsid w:val="007961EB"/>
    <w:rsid w:val="007962B9"/>
    <w:rsid w:val="007964DC"/>
    <w:rsid w:val="007965BF"/>
    <w:rsid w:val="00796751"/>
    <w:rsid w:val="007967FA"/>
    <w:rsid w:val="007967FD"/>
    <w:rsid w:val="00796803"/>
    <w:rsid w:val="00796A65"/>
    <w:rsid w:val="00796C58"/>
    <w:rsid w:val="00796C98"/>
    <w:rsid w:val="00797289"/>
    <w:rsid w:val="0079740D"/>
    <w:rsid w:val="007974EA"/>
    <w:rsid w:val="007977B5"/>
    <w:rsid w:val="00797AB4"/>
    <w:rsid w:val="00797B19"/>
    <w:rsid w:val="007A01B7"/>
    <w:rsid w:val="007A0227"/>
    <w:rsid w:val="007A03C6"/>
    <w:rsid w:val="007A07B5"/>
    <w:rsid w:val="007A095B"/>
    <w:rsid w:val="007A0AEB"/>
    <w:rsid w:val="007A0C71"/>
    <w:rsid w:val="007A0D6E"/>
    <w:rsid w:val="007A100A"/>
    <w:rsid w:val="007A1042"/>
    <w:rsid w:val="007A1044"/>
    <w:rsid w:val="007A11DB"/>
    <w:rsid w:val="007A1566"/>
    <w:rsid w:val="007A15E9"/>
    <w:rsid w:val="007A1749"/>
    <w:rsid w:val="007A1769"/>
    <w:rsid w:val="007A17C5"/>
    <w:rsid w:val="007A1A0A"/>
    <w:rsid w:val="007A1AB1"/>
    <w:rsid w:val="007A1D2C"/>
    <w:rsid w:val="007A1D6C"/>
    <w:rsid w:val="007A1F69"/>
    <w:rsid w:val="007A2298"/>
    <w:rsid w:val="007A23EB"/>
    <w:rsid w:val="007A245A"/>
    <w:rsid w:val="007A24AF"/>
    <w:rsid w:val="007A25C1"/>
    <w:rsid w:val="007A26FD"/>
    <w:rsid w:val="007A2738"/>
    <w:rsid w:val="007A27C7"/>
    <w:rsid w:val="007A2D09"/>
    <w:rsid w:val="007A2DAA"/>
    <w:rsid w:val="007A2ED1"/>
    <w:rsid w:val="007A2EF0"/>
    <w:rsid w:val="007A3126"/>
    <w:rsid w:val="007A3462"/>
    <w:rsid w:val="007A34DF"/>
    <w:rsid w:val="007A3510"/>
    <w:rsid w:val="007A3515"/>
    <w:rsid w:val="007A364F"/>
    <w:rsid w:val="007A3840"/>
    <w:rsid w:val="007A3954"/>
    <w:rsid w:val="007A3AA5"/>
    <w:rsid w:val="007A3BEE"/>
    <w:rsid w:val="007A4144"/>
    <w:rsid w:val="007A4272"/>
    <w:rsid w:val="007A4355"/>
    <w:rsid w:val="007A4492"/>
    <w:rsid w:val="007A44AB"/>
    <w:rsid w:val="007A450A"/>
    <w:rsid w:val="007A452A"/>
    <w:rsid w:val="007A45BF"/>
    <w:rsid w:val="007A4665"/>
    <w:rsid w:val="007A46BD"/>
    <w:rsid w:val="007A46DF"/>
    <w:rsid w:val="007A4C73"/>
    <w:rsid w:val="007A4EBB"/>
    <w:rsid w:val="007A4F9F"/>
    <w:rsid w:val="007A5168"/>
    <w:rsid w:val="007A5402"/>
    <w:rsid w:val="007A54A4"/>
    <w:rsid w:val="007A54A5"/>
    <w:rsid w:val="007A585F"/>
    <w:rsid w:val="007A5A2C"/>
    <w:rsid w:val="007A5BE6"/>
    <w:rsid w:val="007A5BFD"/>
    <w:rsid w:val="007A6060"/>
    <w:rsid w:val="007A62A3"/>
    <w:rsid w:val="007A6614"/>
    <w:rsid w:val="007A6816"/>
    <w:rsid w:val="007A6883"/>
    <w:rsid w:val="007A6A6B"/>
    <w:rsid w:val="007A6E1A"/>
    <w:rsid w:val="007A6E9D"/>
    <w:rsid w:val="007A6F22"/>
    <w:rsid w:val="007A71F8"/>
    <w:rsid w:val="007A7246"/>
    <w:rsid w:val="007A7428"/>
    <w:rsid w:val="007A76F7"/>
    <w:rsid w:val="007A77CD"/>
    <w:rsid w:val="007A7B2D"/>
    <w:rsid w:val="007A7D02"/>
    <w:rsid w:val="007A7EAF"/>
    <w:rsid w:val="007B008C"/>
    <w:rsid w:val="007B0150"/>
    <w:rsid w:val="007B0318"/>
    <w:rsid w:val="007B03C4"/>
    <w:rsid w:val="007B0551"/>
    <w:rsid w:val="007B0589"/>
    <w:rsid w:val="007B0625"/>
    <w:rsid w:val="007B06FD"/>
    <w:rsid w:val="007B09F4"/>
    <w:rsid w:val="007B0C6E"/>
    <w:rsid w:val="007B0E58"/>
    <w:rsid w:val="007B0E71"/>
    <w:rsid w:val="007B0EB3"/>
    <w:rsid w:val="007B0F41"/>
    <w:rsid w:val="007B1440"/>
    <w:rsid w:val="007B15F5"/>
    <w:rsid w:val="007B165E"/>
    <w:rsid w:val="007B189A"/>
    <w:rsid w:val="007B19A3"/>
    <w:rsid w:val="007B1E85"/>
    <w:rsid w:val="007B2336"/>
    <w:rsid w:val="007B23F3"/>
    <w:rsid w:val="007B25BD"/>
    <w:rsid w:val="007B28C2"/>
    <w:rsid w:val="007B2B39"/>
    <w:rsid w:val="007B2BC6"/>
    <w:rsid w:val="007B2DD6"/>
    <w:rsid w:val="007B2E00"/>
    <w:rsid w:val="007B2EA0"/>
    <w:rsid w:val="007B3398"/>
    <w:rsid w:val="007B3548"/>
    <w:rsid w:val="007B35A9"/>
    <w:rsid w:val="007B35C0"/>
    <w:rsid w:val="007B3964"/>
    <w:rsid w:val="007B3A12"/>
    <w:rsid w:val="007B3D20"/>
    <w:rsid w:val="007B3D2C"/>
    <w:rsid w:val="007B4429"/>
    <w:rsid w:val="007B44E9"/>
    <w:rsid w:val="007B4686"/>
    <w:rsid w:val="007B4937"/>
    <w:rsid w:val="007B497C"/>
    <w:rsid w:val="007B4B98"/>
    <w:rsid w:val="007B4BA2"/>
    <w:rsid w:val="007B4C4E"/>
    <w:rsid w:val="007B53B3"/>
    <w:rsid w:val="007B5458"/>
    <w:rsid w:val="007B5528"/>
    <w:rsid w:val="007B5732"/>
    <w:rsid w:val="007B58DD"/>
    <w:rsid w:val="007B5A60"/>
    <w:rsid w:val="007B5CB4"/>
    <w:rsid w:val="007B5D26"/>
    <w:rsid w:val="007B5F9B"/>
    <w:rsid w:val="007B60DE"/>
    <w:rsid w:val="007B6712"/>
    <w:rsid w:val="007B69B6"/>
    <w:rsid w:val="007B6C27"/>
    <w:rsid w:val="007B7046"/>
    <w:rsid w:val="007B7131"/>
    <w:rsid w:val="007B73A5"/>
    <w:rsid w:val="007B7499"/>
    <w:rsid w:val="007B7928"/>
    <w:rsid w:val="007B79BB"/>
    <w:rsid w:val="007B7C2C"/>
    <w:rsid w:val="007B7D13"/>
    <w:rsid w:val="007B7D90"/>
    <w:rsid w:val="007C02A2"/>
    <w:rsid w:val="007C06ED"/>
    <w:rsid w:val="007C0ADE"/>
    <w:rsid w:val="007C0B43"/>
    <w:rsid w:val="007C0B9E"/>
    <w:rsid w:val="007C0BC4"/>
    <w:rsid w:val="007C0C65"/>
    <w:rsid w:val="007C0D82"/>
    <w:rsid w:val="007C0DE9"/>
    <w:rsid w:val="007C0E03"/>
    <w:rsid w:val="007C11E9"/>
    <w:rsid w:val="007C12DD"/>
    <w:rsid w:val="007C1335"/>
    <w:rsid w:val="007C164A"/>
    <w:rsid w:val="007C167F"/>
    <w:rsid w:val="007C16BD"/>
    <w:rsid w:val="007C16D8"/>
    <w:rsid w:val="007C16F3"/>
    <w:rsid w:val="007C17EC"/>
    <w:rsid w:val="007C1B34"/>
    <w:rsid w:val="007C1B6A"/>
    <w:rsid w:val="007C223C"/>
    <w:rsid w:val="007C2349"/>
    <w:rsid w:val="007C23EB"/>
    <w:rsid w:val="007C24C7"/>
    <w:rsid w:val="007C265F"/>
    <w:rsid w:val="007C2714"/>
    <w:rsid w:val="007C27AC"/>
    <w:rsid w:val="007C2921"/>
    <w:rsid w:val="007C292E"/>
    <w:rsid w:val="007C2961"/>
    <w:rsid w:val="007C2997"/>
    <w:rsid w:val="007C2A1C"/>
    <w:rsid w:val="007C2A48"/>
    <w:rsid w:val="007C2AEC"/>
    <w:rsid w:val="007C2C05"/>
    <w:rsid w:val="007C2CFD"/>
    <w:rsid w:val="007C3021"/>
    <w:rsid w:val="007C3057"/>
    <w:rsid w:val="007C3280"/>
    <w:rsid w:val="007C32B4"/>
    <w:rsid w:val="007C32BE"/>
    <w:rsid w:val="007C356B"/>
    <w:rsid w:val="007C35E9"/>
    <w:rsid w:val="007C38C7"/>
    <w:rsid w:val="007C39E5"/>
    <w:rsid w:val="007C3A93"/>
    <w:rsid w:val="007C40DB"/>
    <w:rsid w:val="007C4173"/>
    <w:rsid w:val="007C422D"/>
    <w:rsid w:val="007C4270"/>
    <w:rsid w:val="007C42C4"/>
    <w:rsid w:val="007C4B1B"/>
    <w:rsid w:val="007C4B4B"/>
    <w:rsid w:val="007C4C40"/>
    <w:rsid w:val="007C4FBC"/>
    <w:rsid w:val="007C5025"/>
    <w:rsid w:val="007C5260"/>
    <w:rsid w:val="007C5304"/>
    <w:rsid w:val="007C5368"/>
    <w:rsid w:val="007C5801"/>
    <w:rsid w:val="007C587D"/>
    <w:rsid w:val="007C5900"/>
    <w:rsid w:val="007C5C4B"/>
    <w:rsid w:val="007C5D09"/>
    <w:rsid w:val="007C5F21"/>
    <w:rsid w:val="007C6159"/>
    <w:rsid w:val="007C620E"/>
    <w:rsid w:val="007C62D6"/>
    <w:rsid w:val="007C63E2"/>
    <w:rsid w:val="007C64BF"/>
    <w:rsid w:val="007C660F"/>
    <w:rsid w:val="007C6820"/>
    <w:rsid w:val="007C6917"/>
    <w:rsid w:val="007C6CE1"/>
    <w:rsid w:val="007C6FC0"/>
    <w:rsid w:val="007C6FF0"/>
    <w:rsid w:val="007C7076"/>
    <w:rsid w:val="007C72F9"/>
    <w:rsid w:val="007C7305"/>
    <w:rsid w:val="007C7315"/>
    <w:rsid w:val="007C7341"/>
    <w:rsid w:val="007C7368"/>
    <w:rsid w:val="007C77F8"/>
    <w:rsid w:val="007C7859"/>
    <w:rsid w:val="007C78EF"/>
    <w:rsid w:val="007C79B1"/>
    <w:rsid w:val="007C7CBE"/>
    <w:rsid w:val="007C7DD1"/>
    <w:rsid w:val="007C7E6D"/>
    <w:rsid w:val="007D00E0"/>
    <w:rsid w:val="007D0131"/>
    <w:rsid w:val="007D0462"/>
    <w:rsid w:val="007D0557"/>
    <w:rsid w:val="007D08CE"/>
    <w:rsid w:val="007D094B"/>
    <w:rsid w:val="007D0B78"/>
    <w:rsid w:val="007D0BF5"/>
    <w:rsid w:val="007D1033"/>
    <w:rsid w:val="007D104E"/>
    <w:rsid w:val="007D10E1"/>
    <w:rsid w:val="007D1199"/>
    <w:rsid w:val="007D1479"/>
    <w:rsid w:val="007D160A"/>
    <w:rsid w:val="007D16D7"/>
    <w:rsid w:val="007D18E8"/>
    <w:rsid w:val="007D1C69"/>
    <w:rsid w:val="007D1C74"/>
    <w:rsid w:val="007D23A4"/>
    <w:rsid w:val="007D23D0"/>
    <w:rsid w:val="007D259A"/>
    <w:rsid w:val="007D28CF"/>
    <w:rsid w:val="007D2AA7"/>
    <w:rsid w:val="007D2B46"/>
    <w:rsid w:val="007D2D9E"/>
    <w:rsid w:val="007D2EAE"/>
    <w:rsid w:val="007D304E"/>
    <w:rsid w:val="007D30FC"/>
    <w:rsid w:val="007D3307"/>
    <w:rsid w:val="007D3890"/>
    <w:rsid w:val="007D3986"/>
    <w:rsid w:val="007D3A27"/>
    <w:rsid w:val="007D3ADA"/>
    <w:rsid w:val="007D3CDA"/>
    <w:rsid w:val="007D3E42"/>
    <w:rsid w:val="007D4053"/>
    <w:rsid w:val="007D41D5"/>
    <w:rsid w:val="007D42DB"/>
    <w:rsid w:val="007D42FF"/>
    <w:rsid w:val="007D4344"/>
    <w:rsid w:val="007D447E"/>
    <w:rsid w:val="007D460F"/>
    <w:rsid w:val="007D48EA"/>
    <w:rsid w:val="007D4937"/>
    <w:rsid w:val="007D49EA"/>
    <w:rsid w:val="007D4B09"/>
    <w:rsid w:val="007D4B9A"/>
    <w:rsid w:val="007D5171"/>
    <w:rsid w:val="007D51D0"/>
    <w:rsid w:val="007D544A"/>
    <w:rsid w:val="007D58BC"/>
    <w:rsid w:val="007D5A53"/>
    <w:rsid w:val="007D5D1E"/>
    <w:rsid w:val="007D5E3F"/>
    <w:rsid w:val="007D6004"/>
    <w:rsid w:val="007D60F0"/>
    <w:rsid w:val="007D614D"/>
    <w:rsid w:val="007D625B"/>
    <w:rsid w:val="007D65B6"/>
    <w:rsid w:val="007D662D"/>
    <w:rsid w:val="007D66CE"/>
    <w:rsid w:val="007D684D"/>
    <w:rsid w:val="007D685D"/>
    <w:rsid w:val="007D6B0A"/>
    <w:rsid w:val="007D6F16"/>
    <w:rsid w:val="007D6FD1"/>
    <w:rsid w:val="007D70B7"/>
    <w:rsid w:val="007D70D4"/>
    <w:rsid w:val="007D710D"/>
    <w:rsid w:val="007D72A1"/>
    <w:rsid w:val="007D75D9"/>
    <w:rsid w:val="007D763C"/>
    <w:rsid w:val="007D76BE"/>
    <w:rsid w:val="007D7785"/>
    <w:rsid w:val="007D7951"/>
    <w:rsid w:val="007E00CE"/>
    <w:rsid w:val="007E00EB"/>
    <w:rsid w:val="007E01BA"/>
    <w:rsid w:val="007E0344"/>
    <w:rsid w:val="007E0393"/>
    <w:rsid w:val="007E0499"/>
    <w:rsid w:val="007E04E6"/>
    <w:rsid w:val="007E05A7"/>
    <w:rsid w:val="007E0608"/>
    <w:rsid w:val="007E06F3"/>
    <w:rsid w:val="007E086B"/>
    <w:rsid w:val="007E09D8"/>
    <w:rsid w:val="007E0A09"/>
    <w:rsid w:val="007E0AF6"/>
    <w:rsid w:val="007E0BAA"/>
    <w:rsid w:val="007E0CD0"/>
    <w:rsid w:val="007E0D08"/>
    <w:rsid w:val="007E0E05"/>
    <w:rsid w:val="007E106F"/>
    <w:rsid w:val="007E1214"/>
    <w:rsid w:val="007E1351"/>
    <w:rsid w:val="007E172E"/>
    <w:rsid w:val="007E19F6"/>
    <w:rsid w:val="007E1B21"/>
    <w:rsid w:val="007E1CA9"/>
    <w:rsid w:val="007E1DA5"/>
    <w:rsid w:val="007E1E8D"/>
    <w:rsid w:val="007E1F09"/>
    <w:rsid w:val="007E22B5"/>
    <w:rsid w:val="007E2310"/>
    <w:rsid w:val="007E2364"/>
    <w:rsid w:val="007E237E"/>
    <w:rsid w:val="007E2767"/>
    <w:rsid w:val="007E2797"/>
    <w:rsid w:val="007E28C8"/>
    <w:rsid w:val="007E2A5B"/>
    <w:rsid w:val="007E323F"/>
    <w:rsid w:val="007E331A"/>
    <w:rsid w:val="007E33B0"/>
    <w:rsid w:val="007E3722"/>
    <w:rsid w:val="007E38F7"/>
    <w:rsid w:val="007E3A8A"/>
    <w:rsid w:val="007E3BB2"/>
    <w:rsid w:val="007E41C7"/>
    <w:rsid w:val="007E426E"/>
    <w:rsid w:val="007E43E8"/>
    <w:rsid w:val="007E4436"/>
    <w:rsid w:val="007E46E8"/>
    <w:rsid w:val="007E4795"/>
    <w:rsid w:val="007E4830"/>
    <w:rsid w:val="007E48CC"/>
    <w:rsid w:val="007E4994"/>
    <w:rsid w:val="007E4AEE"/>
    <w:rsid w:val="007E4B46"/>
    <w:rsid w:val="007E4D40"/>
    <w:rsid w:val="007E4E35"/>
    <w:rsid w:val="007E4EE3"/>
    <w:rsid w:val="007E4EF8"/>
    <w:rsid w:val="007E50C4"/>
    <w:rsid w:val="007E517C"/>
    <w:rsid w:val="007E51C4"/>
    <w:rsid w:val="007E52D4"/>
    <w:rsid w:val="007E5581"/>
    <w:rsid w:val="007E5B51"/>
    <w:rsid w:val="007E5D0C"/>
    <w:rsid w:val="007E6138"/>
    <w:rsid w:val="007E6190"/>
    <w:rsid w:val="007E61E8"/>
    <w:rsid w:val="007E62A7"/>
    <w:rsid w:val="007E6429"/>
    <w:rsid w:val="007E6535"/>
    <w:rsid w:val="007E6564"/>
    <w:rsid w:val="007E6686"/>
    <w:rsid w:val="007E66B3"/>
    <w:rsid w:val="007E677A"/>
    <w:rsid w:val="007E6B84"/>
    <w:rsid w:val="007E6EC2"/>
    <w:rsid w:val="007E6F15"/>
    <w:rsid w:val="007E7083"/>
    <w:rsid w:val="007E70A9"/>
    <w:rsid w:val="007E73AD"/>
    <w:rsid w:val="007E742C"/>
    <w:rsid w:val="007E754D"/>
    <w:rsid w:val="007E7689"/>
    <w:rsid w:val="007E7850"/>
    <w:rsid w:val="007E790C"/>
    <w:rsid w:val="007E7996"/>
    <w:rsid w:val="007E7B0F"/>
    <w:rsid w:val="007E7B26"/>
    <w:rsid w:val="007E7CC7"/>
    <w:rsid w:val="007E7E66"/>
    <w:rsid w:val="007F00E0"/>
    <w:rsid w:val="007F07D5"/>
    <w:rsid w:val="007F085F"/>
    <w:rsid w:val="007F0A28"/>
    <w:rsid w:val="007F0F23"/>
    <w:rsid w:val="007F1000"/>
    <w:rsid w:val="007F10F1"/>
    <w:rsid w:val="007F1107"/>
    <w:rsid w:val="007F141F"/>
    <w:rsid w:val="007F14F7"/>
    <w:rsid w:val="007F1540"/>
    <w:rsid w:val="007F16E3"/>
    <w:rsid w:val="007F1732"/>
    <w:rsid w:val="007F19BF"/>
    <w:rsid w:val="007F19C4"/>
    <w:rsid w:val="007F1A0C"/>
    <w:rsid w:val="007F1B04"/>
    <w:rsid w:val="007F1B53"/>
    <w:rsid w:val="007F1BD4"/>
    <w:rsid w:val="007F1DE0"/>
    <w:rsid w:val="007F1FAF"/>
    <w:rsid w:val="007F24B6"/>
    <w:rsid w:val="007F24BB"/>
    <w:rsid w:val="007F259A"/>
    <w:rsid w:val="007F25B9"/>
    <w:rsid w:val="007F2643"/>
    <w:rsid w:val="007F27C4"/>
    <w:rsid w:val="007F2B9C"/>
    <w:rsid w:val="007F2D10"/>
    <w:rsid w:val="007F2D13"/>
    <w:rsid w:val="007F2DE4"/>
    <w:rsid w:val="007F2E82"/>
    <w:rsid w:val="007F2EBE"/>
    <w:rsid w:val="007F303E"/>
    <w:rsid w:val="007F3227"/>
    <w:rsid w:val="007F32E1"/>
    <w:rsid w:val="007F364C"/>
    <w:rsid w:val="007F43D5"/>
    <w:rsid w:val="007F4432"/>
    <w:rsid w:val="007F4444"/>
    <w:rsid w:val="007F47DD"/>
    <w:rsid w:val="007F4A5F"/>
    <w:rsid w:val="007F4AC6"/>
    <w:rsid w:val="007F4D90"/>
    <w:rsid w:val="007F5225"/>
    <w:rsid w:val="007F5293"/>
    <w:rsid w:val="007F5A56"/>
    <w:rsid w:val="007F5B05"/>
    <w:rsid w:val="007F5EF9"/>
    <w:rsid w:val="007F6178"/>
    <w:rsid w:val="007F61DD"/>
    <w:rsid w:val="007F62DF"/>
    <w:rsid w:val="007F6311"/>
    <w:rsid w:val="007F654B"/>
    <w:rsid w:val="007F6750"/>
    <w:rsid w:val="007F698D"/>
    <w:rsid w:val="007F6B46"/>
    <w:rsid w:val="007F6CEA"/>
    <w:rsid w:val="007F6EA0"/>
    <w:rsid w:val="007F6F73"/>
    <w:rsid w:val="007F728E"/>
    <w:rsid w:val="007F72F5"/>
    <w:rsid w:val="007F7369"/>
    <w:rsid w:val="007F73AE"/>
    <w:rsid w:val="007F7488"/>
    <w:rsid w:val="007F7973"/>
    <w:rsid w:val="007F7A1F"/>
    <w:rsid w:val="007F7A5C"/>
    <w:rsid w:val="007F7AF1"/>
    <w:rsid w:val="007F7D08"/>
    <w:rsid w:val="0080001C"/>
    <w:rsid w:val="008000A1"/>
    <w:rsid w:val="0080022D"/>
    <w:rsid w:val="0080050D"/>
    <w:rsid w:val="0080061E"/>
    <w:rsid w:val="00800B56"/>
    <w:rsid w:val="00800EE2"/>
    <w:rsid w:val="00800FF2"/>
    <w:rsid w:val="00801042"/>
    <w:rsid w:val="0080114E"/>
    <w:rsid w:val="0080116C"/>
    <w:rsid w:val="008012E3"/>
    <w:rsid w:val="008013A5"/>
    <w:rsid w:val="00801548"/>
    <w:rsid w:val="008016E6"/>
    <w:rsid w:val="00801858"/>
    <w:rsid w:val="00801987"/>
    <w:rsid w:val="00801A97"/>
    <w:rsid w:val="00801B42"/>
    <w:rsid w:val="00801D3B"/>
    <w:rsid w:val="00802005"/>
    <w:rsid w:val="00802278"/>
    <w:rsid w:val="008023A8"/>
    <w:rsid w:val="008027BF"/>
    <w:rsid w:val="00802A4C"/>
    <w:rsid w:val="00802D07"/>
    <w:rsid w:val="00802DDB"/>
    <w:rsid w:val="00802DEE"/>
    <w:rsid w:val="00802EAA"/>
    <w:rsid w:val="0080306C"/>
    <w:rsid w:val="008032E5"/>
    <w:rsid w:val="008033EA"/>
    <w:rsid w:val="00803424"/>
    <w:rsid w:val="00803577"/>
    <w:rsid w:val="00803854"/>
    <w:rsid w:val="00803CBF"/>
    <w:rsid w:val="00803F11"/>
    <w:rsid w:val="00803F78"/>
    <w:rsid w:val="008041E5"/>
    <w:rsid w:val="0080438C"/>
    <w:rsid w:val="0080465A"/>
    <w:rsid w:val="0080473A"/>
    <w:rsid w:val="00804751"/>
    <w:rsid w:val="008047C7"/>
    <w:rsid w:val="008048A3"/>
    <w:rsid w:val="00804A25"/>
    <w:rsid w:val="00804DE3"/>
    <w:rsid w:val="0080516C"/>
    <w:rsid w:val="008051DD"/>
    <w:rsid w:val="008053A4"/>
    <w:rsid w:val="0080553F"/>
    <w:rsid w:val="0080576F"/>
    <w:rsid w:val="00805915"/>
    <w:rsid w:val="00805A0D"/>
    <w:rsid w:val="00805CD2"/>
    <w:rsid w:val="00806B01"/>
    <w:rsid w:val="008070BF"/>
    <w:rsid w:val="0080722E"/>
    <w:rsid w:val="008072DF"/>
    <w:rsid w:val="008073C8"/>
    <w:rsid w:val="008076C4"/>
    <w:rsid w:val="008076DB"/>
    <w:rsid w:val="0080785E"/>
    <w:rsid w:val="00807950"/>
    <w:rsid w:val="00807A96"/>
    <w:rsid w:val="00807C08"/>
    <w:rsid w:val="00807CB2"/>
    <w:rsid w:val="00807F12"/>
    <w:rsid w:val="00807FE1"/>
    <w:rsid w:val="0081017D"/>
    <w:rsid w:val="0081018D"/>
    <w:rsid w:val="00810430"/>
    <w:rsid w:val="008107EF"/>
    <w:rsid w:val="0081095D"/>
    <w:rsid w:val="00810ABB"/>
    <w:rsid w:val="00810BB1"/>
    <w:rsid w:val="00810D8F"/>
    <w:rsid w:val="00810D9F"/>
    <w:rsid w:val="00810EAF"/>
    <w:rsid w:val="00810EE5"/>
    <w:rsid w:val="008111A1"/>
    <w:rsid w:val="008111EA"/>
    <w:rsid w:val="00811390"/>
    <w:rsid w:val="008113C1"/>
    <w:rsid w:val="0081141C"/>
    <w:rsid w:val="00811468"/>
    <w:rsid w:val="00811567"/>
    <w:rsid w:val="008116A4"/>
    <w:rsid w:val="008118AB"/>
    <w:rsid w:val="00811AF8"/>
    <w:rsid w:val="00811B0B"/>
    <w:rsid w:val="00811F77"/>
    <w:rsid w:val="00812059"/>
    <w:rsid w:val="00812556"/>
    <w:rsid w:val="0081265E"/>
    <w:rsid w:val="00812671"/>
    <w:rsid w:val="0081268D"/>
    <w:rsid w:val="008127F2"/>
    <w:rsid w:val="0081294C"/>
    <w:rsid w:val="0081294D"/>
    <w:rsid w:val="00812BF3"/>
    <w:rsid w:val="00812C5C"/>
    <w:rsid w:val="00812C9A"/>
    <w:rsid w:val="00813015"/>
    <w:rsid w:val="008133F6"/>
    <w:rsid w:val="00813494"/>
    <w:rsid w:val="008137F8"/>
    <w:rsid w:val="00813BE6"/>
    <w:rsid w:val="00813C5B"/>
    <w:rsid w:val="00813CCF"/>
    <w:rsid w:val="00813D3C"/>
    <w:rsid w:val="00813E07"/>
    <w:rsid w:val="00813E9C"/>
    <w:rsid w:val="00814372"/>
    <w:rsid w:val="00814385"/>
    <w:rsid w:val="00814393"/>
    <w:rsid w:val="00814454"/>
    <w:rsid w:val="008144AA"/>
    <w:rsid w:val="00814705"/>
    <w:rsid w:val="00814A12"/>
    <w:rsid w:val="00814B2E"/>
    <w:rsid w:val="00814C23"/>
    <w:rsid w:val="00814D08"/>
    <w:rsid w:val="008151ED"/>
    <w:rsid w:val="00815245"/>
    <w:rsid w:val="0081527E"/>
    <w:rsid w:val="00815796"/>
    <w:rsid w:val="00815B9C"/>
    <w:rsid w:val="00815F85"/>
    <w:rsid w:val="008160E9"/>
    <w:rsid w:val="0081624C"/>
    <w:rsid w:val="008166CF"/>
    <w:rsid w:val="00816B27"/>
    <w:rsid w:val="00816B42"/>
    <w:rsid w:val="00816D9F"/>
    <w:rsid w:val="00816E5E"/>
    <w:rsid w:val="00816EBB"/>
    <w:rsid w:val="008170C8"/>
    <w:rsid w:val="008170E2"/>
    <w:rsid w:val="008170F1"/>
    <w:rsid w:val="00817220"/>
    <w:rsid w:val="0081731F"/>
    <w:rsid w:val="0081783B"/>
    <w:rsid w:val="008178AB"/>
    <w:rsid w:val="00817A91"/>
    <w:rsid w:val="0082004B"/>
    <w:rsid w:val="008201E1"/>
    <w:rsid w:val="00820423"/>
    <w:rsid w:val="00820A24"/>
    <w:rsid w:val="00820D44"/>
    <w:rsid w:val="00820DA8"/>
    <w:rsid w:val="00820E21"/>
    <w:rsid w:val="00820E38"/>
    <w:rsid w:val="00820E88"/>
    <w:rsid w:val="00820F83"/>
    <w:rsid w:val="00820FF5"/>
    <w:rsid w:val="00821159"/>
    <w:rsid w:val="0082125C"/>
    <w:rsid w:val="008213BC"/>
    <w:rsid w:val="008215B7"/>
    <w:rsid w:val="00821601"/>
    <w:rsid w:val="00821629"/>
    <w:rsid w:val="008219B2"/>
    <w:rsid w:val="00821A86"/>
    <w:rsid w:val="00821BC5"/>
    <w:rsid w:val="00821D48"/>
    <w:rsid w:val="00821E26"/>
    <w:rsid w:val="00821E64"/>
    <w:rsid w:val="00822077"/>
    <w:rsid w:val="008226C7"/>
    <w:rsid w:val="00822992"/>
    <w:rsid w:val="00822999"/>
    <w:rsid w:val="008229E9"/>
    <w:rsid w:val="00822A8F"/>
    <w:rsid w:val="00822BD4"/>
    <w:rsid w:val="00823005"/>
    <w:rsid w:val="008230B7"/>
    <w:rsid w:val="00823148"/>
    <w:rsid w:val="008232F1"/>
    <w:rsid w:val="00823664"/>
    <w:rsid w:val="008237FA"/>
    <w:rsid w:val="00823A5E"/>
    <w:rsid w:val="00823F96"/>
    <w:rsid w:val="00823FF1"/>
    <w:rsid w:val="00824088"/>
    <w:rsid w:val="008240DE"/>
    <w:rsid w:val="0082413F"/>
    <w:rsid w:val="008244ED"/>
    <w:rsid w:val="008246E1"/>
    <w:rsid w:val="00824B29"/>
    <w:rsid w:val="00824C28"/>
    <w:rsid w:val="00824C4A"/>
    <w:rsid w:val="00824D88"/>
    <w:rsid w:val="00824E98"/>
    <w:rsid w:val="00824EF0"/>
    <w:rsid w:val="0082513A"/>
    <w:rsid w:val="00825235"/>
    <w:rsid w:val="0082528A"/>
    <w:rsid w:val="0082529A"/>
    <w:rsid w:val="008253AB"/>
    <w:rsid w:val="00825881"/>
    <w:rsid w:val="008258B8"/>
    <w:rsid w:val="00825AC9"/>
    <w:rsid w:val="00825C64"/>
    <w:rsid w:val="00825CEE"/>
    <w:rsid w:val="00825E38"/>
    <w:rsid w:val="00826096"/>
    <w:rsid w:val="0082617B"/>
    <w:rsid w:val="0082645E"/>
    <w:rsid w:val="0082663C"/>
    <w:rsid w:val="00826683"/>
    <w:rsid w:val="008266DD"/>
    <w:rsid w:val="00826710"/>
    <w:rsid w:val="0082676A"/>
    <w:rsid w:val="00826AD1"/>
    <w:rsid w:val="00826BBC"/>
    <w:rsid w:val="00826DA6"/>
    <w:rsid w:val="00826EE3"/>
    <w:rsid w:val="00826F4D"/>
    <w:rsid w:val="008271B6"/>
    <w:rsid w:val="00827603"/>
    <w:rsid w:val="00827A07"/>
    <w:rsid w:val="00827ACB"/>
    <w:rsid w:val="00827AE1"/>
    <w:rsid w:val="00827BC6"/>
    <w:rsid w:val="00827CD4"/>
    <w:rsid w:val="00827DDA"/>
    <w:rsid w:val="00827E26"/>
    <w:rsid w:val="008302A0"/>
    <w:rsid w:val="0083035E"/>
    <w:rsid w:val="00830564"/>
    <w:rsid w:val="0083065F"/>
    <w:rsid w:val="00830D1C"/>
    <w:rsid w:val="00830EE1"/>
    <w:rsid w:val="00830F99"/>
    <w:rsid w:val="0083123D"/>
    <w:rsid w:val="008312B9"/>
    <w:rsid w:val="008314A1"/>
    <w:rsid w:val="0083170D"/>
    <w:rsid w:val="00831739"/>
    <w:rsid w:val="00831827"/>
    <w:rsid w:val="00831CB3"/>
    <w:rsid w:val="0083203B"/>
    <w:rsid w:val="00832040"/>
    <w:rsid w:val="008320B3"/>
    <w:rsid w:val="0083210F"/>
    <w:rsid w:val="0083218E"/>
    <w:rsid w:val="008321C3"/>
    <w:rsid w:val="008322A9"/>
    <w:rsid w:val="00832410"/>
    <w:rsid w:val="00832419"/>
    <w:rsid w:val="00832621"/>
    <w:rsid w:val="00832A02"/>
    <w:rsid w:val="00832B53"/>
    <w:rsid w:val="00832CE7"/>
    <w:rsid w:val="00832D29"/>
    <w:rsid w:val="00832E5B"/>
    <w:rsid w:val="00832E7B"/>
    <w:rsid w:val="00833000"/>
    <w:rsid w:val="00833011"/>
    <w:rsid w:val="008330FF"/>
    <w:rsid w:val="008336FF"/>
    <w:rsid w:val="008337B6"/>
    <w:rsid w:val="00833A30"/>
    <w:rsid w:val="00833ACA"/>
    <w:rsid w:val="00833D22"/>
    <w:rsid w:val="00833E87"/>
    <w:rsid w:val="008342A4"/>
    <w:rsid w:val="0083434E"/>
    <w:rsid w:val="008343B7"/>
    <w:rsid w:val="008343DF"/>
    <w:rsid w:val="0083466A"/>
    <w:rsid w:val="00834748"/>
    <w:rsid w:val="008347B1"/>
    <w:rsid w:val="00834855"/>
    <w:rsid w:val="00834865"/>
    <w:rsid w:val="0083495E"/>
    <w:rsid w:val="008349DD"/>
    <w:rsid w:val="00834A13"/>
    <w:rsid w:val="00834B1C"/>
    <w:rsid w:val="00834B94"/>
    <w:rsid w:val="00834C16"/>
    <w:rsid w:val="00834F3D"/>
    <w:rsid w:val="00834F83"/>
    <w:rsid w:val="008350FC"/>
    <w:rsid w:val="008353D6"/>
    <w:rsid w:val="0083553F"/>
    <w:rsid w:val="00835545"/>
    <w:rsid w:val="00835855"/>
    <w:rsid w:val="00835A30"/>
    <w:rsid w:val="00835B19"/>
    <w:rsid w:val="00835BE9"/>
    <w:rsid w:val="00835C62"/>
    <w:rsid w:val="00835DE9"/>
    <w:rsid w:val="00835E05"/>
    <w:rsid w:val="00835F3F"/>
    <w:rsid w:val="00836302"/>
    <w:rsid w:val="008363D8"/>
    <w:rsid w:val="00836471"/>
    <w:rsid w:val="0083647D"/>
    <w:rsid w:val="00836577"/>
    <w:rsid w:val="008368AF"/>
    <w:rsid w:val="00836932"/>
    <w:rsid w:val="00836B30"/>
    <w:rsid w:val="00836C29"/>
    <w:rsid w:val="00836D32"/>
    <w:rsid w:val="00836D4C"/>
    <w:rsid w:val="00836DA6"/>
    <w:rsid w:val="00836DDB"/>
    <w:rsid w:val="008370CC"/>
    <w:rsid w:val="008370F2"/>
    <w:rsid w:val="00837237"/>
    <w:rsid w:val="008373A1"/>
    <w:rsid w:val="0083758D"/>
    <w:rsid w:val="00837592"/>
    <w:rsid w:val="008376D5"/>
    <w:rsid w:val="00837867"/>
    <w:rsid w:val="00837A6A"/>
    <w:rsid w:val="00837AB6"/>
    <w:rsid w:val="00837B10"/>
    <w:rsid w:val="00837B12"/>
    <w:rsid w:val="0084020F"/>
    <w:rsid w:val="008402BB"/>
    <w:rsid w:val="00840427"/>
    <w:rsid w:val="00840561"/>
    <w:rsid w:val="008405E3"/>
    <w:rsid w:val="0084066B"/>
    <w:rsid w:val="008406A1"/>
    <w:rsid w:val="0084072E"/>
    <w:rsid w:val="008407D6"/>
    <w:rsid w:val="00840B58"/>
    <w:rsid w:val="00840D53"/>
    <w:rsid w:val="00840D56"/>
    <w:rsid w:val="0084126E"/>
    <w:rsid w:val="0084129A"/>
    <w:rsid w:val="008412B8"/>
    <w:rsid w:val="008412FB"/>
    <w:rsid w:val="00841319"/>
    <w:rsid w:val="008413EC"/>
    <w:rsid w:val="0084159A"/>
    <w:rsid w:val="0084167D"/>
    <w:rsid w:val="00841A24"/>
    <w:rsid w:val="00841B2C"/>
    <w:rsid w:val="00841B73"/>
    <w:rsid w:val="00841EA5"/>
    <w:rsid w:val="008420AA"/>
    <w:rsid w:val="008421AF"/>
    <w:rsid w:val="008421BE"/>
    <w:rsid w:val="0084225E"/>
    <w:rsid w:val="008423C9"/>
    <w:rsid w:val="008425F8"/>
    <w:rsid w:val="00842689"/>
    <w:rsid w:val="008428DC"/>
    <w:rsid w:val="00842AD4"/>
    <w:rsid w:val="00842C96"/>
    <w:rsid w:val="00842FBC"/>
    <w:rsid w:val="00843065"/>
    <w:rsid w:val="00843624"/>
    <w:rsid w:val="008438FD"/>
    <w:rsid w:val="00843D0C"/>
    <w:rsid w:val="00843D71"/>
    <w:rsid w:val="00843FB2"/>
    <w:rsid w:val="0084417C"/>
    <w:rsid w:val="00844231"/>
    <w:rsid w:val="008444C6"/>
    <w:rsid w:val="00844701"/>
    <w:rsid w:val="00844B43"/>
    <w:rsid w:val="00844F38"/>
    <w:rsid w:val="00844F86"/>
    <w:rsid w:val="00845006"/>
    <w:rsid w:val="008451FA"/>
    <w:rsid w:val="00845233"/>
    <w:rsid w:val="0084531F"/>
    <w:rsid w:val="0084536A"/>
    <w:rsid w:val="008454D2"/>
    <w:rsid w:val="00845620"/>
    <w:rsid w:val="00845661"/>
    <w:rsid w:val="008457F2"/>
    <w:rsid w:val="00845855"/>
    <w:rsid w:val="0084588A"/>
    <w:rsid w:val="008459D1"/>
    <w:rsid w:val="00845CB2"/>
    <w:rsid w:val="00845D22"/>
    <w:rsid w:val="00845FFD"/>
    <w:rsid w:val="00846145"/>
    <w:rsid w:val="00846343"/>
    <w:rsid w:val="0084650E"/>
    <w:rsid w:val="008466B5"/>
    <w:rsid w:val="0084691E"/>
    <w:rsid w:val="00846BD4"/>
    <w:rsid w:val="00846D6A"/>
    <w:rsid w:val="008471A6"/>
    <w:rsid w:val="00847313"/>
    <w:rsid w:val="008473E7"/>
    <w:rsid w:val="008473ED"/>
    <w:rsid w:val="00847633"/>
    <w:rsid w:val="00847640"/>
    <w:rsid w:val="00847761"/>
    <w:rsid w:val="0084785C"/>
    <w:rsid w:val="00847884"/>
    <w:rsid w:val="008478C9"/>
    <w:rsid w:val="0084792A"/>
    <w:rsid w:val="00847933"/>
    <w:rsid w:val="008479EF"/>
    <w:rsid w:val="00847A25"/>
    <w:rsid w:val="00847AE8"/>
    <w:rsid w:val="00847C30"/>
    <w:rsid w:val="00847C3E"/>
    <w:rsid w:val="00847D25"/>
    <w:rsid w:val="00847D49"/>
    <w:rsid w:val="00847DAE"/>
    <w:rsid w:val="008504A1"/>
    <w:rsid w:val="00850694"/>
    <w:rsid w:val="0085094C"/>
    <w:rsid w:val="00850F89"/>
    <w:rsid w:val="00850FC7"/>
    <w:rsid w:val="008511DC"/>
    <w:rsid w:val="008513AB"/>
    <w:rsid w:val="008513FD"/>
    <w:rsid w:val="008515CC"/>
    <w:rsid w:val="00851873"/>
    <w:rsid w:val="008518AE"/>
    <w:rsid w:val="00851C08"/>
    <w:rsid w:val="00851CD4"/>
    <w:rsid w:val="00851D3F"/>
    <w:rsid w:val="00851F13"/>
    <w:rsid w:val="0085210B"/>
    <w:rsid w:val="00852358"/>
    <w:rsid w:val="0085245E"/>
    <w:rsid w:val="0085266D"/>
    <w:rsid w:val="008526A7"/>
    <w:rsid w:val="008526E4"/>
    <w:rsid w:val="0085271F"/>
    <w:rsid w:val="0085288A"/>
    <w:rsid w:val="00852E5C"/>
    <w:rsid w:val="00853281"/>
    <w:rsid w:val="008533E8"/>
    <w:rsid w:val="008535E4"/>
    <w:rsid w:val="0085381F"/>
    <w:rsid w:val="008538B3"/>
    <w:rsid w:val="00853930"/>
    <w:rsid w:val="00853B87"/>
    <w:rsid w:val="00853B8F"/>
    <w:rsid w:val="00853F77"/>
    <w:rsid w:val="00854274"/>
    <w:rsid w:val="008542B6"/>
    <w:rsid w:val="0085436A"/>
    <w:rsid w:val="0085443C"/>
    <w:rsid w:val="0085466C"/>
    <w:rsid w:val="00854788"/>
    <w:rsid w:val="0085489D"/>
    <w:rsid w:val="0085496A"/>
    <w:rsid w:val="00854AB0"/>
    <w:rsid w:val="00854B01"/>
    <w:rsid w:val="00854BCD"/>
    <w:rsid w:val="00854D4C"/>
    <w:rsid w:val="00854DD1"/>
    <w:rsid w:val="00854E4D"/>
    <w:rsid w:val="00854EC0"/>
    <w:rsid w:val="00854F7D"/>
    <w:rsid w:val="00855119"/>
    <w:rsid w:val="008551BF"/>
    <w:rsid w:val="00855217"/>
    <w:rsid w:val="008553AE"/>
    <w:rsid w:val="008556BE"/>
    <w:rsid w:val="008557D5"/>
    <w:rsid w:val="008558A0"/>
    <w:rsid w:val="00855C1E"/>
    <w:rsid w:val="00855C89"/>
    <w:rsid w:val="00855D59"/>
    <w:rsid w:val="00855DEB"/>
    <w:rsid w:val="00855DF4"/>
    <w:rsid w:val="00855EE0"/>
    <w:rsid w:val="0085601A"/>
    <w:rsid w:val="00856113"/>
    <w:rsid w:val="00856207"/>
    <w:rsid w:val="008567C9"/>
    <w:rsid w:val="00856E50"/>
    <w:rsid w:val="00856F09"/>
    <w:rsid w:val="00856F2F"/>
    <w:rsid w:val="00856F55"/>
    <w:rsid w:val="0085718C"/>
    <w:rsid w:val="008571B3"/>
    <w:rsid w:val="00857283"/>
    <w:rsid w:val="00857373"/>
    <w:rsid w:val="00857459"/>
    <w:rsid w:val="008574B3"/>
    <w:rsid w:val="008576DF"/>
    <w:rsid w:val="00857978"/>
    <w:rsid w:val="008579DF"/>
    <w:rsid w:val="00857A63"/>
    <w:rsid w:val="00857B15"/>
    <w:rsid w:val="00857CE1"/>
    <w:rsid w:val="00857D2D"/>
    <w:rsid w:val="00857DE9"/>
    <w:rsid w:val="00857E18"/>
    <w:rsid w:val="00860145"/>
    <w:rsid w:val="0086015D"/>
    <w:rsid w:val="008601CA"/>
    <w:rsid w:val="0086039E"/>
    <w:rsid w:val="0086047E"/>
    <w:rsid w:val="008605AE"/>
    <w:rsid w:val="0086078C"/>
    <w:rsid w:val="00860B01"/>
    <w:rsid w:val="00860E14"/>
    <w:rsid w:val="008610FE"/>
    <w:rsid w:val="008611DA"/>
    <w:rsid w:val="0086135B"/>
    <w:rsid w:val="0086160F"/>
    <w:rsid w:val="00861797"/>
    <w:rsid w:val="00861809"/>
    <w:rsid w:val="00861887"/>
    <w:rsid w:val="00861A10"/>
    <w:rsid w:val="00861C9B"/>
    <w:rsid w:val="00861DC5"/>
    <w:rsid w:val="00861EEF"/>
    <w:rsid w:val="00861F23"/>
    <w:rsid w:val="00861F7E"/>
    <w:rsid w:val="00862000"/>
    <w:rsid w:val="008620BA"/>
    <w:rsid w:val="00862230"/>
    <w:rsid w:val="0086224A"/>
    <w:rsid w:val="008622EF"/>
    <w:rsid w:val="00862350"/>
    <w:rsid w:val="0086240E"/>
    <w:rsid w:val="008626F3"/>
    <w:rsid w:val="008626FA"/>
    <w:rsid w:val="0086289C"/>
    <w:rsid w:val="00862A67"/>
    <w:rsid w:val="00862C58"/>
    <w:rsid w:val="00862CD2"/>
    <w:rsid w:val="00862D72"/>
    <w:rsid w:val="0086302A"/>
    <w:rsid w:val="00863092"/>
    <w:rsid w:val="00863167"/>
    <w:rsid w:val="008634BE"/>
    <w:rsid w:val="00863571"/>
    <w:rsid w:val="00863742"/>
    <w:rsid w:val="00863843"/>
    <w:rsid w:val="00863990"/>
    <w:rsid w:val="00863BBD"/>
    <w:rsid w:val="00863C26"/>
    <w:rsid w:val="00864026"/>
    <w:rsid w:val="00864252"/>
    <w:rsid w:val="00864393"/>
    <w:rsid w:val="00864454"/>
    <w:rsid w:val="008645B0"/>
    <w:rsid w:val="008647F2"/>
    <w:rsid w:val="00864DF2"/>
    <w:rsid w:val="0086506F"/>
    <w:rsid w:val="0086531D"/>
    <w:rsid w:val="0086552B"/>
    <w:rsid w:val="0086577A"/>
    <w:rsid w:val="008657B6"/>
    <w:rsid w:val="008657C7"/>
    <w:rsid w:val="008659D7"/>
    <w:rsid w:val="00865B1B"/>
    <w:rsid w:val="00865C7F"/>
    <w:rsid w:val="00865E8F"/>
    <w:rsid w:val="00865E9A"/>
    <w:rsid w:val="00865F4C"/>
    <w:rsid w:val="008660A6"/>
    <w:rsid w:val="00866186"/>
    <w:rsid w:val="00866A4C"/>
    <w:rsid w:val="00866AFA"/>
    <w:rsid w:val="00866F7D"/>
    <w:rsid w:val="008672CF"/>
    <w:rsid w:val="00867555"/>
    <w:rsid w:val="00867662"/>
    <w:rsid w:val="008676F7"/>
    <w:rsid w:val="00867D3D"/>
    <w:rsid w:val="00867E0D"/>
    <w:rsid w:val="00867F08"/>
    <w:rsid w:val="0087001C"/>
    <w:rsid w:val="00870067"/>
    <w:rsid w:val="008701A3"/>
    <w:rsid w:val="0087028A"/>
    <w:rsid w:val="008705C5"/>
    <w:rsid w:val="00870645"/>
    <w:rsid w:val="008706DB"/>
    <w:rsid w:val="008708EE"/>
    <w:rsid w:val="00870900"/>
    <w:rsid w:val="00870996"/>
    <w:rsid w:val="008709E5"/>
    <w:rsid w:val="00870C50"/>
    <w:rsid w:val="00870C6A"/>
    <w:rsid w:val="00871181"/>
    <w:rsid w:val="008716A1"/>
    <w:rsid w:val="008716D6"/>
    <w:rsid w:val="0087171C"/>
    <w:rsid w:val="0087173B"/>
    <w:rsid w:val="008717D9"/>
    <w:rsid w:val="00871952"/>
    <w:rsid w:val="00871A26"/>
    <w:rsid w:val="00871B56"/>
    <w:rsid w:val="00871B83"/>
    <w:rsid w:val="00871C14"/>
    <w:rsid w:val="00871C89"/>
    <w:rsid w:val="00871CBB"/>
    <w:rsid w:val="00872223"/>
    <w:rsid w:val="00872354"/>
    <w:rsid w:val="008725EA"/>
    <w:rsid w:val="00872751"/>
    <w:rsid w:val="0087288C"/>
    <w:rsid w:val="00872ACF"/>
    <w:rsid w:val="00872CA1"/>
    <w:rsid w:val="00872DAF"/>
    <w:rsid w:val="00873056"/>
    <w:rsid w:val="00873077"/>
    <w:rsid w:val="0087311E"/>
    <w:rsid w:val="00873466"/>
    <w:rsid w:val="00873887"/>
    <w:rsid w:val="0087388F"/>
    <w:rsid w:val="00873D03"/>
    <w:rsid w:val="00874045"/>
    <w:rsid w:val="00874137"/>
    <w:rsid w:val="00874233"/>
    <w:rsid w:val="008746B6"/>
    <w:rsid w:val="008747B8"/>
    <w:rsid w:val="0087480C"/>
    <w:rsid w:val="008748B1"/>
    <w:rsid w:val="00874A8C"/>
    <w:rsid w:val="00874CB2"/>
    <w:rsid w:val="00874E40"/>
    <w:rsid w:val="00874EF1"/>
    <w:rsid w:val="008755F5"/>
    <w:rsid w:val="0087566E"/>
    <w:rsid w:val="00875696"/>
    <w:rsid w:val="00875767"/>
    <w:rsid w:val="00875845"/>
    <w:rsid w:val="008759A6"/>
    <w:rsid w:val="00875A9E"/>
    <w:rsid w:val="00875E61"/>
    <w:rsid w:val="00875FF2"/>
    <w:rsid w:val="008760BA"/>
    <w:rsid w:val="00876143"/>
    <w:rsid w:val="00876255"/>
    <w:rsid w:val="00876442"/>
    <w:rsid w:val="00876603"/>
    <w:rsid w:val="0087671C"/>
    <w:rsid w:val="008767CD"/>
    <w:rsid w:val="008768C3"/>
    <w:rsid w:val="008768E5"/>
    <w:rsid w:val="00876AB7"/>
    <w:rsid w:val="00876B5F"/>
    <w:rsid w:val="00877121"/>
    <w:rsid w:val="0087717F"/>
    <w:rsid w:val="00877333"/>
    <w:rsid w:val="00877502"/>
    <w:rsid w:val="0087763F"/>
    <w:rsid w:val="00877685"/>
    <w:rsid w:val="008779DB"/>
    <w:rsid w:val="00877BD8"/>
    <w:rsid w:val="00877CF5"/>
    <w:rsid w:val="00877D3F"/>
    <w:rsid w:val="008802AC"/>
    <w:rsid w:val="00880584"/>
    <w:rsid w:val="00880974"/>
    <w:rsid w:val="00880D52"/>
    <w:rsid w:val="00880DAC"/>
    <w:rsid w:val="00880E87"/>
    <w:rsid w:val="00880F05"/>
    <w:rsid w:val="00880FAD"/>
    <w:rsid w:val="00880FDE"/>
    <w:rsid w:val="008810EA"/>
    <w:rsid w:val="00881291"/>
    <w:rsid w:val="00881721"/>
    <w:rsid w:val="00881B55"/>
    <w:rsid w:val="00881BBD"/>
    <w:rsid w:val="00881C7B"/>
    <w:rsid w:val="00881DB4"/>
    <w:rsid w:val="00881E6C"/>
    <w:rsid w:val="0088203C"/>
    <w:rsid w:val="008820DB"/>
    <w:rsid w:val="00882304"/>
    <w:rsid w:val="00882327"/>
    <w:rsid w:val="00882500"/>
    <w:rsid w:val="008825AE"/>
    <w:rsid w:val="008826E4"/>
    <w:rsid w:val="00882A89"/>
    <w:rsid w:val="00882CA7"/>
    <w:rsid w:val="00882CA8"/>
    <w:rsid w:val="00882D01"/>
    <w:rsid w:val="00883074"/>
    <w:rsid w:val="008830DF"/>
    <w:rsid w:val="0088315E"/>
    <w:rsid w:val="008831E5"/>
    <w:rsid w:val="008833C2"/>
    <w:rsid w:val="00883549"/>
    <w:rsid w:val="008835FB"/>
    <w:rsid w:val="00883ACB"/>
    <w:rsid w:val="00883E03"/>
    <w:rsid w:val="00883E7C"/>
    <w:rsid w:val="00883EEC"/>
    <w:rsid w:val="00883F56"/>
    <w:rsid w:val="00883FBE"/>
    <w:rsid w:val="00884081"/>
    <w:rsid w:val="008841F0"/>
    <w:rsid w:val="0088451D"/>
    <w:rsid w:val="00884639"/>
    <w:rsid w:val="008846F0"/>
    <w:rsid w:val="00884909"/>
    <w:rsid w:val="0088492D"/>
    <w:rsid w:val="0088498A"/>
    <w:rsid w:val="00884A38"/>
    <w:rsid w:val="00884A9E"/>
    <w:rsid w:val="00884C53"/>
    <w:rsid w:val="00884D03"/>
    <w:rsid w:val="00884DD8"/>
    <w:rsid w:val="00884F27"/>
    <w:rsid w:val="00885167"/>
    <w:rsid w:val="00885238"/>
    <w:rsid w:val="008852E1"/>
    <w:rsid w:val="00885423"/>
    <w:rsid w:val="008857F7"/>
    <w:rsid w:val="0088596E"/>
    <w:rsid w:val="00885B6C"/>
    <w:rsid w:val="00885F36"/>
    <w:rsid w:val="0088652D"/>
    <w:rsid w:val="008867B5"/>
    <w:rsid w:val="00886860"/>
    <w:rsid w:val="008869C3"/>
    <w:rsid w:val="008869D1"/>
    <w:rsid w:val="008869F4"/>
    <w:rsid w:val="00886D23"/>
    <w:rsid w:val="00886E31"/>
    <w:rsid w:val="00886E95"/>
    <w:rsid w:val="0088714C"/>
    <w:rsid w:val="00887203"/>
    <w:rsid w:val="00887300"/>
    <w:rsid w:val="008873D1"/>
    <w:rsid w:val="008875BA"/>
    <w:rsid w:val="00887659"/>
    <w:rsid w:val="0088772F"/>
    <w:rsid w:val="00887791"/>
    <w:rsid w:val="00887882"/>
    <w:rsid w:val="00887964"/>
    <w:rsid w:val="00887997"/>
    <w:rsid w:val="008879E2"/>
    <w:rsid w:val="00887D0A"/>
    <w:rsid w:val="00890358"/>
    <w:rsid w:val="008903E1"/>
    <w:rsid w:val="00890478"/>
    <w:rsid w:val="008904FC"/>
    <w:rsid w:val="008905FB"/>
    <w:rsid w:val="00890844"/>
    <w:rsid w:val="00890DE9"/>
    <w:rsid w:val="00890E1D"/>
    <w:rsid w:val="008910C0"/>
    <w:rsid w:val="00891169"/>
    <w:rsid w:val="008913A5"/>
    <w:rsid w:val="00891BA0"/>
    <w:rsid w:val="00891C60"/>
    <w:rsid w:val="00891C79"/>
    <w:rsid w:val="00891C95"/>
    <w:rsid w:val="00891F1B"/>
    <w:rsid w:val="00892010"/>
    <w:rsid w:val="008924C4"/>
    <w:rsid w:val="008925D5"/>
    <w:rsid w:val="00892649"/>
    <w:rsid w:val="00892786"/>
    <w:rsid w:val="00892836"/>
    <w:rsid w:val="00892E45"/>
    <w:rsid w:val="0089301D"/>
    <w:rsid w:val="0089313A"/>
    <w:rsid w:val="008931C5"/>
    <w:rsid w:val="008935E2"/>
    <w:rsid w:val="00893861"/>
    <w:rsid w:val="00893D91"/>
    <w:rsid w:val="00893F33"/>
    <w:rsid w:val="00893F8E"/>
    <w:rsid w:val="00894344"/>
    <w:rsid w:val="00894656"/>
    <w:rsid w:val="008946FA"/>
    <w:rsid w:val="00894705"/>
    <w:rsid w:val="008947A9"/>
    <w:rsid w:val="00894878"/>
    <w:rsid w:val="0089487F"/>
    <w:rsid w:val="008949FC"/>
    <w:rsid w:val="00894AD0"/>
    <w:rsid w:val="00894B39"/>
    <w:rsid w:val="0089532E"/>
    <w:rsid w:val="00895999"/>
    <w:rsid w:val="00895A9A"/>
    <w:rsid w:val="00895B93"/>
    <w:rsid w:val="00895C0F"/>
    <w:rsid w:val="00895E7F"/>
    <w:rsid w:val="00895EF8"/>
    <w:rsid w:val="00895FD3"/>
    <w:rsid w:val="00895FD6"/>
    <w:rsid w:val="0089600D"/>
    <w:rsid w:val="0089604A"/>
    <w:rsid w:val="0089606E"/>
    <w:rsid w:val="0089607D"/>
    <w:rsid w:val="0089621F"/>
    <w:rsid w:val="0089624B"/>
    <w:rsid w:val="00896388"/>
    <w:rsid w:val="008964A6"/>
    <w:rsid w:val="0089671D"/>
    <w:rsid w:val="0089674C"/>
    <w:rsid w:val="00896969"/>
    <w:rsid w:val="00896A86"/>
    <w:rsid w:val="00896AF2"/>
    <w:rsid w:val="00897067"/>
    <w:rsid w:val="008971FD"/>
    <w:rsid w:val="00897337"/>
    <w:rsid w:val="008974DA"/>
    <w:rsid w:val="00897544"/>
    <w:rsid w:val="00897758"/>
    <w:rsid w:val="008979D1"/>
    <w:rsid w:val="00897A61"/>
    <w:rsid w:val="00897BB7"/>
    <w:rsid w:val="00897BDC"/>
    <w:rsid w:val="00897E2C"/>
    <w:rsid w:val="008A0667"/>
    <w:rsid w:val="008A0696"/>
    <w:rsid w:val="008A06F3"/>
    <w:rsid w:val="008A0806"/>
    <w:rsid w:val="008A0D9D"/>
    <w:rsid w:val="008A0F01"/>
    <w:rsid w:val="008A0F2D"/>
    <w:rsid w:val="008A0FEA"/>
    <w:rsid w:val="008A10AA"/>
    <w:rsid w:val="008A1198"/>
    <w:rsid w:val="008A125D"/>
    <w:rsid w:val="008A13AD"/>
    <w:rsid w:val="008A13C2"/>
    <w:rsid w:val="008A140B"/>
    <w:rsid w:val="008A14E2"/>
    <w:rsid w:val="008A1B35"/>
    <w:rsid w:val="008A1FEE"/>
    <w:rsid w:val="008A2514"/>
    <w:rsid w:val="008A251E"/>
    <w:rsid w:val="008A2A87"/>
    <w:rsid w:val="008A2AB2"/>
    <w:rsid w:val="008A2B8E"/>
    <w:rsid w:val="008A2BA4"/>
    <w:rsid w:val="008A2C73"/>
    <w:rsid w:val="008A2C7D"/>
    <w:rsid w:val="008A2C98"/>
    <w:rsid w:val="008A33B1"/>
    <w:rsid w:val="008A33D3"/>
    <w:rsid w:val="008A340E"/>
    <w:rsid w:val="008A342B"/>
    <w:rsid w:val="008A35B9"/>
    <w:rsid w:val="008A37FA"/>
    <w:rsid w:val="008A385A"/>
    <w:rsid w:val="008A3CA4"/>
    <w:rsid w:val="008A3D3B"/>
    <w:rsid w:val="008A3F2B"/>
    <w:rsid w:val="008A4058"/>
    <w:rsid w:val="008A409A"/>
    <w:rsid w:val="008A40D6"/>
    <w:rsid w:val="008A4173"/>
    <w:rsid w:val="008A4208"/>
    <w:rsid w:val="008A4310"/>
    <w:rsid w:val="008A438E"/>
    <w:rsid w:val="008A443E"/>
    <w:rsid w:val="008A452D"/>
    <w:rsid w:val="008A46FD"/>
    <w:rsid w:val="008A476C"/>
    <w:rsid w:val="008A48EF"/>
    <w:rsid w:val="008A4926"/>
    <w:rsid w:val="008A4C78"/>
    <w:rsid w:val="008A4C83"/>
    <w:rsid w:val="008A4EFE"/>
    <w:rsid w:val="008A4F1D"/>
    <w:rsid w:val="008A4FE2"/>
    <w:rsid w:val="008A50CA"/>
    <w:rsid w:val="008A519F"/>
    <w:rsid w:val="008A51D5"/>
    <w:rsid w:val="008A52C4"/>
    <w:rsid w:val="008A55B7"/>
    <w:rsid w:val="008A5624"/>
    <w:rsid w:val="008A56EE"/>
    <w:rsid w:val="008A573D"/>
    <w:rsid w:val="008A5959"/>
    <w:rsid w:val="008A595B"/>
    <w:rsid w:val="008A5FA7"/>
    <w:rsid w:val="008A6076"/>
    <w:rsid w:val="008A675F"/>
    <w:rsid w:val="008A6925"/>
    <w:rsid w:val="008A6D49"/>
    <w:rsid w:val="008A6E9E"/>
    <w:rsid w:val="008A7163"/>
    <w:rsid w:val="008A74BD"/>
    <w:rsid w:val="008A75E2"/>
    <w:rsid w:val="008A76A3"/>
    <w:rsid w:val="008A773E"/>
    <w:rsid w:val="008A784A"/>
    <w:rsid w:val="008A790B"/>
    <w:rsid w:val="008A79D3"/>
    <w:rsid w:val="008A7AE6"/>
    <w:rsid w:val="008A7DC6"/>
    <w:rsid w:val="008A7E28"/>
    <w:rsid w:val="008A7F4F"/>
    <w:rsid w:val="008B016D"/>
    <w:rsid w:val="008B029C"/>
    <w:rsid w:val="008B0384"/>
    <w:rsid w:val="008B04EB"/>
    <w:rsid w:val="008B054E"/>
    <w:rsid w:val="008B0713"/>
    <w:rsid w:val="008B0824"/>
    <w:rsid w:val="008B0A6C"/>
    <w:rsid w:val="008B0C8C"/>
    <w:rsid w:val="008B0FF1"/>
    <w:rsid w:val="008B1082"/>
    <w:rsid w:val="008B1157"/>
    <w:rsid w:val="008B120E"/>
    <w:rsid w:val="008B17FF"/>
    <w:rsid w:val="008B19AE"/>
    <w:rsid w:val="008B1C48"/>
    <w:rsid w:val="008B1CAE"/>
    <w:rsid w:val="008B1E19"/>
    <w:rsid w:val="008B21D5"/>
    <w:rsid w:val="008B22A3"/>
    <w:rsid w:val="008B23F8"/>
    <w:rsid w:val="008B24BC"/>
    <w:rsid w:val="008B2594"/>
    <w:rsid w:val="008B26CD"/>
    <w:rsid w:val="008B2752"/>
    <w:rsid w:val="008B2799"/>
    <w:rsid w:val="008B2C5E"/>
    <w:rsid w:val="008B2C74"/>
    <w:rsid w:val="008B2CEF"/>
    <w:rsid w:val="008B2D72"/>
    <w:rsid w:val="008B2DF9"/>
    <w:rsid w:val="008B2E66"/>
    <w:rsid w:val="008B2E7D"/>
    <w:rsid w:val="008B310B"/>
    <w:rsid w:val="008B3183"/>
    <w:rsid w:val="008B319F"/>
    <w:rsid w:val="008B39BE"/>
    <w:rsid w:val="008B39CC"/>
    <w:rsid w:val="008B3E61"/>
    <w:rsid w:val="008B3F57"/>
    <w:rsid w:val="008B3F77"/>
    <w:rsid w:val="008B4067"/>
    <w:rsid w:val="008B44F0"/>
    <w:rsid w:val="008B454F"/>
    <w:rsid w:val="008B46B8"/>
    <w:rsid w:val="008B4723"/>
    <w:rsid w:val="008B4947"/>
    <w:rsid w:val="008B4A6D"/>
    <w:rsid w:val="008B4BF6"/>
    <w:rsid w:val="008B4C90"/>
    <w:rsid w:val="008B4CAB"/>
    <w:rsid w:val="008B4CF3"/>
    <w:rsid w:val="008B5096"/>
    <w:rsid w:val="008B5274"/>
    <w:rsid w:val="008B52A2"/>
    <w:rsid w:val="008B554E"/>
    <w:rsid w:val="008B5551"/>
    <w:rsid w:val="008B569F"/>
    <w:rsid w:val="008B5789"/>
    <w:rsid w:val="008B594F"/>
    <w:rsid w:val="008B5D7C"/>
    <w:rsid w:val="008B5E2F"/>
    <w:rsid w:val="008B5E31"/>
    <w:rsid w:val="008B5ED2"/>
    <w:rsid w:val="008B5F04"/>
    <w:rsid w:val="008B606D"/>
    <w:rsid w:val="008B60A7"/>
    <w:rsid w:val="008B635B"/>
    <w:rsid w:val="008B652A"/>
    <w:rsid w:val="008B661A"/>
    <w:rsid w:val="008B66EB"/>
    <w:rsid w:val="008B68C2"/>
    <w:rsid w:val="008B6A68"/>
    <w:rsid w:val="008B6C64"/>
    <w:rsid w:val="008B6CF2"/>
    <w:rsid w:val="008B6F31"/>
    <w:rsid w:val="008B7036"/>
    <w:rsid w:val="008B717C"/>
    <w:rsid w:val="008B71FB"/>
    <w:rsid w:val="008B73A3"/>
    <w:rsid w:val="008B74AA"/>
    <w:rsid w:val="008B7534"/>
    <w:rsid w:val="008B79C3"/>
    <w:rsid w:val="008B7EAB"/>
    <w:rsid w:val="008B7EE2"/>
    <w:rsid w:val="008B7FA2"/>
    <w:rsid w:val="008C0024"/>
    <w:rsid w:val="008C00C9"/>
    <w:rsid w:val="008C01D4"/>
    <w:rsid w:val="008C079C"/>
    <w:rsid w:val="008C0C2D"/>
    <w:rsid w:val="008C0C2F"/>
    <w:rsid w:val="008C0CF6"/>
    <w:rsid w:val="008C120D"/>
    <w:rsid w:val="008C150C"/>
    <w:rsid w:val="008C1757"/>
    <w:rsid w:val="008C193B"/>
    <w:rsid w:val="008C1AA5"/>
    <w:rsid w:val="008C1E3F"/>
    <w:rsid w:val="008C1F84"/>
    <w:rsid w:val="008C21BF"/>
    <w:rsid w:val="008C2484"/>
    <w:rsid w:val="008C2506"/>
    <w:rsid w:val="008C250A"/>
    <w:rsid w:val="008C2576"/>
    <w:rsid w:val="008C25B0"/>
    <w:rsid w:val="008C267B"/>
    <w:rsid w:val="008C26D6"/>
    <w:rsid w:val="008C2754"/>
    <w:rsid w:val="008C28B1"/>
    <w:rsid w:val="008C2B07"/>
    <w:rsid w:val="008C2BCC"/>
    <w:rsid w:val="008C2DF1"/>
    <w:rsid w:val="008C32F5"/>
    <w:rsid w:val="008C34E6"/>
    <w:rsid w:val="008C35B3"/>
    <w:rsid w:val="008C36AF"/>
    <w:rsid w:val="008C382D"/>
    <w:rsid w:val="008C3CAC"/>
    <w:rsid w:val="008C4026"/>
    <w:rsid w:val="008C41F3"/>
    <w:rsid w:val="008C42A2"/>
    <w:rsid w:val="008C44C2"/>
    <w:rsid w:val="008C46BA"/>
    <w:rsid w:val="008C47DD"/>
    <w:rsid w:val="008C494D"/>
    <w:rsid w:val="008C49FD"/>
    <w:rsid w:val="008C4B3D"/>
    <w:rsid w:val="008C4B8C"/>
    <w:rsid w:val="008C4C5C"/>
    <w:rsid w:val="008C4CAC"/>
    <w:rsid w:val="008C4DD7"/>
    <w:rsid w:val="008C4E6E"/>
    <w:rsid w:val="008C51B1"/>
    <w:rsid w:val="008C51D2"/>
    <w:rsid w:val="008C52A9"/>
    <w:rsid w:val="008C53D6"/>
    <w:rsid w:val="008C566D"/>
    <w:rsid w:val="008C567B"/>
    <w:rsid w:val="008C56F4"/>
    <w:rsid w:val="008C5837"/>
    <w:rsid w:val="008C5900"/>
    <w:rsid w:val="008C5983"/>
    <w:rsid w:val="008C5A05"/>
    <w:rsid w:val="008C5C85"/>
    <w:rsid w:val="008C5F63"/>
    <w:rsid w:val="008C5FDF"/>
    <w:rsid w:val="008C6030"/>
    <w:rsid w:val="008C609A"/>
    <w:rsid w:val="008C61E9"/>
    <w:rsid w:val="008C6211"/>
    <w:rsid w:val="008C65A3"/>
    <w:rsid w:val="008C664C"/>
    <w:rsid w:val="008C68CB"/>
    <w:rsid w:val="008C6A41"/>
    <w:rsid w:val="008C6A94"/>
    <w:rsid w:val="008C6A9C"/>
    <w:rsid w:val="008C6B74"/>
    <w:rsid w:val="008C6BF3"/>
    <w:rsid w:val="008C6E28"/>
    <w:rsid w:val="008C6EFE"/>
    <w:rsid w:val="008C6F35"/>
    <w:rsid w:val="008C71A0"/>
    <w:rsid w:val="008C72AE"/>
    <w:rsid w:val="008C72EE"/>
    <w:rsid w:val="008C73D2"/>
    <w:rsid w:val="008C75A1"/>
    <w:rsid w:val="008C7693"/>
    <w:rsid w:val="008C7AD2"/>
    <w:rsid w:val="008C7B2C"/>
    <w:rsid w:val="008C7C3E"/>
    <w:rsid w:val="008C7C85"/>
    <w:rsid w:val="008D001C"/>
    <w:rsid w:val="008D00B5"/>
    <w:rsid w:val="008D0145"/>
    <w:rsid w:val="008D01A0"/>
    <w:rsid w:val="008D0249"/>
    <w:rsid w:val="008D05EF"/>
    <w:rsid w:val="008D0635"/>
    <w:rsid w:val="008D0691"/>
    <w:rsid w:val="008D06C1"/>
    <w:rsid w:val="008D07EF"/>
    <w:rsid w:val="008D08B6"/>
    <w:rsid w:val="008D08E5"/>
    <w:rsid w:val="008D0976"/>
    <w:rsid w:val="008D098F"/>
    <w:rsid w:val="008D0A2B"/>
    <w:rsid w:val="008D0A9B"/>
    <w:rsid w:val="008D0B11"/>
    <w:rsid w:val="008D0B1F"/>
    <w:rsid w:val="008D1733"/>
    <w:rsid w:val="008D1766"/>
    <w:rsid w:val="008D19E8"/>
    <w:rsid w:val="008D1A5C"/>
    <w:rsid w:val="008D1A90"/>
    <w:rsid w:val="008D1C73"/>
    <w:rsid w:val="008D1EFE"/>
    <w:rsid w:val="008D1F21"/>
    <w:rsid w:val="008D2177"/>
    <w:rsid w:val="008D227F"/>
    <w:rsid w:val="008D26B7"/>
    <w:rsid w:val="008D2712"/>
    <w:rsid w:val="008D272D"/>
    <w:rsid w:val="008D2952"/>
    <w:rsid w:val="008D2A3C"/>
    <w:rsid w:val="008D2B29"/>
    <w:rsid w:val="008D2D4F"/>
    <w:rsid w:val="008D2F52"/>
    <w:rsid w:val="008D3088"/>
    <w:rsid w:val="008D31D7"/>
    <w:rsid w:val="008D32F3"/>
    <w:rsid w:val="008D344A"/>
    <w:rsid w:val="008D34F6"/>
    <w:rsid w:val="008D37F0"/>
    <w:rsid w:val="008D38C9"/>
    <w:rsid w:val="008D3905"/>
    <w:rsid w:val="008D3960"/>
    <w:rsid w:val="008D3B9E"/>
    <w:rsid w:val="008D3D41"/>
    <w:rsid w:val="008D3D45"/>
    <w:rsid w:val="008D3DD2"/>
    <w:rsid w:val="008D3E5A"/>
    <w:rsid w:val="008D3FF2"/>
    <w:rsid w:val="008D40F1"/>
    <w:rsid w:val="008D43CE"/>
    <w:rsid w:val="008D450A"/>
    <w:rsid w:val="008D4576"/>
    <w:rsid w:val="008D45D0"/>
    <w:rsid w:val="008D4745"/>
    <w:rsid w:val="008D484D"/>
    <w:rsid w:val="008D4A3A"/>
    <w:rsid w:val="008D4A80"/>
    <w:rsid w:val="008D4AE1"/>
    <w:rsid w:val="008D4AEB"/>
    <w:rsid w:val="008D4CAA"/>
    <w:rsid w:val="008D50C9"/>
    <w:rsid w:val="008D50D8"/>
    <w:rsid w:val="008D514F"/>
    <w:rsid w:val="008D51F0"/>
    <w:rsid w:val="008D537E"/>
    <w:rsid w:val="008D56CF"/>
    <w:rsid w:val="008D573D"/>
    <w:rsid w:val="008D591B"/>
    <w:rsid w:val="008D5ABB"/>
    <w:rsid w:val="008D5AE6"/>
    <w:rsid w:val="008D5B63"/>
    <w:rsid w:val="008D5D30"/>
    <w:rsid w:val="008D5EFD"/>
    <w:rsid w:val="008D5F9B"/>
    <w:rsid w:val="008D5FE4"/>
    <w:rsid w:val="008D6113"/>
    <w:rsid w:val="008D62C1"/>
    <w:rsid w:val="008D62C2"/>
    <w:rsid w:val="008D64E2"/>
    <w:rsid w:val="008D655C"/>
    <w:rsid w:val="008D6668"/>
    <w:rsid w:val="008D667F"/>
    <w:rsid w:val="008D6B20"/>
    <w:rsid w:val="008D6CD0"/>
    <w:rsid w:val="008D6DCC"/>
    <w:rsid w:val="008D6EC2"/>
    <w:rsid w:val="008D6F0D"/>
    <w:rsid w:val="008D703A"/>
    <w:rsid w:val="008D72C0"/>
    <w:rsid w:val="008D7381"/>
    <w:rsid w:val="008D739C"/>
    <w:rsid w:val="008D73E2"/>
    <w:rsid w:val="008D74C3"/>
    <w:rsid w:val="008D7531"/>
    <w:rsid w:val="008D771D"/>
    <w:rsid w:val="008D7852"/>
    <w:rsid w:val="008D79C1"/>
    <w:rsid w:val="008D7EB9"/>
    <w:rsid w:val="008D7F6F"/>
    <w:rsid w:val="008E0103"/>
    <w:rsid w:val="008E0301"/>
    <w:rsid w:val="008E04A9"/>
    <w:rsid w:val="008E05B4"/>
    <w:rsid w:val="008E098E"/>
    <w:rsid w:val="008E0B15"/>
    <w:rsid w:val="008E0D80"/>
    <w:rsid w:val="008E12E1"/>
    <w:rsid w:val="008E13B3"/>
    <w:rsid w:val="008E1400"/>
    <w:rsid w:val="008E1BB9"/>
    <w:rsid w:val="008E1C5F"/>
    <w:rsid w:val="008E1C61"/>
    <w:rsid w:val="008E1E27"/>
    <w:rsid w:val="008E1E4E"/>
    <w:rsid w:val="008E1F09"/>
    <w:rsid w:val="008E21D2"/>
    <w:rsid w:val="008E2239"/>
    <w:rsid w:val="008E2601"/>
    <w:rsid w:val="008E2692"/>
    <w:rsid w:val="008E26B8"/>
    <w:rsid w:val="008E28A8"/>
    <w:rsid w:val="008E2B2E"/>
    <w:rsid w:val="008E2B92"/>
    <w:rsid w:val="008E2BC3"/>
    <w:rsid w:val="008E2FA0"/>
    <w:rsid w:val="008E3442"/>
    <w:rsid w:val="008E346D"/>
    <w:rsid w:val="008E3659"/>
    <w:rsid w:val="008E3797"/>
    <w:rsid w:val="008E3A37"/>
    <w:rsid w:val="008E3BDF"/>
    <w:rsid w:val="008E3E93"/>
    <w:rsid w:val="008E3F28"/>
    <w:rsid w:val="008E3FFC"/>
    <w:rsid w:val="008E423D"/>
    <w:rsid w:val="008E4447"/>
    <w:rsid w:val="008E452E"/>
    <w:rsid w:val="008E4A9E"/>
    <w:rsid w:val="008E4BED"/>
    <w:rsid w:val="008E4C84"/>
    <w:rsid w:val="008E4E4C"/>
    <w:rsid w:val="008E5188"/>
    <w:rsid w:val="008E535B"/>
    <w:rsid w:val="008E551F"/>
    <w:rsid w:val="008E559C"/>
    <w:rsid w:val="008E5737"/>
    <w:rsid w:val="008E58C7"/>
    <w:rsid w:val="008E59DE"/>
    <w:rsid w:val="008E5B0A"/>
    <w:rsid w:val="008E5BA0"/>
    <w:rsid w:val="008E5C21"/>
    <w:rsid w:val="008E5C2C"/>
    <w:rsid w:val="008E5D38"/>
    <w:rsid w:val="008E5ED7"/>
    <w:rsid w:val="008E5F8E"/>
    <w:rsid w:val="008E61CF"/>
    <w:rsid w:val="008E621E"/>
    <w:rsid w:val="008E63BF"/>
    <w:rsid w:val="008E6700"/>
    <w:rsid w:val="008E67DB"/>
    <w:rsid w:val="008E6A37"/>
    <w:rsid w:val="008E6ADF"/>
    <w:rsid w:val="008E6B53"/>
    <w:rsid w:val="008E6B56"/>
    <w:rsid w:val="008E6DC3"/>
    <w:rsid w:val="008E70A8"/>
    <w:rsid w:val="008E72A0"/>
    <w:rsid w:val="008E72C4"/>
    <w:rsid w:val="008E7834"/>
    <w:rsid w:val="008E7A1A"/>
    <w:rsid w:val="008E7A24"/>
    <w:rsid w:val="008E7B84"/>
    <w:rsid w:val="008E7DD7"/>
    <w:rsid w:val="008F0102"/>
    <w:rsid w:val="008F027B"/>
    <w:rsid w:val="008F0312"/>
    <w:rsid w:val="008F03B8"/>
    <w:rsid w:val="008F06D5"/>
    <w:rsid w:val="008F08C7"/>
    <w:rsid w:val="008F0A01"/>
    <w:rsid w:val="008F0BEF"/>
    <w:rsid w:val="008F0CD2"/>
    <w:rsid w:val="008F0CED"/>
    <w:rsid w:val="008F0DD6"/>
    <w:rsid w:val="008F0EA2"/>
    <w:rsid w:val="008F0F0A"/>
    <w:rsid w:val="008F0FEE"/>
    <w:rsid w:val="008F108D"/>
    <w:rsid w:val="008F1091"/>
    <w:rsid w:val="008F126F"/>
    <w:rsid w:val="008F1277"/>
    <w:rsid w:val="008F1366"/>
    <w:rsid w:val="008F1607"/>
    <w:rsid w:val="008F16D2"/>
    <w:rsid w:val="008F174F"/>
    <w:rsid w:val="008F1AAB"/>
    <w:rsid w:val="008F1F79"/>
    <w:rsid w:val="008F2115"/>
    <w:rsid w:val="008F211A"/>
    <w:rsid w:val="008F22C5"/>
    <w:rsid w:val="008F23D0"/>
    <w:rsid w:val="008F25DC"/>
    <w:rsid w:val="008F27FA"/>
    <w:rsid w:val="008F285D"/>
    <w:rsid w:val="008F28BA"/>
    <w:rsid w:val="008F2940"/>
    <w:rsid w:val="008F2979"/>
    <w:rsid w:val="008F2D7A"/>
    <w:rsid w:val="008F2FB0"/>
    <w:rsid w:val="008F3106"/>
    <w:rsid w:val="008F31C6"/>
    <w:rsid w:val="008F33C9"/>
    <w:rsid w:val="008F33E6"/>
    <w:rsid w:val="008F3686"/>
    <w:rsid w:val="008F37E0"/>
    <w:rsid w:val="008F3816"/>
    <w:rsid w:val="008F3878"/>
    <w:rsid w:val="008F3A43"/>
    <w:rsid w:val="008F3C5B"/>
    <w:rsid w:val="008F3D45"/>
    <w:rsid w:val="008F3D56"/>
    <w:rsid w:val="008F3DD6"/>
    <w:rsid w:val="008F3E8A"/>
    <w:rsid w:val="008F41A1"/>
    <w:rsid w:val="008F4278"/>
    <w:rsid w:val="008F45CC"/>
    <w:rsid w:val="008F470A"/>
    <w:rsid w:val="008F4769"/>
    <w:rsid w:val="008F4A94"/>
    <w:rsid w:val="008F4DEC"/>
    <w:rsid w:val="008F4F1F"/>
    <w:rsid w:val="008F52B6"/>
    <w:rsid w:val="008F52DA"/>
    <w:rsid w:val="008F544B"/>
    <w:rsid w:val="008F54B4"/>
    <w:rsid w:val="008F55BE"/>
    <w:rsid w:val="008F5734"/>
    <w:rsid w:val="008F5882"/>
    <w:rsid w:val="008F5EA2"/>
    <w:rsid w:val="008F5EE2"/>
    <w:rsid w:val="008F5EF4"/>
    <w:rsid w:val="008F6526"/>
    <w:rsid w:val="008F666A"/>
    <w:rsid w:val="008F6812"/>
    <w:rsid w:val="008F6A22"/>
    <w:rsid w:val="008F6BBA"/>
    <w:rsid w:val="008F6E2B"/>
    <w:rsid w:val="008F6F33"/>
    <w:rsid w:val="008F6F3A"/>
    <w:rsid w:val="008F6FC6"/>
    <w:rsid w:val="008F6FE3"/>
    <w:rsid w:val="008F6FF0"/>
    <w:rsid w:val="008F712E"/>
    <w:rsid w:val="008F752C"/>
    <w:rsid w:val="008F758A"/>
    <w:rsid w:val="008F766D"/>
    <w:rsid w:val="008F7769"/>
    <w:rsid w:val="008F7822"/>
    <w:rsid w:val="008F7A67"/>
    <w:rsid w:val="008F7AB1"/>
    <w:rsid w:val="008F7CDA"/>
    <w:rsid w:val="008F7D93"/>
    <w:rsid w:val="00900137"/>
    <w:rsid w:val="0090048E"/>
    <w:rsid w:val="0090069B"/>
    <w:rsid w:val="009006C1"/>
    <w:rsid w:val="0090073F"/>
    <w:rsid w:val="00900891"/>
    <w:rsid w:val="009008F4"/>
    <w:rsid w:val="00900BA1"/>
    <w:rsid w:val="00900D60"/>
    <w:rsid w:val="00900EA0"/>
    <w:rsid w:val="00900FE2"/>
    <w:rsid w:val="009010D0"/>
    <w:rsid w:val="00901200"/>
    <w:rsid w:val="009013DE"/>
    <w:rsid w:val="0090142F"/>
    <w:rsid w:val="00901464"/>
    <w:rsid w:val="009014E0"/>
    <w:rsid w:val="0090166D"/>
    <w:rsid w:val="00901670"/>
    <w:rsid w:val="009019E1"/>
    <w:rsid w:val="00901D45"/>
    <w:rsid w:val="00901DB3"/>
    <w:rsid w:val="00901EDE"/>
    <w:rsid w:val="00901F93"/>
    <w:rsid w:val="00901FF9"/>
    <w:rsid w:val="0090200F"/>
    <w:rsid w:val="00902349"/>
    <w:rsid w:val="00902734"/>
    <w:rsid w:val="00902876"/>
    <w:rsid w:val="00902B24"/>
    <w:rsid w:val="00902C0C"/>
    <w:rsid w:val="00902D28"/>
    <w:rsid w:val="00902E2D"/>
    <w:rsid w:val="00902F71"/>
    <w:rsid w:val="009030BD"/>
    <w:rsid w:val="009033F7"/>
    <w:rsid w:val="0090382E"/>
    <w:rsid w:val="0090399B"/>
    <w:rsid w:val="00903BD3"/>
    <w:rsid w:val="00903DF4"/>
    <w:rsid w:val="00903EBF"/>
    <w:rsid w:val="00903F14"/>
    <w:rsid w:val="00903F86"/>
    <w:rsid w:val="0090404E"/>
    <w:rsid w:val="009040BB"/>
    <w:rsid w:val="009040BD"/>
    <w:rsid w:val="0090441C"/>
    <w:rsid w:val="0090458B"/>
    <w:rsid w:val="0090463B"/>
    <w:rsid w:val="00904818"/>
    <w:rsid w:val="009049A2"/>
    <w:rsid w:val="009049FB"/>
    <w:rsid w:val="00904BC4"/>
    <w:rsid w:val="00904C1C"/>
    <w:rsid w:val="00904E79"/>
    <w:rsid w:val="00905343"/>
    <w:rsid w:val="009053C7"/>
    <w:rsid w:val="00905597"/>
    <w:rsid w:val="0090562B"/>
    <w:rsid w:val="00905795"/>
    <w:rsid w:val="00905F8C"/>
    <w:rsid w:val="00905FF2"/>
    <w:rsid w:val="0090617F"/>
    <w:rsid w:val="009062C5"/>
    <w:rsid w:val="0090631B"/>
    <w:rsid w:val="0090642F"/>
    <w:rsid w:val="009064B2"/>
    <w:rsid w:val="0090653F"/>
    <w:rsid w:val="00906735"/>
    <w:rsid w:val="00906C0F"/>
    <w:rsid w:val="00906C86"/>
    <w:rsid w:val="00906D3C"/>
    <w:rsid w:val="00906D55"/>
    <w:rsid w:val="00906DDC"/>
    <w:rsid w:val="00906E47"/>
    <w:rsid w:val="00906E6D"/>
    <w:rsid w:val="00907010"/>
    <w:rsid w:val="0090705E"/>
    <w:rsid w:val="009071A1"/>
    <w:rsid w:val="009071E1"/>
    <w:rsid w:val="0090758A"/>
    <w:rsid w:val="009076EF"/>
    <w:rsid w:val="00907936"/>
    <w:rsid w:val="00907A2C"/>
    <w:rsid w:val="00907A3D"/>
    <w:rsid w:val="00907D1F"/>
    <w:rsid w:val="00907D87"/>
    <w:rsid w:val="00907E29"/>
    <w:rsid w:val="00907E75"/>
    <w:rsid w:val="00910191"/>
    <w:rsid w:val="00910460"/>
    <w:rsid w:val="00910688"/>
    <w:rsid w:val="00910933"/>
    <w:rsid w:val="00910B11"/>
    <w:rsid w:val="00910BE0"/>
    <w:rsid w:val="00910BE3"/>
    <w:rsid w:val="00910DB1"/>
    <w:rsid w:val="00910DBF"/>
    <w:rsid w:val="0091123E"/>
    <w:rsid w:val="00911666"/>
    <w:rsid w:val="009116AE"/>
    <w:rsid w:val="00911809"/>
    <w:rsid w:val="009118FE"/>
    <w:rsid w:val="00911AEA"/>
    <w:rsid w:val="00911B99"/>
    <w:rsid w:val="00911C7D"/>
    <w:rsid w:val="00911C80"/>
    <w:rsid w:val="00911CAA"/>
    <w:rsid w:val="00911CE8"/>
    <w:rsid w:val="009120BE"/>
    <w:rsid w:val="00912218"/>
    <w:rsid w:val="00912283"/>
    <w:rsid w:val="00912346"/>
    <w:rsid w:val="0091242D"/>
    <w:rsid w:val="0091282D"/>
    <w:rsid w:val="00912973"/>
    <w:rsid w:val="00912AC5"/>
    <w:rsid w:val="00912ACE"/>
    <w:rsid w:val="00912C71"/>
    <w:rsid w:val="00912CAA"/>
    <w:rsid w:val="00912CC7"/>
    <w:rsid w:val="00912F2D"/>
    <w:rsid w:val="00913039"/>
    <w:rsid w:val="009130CE"/>
    <w:rsid w:val="0091319A"/>
    <w:rsid w:val="009132E1"/>
    <w:rsid w:val="00913585"/>
    <w:rsid w:val="00913773"/>
    <w:rsid w:val="00913ACC"/>
    <w:rsid w:val="00913B1E"/>
    <w:rsid w:val="00913BBF"/>
    <w:rsid w:val="00913D77"/>
    <w:rsid w:val="0091416E"/>
    <w:rsid w:val="009141CE"/>
    <w:rsid w:val="00914960"/>
    <w:rsid w:val="00914AF0"/>
    <w:rsid w:val="00914C17"/>
    <w:rsid w:val="00914C31"/>
    <w:rsid w:val="00914D85"/>
    <w:rsid w:val="0091501F"/>
    <w:rsid w:val="0091509C"/>
    <w:rsid w:val="0091526D"/>
    <w:rsid w:val="00915391"/>
    <w:rsid w:val="009158CD"/>
    <w:rsid w:val="00915B10"/>
    <w:rsid w:val="00915B30"/>
    <w:rsid w:val="00915B56"/>
    <w:rsid w:val="00915C2A"/>
    <w:rsid w:val="00915CF3"/>
    <w:rsid w:val="00915DB3"/>
    <w:rsid w:val="00916081"/>
    <w:rsid w:val="00916458"/>
    <w:rsid w:val="00916486"/>
    <w:rsid w:val="009165A2"/>
    <w:rsid w:val="00916846"/>
    <w:rsid w:val="0091694C"/>
    <w:rsid w:val="00916AE7"/>
    <w:rsid w:val="00916D27"/>
    <w:rsid w:val="00916EAD"/>
    <w:rsid w:val="00916F8D"/>
    <w:rsid w:val="009170DC"/>
    <w:rsid w:val="0091715B"/>
    <w:rsid w:val="00917828"/>
    <w:rsid w:val="009179AF"/>
    <w:rsid w:val="00917A1D"/>
    <w:rsid w:val="00917BBD"/>
    <w:rsid w:val="00917BF3"/>
    <w:rsid w:val="00917C77"/>
    <w:rsid w:val="00917E5E"/>
    <w:rsid w:val="00920385"/>
    <w:rsid w:val="009204EF"/>
    <w:rsid w:val="00920535"/>
    <w:rsid w:val="009206B9"/>
    <w:rsid w:val="00920851"/>
    <w:rsid w:val="009208A0"/>
    <w:rsid w:val="00920902"/>
    <w:rsid w:val="00920B31"/>
    <w:rsid w:val="00920CDA"/>
    <w:rsid w:val="00920D5B"/>
    <w:rsid w:val="00920D5D"/>
    <w:rsid w:val="00920E8E"/>
    <w:rsid w:val="009212AB"/>
    <w:rsid w:val="00921414"/>
    <w:rsid w:val="009214B4"/>
    <w:rsid w:val="009215E9"/>
    <w:rsid w:val="00921604"/>
    <w:rsid w:val="009216C3"/>
    <w:rsid w:val="00921B38"/>
    <w:rsid w:val="00921D8A"/>
    <w:rsid w:val="00921E46"/>
    <w:rsid w:val="0092209F"/>
    <w:rsid w:val="009222E6"/>
    <w:rsid w:val="00922385"/>
    <w:rsid w:val="0092251B"/>
    <w:rsid w:val="0092257B"/>
    <w:rsid w:val="0092259B"/>
    <w:rsid w:val="0092259D"/>
    <w:rsid w:val="00922A04"/>
    <w:rsid w:val="00922CA1"/>
    <w:rsid w:val="00922D12"/>
    <w:rsid w:val="00922E58"/>
    <w:rsid w:val="00922F16"/>
    <w:rsid w:val="00923189"/>
    <w:rsid w:val="00923195"/>
    <w:rsid w:val="009231F7"/>
    <w:rsid w:val="0092335C"/>
    <w:rsid w:val="009233B9"/>
    <w:rsid w:val="009235D8"/>
    <w:rsid w:val="009237F5"/>
    <w:rsid w:val="0092387A"/>
    <w:rsid w:val="009238A9"/>
    <w:rsid w:val="009238E4"/>
    <w:rsid w:val="009238FF"/>
    <w:rsid w:val="00923A4F"/>
    <w:rsid w:val="00923D5B"/>
    <w:rsid w:val="00924026"/>
    <w:rsid w:val="00924178"/>
    <w:rsid w:val="0092423F"/>
    <w:rsid w:val="0092444B"/>
    <w:rsid w:val="009246EA"/>
    <w:rsid w:val="0092499B"/>
    <w:rsid w:val="00924E25"/>
    <w:rsid w:val="00924E99"/>
    <w:rsid w:val="00924FD7"/>
    <w:rsid w:val="0092509B"/>
    <w:rsid w:val="009250C7"/>
    <w:rsid w:val="0092538A"/>
    <w:rsid w:val="00925475"/>
    <w:rsid w:val="009254AB"/>
    <w:rsid w:val="009254E8"/>
    <w:rsid w:val="009255B4"/>
    <w:rsid w:val="00925705"/>
    <w:rsid w:val="009257BC"/>
    <w:rsid w:val="0092581B"/>
    <w:rsid w:val="009258B7"/>
    <w:rsid w:val="0092596A"/>
    <w:rsid w:val="00925AFF"/>
    <w:rsid w:val="00925C55"/>
    <w:rsid w:val="00925EB2"/>
    <w:rsid w:val="0092608A"/>
    <w:rsid w:val="00926420"/>
    <w:rsid w:val="0092685F"/>
    <w:rsid w:val="00926861"/>
    <w:rsid w:val="009268DF"/>
    <w:rsid w:val="0092692F"/>
    <w:rsid w:val="00926C65"/>
    <w:rsid w:val="0092711A"/>
    <w:rsid w:val="00927133"/>
    <w:rsid w:val="0092719C"/>
    <w:rsid w:val="009271E1"/>
    <w:rsid w:val="00927296"/>
    <w:rsid w:val="009274E1"/>
    <w:rsid w:val="0092782F"/>
    <w:rsid w:val="00927A75"/>
    <w:rsid w:val="00927AB9"/>
    <w:rsid w:val="00927AF2"/>
    <w:rsid w:val="00927D3E"/>
    <w:rsid w:val="00927E61"/>
    <w:rsid w:val="00930178"/>
    <w:rsid w:val="0093027D"/>
    <w:rsid w:val="00930286"/>
    <w:rsid w:val="00930692"/>
    <w:rsid w:val="009309AD"/>
    <w:rsid w:val="00930B99"/>
    <w:rsid w:val="00930BDC"/>
    <w:rsid w:val="00930C34"/>
    <w:rsid w:val="00930E37"/>
    <w:rsid w:val="009310BC"/>
    <w:rsid w:val="00931260"/>
    <w:rsid w:val="009314E4"/>
    <w:rsid w:val="00931552"/>
    <w:rsid w:val="0093163F"/>
    <w:rsid w:val="0093182B"/>
    <w:rsid w:val="00931A75"/>
    <w:rsid w:val="00931C9A"/>
    <w:rsid w:val="00931F1B"/>
    <w:rsid w:val="0093205E"/>
    <w:rsid w:val="009320ED"/>
    <w:rsid w:val="009321BD"/>
    <w:rsid w:val="0093292A"/>
    <w:rsid w:val="00932D30"/>
    <w:rsid w:val="00932D90"/>
    <w:rsid w:val="00933291"/>
    <w:rsid w:val="009332C0"/>
    <w:rsid w:val="0093353B"/>
    <w:rsid w:val="00933635"/>
    <w:rsid w:val="009338EB"/>
    <w:rsid w:val="009340D2"/>
    <w:rsid w:val="00934243"/>
    <w:rsid w:val="0093430B"/>
    <w:rsid w:val="00934509"/>
    <w:rsid w:val="00934678"/>
    <w:rsid w:val="009346B1"/>
    <w:rsid w:val="0093486C"/>
    <w:rsid w:val="00934890"/>
    <w:rsid w:val="00934B3D"/>
    <w:rsid w:val="00934E1A"/>
    <w:rsid w:val="00934FE1"/>
    <w:rsid w:val="009350CB"/>
    <w:rsid w:val="00935172"/>
    <w:rsid w:val="00935184"/>
    <w:rsid w:val="00935320"/>
    <w:rsid w:val="0093544E"/>
    <w:rsid w:val="00935A31"/>
    <w:rsid w:val="0093600C"/>
    <w:rsid w:val="009360A6"/>
    <w:rsid w:val="009360BC"/>
    <w:rsid w:val="00936125"/>
    <w:rsid w:val="00936251"/>
    <w:rsid w:val="0093635B"/>
    <w:rsid w:val="00936629"/>
    <w:rsid w:val="009368A5"/>
    <w:rsid w:val="00936D57"/>
    <w:rsid w:val="00936D8A"/>
    <w:rsid w:val="00936F4E"/>
    <w:rsid w:val="00936FB0"/>
    <w:rsid w:val="00937116"/>
    <w:rsid w:val="0093711A"/>
    <w:rsid w:val="00937496"/>
    <w:rsid w:val="009377CD"/>
    <w:rsid w:val="00937C59"/>
    <w:rsid w:val="00937C5D"/>
    <w:rsid w:val="00937E7E"/>
    <w:rsid w:val="00937ED7"/>
    <w:rsid w:val="009403AB"/>
    <w:rsid w:val="009404F9"/>
    <w:rsid w:val="0094053F"/>
    <w:rsid w:val="00940652"/>
    <w:rsid w:val="00940748"/>
    <w:rsid w:val="0094077E"/>
    <w:rsid w:val="009407F4"/>
    <w:rsid w:val="009408E5"/>
    <w:rsid w:val="00940FB3"/>
    <w:rsid w:val="00941003"/>
    <w:rsid w:val="00941257"/>
    <w:rsid w:val="009413BF"/>
    <w:rsid w:val="009413EF"/>
    <w:rsid w:val="00941428"/>
    <w:rsid w:val="00941503"/>
    <w:rsid w:val="00941506"/>
    <w:rsid w:val="00941646"/>
    <w:rsid w:val="009416B0"/>
    <w:rsid w:val="0094187B"/>
    <w:rsid w:val="009419A7"/>
    <w:rsid w:val="009419BA"/>
    <w:rsid w:val="00941D53"/>
    <w:rsid w:val="00941DD5"/>
    <w:rsid w:val="00941DF1"/>
    <w:rsid w:val="00942146"/>
    <w:rsid w:val="009422E7"/>
    <w:rsid w:val="009423A8"/>
    <w:rsid w:val="00942453"/>
    <w:rsid w:val="0094264C"/>
    <w:rsid w:val="009427CE"/>
    <w:rsid w:val="00942840"/>
    <w:rsid w:val="00942974"/>
    <w:rsid w:val="009429C6"/>
    <w:rsid w:val="00942A67"/>
    <w:rsid w:val="00942B57"/>
    <w:rsid w:val="00942BB4"/>
    <w:rsid w:val="00942BDE"/>
    <w:rsid w:val="00942CC5"/>
    <w:rsid w:val="00942E28"/>
    <w:rsid w:val="00942EBE"/>
    <w:rsid w:val="00942F16"/>
    <w:rsid w:val="0094306D"/>
    <w:rsid w:val="009430B9"/>
    <w:rsid w:val="00943184"/>
    <w:rsid w:val="0094351F"/>
    <w:rsid w:val="00943549"/>
    <w:rsid w:val="00943561"/>
    <w:rsid w:val="00943872"/>
    <w:rsid w:val="0094389B"/>
    <w:rsid w:val="009438F0"/>
    <w:rsid w:val="00943A9E"/>
    <w:rsid w:val="00943D8B"/>
    <w:rsid w:val="00943DD9"/>
    <w:rsid w:val="00943F91"/>
    <w:rsid w:val="00943FA5"/>
    <w:rsid w:val="0094414C"/>
    <w:rsid w:val="009441E6"/>
    <w:rsid w:val="009442C2"/>
    <w:rsid w:val="00944359"/>
    <w:rsid w:val="009444E9"/>
    <w:rsid w:val="00944583"/>
    <w:rsid w:val="00944B27"/>
    <w:rsid w:val="00944C68"/>
    <w:rsid w:val="00944C86"/>
    <w:rsid w:val="00944C9B"/>
    <w:rsid w:val="00944CC6"/>
    <w:rsid w:val="00945174"/>
    <w:rsid w:val="009457D5"/>
    <w:rsid w:val="0094581F"/>
    <w:rsid w:val="00945A0D"/>
    <w:rsid w:val="00945A5C"/>
    <w:rsid w:val="00945FF3"/>
    <w:rsid w:val="009461B1"/>
    <w:rsid w:val="0094630D"/>
    <w:rsid w:val="009464B9"/>
    <w:rsid w:val="00946516"/>
    <w:rsid w:val="009465E2"/>
    <w:rsid w:val="009465EF"/>
    <w:rsid w:val="009465F0"/>
    <w:rsid w:val="0094677C"/>
    <w:rsid w:val="00946AA8"/>
    <w:rsid w:val="00946C85"/>
    <w:rsid w:val="00946EBC"/>
    <w:rsid w:val="00946EF3"/>
    <w:rsid w:val="00946F2E"/>
    <w:rsid w:val="00946FAD"/>
    <w:rsid w:val="009470E6"/>
    <w:rsid w:val="009470FA"/>
    <w:rsid w:val="0094713C"/>
    <w:rsid w:val="00947172"/>
    <w:rsid w:val="009474C3"/>
    <w:rsid w:val="00947B16"/>
    <w:rsid w:val="00947B52"/>
    <w:rsid w:val="00947BEB"/>
    <w:rsid w:val="00947E83"/>
    <w:rsid w:val="00947F2F"/>
    <w:rsid w:val="00947FAE"/>
    <w:rsid w:val="00950220"/>
    <w:rsid w:val="00950773"/>
    <w:rsid w:val="009507C4"/>
    <w:rsid w:val="0095084C"/>
    <w:rsid w:val="0095093E"/>
    <w:rsid w:val="00950BD6"/>
    <w:rsid w:val="0095108E"/>
    <w:rsid w:val="009511B4"/>
    <w:rsid w:val="0095139C"/>
    <w:rsid w:val="009513BF"/>
    <w:rsid w:val="0095148E"/>
    <w:rsid w:val="00951562"/>
    <w:rsid w:val="009515C5"/>
    <w:rsid w:val="0095161C"/>
    <w:rsid w:val="009516A6"/>
    <w:rsid w:val="00951914"/>
    <w:rsid w:val="00951949"/>
    <w:rsid w:val="009519F6"/>
    <w:rsid w:val="00951BB7"/>
    <w:rsid w:val="00951EEE"/>
    <w:rsid w:val="00952009"/>
    <w:rsid w:val="00952118"/>
    <w:rsid w:val="0095277E"/>
    <w:rsid w:val="009527FA"/>
    <w:rsid w:val="0095290B"/>
    <w:rsid w:val="00952D15"/>
    <w:rsid w:val="00952EFC"/>
    <w:rsid w:val="00953186"/>
    <w:rsid w:val="009531C3"/>
    <w:rsid w:val="00953261"/>
    <w:rsid w:val="00953290"/>
    <w:rsid w:val="00953456"/>
    <w:rsid w:val="009538B6"/>
    <w:rsid w:val="00953E8A"/>
    <w:rsid w:val="00953EAD"/>
    <w:rsid w:val="009542AA"/>
    <w:rsid w:val="009542B7"/>
    <w:rsid w:val="00954423"/>
    <w:rsid w:val="009546F4"/>
    <w:rsid w:val="00954A1D"/>
    <w:rsid w:val="00954AEA"/>
    <w:rsid w:val="00954C97"/>
    <w:rsid w:val="00954CF3"/>
    <w:rsid w:val="00954E4C"/>
    <w:rsid w:val="00954E53"/>
    <w:rsid w:val="00954F39"/>
    <w:rsid w:val="00954FF6"/>
    <w:rsid w:val="00955146"/>
    <w:rsid w:val="009551C1"/>
    <w:rsid w:val="00955226"/>
    <w:rsid w:val="00955453"/>
    <w:rsid w:val="009554BC"/>
    <w:rsid w:val="0095567D"/>
    <w:rsid w:val="009556BB"/>
    <w:rsid w:val="00955ABB"/>
    <w:rsid w:val="00955C32"/>
    <w:rsid w:val="00955D25"/>
    <w:rsid w:val="00955DDD"/>
    <w:rsid w:val="00955E34"/>
    <w:rsid w:val="00955E44"/>
    <w:rsid w:val="00955F85"/>
    <w:rsid w:val="00956156"/>
    <w:rsid w:val="00956315"/>
    <w:rsid w:val="009563E0"/>
    <w:rsid w:val="0095662C"/>
    <w:rsid w:val="00956C41"/>
    <w:rsid w:val="00956DCC"/>
    <w:rsid w:val="009572A2"/>
    <w:rsid w:val="00957635"/>
    <w:rsid w:val="009577DF"/>
    <w:rsid w:val="009579CA"/>
    <w:rsid w:val="00957B04"/>
    <w:rsid w:val="00957CFA"/>
    <w:rsid w:val="00957F4B"/>
    <w:rsid w:val="00957F57"/>
    <w:rsid w:val="009601E9"/>
    <w:rsid w:val="00960348"/>
    <w:rsid w:val="009606C3"/>
    <w:rsid w:val="009606E2"/>
    <w:rsid w:val="0096073D"/>
    <w:rsid w:val="00960A76"/>
    <w:rsid w:val="00960BB9"/>
    <w:rsid w:val="0096127F"/>
    <w:rsid w:val="009612EC"/>
    <w:rsid w:val="009614A6"/>
    <w:rsid w:val="00961705"/>
    <w:rsid w:val="009618A5"/>
    <w:rsid w:val="00961954"/>
    <w:rsid w:val="00961B6B"/>
    <w:rsid w:val="00961B71"/>
    <w:rsid w:val="00961BD1"/>
    <w:rsid w:val="009622ED"/>
    <w:rsid w:val="00962363"/>
    <w:rsid w:val="009624B3"/>
    <w:rsid w:val="00962664"/>
    <w:rsid w:val="009626C8"/>
    <w:rsid w:val="00962830"/>
    <w:rsid w:val="00962945"/>
    <w:rsid w:val="00962AF3"/>
    <w:rsid w:val="00962B1A"/>
    <w:rsid w:val="00962BA6"/>
    <w:rsid w:val="00962DF3"/>
    <w:rsid w:val="00962F92"/>
    <w:rsid w:val="00962FAA"/>
    <w:rsid w:val="0096318E"/>
    <w:rsid w:val="009631A3"/>
    <w:rsid w:val="009634E2"/>
    <w:rsid w:val="009635D5"/>
    <w:rsid w:val="00963654"/>
    <w:rsid w:val="00963B6C"/>
    <w:rsid w:val="00963CC8"/>
    <w:rsid w:val="00963E09"/>
    <w:rsid w:val="00963F41"/>
    <w:rsid w:val="00963F4A"/>
    <w:rsid w:val="00963F81"/>
    <w:rsid w:val="00963FBD"/>
    <w:rsid w:val="00964003"/>
    <w:rsid w:val="00964005"/>
    <w:rsid w:val="0096424F"/>
    <w:rsid w:val="00964AFB"/>
    <w:rsid w:val="00964DDD"/>
    <w:rsid w:val="00965015"/>
    <w:rsid w:val="0096513F"/>
    <w:rsid w:val="009651AC"/>
    <w:rsid w:val="009651E8"/>
    <w:rsid w:val="0096525D"/>
    <w:rsid w:val="00965450"/>
    <w:rsid w:val="0096563B"/>
    <w:rsid w:val="009658EC"/>
    <w:rsid w:val="009659B6"/>
    <w:rsid w:val="00965A2C"/>
    <w:rsid w:val="00965CA6"/>
    <w:rsid w:val="00965CD9"/>
    <w:rsid w:val="00965FCC"/>
    <w:rsid w:val="00966030"/>
    <w:rsid w:val="00966306"/>
    <w:rsid w:val="009664F1"/>
    <w:rsid w:val="0096654D"/>
    <w:rsid w:val="0096657B"/>
    <w:rsid w:val="00966834"/>
    <w:rsid w:val="00966960"/>
    <w:rsid w:val="00966C38"/>
    <w:rsid w:val="00966DCB"/>
    <w:rsid w:val="00966DDB"/>
    <w:rsid w:val="00966F0E"/>
    <w:rsid w:val="00966F26"/>
    <w:rsid w:val="00967241"/>
    <w:rsid w:val="009672A7"/>
    <w:rsid w:val="00967304"/>
    <w:rsid w:val="00967354"/>
    <w:rsid w:val="00967396"/>
    <w:rsid w:val="009673B2"/>
    <w:rsid w:val="009674F9"/>
    <w:rsid w:val="0096769C"/>
    <w:rsid w:val="009679A4"/>
    <w:rsid w:val="00967AD8"/>
    <w:rsid w:val="00967D0C"/>
    <w:rsid w:val="00967EA5"/>
    <w:rsid w:val="00967F8B"/>
    <w:rsid w:val="00967FAC"/>
    <w:rsid w:val="009700C0"/>
    <w:rsid w:val="0097018D"/>
    <w:rsid w:val="009701E2"/>
    <w:rsid w:val="0097050D"/>
    <w:rsid w:val="00970622"/>
    <w:rsid w:val="0097072E"/>
    <w:rsid w:val="0097078F"/>
    <w:rsid w:val="00970838"/>
    <w:rsid w:val="009708B8"/>
    <w:rsid w:val="00970979"/>
    <w:rsid w:val="00970BE1"/>
    <w:rsid w:val="00970EFB"/>
    <w:rsid w:val="009710D4"/>
    <w:rsid w:val="009710F6"/>
    <w:rsid w:val="00971360"/>
    <w:rsid w:val="009713D6"/>
    <w:rsid w:val="00971655"/>
    <w:rsid w:val="00971777"/>
    <w:rsid w:val="00971BAB"/>
    <w:rsid w:val="00971C11"/>
    <w:rsid w:val="00971E2D"/>
    <w:rsid w:val="00971E32"/>
    <w:rsid w:val="00971E7D"/>
    <w:rsid w:val="00971EE1"/>
    <w:rsid w:val="009724A4"/>
    <w:rsid w:val="00972516"/>
    <w:rsid w:val="00972672"/>
    <w:rsid w:val="00972869"/>
    <w:rsid w:val="00972A68"/>
    <w:rsid w:val="00972EAF"/>
    <w:rsid w:val="00973012"/>
    <w:rsid w:val="009730DE"/>
    <w:rsid w:val="009731FC"/>
    <w:rsid w:val="00973237"/>
    <w:rsid w:val="0097324E"/>
    <w:rsid w:val="0097326C"/>
    <w:rsid w:val="0097359B"/>
    <w:rsid w:val="009735B6"/>
    <w:rsid w:val="009735E0"/>
    <w:rsid w:val="009735FD"/>
    <w:rsid w:val="009737F9"/>
    <w:rsid w:val="00973AC0"/>
    <w:rsid w:val="00973B42"/>
    <w:rsid w:val="00973BAB"/>
    <w:rsid w:val="00973CCA"/>
    <w:rsid w:val="00973CDF"/>
    <w:rsid w:val="00973EA7"/>
    <w:rsid w:val="00973F20"/>
    <w:rsid w:val="00974108"/>
    <w:rsid w:val="009741B6"/>
    <w:rsid w:val="009742D0"/>
    <w:rsid w:val="0097430E"/>
    <w:rsid w:val="00974504"/>
    <w:rsid w:val="009745C0"/>
    <w:rsid w:val="009745D7"/>
    <w:rsid w:val="00974747"/>
    <w:rsid w:val="00974A5E"/>
    <w:rsid w:val="00974A60"/>
    <w:rsid w:val="00974AE9"/>
    <w:rsid w:val="00974C4B"/>
    <w:rsid w:val="00974C58"/>
    <w:rsid w:val="00974E98"/>
    <w:rsid w:val="00974E9A"/>
    <w:rsid w:val="009751E3"/>
    <w:rsid w:val="009752F2"/>
    <w:rsid w:val="0097545D"/>
    <w:rsid w:val="009754C0"/>
    <w:rsid w:val="009754DF"/>
    <w:rsid w:val="0097551C"/>
    <w:rsid w:val="009755EA"/>
    <w:rsid w:val="009758B7"/>
    <w:rsid w:val="00975A36"/>
    <w:rsid w:val="00975A84"/>
    <w:rsid w:val="00975B03"/>
    <w:rsid w:val="00975B94"/>
    <w:rsid w:val="00975BAC"/>
    <w:rsid w:val="00975C86"/>
    <w:rsid w:val="00975D3A"/>
    <w:rsid w:val="00975DE0"/>
    <w:rsid w:val="00975FAD"/>
    <w:rsid w:val="009761FA"/>
    <w:rsid w:val="00976255"/>
    <w:rsid w:val="0097626B"/>
    <w:rsid w:val="0097686B"/>
    <w:rsid w:val="0097689B"/>
    <w:rsid w:val="00976EFC"/>
    <w:rsid w:val="00976F28"/>
    <w:rsid w:val="009770FF"/>
    <w:rsid w:val="009775DA"/>
    <w:rsid w:val="00977AB7"/>
    <w:rsid w:val="00977CA5"/>
    <w:rsid w:val="00977F76"/>
    <w:rsid w:val="0098065A"/>
    <w:rsid w:val="0098068D"/>
    <w:rsid w:val="0098078A"/>
    <w:rsid w:val="0098098A"/>
    <w:rsid w:val="00980E5B"/>
    <w:rsid w:val="00981087"/>
    <w:rsid w:val="009812B8"/>
    <w:rsid w:val="00981800"/>
    <w:rsid w:val="00981B53"/>
    <w:rsid w:val="00981DB1"/>
    <w:rsid w:val="00981DD8"/>
    <w:rsid w:val="00981E01"/>
    <w:rsid w:val="00981F81"/>
    <w:rsid w:val="00981FD6"/>
    <w:rsid w:val="00982381"/>
    <w:rsid w:val="00982411"/>
    <w:rsid w:val="0098255A"/>
    <w:rsid w:val="00982561"/>
    <w:rsid w:val="0098256E"/>
    <w:rsid w:val="009826D3"/>
    <w:rsid w:val="009826EF"/>
    <w:rsid w:val="00982AF2"/>
    <w:rsid w:val="00982FDF"/>
    <w:rsid w:val="00983043"/>
    <w:rsid w:val="009833B2"/>
    <w:rsid w:val="00983526"/>
    <w:rsid w:val="0098353D"/>
    <w:rsid w:val="0098360D"/>
    <w:rsid w:val="009838D1"/>
    <w:rsid w:val="00983BB7"/>
    <w:rsid w:val="00983CA5"/>
    <w:rsid w:val="00983D3B"/>
    <w:rsid w:val="00983D62"/>
    <w:rsid w:val="00983F34"/>
    <w:rsid w:val="00983FF7"/>
    <w:rsid w:val="00984060"/>
    <w:rsid w:val="0098407D"/>
    <w:rsid w:val="009843A5"/>
    <w:rsid w:val="00984803"/>
    <w:rsid w:val="0098482D"/>
    <w:rsid w:val="009848B4"/>
    <w:rsid w:val="00984AAA"/>
    <w:rsid w:val="00984F04"/>
    <w:rsid w:val="00984FBE"/>
    <w:rsid w:val="0098518C"/>
    <w:rsid w:val="009851FF"/>
    <w:rsid w:val="009852CF"/>
    <w:rsid w:val="009852F4"/>
    <w:rsid w:val="009853DC"/>
    <w:rsid w:val="00985500"/>
    <w:rsid w:val="0098550B"/>
    <w:rsid w:val="009855C2"/>
    <w:rsid w:val="009857B3"/>
    <w:rsid w:val="00985893"/>
    <w:rsid w:val="00985896"/>
    <w:rsid w:val="00985B3F"/>
    <w:rsid w:val="00985DE5"/>
    <w:rsid w:val="00985F56"/>
    <w:rsid w:val="00985F75"/>
    <w:rsid w:val="00986263"/>
    <w:rsid w:val="00986331"/>
    <w:rsid w:val="00986870"/>
    <w:rsid w:val="009868C6"/>
    <w:rsid w:val="009869EB"/>
    <w:rsid w:val="009869FD"/>
    <w:rsid w:val="00986A98"/>
    <w:rsid w:val="00986D8D"/>
    <w:rsid w:val="00986F73"/>
    <w:rsid w:val="0098719E"/>
    <w:rsid w:val="009873B2"/>
    <w:rsid w:val="0098751A"/>
    <w:rsid w:val="0098758F"/>
    <w:rsid w:val="00987708"/>
    <w:rsid w:val="009878C3"/>
    <w:rsid w:val="00987C2E"/>
    <w:rsid w:val="00987C5E"/>
    <w:rsid w:val="00987DAD"/>
    <w:rsid w:val="00987EAD"/>
    <w:rsid w:val="00987EB5"/>
    <w:rsid w:val="00987F32"/>
    <w:rsid w:val="0099002F"/>
    <w:rsid w:val="00990074"/>
    <w:rsid w:val="00990167"/>
    <w:rsid w:val="009901DC"/>
    <w:rsid w:val="009905DD"/>
    <w:rsid w:val="009906BB"/>
    <w:rsid w:val="009906C4"/>
    <w:rsid w:val="009906F5"/>
    <w:rsid w:val="009908DF"/>
    <w:rsid w:val="00990945"/>
    <w:rsid w:val="00990B2C"/>
    <w:rsid w:val="00990C35"/>
    <w:rsid w:val="00990EE2"/>
    <w:rsid w:val="00991039"/>
    <w:rsid w:val="0099105A"/>
    <w:rsid w:val="009910E9"/>
    <w:rsid w:val="0099157B"/>
    <w:rsid w:val="009917B5"/>
    <w:rsid w:val="00991A2F"/>
    <w:rsid w:val="00991B05"/>
    <w:rsid w:val="00991BC4"/>
    <w:rsid w:val="00991BCD"/>
    <w:rsid w:val="00991BD9"/>
    <w:rsid w:val="00991C8B"/>
    <w:rsid w:val="00991D0F"/>
    <w:rsid w:val="009920AC"/>
    <w:rsid w:val="0099224B"/>
    <w:rsid w:val="009922A2"/>
    <w:rsid w:val="009922BC"/>
    <w:rsid w:val="00992361"/>
    <w:rsid w:val="00992593"/>
    <w:rsid w:val="009925A8"/>
    <w:rsid w:val="00992695"/>
    <w:rsid w:val="009926AD"/>
    <w:rsid w:val="009928C9"/>
    <w:rsid w:val="00992B6F"/>
    <w:rsid w:val="00992D46"/>
    <w:rsid w:val="00992F5C"/>
    <w:rsid w:val="00993339"/>
    <w:rsid w:val="009934A4"/>
    <w:rsid w:val="009934A6"/>
    <w:rsid w:val="009934C1"/>
    <w:rsid w:val="00993658"/>
    <w:rsid w:val="00993661"/>
    <w:rsid w:val="0099392F"/>
    <w:rsid w:val="00993B0B"/>
    <w:rsid w:val="00993C5B"/>
    <w:rsid w:val="00994017"/>
    <w:rsid w:val="00994037"/>
    <w:rsid w:val="009940C8"/>
    <w:rsid w:val="0099447E"/>
    <w:rsid w:val="009944B9"/>
    <w:rsid w:val="009945E1"/>
    <w:rsid w:val="00994614"/>
    <w:rsid w:val="0099465F"/>
    <w:rsid w:val="0099471B"/>
    <w:rsid w:val="0099474D"/>
    <w:rsid w:val="009947B8"/>
    <w:rsid w:val="00994921"/>
    <w:rsid w:val="009949D0"/>
    <w:rsid w:val="00994B3F"/>
    <w:rsid w:val="00994C57"/>
    <w:rsid w:val="00994D30"/>
    <w:rsid w:val="00994D58"/>
    <w:rsid w:val="00994E0B"/>
    <w:rsid w:val="009954C3"/>
    <w:rsid w:val="009954F4"/>
    <w:rsid w:val="0099568D"/>
    <w:rsid w:val="00995795"/>
    <w:rsid w:val="00995800"/>
    <w:rsid w:val="00995831"/>
    <w:rsid w:val="009959AB"/>
    <w:rsid w:val="00995ADF"/>
    <w:rsid w:val="00995AFA"/>
    <w:rsid w:val="00995BEE"/>
    <w:rsid w:val="00995D3D"/>
    <w:rsid w:val="00995D7F"/>
    <w:rsid w:val="00995EA8"/>
    <w:rsid w:val="00995EDB"/>
    <w:rsid w:val="009961B8"/>
    <w:rsid w:val="009964E1"/>
    <w:rsid w:val="009965D0"/>
    <w:rsid w:val="00996609"/>
    <w:rsid w:val="00996676"/>
    <w:rsid w:val="00996783"/>
    <w:rsid w:val="009967BE"/>
    <w:rsid w:val="009967EE"/>
    <w:rsid w:val="009968B5"/>
    <w:rsid w:val="009968DF"/>
    <w:rsid w:val="00996B48"/>
    <w:rsid w:val="00996CA2"/>
    <w:rsid w:val="00996DAA"/>
    <w:rsid w:val="00996ECA"/>
    <w:rsid w:val="00996FBB"/>
    <w:rsid w:val="00997048"/>
    <w:rsid w:val="009973BF"/>
    <w:rsid w:val="009973EA"/>
    <w:rsid w:val="0099740A"/>
    <w:rsid w:val="009976A7"/>
    <w:rsid w:val="0099778A"/>
    <w:rsid w:val="00997809"/>
    <w:rsid w:val="00997B07"/>
    <w:rsid w:val="00997BB8"/>
    <w:rsid w:val="00997E8E"/>
    <w:rsid w:val="00997F2F"/>
    <w:rsid w:val="009A0059"/>
    <w:rsid w:val="009A04C8"/>
    <w:rsid w:val="009A04EB"/>
    <w:rsid w:val="009A05A6"/>
    <w:rsid w:val="009A0653"/>
    <w:rsid w:val="009A0850"/>
    <w:rsid w:val="009A0862"/>
    <w:rsid w:val="009A0969"/>
    <w:rsid w:val="009A0BC3"/>
    <w:rsid w:val="009A0E0D"/>
    <w:rsid w:val="009A0E59"/>
    <w:rsid w:val="009A15AA"/>
    <w:rsid w:val="009A17E5"/>
    <w:rsid w:val="009A1905"/>
    <w:rsid w:val="009A1A26"/>
    <w:rsid w:val="009A1B95"/>
    <w:rsid w:val="009A1CDC"/>
    <w:rsid w:val="009A1E83"/>
    <w:rsid w:val="009A2075"/>
    <w:rsid w:val="009A216B"/>
    <w:rsid w:val="009A2285"/>
    <w:rsid w:val="009A2590"/>
    <w:rsid w:val="009A2985"/>
    <w:rsid w:val="009A2CB6"/>
    <w:rsid w:val="009A303B"/>
    <w:rsid w:val="009A31DF"/>
    <w:rsid w:val="009A34E8"/>
    <w:rsid w:val="009A3779"/>
    <w:rsid w:val="009A3AE3"/>
    <w:rsid w:val="009A3C0A"/>
    <w:rsid w:val="009A3D22"/>
    <w:rsid w:val="009A4064"/>
    <w:rsid w:val="009A40C8"/>
    <w:rsid w:val="009A41C3"/>
    <w:rsid w:val="009A423C"/>
    <w:rsid w:val="009A4343"/>
    <w:rsid w:val="009A4554"/>
    <w:rsid w:val="009A469A"/>
    <w:rsid w:val="009A4724"/>
    <w:rsid w:val="009A495A"/>
    <w:rsid w:val="009A49E1"/>
    <w:rsid w:val="009A4ADF"/>
    <w:rsid w:val="009A4CA9"/>
    <w:rsid w:val="009A4E35"/>
    <w:rsid w:val="009A4E47"/>
    <w:rsid w:val="009A4F80"/>
    <w:rsid w:val="009A5072"/>
    <w:rsid w:val="009A50FC"/>
    <w:rsid w:val="009A511E"/>
    <w:rsid w:val="009A52AA"/>
    <w:rsid w:val="009A5521"/>
    <w:rsid w:val="009A55CD"/>
    <w:rsid w:val="009A590B"/>
    <w:rsid w:val="009A5C79"/>
    <w:rsid w:val="009A5CEE"/>
    <w:rsid w:val="009A5E0B"/>
    <w:rsid w:val="009A5EC0"/>
    <w:rsid w:val="009A6327"/>
    <w:rsid w:val="009A6328"/>
    <w:rsid w:val="009A6473"/>
    <w:rsid w:val="009A666E"/>
    <w:rsid w:val="009A670F"/>
    <w:rsid w:val="009A68CD"/>
    <w:rsid w:val="009A6BDC"/>
    <w:rsid w:val="009A6D0A"/>
    <w:rsid w:val="009A6E43"/>
    <w:rsid w:val="009A7012"/>
    <w:rsid w:val="009A7535"/>
    <w:rsid w:val="009A7751"/>
    <w:rsid w:val="009A79BB"/>
    <w:rsid w:val="009A7AD9"/>
    <w:rsid w:val="009A7F4C"/>
    <w:rsid w:val="009B0158"/>
    <w:rsid w:val="009B0246"/>
    <w:rsid w:val="009B03FB"/>
    <w:rsid w:val="009B0660"/>
    <w:rsid w:val="009B06B2"/>
    <w:rsid w:val="009B0730"/>
    <w:rsid w:val="009B08F6"/>
    <w:rsid w:val="009B097E"/>
    <w:rsid w:val="009B0AE9"/>
    <w:rsid w:val="009B0CC4"/>
    <w:rsid w:val="009B0EB7"/>
    <w:rsid w:val="009B10CA"/>
    <w:rsid w:val="009B1201"/>
    <w:rsid w:val="009B1B5F"/>
    <w:rsid w:val="009B1CEE"/>
    <w:rsid w:val="009B1EDF"/>
    <w:rsid w:val="009B2439"/>
    <w:rsid w:val="009B2544"/>
    <w:rsid w:val="009B26A2"/>
    <w:rsid w:val="009B2750"/>
    <w:rsid w:val="009B2875"/>
    <w:rsid w:val="009B2999"/>
    <w:rsid w:val="009B2DBF"/>
    <w:rsid w:val="009B30FD"/>
    <w:rsid w:val="009B3204"/>
    <w:rsid w:val="009B3215"/>
    <w:rsid w:val="009B3289"/>
    <w:rsid w:val="009B338E"/>
    <w:rsid w:val="009B33A5"/>
    <w:rsid w:val="009B35E0"/>
    <w:rsid w:val="009B385A"/>
    <w:rsid w:val="009B3894"/>
    <w:rsid w:val="009B3D44"/>
    <w:rsid w:val="009B3D6A"/>
    <w:rsid w:val="009B3D8D"/>
    <w:rsid w:val="009B3F58"/>
    <w:rsid w:val="009B3F96"/>
    <w:rsid w:val="009B4102"/>
    <w:rsid w:val="009B41DA"/>
    <w:rsid w:val="009B421F"/>
    <w:rsid w:val="009B42B2"/>
    <w:rsid w:val="009B47E7"/>
    <w:rsid w:val="009B48EA"/>
    <w:rsid w:val="009B4A2B"/>
    <w:rsid w:val="009B4ABA"/>
    <w:rsid w:val="009B4BA4"/>
    <w:rsid w:val="009B4D00"/>
    <w:rsid w:val="009B4D84"/>
    <w:rsid w:val="009B4ECB"/>
    <w:rsid w:val="009B5041"/>
    <w:rsid w:val="009B50E8"/>
    <w:rsid w:val="009B5254"/>
    <w:rsid w:val="009B5267"/>
    <w:rsid w:val="009B52E1"/>
    <w:rsid w:val="009B5422"/>
    <w:rsid w:val="009B5789"/>
    <w:rsid w:val="009B58A1"/>
    <w:rsid w:val="009B58B9"/>
    <w:rsid w:val="009B58C6"/>
    <w:rsid w:val="009B5B5F"/>
    <w:rsid w:val="009B605F"/>
    <w:rsid w:val="009B6091"/>
    <w:rsid w:val="009B6161"/>
    <w:rsid w:val="009B6272"/>
    <w:rsid w:val="009B63A7"/>
    <w:rsid w:val="009B63D9"/>
    <w:rsid w:val="009B69A4"/>
    <w:rsid w:val="009B6CEB"/>
    <w:rsid w:val="009B6ED3"/>
    <w:rsid w:val="009B6F63"/>
    <w:rsid w:val="009B716D"/>
    <w:rsid w:val="009B724D"/>
    <w:rsid w:val="009B742A"/>
    <w:rsid w:val="009B7E7B"/>
    <w:rsid w:val="009B7ED6"/>
    <w:rsid w:val="009C0040"/>
    <w:rsid w:val="009C0088"/>
    <w:rsid w:val="009C0113"/>
    <w:rsid w:val="009C013F"/>
    <w:rsid w:val="009C032A"/>
    <w:rsid w:val="009C053F"/>
    <w:rsid w:val="009C05B0"/>
    <w:rsid w:val="009C094C"/>
    <w:rsid w:val="009C09A5"/>
    <w:rsid w:val="009C0A52"/>
    <w:rsid w:val="009C0B8F"/>
    <w:rsid w:val="009C0C1A"/>
    <w:rsid w:val="009C0FDE"/>
    <w:rsid w:val="009C11D4"/>
    <w:rsid w:val="009C1433"/>
    <w:rsid w:val="009C1559"/>
    <w:rsid w:val="009C1DDC"/>
    <w:rsid w:val="009C213E"/>
    <w:rsid w:val="009C2289"/>
    <w:rsid w:val="009C2383"/>
    <w:rsid w:val="009C2440"/>
    <w:rsid w:val="009C2861"/>
    <w:rsid w:val="009C29B5"/>
    <w:rsid w:val="009C2A58"/>
    <w:rsid w:val="009C2AC5"/>
    <w:rsid w:val="009C2DFB"/>
    <w:rsid w:val="009C308D"/>
    <w:rsid w:val="009C320D"/>
    <w:rsid w:val="009C325E"/>
    <w:rsid w:val="009C3291"/>
    <w:rsid w:val="009C3354"/>
    <w:rsid w:val="009C3395"/>
    <w:rsid w:val="009C35CD"/>
    <w:rsid w:val="009C36DE"/>
    <w:rsid w:val="009C3722"/>
    <w:rsid w:val="009C38C4"/>
    <w:rsid w:val="009C3A6D"/>
    <w:rsid w:val="009C3A9C"/>
    <w:rsid w:val="009C3BC0"/>
    <w:rsid w:val="009C3DE3"/>
    <w:rsid w:val="009C3E66"/>
    <w:rsid w:val="009C3F30"/>
    <w:rsid w:val="009C42E8"/>
    <w:rsid w:val="009C45BA"/>
    <w:rsid w:val="009C47BA"/>
    <w:rsid w:val="009C47DC"/>
    <w:rsid w:val="009C4838"/>
    <w:rsid w:val="009C4A85"/>
    <w:rsid w:val="009C4D18"/>
    <w:rsid w:val="009C4D66"/>
    <w:rsid w:val="009C4FCD"/>
    <w:rsid w:val="009C50AC"/>
    <w:rsid w:val="009C50DE"/>
    <w:rsid w:val="009C53F0"/>
    <w:rsid w:val="009C549C"/>
    <w:rsid w:val="009C5624"/>
    <w:rsid w:val="009C569C"/>
    <w:rsid w:val="009C57C6"/>
    <w:rsid w:val="009C5BDE"/>
    <w:rsid w:val="009C5C07"/>
    <w:rsid w:val="009C5C2F"/>
    <w:rsid w:val="009C5FC3"/>
    <w:rsid w:val="009C6001"/>
    <w:rsid w:val="009C6049"/>
    <w:rsid w:val="009C6169"/>
    <w:rsid w:val="009C6493"/>
    <w:rsid w:val="009C65EA"/>
    <w:rsid w:val="009C6A45"/>
    <w:rsid w:val="009C6B97"/>
    <w:rsid w:val="009C6B9C"/>
    <w:rsid w:val="009C6BD8"/>
    <w:rsid w:val="009C6D18"/>
    <w:rsid w:val="009C6FA6"/>
    <w:rsid w:val="009C713C"/>
    <w:rsid w:val="009C7212"/>
    <w:rsid w:val="009C742C"/>
    <w:rsid w:val="009C746A"/>
    <w:rsid w:val="009C76C1"/>
    <w:rsid w:val="009C78A2"/>
    <w:rsid w:val="009C78C5"/>
    <w:rsid w:val="009C78D9"/>
    <w:rsid w:val="009C7C54"/>
    <w:rsid w:val="009C7EC6"/>
    <w:rsid w:val="009C7FC3"/>
    <w:rsid w:val="009D022B"/>
    <w:rsid w:val="009D0B1C"/>
    <w:rsid w:val="009D0B1D"/>
    <w:rsid w:val="009D0B7F"/>
    <w:rsid w:val="009D0DA8"/>
    <w:rsid w:val="009D0DBE"/>
    <w:rsid w:val="009D1013"/>
    <w:rsid w:val="009D1210"/>
    <w:rsid w:val="009D134F"/>
    <w:rsid w:val="009D139D"/>
    <w:rsid w:val="009D1492"/>
    <w:rsid w:val="009D15CB"/>
    <w:rsid w:val="009D169E"/>
    <w:rsid w:val="009D184B"/>
    <w:rsid w:val="009D1859"/>
    <w:rsid w:val="009D1B71"/>
    <w:rsid w:val="009D1FA9"/>
    <w:rsid w:val="009D2200"/>
    <w:rsid w:val="009D2215"/>
    <w:rsid w:val="009D2227"/>
    <w:rsid w:val="009D2532"/>
    <w:rsid w:val="009D2555"/>
    <w:rsid w:val="009D26DA"/>
    <w:rsid w:val="009D280B"/>
    <w:rsid w:val="009D2815"/>
    <w:rsid w:val="009D28C5"/>
    <w:rsid w:val="009D2A97"/>
    <w:rsid w:val="009D2ACD"/>
    <w:rsid w:val="009D2BFF"/>
    <w:rsid w:val="009D2C2C"/>
    <w:rsid w:val="009D3077"/>
    <w:rsid w:val="009D33BE"/>
    <w:rsid w:val="009D3467"/>
    <w:rsid w:val="009D3600"/>
    <w:rsid w:val="009D3909"/>
    <w:rsid w:val="009D3C2A"/>
    <w:rsid w:val="009D3C64"/>
    <w:rsid w:val="009D3C68"/>
    <w:rsid w:val="009D3EF6"/>
    <w:rsid w:val="009D3F8C"/>
    <w:rsid w:val="009D4067"/>
    <w:rsid w:val="009D42F0"/>
    <w:rsid w:val="009D4694"/>
    <w:rsid w:val="009D4EFC"/>
    <w:rsid w:val="009D5064"/>
    <w:rsid w:val="009D53BC"/>
    <w:rsid w:val="009D5474"/>
    <w:rsid w:val="009D565F"/>
    <w:rsid w:val="009D59E2"/>
    <w:rsid w:val="009D5BB0"/>
    <w:rsid w:val="009D5C89"/>
    <w:rsid w:val="009D5C9E"/>
    <w:rsid w:val="009D5D93"/>
    <w:rsid w:val="009D5F6D"/>
    <w:rsid w:val="009D611E"/>
    <w:rsid w:val="009D65BC"/>
    <w:rsid w:val="009D6933"/>
    <w:rsid w:val="009D6A7D"/>
    <w:rsid w:val="009D6B04"/>
    <w:rsid w:val="009D6CC5"/>
    <w:rsid w:val="009D6D28"/>
    <w:rsid w:val="009D6E29"/>
    <w:rsid w:val="009D6F70"/>
    <w:rsid w:val="009D6FE0"/>
    <w:rsid w:val="009D703C"/>
    <w:rsid w:val="009D715B"/>
    <w:rsid w:val="009D736C"/>
    <w:rsid w:val="009D7602"/>
    <w:rsid w:val="009D76C5"/>
    <w:rsid w:val="009D76C7"/>
    <w:rsid w:val="009D7773"/>
    <w:rsid w:val="009D77C1"/>
    <w:rsid w:val="009D783B"/>
    <w:rsid w:val="009D785D"/>
    <w:rsid w:val="009D7903"/>
    <w:rsid w:val="009D79EC"/>
    <w:rsid w:val="009D7A4F"/>
    <w:rsid w:val="009D7B2C"/>
    <w:rsid w:val="009D7DD5"/>
    <w:rsid w:val="009E0097"/>
    <w:rsid w:val="009E03A0"/>
    <w:rsid w:val="009E03A1"/>
    <w:rsid w:val="009E0670"/>
    <w:rsid w:val="009E0A32"/>
    <w:rsid w:val="009E0FA7"/>
    <w:rsid w:val="009E12C4"/>
    <w:rsid w:val="009E14F1"/>
    <w:rsid w:val="009E181B"/>
    <w:rsid w:val="009E19E8"/>
    <w:rsid w:val="009E19F4"/>
    <w:rsid w:val="009E1A1C"/>
    <w:rsid w:val="009E1AC6"/>
    <w:rsid w:val="009E1E66"/>
    <w:rsid w:val="009E1EAB"/>
    <w:rsid w:val="009E1FED"/>
    <w:rsid w:val="009E227B"/>
    <w:rsid w:val="009E2320"/>
    <w:rsid w:val="009E2603"/>
    <w:rsid w:val="009E2694"/>
    <w:rsid w:val="009E26F9"/>
    <w:rsid w:val="009E2B67"/>
    <w:rsid w:val="009E2DA2"/>
    <w:rsid w:val="009E2F52"/>
    <w:rsid w:val="009E2F5B"/>
    <w:rsid w:val="009E30D6"/>
    <w:rsid w:val="009E3132"/>
    <w:rsid w:val="009E3603"/>
    <w:rsid w:val="009E36D7"/>
    <w:rsid w:val="009E3756"/>
    <w:rsid w:val="009E3812"/>
    <w:rsid w:val="009E3C8F"/>
    <w:rsid w:val="009E3CB7"/>
    <w:rsid w:val="009E3D06"/>
    <w:rsid w:val="009E3D2D"/>
    <w:rsid w:val="009E3F90"/>
    <w:rsid w:val="009E3FF6"/>
    <w:rsid w:val="009E4044"/>
    <w:rsid w:val="009E40F6"/>
    <w:rsid w:val="009E41EE"/>
    <w:rsid w:val="009E42BF"/>
    <w:rsid w:val="009E430B"/>
    <w:rsid w:val="009E4442"/>
    <w:rsid w:val="009E45DB"/>
    <w:rsid w:val="009E47BF"/>
    <w:rsid w:val="009E4873"/>
    <w:rsid w:val="009E4909"/>
    <w:rsid w:val="009E497B"/>
    <w:rsid w:val="009E4ADB"/>
    <w:rsid w:val="009E4AEC"/>
    <w:rsid w:val="009E4AF5"/>
    <w:rsid w:val="009E4C0F"/>
    <w:rsid w:val="009E4C67"/>
    <w:rsid w:val="009E52AD"/>
    <w:rsid w:val="009E536A"/>
    <w:rsid w:val="009E541E"/>
    <w:rsid w:val="009E547E"/>
    <w:rsid w:val="009E5507"/>
    <w:rsid w:val="009E56BC"/>
    <w:rsid w:val="009E5857"/>
    <w:rsid w:val="009E585A"/>
    <w:rsid w:val="009E5B33"/>
    <w:rsid w:val="009E5CD4"/>
    <w:rsid w:val="009E6039"/>
    <w:rsid w:val="009E615F"/>
    <w:rsid w:val="009E6169"/>
    <w:rsid w:val="009E6177"/>
    <w:rsid w:val="009E61A1"/>
    <w:rsid w:val="009E6224"/>
    <w:rsid w:val="009E6238"/>
    <w:rsid w:val="009E62B0"/>
    <w:rsid w:val="009E62B8"/>
    <w:rsid w:val="009E6454"/>
    <w:rsid w:val="009E64D4"/>
    <w:rsid w:val="009E64F0"/>
    <w:rsid w:val="009E68BE"/>
    <w:rsid w:val="009E68D7"/>
    <w:rsid w:val="009E6AE9"/>
    <w:rsid w:val="009E6C2D"/>
    <w:rsid w:val="009E6DC3"/>
    <w:rsid w:val="009E72A8"/>
    <w:rsid w:val="009E73BB"/>
    <w:rsid w:val="009E7501"/>
    <w:rsid w:val="009E77FC"/>
    <w:rsid w:val="009E7CC2"/>
    <w:rsid w:val="009F032B"/>
    <w:rsid w:val="009F03F2"/>
    <w:rsid w:val="009F04AA"/>
    <w:rsid w:val="009F0732"/>
    <w:rsid w:val="009F0841"/>
    <w:rsid w:val="009F08A6"/>
    <w:rsid w:val="009F092F"/>
    <w:rsid w:val="009F1056"/>
    <w:rsid w:val="009F139B"/>
    <w:rsid w:val="009F1523"/>
    <w:rsid w:val="009F16A5"/>
    <w:rsid w:val="009F170F"/>
    <w:rsid w:val="009F17C8"/>
    <w:rsid w:val="009F1A54"/>
    <w:rsid w:val="009F1C22"/>
    <w:rsid w:val="009F1CC7"/>
    <w:rsid w:val="009F1E1A"/>
    <w:rsid w:val="009F2016"/>
    <w:rsid w:val="009F2099"/>
    <w:rsid w:val="009F2127"/>
    <w:rsid w:val="009F22DE"/>
    <w:rsid w:val="009F2550"/>
    <w:rsid w:val="009F26AB"/>
    <w:rsid w:val="009F2706"/>
    <w:rsid w:val="009F27EC"/>
    <w:rsid w:val="009F280E"/>
    <w:rsid w:val="009F2B04"/>
    <w:rsid w:val="009F2B78"/>
    <w:rsid w:val="009F2BD8"/>
    <w:rsid w:val="009F2C86"/>
    <w:rsid w:val="009F2DC1"/>
    <w:rsid w:val="009F2E7B"/>
    <w:rsid w:val="009F2F92"/>
    <w:rsid w:val="009F3149"/>
    <w:rsid w:val="009F3193"/>
    <w:rsid w:val="009F32C0"/>
    <w:rsid w:val="009F33C0"/>
    <w:rsid w:val="009F3527"/>
    <w:rsid w:val="009F3585"/>
    <w:rsid w:val="009F396B"/>
    <w:rsid w:val="009F3AB5"/>
    <w:rsid w:val="009F3BCC"/>
    <w:rsid w:val="009F3ED2"/>
    <w:rsid w:val="009F3FCC"/>
    <w:rsid w:val="009F422D"/>
    <w:rsid w:val="009F43E6"/>
    <w:rsid w:val="009F4404"/>
    <w:rsid w:val="009F4464"/>
    <w:rsid w:val="009F45BC"/>
    <w:rsid w:val="009F46D4"/>
    <w:rsid w:val="009F4A4D"/>
    <w:rsid w:val="009F4C29"/>
    <w:rsid w:val="009F4D43"/>
    <w:rsid w:val="009F50FA"/>
    <w:rsid w:val="009F54FB"/>
    <w:rsid w:val="009F5657"/>
    <w:rsid w:val="009F5B29"/>
    <w:rsid w:val="009F5B36"/>
    <w:rsid w:val="009F5C62"/>
    <w:rsid w:val="009F5C65"/>
    <w:rsid w:val="009F5FED"/>
    <w:rsid w:val="009F6535"/>
    <w:rsid w:val="009F65E4"/>
    <w:rsid w:val="009F67AD"/>
    <w:rsid w:val="009F6B97"/>
    <w:rsid w:val="009F6CAB"/>
    <w:rsid w:val="009F6D93"/>
    <w:rsid w:val="009F6ED9"/>
    <w:rsid w:val="009F6FAA"/>
    <w:rsid w:val="009F707D"/>
    <w:rsid w:val="009F70E4"/>
    <w:rsid w:val="009F72FF"/>
    <w:rsid w:val="009F7312"/>
    <w:rsid w:val="009F7398"/>
    <w:rsid w:val="009F77B6"/>
    <w:rsid w:val="009F7A5E"/>
    <w:rsid w:val="009F7BCD"/>
    <w:rsid w:val="009F7BD7"/>
    <w:rsid w:val="009F7D28"/>
    <w:rsid w:val="009F7D31"/>
    <w:rsid w:val="009F7E10"/>
    <w:rsid w:val="009F7E5F"/>
    <w:rsid w:val="00A00076"/>
    <w:rsid w:val="00A00221"/>
    <w:rsid w:val="00A00567"/>
    <w:rsid w:val="00A009DD"/>
    <w:rsid w:val="00A00C31"/>
    <w:rsid w:val="00A00D8E"/>
    <w:rsid w:val="00A00DF2"/>
    <w:rsid w:val="00A00E6E"/>
    <w:rsid w:val="00A00EB2"/>
    <w:rsid w:val="00A01112"/>
    <w:rsid w:val="00A01256"/>
    <w:rsid w:val="00A01344"/>
    <w:rsid w:val="00A013C4"/>
    <w:rsid w:val="00A01420"/>
    <w:rsid w:val="00A0168F"/>
    <w:rsid w:val="00A016F0"/>
    <w:rsid w:val="00A01955"/>
    <w:rsid w:val="00A01AF8"/>
    <w:rsid w:val="00A01CDD"/>
    <w:rsid w:val="00A01D9F"/>
    <w:rsid w:val="00A021D2"/>
    <w:rsid w:val="00A02274"/>
    <w:rsid w:val="00A022D4"/>
    <w:rsid w:val="00A024CF"/>
    <w:rsid w:val="00A0274E"/>
    <w:rsid w:val="00A027FB"/>
    <w:rsid w:val="00A02B18"/>
    <w:rsid w:val="00A02B6E"/>
    <w:rsid w:val="00A02E59"/>
    <w:rsid w:val="00A02EC5"/>
    <w:rsid w:val="00A0307A"/>
    <w:rsid w:val="00A03285"/>
    <w:rsid w:val="00A0331B"/>
    <w:rsid w:val="00A035D3"/>
    <w:rsid w:val="00A0382B"/>
    <w:rsid w:val="00A03954"/>
    <w:rsid w:val="00A03B4C"/>
    <w:rsid w:val="00A03BC9"/>
    <w:rsid w:val="00A03DD3"/>
    <w:rsid w:val="00A03EA6"/>
    <w:rsid w:val="00A04070"/>
    <w:rsid w:val="00A04213"/>
    <w:rsid w:val="00A04452"/>
    <w:rsid w:val="00A04867"/>
    <w:rsid w:val="00A04A08"/>
    <w:rsid w:val="00A04BE8"/>
    <w:rsid w:val="00A04F71"/>
    <w:rsid w:val="00A0501A"/>
    <w:rsid w:val="00A0519C"/>
    <w:rsid w:val="00A0521E"/>
    <w:rsid w:val="00A05255"/>
    <w:rsid w:val="00A05336"/>
    <w:rsid w:val="00A0549B"/>
    <w:rsid w:val="00A054CA"/>
    <w:rsid w:val="00A056ED"/>
    <w:rsid w:val="00A05716"/>
    <w:rsid w:val="00A0574A"/>
    <w:rsid w:val="00A05815"/>
    <w:rsid w:val="00A05871"/>
    <w:rsid w:val="00A05982"/>
    <w:rsid w:val="00A059E3"/>
    <w:rsid w:val="00A059F4"/>
    <w:rsid w:val="00A05AE0"/>
    <w:rsid w:val="00A05CEE"/>
    <w:rsid w:val="00A05DB6"/>
    <w:rsid w:val="00A0676F"/>
    <w:rsid w:val="00A067E5"/>
    <w:rsid w:val="00A068F1"/>
    <w:rsid w:val="00A06C09"/>
    <w:rsid w:val="00A06F08"/>
    <w:rsid w:val="00A06F28"/>
    <w:rsid w:val="00A07318"/>
    <w:rsid w:val="00A07613"/>
    <w:rsid w:val="00A07718"/>
    <w:rsid w:val="00A07943"/>
    <w:rsid w:val="00A07A79"/>
    <w:rsid w:val="00A07A8B"/>
    <w:rsid w:val="00A07C40"/>
    <w:rsid w:val="00A07D2D"/>
    <w:rsid w:val="00A07FC8"/>
    <w:rsid w:val="00A100C3"/>
    <w:rsid w:val="00A10125"/>
    <w:rsid w:val="00A101A8"/>
    <w:rsid w:val="00A1023E"/>
    <w:rsid w:val="00A105E0"/>
    <w:rsid w:val="00A1065F"/>
    <w:rsid w:val="00A107C9"/>
    <w:rsid w:val="00A108EA"/>
    <w:rsid w:val="00A1092C"/>
    <w:rsid w:val="00A1093F"/>
    <w:rsid w:val="00A10943"/>
    <w:rsid w:val="00A10B60"/>
    <w:rsid w:val="00A1102C"/>
    <w:rsid w:val="00A110BA"/>
    <w:rsid w:val="00A11256"/>
    <w:rsid w:val="00A11285"/>
    <w:rsid w:val="00A11358"/>
    <w:rsid w:val="00A116A5"/>
    <w:rsid w:val="00A116DC"/>
    <w:rsid w:val="00A11944"/>
    <w:rsid w:val="00A11978"/>
    <w:rsid w:val="00A11A5C"/>
    <w:rsid w:val="00A11B2F"/>
    <w:rsid w:val="00A11E47"/>
    <w:rsid w:val="00A11F22"/>
    <w:rsid w:val="00A1201A"/>
    <w:rsid w:val="00A126C2"/>
    <w:rsid w:val="00A1270F"/>
    <w:rsid w:val="00A127C9"/>
    <w:rsid w:val="00A128CB"/>
    <w:rsid w:val="00A128E9"/>
    <w:rsid w:val="00A129F4"/>
    <w:rsid w:val="00A12A38"/>
    <w:rsid w:val="00A12B16"/>
    <w:rsid w:val="00A12CD3"/>
    <w:rsid w:val="00A12DFE"/>
    <w:rsid w:val="00A12E77"/>
    <w:rsid w:val="00A12FD0"/>
    <w:rsid w:val="00A131B1"/>
    <w:rsid w:val="00A13457"/>
    <w:rsid w:val="00A13483"/>
    <w:rsid w:val="00A139D9"/>
    <w:rsid w:val="00A13AFE"/>
    <w:rsid w:val="00A14206"/>
    <w:rsid w:val="00A1466B"/>
    <w:rsid w:val="00A14792"/>
    <w:rsid w:val="00A1486D"/>
    <w:rsid w:val="00A14C84"/>
    <w:rsid w:val="00A14D07"/>
    <w:rsid w:val="00A14EC6"/>
    <w:rsid w:val="00A15130"/>
    <w:rsid w:val="00A15408"/>
    <w:rsid w:val="00A15425"/>
    <w:rsid w:val="00A1567A"/>
    <w:rsid w:val="00A15819"/>
    <w:rsid w:val="00A15A1D"/>
    <w:rsid w:val="00A15C76"/>
    <w:rsid w:val="00A15F13"/>
    <w:rsid w:val="00A15F62"/>
    <w:rsid w:val="00A1600C"/>
    <w:rsid w:val="00A16073"/>
    <w:rsid w:val="00A16345"/>
    <w:rsid w:val="00A1634E"/>
    <w:rsid w:val="00A164A1"/>
    <w:rsid w:val="00A164A3"/>
    <w:rsid w:val="00A1652C"/>
    <w:rsid w:val="00A16650"/>
    <w:rsid w:val="00A169C0"/>
    <w:rsid w:val="00A16DEB"/>
    <w:rsid w:val="00A16DF0"/>
    <w:rsid w:val="00A16F90"/>
    <w:rsid w:val="00A16FB2"/>
    <w:rsid w:val="00A17578"/>
    <w:rsid w:val="00A1779C"/>
    <w:rsid w:val="00A1799C"/>
    <w:rsid w:val="00A17F27"/>
    <w:rsid w:val="00A20319"/>
    <w:rsid w:val="00A20490"/>
    <w:rsid w:val="00A204DD"/>
    <w:rsid w:val="00A2053C"/>
    <w:rsid w:val="00A205C9"/>
    <w:rsid w:val="00A206FF"/>
    <w:rsid w:val="00A20922"/>
    <w:rsid w:val="00A209D3"/>
    <w:rsid w:val="00A20C14"/>
    <w:rsid w:val="00A2115E"/>
    <w:rsid w:val="00A21184"/>
    <w:rsid w:val="00A2128C"/>
    <w:rsid w:val="00A21373"/>
    <w:rsid w:val="00A2143C"/>
    <w:rsid w:val="00A2149D"/>
    <w:rsid w:val="00A21567"/>
    <w:rsid w:val="00A2176C"/>
    <w:rsid w:val="00A2180A"/>
    <w:rsid w:val="00A21C2D"/>
    <w:rsid w:val="00A21C55"/>
    <w:rsid w:val="00A21DF5"/>
    <w:rsid w:val="00A21E22"/>
    <w:rsid w:val="00A221D5"/>
    <w:rsid w:val="00A221E8"/>
    <w:rsid w:val="00A2298B"/>
    <w:rsid w:val="00A22B11"/>
    <w:rsid w:val="00A22D13"/>
    <w:rsid w:val="00A22ED9"/>
    <w:rsid w:val="00A2344D"/>
    <w:rsid w:val="00A23532"/>
    <w:rsid w:val="00A235EB"/>
    <w:rsid w:val="00A2375B"/>
    <w:rsid w:val="00A23858"/>
    <w:rsid w:val="00A23A3C"/>
    <w:rsid w:val="00A23C47"/>
    <w:rsid w:val="00A23D51"/>
    <w:rsid w:val="00A24019"/>
    <w:rsid w:val="00A2404B"/>
    <w:rsid w:val="00A24058"/>
    <w:rsid w:val="00A242D6"/>
    <w:rsid w:val="00A24313"/>
    <w:rsid w:val="00A244C0"/>
    <w:rsid w:val="00A244DF"/>
    <w:rsid w:val="00A24618"/>
    <w:rsid w:val="00A246D3"/>
    <w:rsid w:val="00A246FA"/>
    <w:rsid w:val="00A2473B"/>
    <w:rsid w:val="00A24E28"/>
    <w:rsid w:val="00A24E68"/>
    <w:rsid w:val="00A250EF"/>
    <w:rsid w:val="00A254FD"/>
    <w:rsid w:val="00A25700"/>
    <w:rsid w:val="00A258A1"/>
    <w:rsid w:val="00A25B3D"/>
    <w:rsid w:val="00A25F7C"/>
    <w:rsid w:val="00A260C2"/>
    <w:rsid w:val="00A260E2"/>
    <w:rsid w:val="00A2610C"/>
    <w:rsid w:val="00A2632A"/>
    <w:rsid w:val="00A264D5"/>
    <w:rsid w:val="00A26598"/>
    <w:rsid w:val="00A265D0"/>
    <w:rsid w:val="00A266D1"/>
    <w:rsid w:val="00A2676E"/>
    <w:rsid w:val="00A26914"/>
    <w:rsid w:val="00A26CA4"/>
    <w:rsid w:val="00A26CC0"/>
    <w:rsid w:val="00A26D87"/>
    <w:rsid w:val="00A26D91"/>
    <w:rsid w:val="00A26DCA"/>
    <w:rsid w:val="00A26DEB"/>
    <w:rsid w:val="00A26F21"/>
    <w:rsid w:val="00A2713D"/>
    <w:rsid w:val="00A2747A"/>
    <w:rsid w:val="00A2747F"/>
    <w:rsid w:val="00A27631"/>
    <w:rsid w:val="00A27667"/>
    <w:rsid w:val="00A2768F"/>
    <w:rsid w:val="00A27702"/>
    <w:rsid w:val="00A278CB"/>
    <w:rsid w:val="00A27D00"/>
    <w:rsid w:val="00A27E81"/>
    <w:rsid w:val="00A27EC5"/>
    <w:rsid w:val="00A300EF"/>
    <w:rsid w:val="00A3017A"/>
    <w:rsid w:val="00A301B6"/>
    <w:rsid w:val="00A30239"/>
    <w:rsid w:val="00A3027E"/>
    <w:rsid w:val="00A30389"/>
    <w:rsid w:val="00A305F5"/>
    <w:rsid w:val="00A30985"/>
    <w:rsid w:val="00A309CB"/>
    <w:rsid w:val="00A30A26"/>
    <w:rsid w:val="00A30B94"/>
    <w:rsid w:val="00A30F08"/>
    <w:rsid w:val="00A31108"/>
    <w:rsid w:val="00A31111"/>
    <w:rsid w:val="00A3116B"/>
    <w:rsid w:val="00A31645"/>
    <w:rsid w:val="00A316FD"/>
    <w:rsid w:val="00A31869"/>
    <w:rsid w:val="00A3197A"/>
    <w:rsid w:val="00A31D2A"/>
    <w:rsid w:val="00A31D34"/>
    <w:rsid w:val="00A31E46"/>
    <w:rsid w:val="00A31E72"/>
    <w:rsid w:val="00A32032"/>
    <w:rsid w:val="00A320B7"/>
    <w:rsid w:val="00A320B9"/>
    <w:rsid w:val="00A32343"/>
    <w:rsid w:val="00A32491"/>
    <w:rsid w:val="00A3252F"/>
    <w:rsid w:val="00A328D2"/>
    <w:rsid w:val="00A32905"/>
    <w:rsid w:val="00A32DAE"/>
    <w:rsid w:val="00A33090"/>
    <w:rsid w:val="00A330FC"/>
    <w:rsid w:val="00A330FD"/>
    <w:rsid w:val="00A336C5"/>
    <w:rsid w:val="00A337FE"/>
    <w:rsid w:val="00A33C2A"/>
    <w:rsid w:val="00A33C68"/>
    <w:rsid w:val="00A33DE2"/>
    <w:rsid w:val="00A3436F"/>
    <w:rsid w:val="00A3449A"/>
    <w:rsid w:val="00A344B2"/>
    <w:rsid w:val="00A34707"/>
    <w:rsid w:val="00A34C6B"/>
    <w:rsid w:val="00A34E16"/>
    <w:rsid w:val="00A34F35"/>
    <w:rsid w:val="00A350CD"/>
    <w:rsid w:val="00A354C7"/>
    <w:rsid w:val="00A358DF"/>
    <w:rsid w:val="00A35D16"/>
    <w:rsid w:val="00A361AE"/>
    <w:rsid w:val="00A361B1"/>
    <w:rsid w:val="00A361CD"/>
    <w:rsid w:val="00A361D4"/>
    <w:rsid w:val="00A3648B"/>
    <w:rsid w:val="00A3660A"/>
    <w:rsid w:val="00A3662A"/>
    <w:rsid w:val="00A36707"/>
    <w:rsid w:val="00A36847"/>
    <w:rsid w:val="00A3684C"/>
    <w:rsid w:val="00A36910"/>
    <w:rsid w:val="00A3695C"/>
    <w:rsid w:val="00A36B50"/>
    <w:rsid w:val="00A36B8F"/>
    <w:rsid w:val="00A36B9D"/>
    <w:rsid w:val="00A36DFB"/>
    <w:rsid w:val="00A36E80"/>
    <w:rsid w:val="00A36F16"/>
    <w:rsid w:val="00A36FFC"/>
    <w:rsid w:val="00A37495"/>
    <w:rsid w:val="00A37546"/>
    <w:rsid w:val="00A37734"/>
    <w:rsid w:val="00A37862"/>
    <w:rsid w:val="00A37960"/>
    <w:rsid w:val="00A37C0D"/>
    <w:rsid w:val="00A40011"/>
    <w:rsid w:val="00A4016B"/>
    <w:rsid w:val="00A4063D"/>
    <w:rsid w:val="00A40801"/>
    <w:rsid w:val="00A40803"/>
    <w:rsid w:val="00A40B52"/>
    <w:rsid w:val="00A40C3F"/>
    <w:rsid w:val="00A40C7B"/>
    <w:rsid w:val="00A40D34"/>
    <w:rsid w:val="00A40D4F"/>
    <w:rsid w:val="00A40D71"/>
    <w:rsid w:val="00A40DF5"/>
    <w:rsid w:val="00A40ED4"/>
    <w:rsid w:val="00A41118"/>
    <w:rsid w:val="00A415C9"/>
    <w:rsid w:val="00A41ED5"/>
    <w:rsid w:val="00A41EF2"/>
    <w:rsid w:val="00A41F49"/>
    <w:rsid w:val="00A420B0"/>
    <w:rsid w:val="00A421F0"/>
    <w:rsid w:val="00A42267"/>
    <w:rsid w:val="00A423F0"/>
    <w:rsid w:val="00A4292A"/>
    <w:rsid w:val="00A42A6B"/>
    <w:rsid w:val="00A42BAF"/>
    <w:rsid w:val="00A42C7D"/>
    <w:rsid w:val="00A42CC8"/>
    <w:rsid w:val="00A42E03"/>
    <w:rsid w:val="00A431A7"/>
    <w:rsid w:val="00A43214"/>
    <w:rsid w:val="00A43473"/>
    <w:rsid w:val="00A434B9"/>
    <w:rsid w:val="00A4355C"/>
    <w:rsid w:val="00A436F7"/>
    <w:rsid w:val="00A43853"/>
    <w:rsid w:val="00A43858"/>
    <w:rsid w:val="00A43B4B"/>
    <w:rsid w:val="00A43DAE"/>
    <w:rsid w:val="00A43E6F"/>
    <w:rsid w:val="00A44143"/>
    <w:rsid w:val="00A44345"/>
    <w:rsid w:val="00A444F0"/>
    <w:rsid w:val="00A4471B"/>
    <w:rsid w:val="00A44774"/>
    <w:rsid w:val="00A449D8"/>
    <w:rsid w:val="00A44B21"/>
    <w:rsid w:val="00A44C1E"/>
    <w:rsid w:val="00A44CAB"/>
    <w:rsid w:val="00A44CB9"/>
    <w:rsid w:val="00A44CFF"/>
    <w:rsid w:val="00A44F0B"/>
    <w:rsid w:val="00A450F0"/>
    <w:rsid w:val="00A4518B"/>
    <w:rsid w:val="00A45671"/>
    <w:rsid w:val="00A45922"/>
    <w:rsid w:val="00A45955"/>
    <w:rsid w:val="00A45A16"/>
    <w:rsid w:val="00A45CF1"/>
    <w:rsid w:val="00A46049"/>
    <w:rsid w:val="00A4635F"/>
    <w:rsid w:val="00A4677A"/>
    <w:rsid w:val="00A46885"/>
    <w:rsid w:val="00A469E7"/>
    <w:rsid w:val="00A46CF4"/>
    <w:rsid w:val="00A47123"/>
    <w:rsid w:val="00A47347"/>
    <w:rsid w:val="00A47416"/>
    <w:rsid w:val="00A47428"/>
    <w:rsid w:val="00A4776F"/>
    <w:rsid w:val="00A477C0"/>
    <w:rsid w:val="00A478CD"/>
    <w:rsid w:val="00A47A0E"/>
    <w:rsid w:val="00A47A53"/>
    <w:rsid w:val="00A47B5E"/>
    <w:rsid w:val="00A47BC3"/>
    <w:rsid w:val="00A47E01"/>
    <w:rsid w:val="00A47E28"/>
    <w:rsid w:val="00A47F27"/>
    <w:rsid w:val="00A50034"/>
    <w:rsid w:val="00A50290"/>
    <w:rsid w:val="00A5039D"/>
    <w:rsid w:val="00A50476"/>
    <w:rsid w:val="00A50BC9"/>
    <w:rsid w:val="00A50CAE"/>
    <w:rsid w:val="00A50DB1"/>
    <w:rsid w:val="00A50E30"/>
    <w:rsid w:val="00A50EAE"/>
    <w:rsid w:val="00A50F19"/>
    <w:rsid w:val="00A51070"/>
    <w:rsid w:val="00A5181A"/>
    <w:rsid w:val="00A51A07"/>
    <w:rsid w:val="00A51A97"/>
    <w:rsid w:val="00A51FF6"/>
    <w:rsid w:val="00A5204D"/>
    <w:rsid w:val="00A5229F"/>
    <w:rsid w:val="00A527C9"/>
    <w:rsid w:val="00A527DB"/>
    <w:rsid w:val="00A5287E"/>
    <w:rsid w:val="00A52AC2"/>
    <w:rsid w:val="00A52BDD"/>
    <w:rsid w:val="00A52C0C"/>
    <w:rsid w:val="00A52C41"/>
    <w:rsid w:val="00A52CDF"/>
    <w:rsid w:val="00A52DED"/>
    <w:rsid w:val="00A53090"/>
    <w:rsid w:val="00A53155"/>
    <w:rsid w:val="00A531E4"/>
    <w:rsid w:val="00A5323E"/>
    <w:rsid w:val="00A533FB"/>
    <w:rsid w:val="00A535ED"/>
    <w:rsid w:val="00A536E9"/>
    <w:rsid w:val="00A53A36"/>
    <w:rsid w:val="00A53D0E"/>
    <w:rsid w:val="00A53D55"/>
    <w:rsid w:val="00A53D71"/>
    <w:rsid w:val="00A53FA6"/>
    <w:rsid w:val="00A54016"/>
    <w:rsid w:val="00A542A0"/>
    <w:rsid w:val="00A54349"/>
    <w:rsid w:val="00A543F7"/>
    <w:rsid w:val="00A54454"/>
    <w:rsid w:val="00A54566"/>
    <w:rsid w:val="00A54577"/>
    <w:rsid w:val="00A545B0"/>
    <w:rsid w:val="00A5469B"/>
    <w:rsid w:val="00A5475E"/>
    <w:rsid w:val="00A548F8"/>
    <w:rsid w:val="00A54E7B"/>
    <w:rsid w:val="00A54FD9"/>
    <w:rsid w:val="00A555C7"/>
    <w:rsid w:val="00A555E1"/>
    <w:rsid w:val="00A5579E"/>
    <w:rsid w:val="00A5584A"/>
    <w:rsid w:val="00A55B16"/>
    <w:rsid w:val="00A55B66"/>
    <w:rsid w:val="00A55FE4"/>
    <w:rsid w:val="00A56039"/>
    <w:rsid w:val="00A561C1"/>
    <w:rsid w:val="00A56632"/>
    <w:rsid w:val="00A56777"/>
    <w:rsid w:val="00A567BF"/>
    <w:rsid w:val="00A567E8"/>
    <w:rsid w:val="00A5689B"/>
    <w:rsid w:val="00A569D4"/>
    <w:rsid w:val="00A56B0C"/>
    <w:rsid w:val="00A56C5B"/>
    <w:rsid w:val="00A56DDE"/>
    <w:rsid w:val="00A56FA5"/>
    <w:rsid w:val="00A5707A"/>
    <w:rsid w:val="00A5729D"/>
    <w:rsid w:val="00A57334"/>
    <w:rsid w:val="00A57455"/>
    <w:rsid w:val="00A57977"/>
    <w:rsid w:val="00A57A8A"/>
    <w:rsid w:val="00A6001E"/>
    <w:rsid w:val="00A601D7"/>
    <w:rsid w:val="00A60481"/>
    <w:rsid w:val="00A6058C"/>
    <w:rsid w:val="00A60795"/>
    <w:rsid w:val="00A608A7"/>
    <w:rsid w:val="00A60A62"/>
    <w:rsid w:val="00A60B75"/>
    <w:rsid w:val="00A60C49"/>
    <w:rsid w:val="00A60DD1"/>
    <w:rsid w:val="00A60EF3"/>
    <w:rsid w:val="00A60F45"/>
    <w:rsid w:val="00A60F50"/>
    <w:rsid w:val="00A614F3"/>
    <w:rsid w:val="00A61632"/>
    <w:rsid w:val="00A61675"/>
    <w:rsid w:val="00A6171C"/>
    <w:rsid w:val="00A61CBC"/>
    <w:rsid w:val="00A61CC0"/>
    <w:rsid w:val="00A61D5F"/>
    <w:rsid w:val="00A61EC2"/>
    <w:rsid w:val="00A6203B"/>
    <w:rsid w:val="00A62229"/>
    <w:rsid w:val="00A62262"/>
    <w:rsid w:val="00A62454"/>
    <w:rsid w:val="00A6249D"/>
    <w:rsid w:val="00A62589"/>
    <w:rsid w:val="00A625C0"/>
    <w:rsid w:val="00A626E8"/>
    <w:rsid w:val="00A627FF"/>
    <w:rsid w:val="00A6283B"/>
    <w:rsid w:val="00A628FA"/>
    <w:rsid w:val="00A62948"/>
    <w:rsid w:val="00A62A14"/>
    <w:rsid w:val="00A62C8D"/>
    <w:rsid w:val="00A62C90"/>
    <w:rsid w:val="00A62F10"/>
    <w:rsid w:val="00A6310F"/>
    <w:rsid w:val="00A63178"/>
    <w:rsid w:val="00A6338B"/>
    <w:rsid w:val="00A6352E"/>
    <w:rsid w:val="00A6365F"/>
    <w:rsid w:val="00A63A6B"/>
    <w:rsid w:val="00A63A83"/>
    <w:rsid w:val="00A640BF"/>
    <w:rsid w:val="00A641C8"/>
    <w:rsid w:val="00A642C8"/>
    <w:rsid w:val="00A6433A"/>
    <w:rsid w:val="00A6444C"/>
    <w:rsid w:val="00A64537"/>
    <w:rsid w:val="00A64560"/>
    <w:rsid w:val="00A64565"/>
    <w:rsid w:val="00A648F4"/>
    <w:rsid w:val="00A64A09"/>
    <w:rsid w:val="00A64A36"/>
    <w:rsid w:val="00A64D43"/>
    <w:rsid w:val="00A64DFF"/>
    <w:rsid w:val="00A64E69"/>
    <w:rsid w:val="00A64FFD"/>
    <w:rsid w:val="00A651B5"/>
    <w:rsid w:val="00A6538B"/>
    <w:rsid w:val="00A65523"/>
    <w:rsid w:val="00A657E1"/>
    <w:rsid w:val="00A65832"/>
    <w:rsid w:val="00A65A33"/>
    <w:rsid w:val="00A65C42"/>
    <w:rsid w:val="00A65C87"/>
    <w:rsid w:val="00A65F30"/>
    <w:rsid w:val="00A66069"/>
    <w:rsid w:val="00A660B1"/>
    <w:rsid w:val="00A6610E"/>
    <w:rsid w:val="00A6620A"/>
    <w:rsid w:val="00A667F2"/>
    <w:rsid w:val="00A66ACE"/>
    <w:rsid w:val="00A66CA5"/>
    <w:rsid w:val="00A66CF9"/>
    <w:rsid w:val="00A66ECA"/>
    <w:rsid w:val="00A67166"/>
    <w:rsid w:val="00A675B0"/>
    <w:rsid w:val="00A6798C"/>
    <w:rsid w:val="00A67B4B"/>
    <w:rsid w:val="00A67C13"/>
    <w:rsid w:val="00A67DCE"/>
    <w:rsid w:val="00A67ECE"/>
    <w:rsid w:val="00A70A34"/>
    <w:rsid w:val="00A70BC8"/>
    <w:rsid w:val="00A70DA3"/>
    <w:rsid w:val="00A70E93"/>
    <w:rsid w:val="00A71481"/>
    <w:rsid w:val="00A71722"/>
    <w:rsid w:val="00A71729"/>
    <w:rsid w:val="00A71925"/>
    <w:rsid w:val="00A71D36"/>
    <w:rsid w:val="00A71E2C"/>
    <w:rsid w:val="00A72103"/>
    <w:rsid w:val="00A7219A"/>
    <w:rsid w:val="00A7234E"/>
    <w:rsid w:val="00A72361"/>
    <w:rsid w:val="00A7237E"/>
    <w:rsid w:val="00A72629"/>
    <w:rsid w:val="00A726FE"/>
    <w:rsid w:val="00A7270D"/>
    <w:rsid w:val="00A72898"/>
    <w:rsid w:val="00A72AC1"/>
    <w:rsid w:val="00A72C25"/>
    <w:rsid w:val="00A72E1A"/>
    <w:rsid w:val="00A72E1B"/>
    <w:rsid w:val="00A72FA8"/>
    <w:rsid w:val="00A73085"/>
    <w:rsid w:val="00A730CC"/>
    <w:rsid w:val="00A73134"/>
    <w:rsid w:val="00A731F3"/>
    <w:rsid w:val="00A735BC"/>
    <w:rsid w:val="00A73A2A"/>
    <w:rsid w:val="00A73C28"/>
    <w:rsid w:val="00A73D48"/>
    <w:rsid w:val="00A73D7C"/>
    <w:rsid w:val="00A73F75"/>
    <w:rsid w:val="00A74032"/>
    <w:rsid w:val="00A7435C"/>
    <w:rsid w:val="00A74422"/>
    <w:rsid w:val="00A74775"/>
    <w:rsid w:val="00A748D9"/>
    <w:rsid w:val="00A74965"/>
    <w:rsid w:val="00A74DD6"/>
    <w:rsid w:val="00A74EE7"/>
    <w:rsid w:val="00A74F70"/>
    <w:rsid w:val="00A750FA"/>
    <w:rsid w:val="00A75259"/>
    <w:rsid w:val="00A752E1"/>
    <w:rsid w:val="00A754CD"/>
    <w:rsid w:val="00A75558"/>
    <w:rsid w:val="00A7567D"/>
    <w:rsid w:val="00A7588C"/>
    <w:rsid w:val="00A75D9B"/>
    <w:rsid w:val="00A75EE7"/>
    <w:rsid w:val="00A75F4C"/>
    <w:rsid w:val="00A7601B"/>
    <w:rsid w:val="00A763DC"/>
    <w:rsid w:val="00A76457"/>
    <w:rsid w:val="00A76727"/>
    <w:rsid w:val="00A7680E"/>
    <w:rsid w:val="00A76853"/>
    <w:rsid w:val="00A768BE"/>
    <w:rsid w:val="00A76AC5"/>
    <w:rsid w:val="00A76B9E"/>
    <w:rsid w:val="00A76BEC"/>
    <w:rsid w:val="00A76CD6"/>
    <w:rsid w:val="00A76DD5"/>
    <w:rsid w:val="00A76F0B"/>
    <w:rsid w:val="00A7708D"/>
    <w:rsid w:val="00A77280"/>
    <w:rsid w:val="00A772FD"/>
    <w:rsid w:val="00A77350"/>
    <w:rsid w:val="00A774DA"/>
    <w:rsid w:val="00A774EB"/>
    <w:rsid w:val="00A77833"/>
    <w:rsid w:val="00A7791E"/>
    <w:rsid w:val="00A77BF2"/>
    <w:rsid w:val="00A77D23"/>
    <w:rsid w:val="00A77E1D"/>
    <w:rsid w:val="00A77F17"/>
    <w:rsid w:val="00A77F37"/>
    <w:rsid w:val="00A77F80"/>
    <w:rsid w:val="00A800F5"/>
    <w:rsid w:val="00A802C4"/>
    <w:rsid w:val="00A803D1"/>
    <w:rsid w:val="00A805A9"/>
    <w:rsid w:val="00A807BC"/>
    <w:rsid w:val="00A807FF"/>
    <w:rsid w:val="00A8094A"/>
    <w:rsid w:val="00A809E8"/>
    <w:rsid w:val="00A80C0D"/>
    <w:rsid w:val="00A80C86"/>
    <w:rsid w:val="00A80E65"/>
    <w:rsid w:val="00A811D3"/>
    <w:rsid w:val="00A8132F"/>
    <w:rsid w:val="00A81340"/>
    <w:rsid w:val="00A81528"/>
    <w:rsid w:val="00A815B7"/>
    <w:rsid w:val="00A817A5"/>
    <w:rsid w:val="00A81823"/>
    <w:rsid w:val="00A81B61"/>
    <w:rsid w:val="00A81E61"/>
    <w:rsid w:val="00A82245"/>
    <w:rsid w:val="00A822A8"/>
    <w:rsid w:val="00A82308"/>
    <w:rsid w:val="00A82372"/>
    <w:rsid w:val="00A824B6"/>
    <w:rsid w:val="00A82640"/>
    <w:rsid w:val="00A82896"/>
    <w:rsid w:val="00A82BA0"/>
    <w:rsid w:val="00A82CB1"/>
    <w:rsid w:val="00A83026"/>
    <w:rsid w:val="00A83127"/>
    <w:rsid w:val="00A831CC"/>
    <w:rsid w:val="00A8328C"/>
    <w:rsid w:val="00A83473"/>
    <w:rsid w:val="00A83474"/>
    <w:rsid w:val="00A834BC"/>
    <w:rsid w:val="00A836AB"/>
    <w:rsid w:val="00A837A4"/>
    <w:rsid w:val="00A837B1"/>
    <w:rsid w:val="00A8387E"/>
    <w:rsid w:val="00A83B73"/>
    <w:rsid w:val="00A83BD9"/>
    <w:rsid w:val="00A83DCD"/>
    <w:rsid w:val="00A841F8"/>
    <w:rsid w:val="00A845D4"/>
    <w:rsid w:val="00A84B85"/>
    <w:rsid w:val="00A84BF1"/>
    <w:rsid w:val="00A84DCA"/>
    <w:rsid w:val="00A84E85"/>
    <w:rsid w:val="00A850E6"/>
    <w:rsid w:val="00A8527B"/>
    <w:rsid w:val="00A85463"/>
    <w:rsid w:val="00A854C5"/>
    <w:rsid w:val="00A855E6"/>
    <w:rsid w:val="00A858CC"/>
    <w:rsid w:val="00A8595C"/>
    <w:rsid w:val="00A859E2"/>
    <w:rsid w:val="00A85C3D"/>
    <w:rsid w:val="00A85CC7"/>
    <w:rsid w:val="00A85D05"/>
    <w:rsid w:val="00A85F63"/>
    <w:rsid w:val="00A860D9"/>
    <w:rsid w:val="00A860FB"/>
    <w:rsid w:val="00A8617A"/>
    <w:rsid w:val="00A862E0"/>
    <w:rsid w:val="00A86368"/>
    <w:rsid w:val="00A863C1"/>
    <w:rsid w:val="00A8643C"/>
    <w:rsid w:val="00A86442"/>
    <w:rsid w:val="00A86E6A"/>
    <w:rsid w:val="00A86EB0"/>
    <w:rsid w:val="00A86F0C"/>
    <w:rsid w:val="00A87624"/>
    <w:rsid w:val="00A876E0"/>
    <w:rsid w:val="00A87785"/>
    <w:rsid w:val="00A87911"/>
    <w:rsid w:val="00A87D36"/>
    <w:rsid w:val="00A87FBF"/>
    <w:rsid w:val="00A9001B"/>
    <w:rsid w:val="00A90037"/>
    <w:rsid w:val="00A904B3"/>
    <w:rsid w:val="00A90639"/>
    <w:rsid w:val="00A90B64"/>
    <w:rsid w:val="00A90C60"/>
    <w:rsid w:val="00A90CBE"/>
    <w:rsid w:val="00A90CCA"/>
    <w:rsid w:val="00A90D59"/>
    <w:rsid w:val="00A90EE1"/>
    <w:rsid w:val="00A90FDC"/>
    <w:rsid w:val="00A9108F"/>
    <w:rsid w:val="00A911D6"/>
    <w:rsid w:val="00A9121B"/>
    <w:rsid w:val="00A9125A"/>
    <w:rsid w:val="00A912B9"/>
    <w:rsid w:val="00A91374"/>
    <w:rsid w:val="00A9143F"/>
    <w:rsid w:val="00A914BE"/>
    <w:rsid w:val="00A918BA"/>
    <w:rsid w:val="00A918E7"/>
    <w:rsid w:val="00A918F0"/>
    <w:rsid w:val="00A919D7"/>
    <w:rsid w:val="00A91CDD"/>
    <w:rsid w:val="00A91F5A"/>
    <w:rsid w:val="00A91F69"/>
    <w:rsid w:val="00A92075"/>
    <w:rsid w:val="00A920D0"/>
    <w:rsid w:val="00A920E7"/>
    <w:rsid w:val="00A92366"/>
    <w:rsid w:val="00A924D2"/>
    <w:rsid w:val="00A9258B"/>
    <w:rsid w:val="00A92886"/>
    <w:rsid w:val="00A928BA"/>
    <w:rsid w:val="00A929AE"/>
    <w:rsid w:val="00A92A50"/>
    <w:rsid w:val="00A934D5"/>
    <w:rsid w:val="00A9369C"/>
    <w:rsid w:val="00A93A66"/>
    <w:rsid w:val="00A93B77"/>
    <w:rsid w:val="00A93BEA"/>
    <w:rsid w:val="00A93E1C"/>
    <w:rsid w:val="00A93FAC"/>
    <w:rsid w:val="00A94292"/>
    <w:rsid w:val="00A94370"/>
    <w:rsid w:val="00A9484E"/>
    <w:rsid w:val="00A94A1B"/>
    <w:rsid w:val="00A94ABF"/>
    <w:rsid w:val="00A94E76"/>
    <w:rsid w:val="00A954F2"/>
    <w:rsid w:val="00A955BF"/>
    <w:rsid w:val="00A95605"/>
    <w:rsid w:val="00A95860"/>
    <w:rsid w:val="00A958DF"/>
    <w:rsid w:val="00A95C68"/>
    <w:rsid w:val="00A95D37"/>
    <w:rsid w:val="00A95D54"/>
    <w:rsid w:val="00A95F60"/>
    <w:rsid w:val="00A96092"/>
    <w:rsid w:val="00A96277"/>
    <w:rsid w:val="00A96309"/>
    <w:rsid w:val="00A9636A"/>
    <w:rsid w:val="00A966EC"/>
    <w:rsid w:val="00A969E6"/>
    <w:rsid w:val="00A96AB3"/>
    <w:rsid w:val="00A96C60"/>
    <w:rsid w:val="00A96C93"/>
    <w:rsid w:val="00A96D45"/>
    <w:rsid w:val="00A96EBA"/>
    <w:rsid w:val="00A970F1"/>
    <w:rsid w:val="00A974F6"/>
    <w:rsid w:val="00A97535"/>
    <w:rsid w:val="00A977F2"/>
    <w:rsid w:val="00A97EEF"/>
    <w:rsid w:val="00AA0104"/>
    <w:rsid w:val="00AA028B"/>
    <w:rsid w:val="00AA03AB"/>
    <w:rsid w:val="00AA0645"/>
    <w:rsid w:val="00AA06B9"/>
    <w:rsid w:val="00AA0726"/>
    <w:rsid w:val="00AA08B9"/>
    <w:rsid w:val="00AA0A3D"/>
    <w:rsid w:val="00AA0F26"/>
    <w:rsid w:val="00AA0F64"/>
    <w:rsid w:val="00AA0FD3"/>
    <w:rsid w:val="00AA1034"/>
    <w:rsid w:val="00AA1068"/>
    <w:rsid w:val="00AA10E8"/>
    <w:rsid w:val="00AA17C5"/>
    <w:rsid w:val="00AA17CC"/>
    <w:rsid w:val="00AA1813"/>
    <w:rsid w:val="00AA1909"/>
    <w:rsid w:val="00AA1991"/>
    <w:rsid w:val="00AA1B05"/>
    <w:rsid w:val="00AA1B7D"/>
    <w:rsid w:val="00AA1CDA"/>
    <w:rsid w:val="00AA1D69"/>
    <w:rsid w:val="00AA1DD2"/>
    <w:rsid w:val="00AA210F"/>
    <w:rsid w:val="00AA23D1"/>
    <w:rsid w:val="00AA2403"/>
    <w:rsid w:val="00AA26C6"/>
    <w:rsid w:val="00AA3084"/>
    <w:rsid w:val="00AA3188"/>
    <w:rsid w:val="00AA31C3"/>
    <w:rsid w:val="00AA3263"/>
    <w:rsid w:val="00AA36FF"/>
    <w:rsid w:val="00AA39F8"/>
    <w:rsid w:val="00AA3A13"/>
    <w:rsid w:val="00AA3AFE"/>
    <w:rsid w:val="00AA3C61"/>
    <w:rsid w:val="00AA3CA5"/>
    <w:rsid w:val="00AA3CA8"/>
    <w:rsid w:val="00AA3CAA"/>
    <w:rsid w:val="00AA3DC5"/>
    <w:rsid w:val="00AA3EB5"/>
    <w:rsid w:val="00AA3EE7"/>
    <w:rsid w:val="00AA3F7A"/>
    <w:rsid w:val="00AA3F81"/>
    <w:rsid w:val="00AA4074"/>
    <w:rsid w:val="00AA40A6"/>
    <w:rsid w:val="00AA4537"/>
    <w:rsid w:val="00AA4551"/>
    <w:rsid w:val="00AA49EA"/>
    <w:rsid w:val="00AA4F2B"/>
    <w:rsid w:val="00AA4F8D"/>
    <w:rsid w:val="00AA5180"/>
    <w:rsid w:val="00AA53B8"/>
    <w:rsid w:val="00AA53D5"/>
    <w:rsid w:val="00AA5746"/>
    <w:rsid w:val="00AA5999"/>
    <w:rsid w:val="00AA59C6"/>
    <w:rsid w:val="00AA5C0F"/>
    <w:rsid w:val="00AA5C1F"/>
    <w:rsid w:val="00AA5C36"/>
    <w:rsid w:val="00AA5D0A"/>
    <w:rsid w:val="00AA5D2B"/>
    <w:rsid w:val="00AA5EEF"/>
    <w:rsid w:val="00AA5FA8"/>
    <w:rsid w:val="00AA632D"/>
    <w:rsid w:val="00AA6348"/>
    <w:rsid w:val="00AA65F1"/>
    <w:rsid w:val="00AA6950"/>
    <w:rsid w:val="00AA6C7E"/>
    <w:rsid w:val="00AA6F2C"/>
    <w:rsid w:val="00AA6F5F"/>
    <w:rsid w:val="00AA6F9A"/>
    <w:rsid w:val="00AA71FA"/>
    <w:rsid w:val="00AA72E0"/>
    <w:rsid w:val="00AA732B"/>
    <w:rsid w:val="00AA748F"/>
    <w:rsid w:val="00AA77C6"/>
    <w:rsid w:val="00AA77F4"/>
    <w:rsid w:val="00AA79BC"/>
    <w:rsid w:val="00AA7A05"/>
    <w:rsid w:val="00AA7CC4"/>
    <w:rsid w:val="00AA7CEE"/>
    <w:rsid w:val="00AA7DA6"/>
    <w:rsid w:val="00AA7FCD"/>
    <w:rsid w:val="00AB00A9"/>
    <w:rsid w:val="00AB00F1"/>
    <w:rsid w:val="00AB0122"/>
    <w:rsid w:val="00AB03E7"/>
    <w:rsid w:val="00AB03FC"/>
    <w:rsid w:val="00AB05E9"/>
    <w:rsid w:val="00AB062D"/>
    <w:rsid w:val="00AB0899"/>
    <w:rsid w:val="00AB0F4F"/>
    <w:rsid w:val="00AB104F"/>
    <w:rsid w:val="00AB106C"/>
    <w:rsid w:val="00AB10CE"/>
    <w:rsid w:val="00AB10EB"/>
    <w:rsid w:val="00AB14AE"/>
    <w:rsid w:val="00AB165B"/>
    <w:rsid w:val="00AB17DF"/>
    <w:rsid w:val="00AB1833"/>
    <w:rsid w:val="00AB19AC"/>
    <w:rsid w:val="00AB1AA8"/>
    <w:rsid w:val="00AB1B61"/>
    <w:rsid w:val="00AB1C16"/>
    <w:rsid w:val="00AB1C4E"/>
    <w:rsid w:val="00AB1D9A"/>
    <w:rsid w:val="00AB1E48"/>
    <w:rsid w:val="00AB1E9F"/>
    <w:rsid w:val="00AB21C0"/>
    <w:rsid w:val="00AB2210"/>
    <w:rsid w:val="00AB2321"/>
    <w:rsid w:val="00AB2375"/>
    <w:rsid w:val="00AB2596"/>
    <w:rsid w:val="00AB26E4"/>
    <w:rsid w:val="00AB276F"/>
    <w:rsid w:val="00AB2807"/>
    <w:rsid w:val="00AB28BC"/>
    <w:rsid w:val="00AB28C3"/>
    <w:rsid w:val="00AB2951"/>
    <w:rsid w:val="00AB2C5A"/>
    <w:rsid w:val="00AB34F5"/>
    <w:rsid w:val="00AB368A"/>
    <w:rsid w:val="00AB3925"/>
    <w:rsid w:val="00AB3A26"/>
    <w:rsid w:val="00AB3AE9"/>
    <w:rsid w:val="00AB3BCA"/>
    <w:rsid w:val="00AB3E56"/>
    <w:rsid w:val="00AB4168"/>
    <w:rsid w:val="00AB4181"/>
    <w:rsid w:val="00AB4477"/>
    <w:rsid w:val="00AB4690"/>
    <w:rsid w:val="00AB4806"/>
    <w:rsid w:val="00AB4C92"/>
    <w:rsid w:val="00AB4D1E"/>
    <w:rsid w:val="00AB4E4F"/>
    <w:rsid w:val="00AB502C"/>
    <w:rsid w:val="00AB5048"/>
    <w:rsid w:val="00AB58CC"/>
    <w:rsid w:val="00AB5963"/>
    <w:rsid w:val="00AB5ADB"/>
    <w:rsid w:val="00AB5B45"/>
    <w:rsid w:val="00AB5CAF"/>
    <w:rsid w:val="00AB5D9D"/>
    <w:rsid w:val="00AB5E52"/>
    <w:rsid w:val="00AB5EB1"/>
    <w:rsid w:val="00AB5F27"/>
    <w:rsid w:val="00AB603E"/>
    <w:rsid w:val="00AB610C"/>
    <w:rsid w:val="00AB6186"/>
    <w:rsid w:val="00AB61E1"/>
    <w:rsid w:val="00AB61FB"/>
    <w:rsid w:val="00AB6233"/>
    <w:rsid w:val="00AB65F1"/>
    <w:rsid w:val="00AB6612"/>
    <w:rsid w:val="00AB6721"/>
    <w:rsid w:val="00AB6817"/>
    <w:rsid w:val="00AB6BEC"/>
    <w:rsid w:val="00AB6D52"/>
    <w:rsid w:val="00AB6DE0"/>
    <w:rsid w:val="00AB70B7"/>
    <w:rsid w:val="00AB7320"/>
    <w:rsid w:val="00AB734D"/>
    <w:rsid w:val="00AB735D"/>
    <w:rsid w:val="00AB7688"/>
    <w:rsid w:val="00AB76DF"/>
    <w:rsid w:val="00AB77A6"/>
    <w:rsid w:val="00AB7C1A"/>
    <w:rsid w:val="00AB7CBB"/>
    <w:rsid w:val="00AB7CCF"/>
    <w:rsid w:val="00AB7F6C"/>
    <w:rsid w:val="00AC0294"/>
    <w:rsid w:val="00AC03AD"/>
    <w:rsid w:val="00AC0570"/>
    <w:rsid w:val="00AC0608"/>
    <w:rsid w:val="00AC0853"/>
    <w:rsid w:val="00AC096D"/>
    <w:rsid w:val="00AC09A4"/>
    <w:rsid w:val="00AC09C5"/>
    <w:rsid w:val="00AC0B02"/>
    <w:rsid w:val="00AC0E10"/>
    <w:rsid w:val="00AC0FB8"/>
    <w:rsid w:val="00AC1079"/>
    <w:rsid w:val="00AC10B2"/>
    <w:rsid w:val="00AC11F7"/>
    <w:rsid w:val="00AC179B"/>
    <w:rsid w:val="00AC17D3"/>
    <w:rsid w:val="00AC183F"/>
    <w:rsid w:val="00AC1968"/>
    <w:rsid w:val="00AC19E9"/>
    <w:rsid w:val="00AC1A0E"/>
    <w:rsid w:val="00AC1B2E"/>
    <w:rsid w:val="00AC1D9A"/>
    <w:rsid w:val="00AC1E71"/>
    <w:rsid w:val="00AC1FFF"/>
    <w:rsid w:val="00AC205F"/>
    <w:rsid w:val="00AC2080"/>
    <w:rsid w:val="00AC20E9"/>
    <w:rsid w:val="00AC2217"/>
    <w:rsid w:val="00AC2237"/>
    <w:rsid w:val="00AC2267"/>
    <w:rsid w:val="00AC240A"/>
    <w:rsid w:val="00AC26AB"/>
    <w:rsid w:val="00AC2A5E"/>
    <w:rsid w:val="00AC2AB6"/>
    <w:rsid w:val="00AC2B79"/>
    <w:rsid w:val="00AC2BD7"/>
    <w:rsid w:val="00AC2D77"/>
    <w:rsid w:val="00AC2F3B"/>
    <w:rsid w:val="00AC31B7"/>
    <w:rsid w:val="00AC370A"/>
    <w:rsid w:val="00AC3804"/>
    <w:rsid w:val="00AC3A2E"/>
    <w:rsid w:val="00AC3B4A"/>
    <w:rsid w:val="00AC3B57"/>
    <w:rsid w:val="00AC3B99"/>
    <w:rsid w:val="00AC3BCF"/>
    <w:rsid w:val="00AC4053"/>
    <w:rsid w:val="00AC4326"/>
    <w:rsid w:val="00AC4F7A"/>
    <w:rsid w:val="00AC4F9D"/>
    <w:rsid w:val="00AC5282"/>
    <w:rsid w:val="00AC5302"/>
    <w:rsid w:val="00AC536F"/>
    <w:rsid w:val="00AC53A7"/>
    <w:rsid w:val="00AC5777"/>
    <w:rsid w:val="00AC57B0"/>
    <w:rsid w:val="00AC5820"/>
    <w:rsid w:val="00AC5AA0"/>
    <w:rsid w:val="00AC5B45"/>
    <w:rsid w:val="00AC5C50"/>
    <w:rsid w:val="00AC5CFA"/>
    <w:rsid w:val="00AC5F4B"/>
    <w:rsid w:val="00AC5F53"/>
    <w:rsid w:val="00AC60E3"/>
    <w:rsid w:val="00AC6154"/>
    <w:rsid w:val="00AC62E0"/>
    <w:rsid w:val="00AC6488"/>
    <w:rsid w:val="00AC6860"/>
    <w:rsid w:val="00AC6890"/>
    <w:rsid w:val="00AC6AF2"/>
    <w:rsid w:val="00AC6E29"/>
    <w:rsid w:val="00AC7004"/>
    <w:rsid w:val="00AC71A5"/>
    <w:rsid w:val="00AC71FE"/>
    <w:rsid w:val="00AC72EA"/>
    <w:rsid w:val="00AC7645"/>
    <w:rsid w:val="00AC76FD"/>
    <w:rsid w:val="00AC7731"/>
    <w:rsid w:val="00AC774D"/>
    <w:rsid w:val="00AC7847"/>
    <w:rsid w:val="00AC7ABF"/>
    <w:rsid w:val="00AC7B44"/>
    <w:rsid w:val="00AC7F4A"/>
    <w:rsid w:val="00AD01B1"/>
    <w:rsid w:val="00AD01F1"/>
    <w:rsid w:val="00AD046F"/>
    <w:rsid w:val="00AD04F1"/>
    <w:rsid w:val="00AD0516"/>
    <w:rsid w:val="00AD0754"/>
    <w:rsid w:val="00AD083C"/>
    <w:rsid w:val="00AD0844"/>
    <w:rsid w:val="00AD0A03"/>
    <w:rsid w:val="00AD0AF6"/>
    <w:rsid w:val="00AD0CDE"/>
    <w:rsid w:val="00AD0E60"/>
    <w:rsid w:val="00AD0F67"/>
    <w:rsid w:val="00AD1190"/>
    <w:rsid w:val="00AD123B"/>
    <w:rsid w:val="00AD1253"/>
    <w:rsid w:val="00AD15D9"/>
    <w:rsid w:val="00AD16EB"/>
    <w:rsid w:val="00AD18DC"/>
    <w:rsid w:val="00AD191B"/>
    <w:rsid w:val="00AD1961"/>
    <w:rsid w:val="00AD196C"/>
    <w:rsid w:val="00AD1AE2"/>
    <w:rsid w:val="00AD1C9B"/>
    <w:rsid w:val="00AD1D1F"/>
    <w:rsid w:val="00AD1EB1"/>
    <w:rsid w:val="00AD20FD"/>
    <w:rsid w:val="00AD2284"/>
    <w:rsid w:val="00AD25E7"/>
    <w:rsid w:val="00AD28D3"/>
    <w:rsid w:val="00AD2902"/>
    <w:rsid w:val="00AD2AE2"/>
    <w:rsid w:val="00AD2C2D"/>
    <w:rsid w:val="00AD2D5E"/>
    <w:rsid w:val="00AD31D4"/>
    <w:rsid w:val="00AD3FC6"/>
    <w:rsid w:val="00AD4525"/>
    <w:rsid w:val="00AD4568"/>
    <w:rsid w:val="00AD464D"/>
    <w:rsid w:val="00AD481A"/>
    <w:rsid w:val="00AD4FD8"/>
    <w:rsid w:val="00AD5004"/>
    <w:rsid w:val="00AD54D2"/>
    <w:rsid w:val="00AD5609"/>
    <w:rsid w:val="00AD5638"/>
    <w:rsid w:val="00AD580D"/>
    <w:rsid w:val="00AD58F3"/>
    <w:rsid w:val="00AD5B0B"/>
    <w:rsid w:val="00AD5CA3"/>
    <w:rsid w:val="00AD5E9E"/>
    <w:rsid w:val="00AD6048"/>
    <w:rsid w:val="00AD6338"/>
    <w:rsid w:val="00AD6364"/>
    <w:rsid w:val="00AD6431"/>
    <w:rsid w:val="00AD649B"/>
    <w:rsid w:val="00AD65BE"/>
    <w:rsid w:val="00AD66D1"/>
    <w:rsid w:val="00AD68E1"/>
    <w:rsid w:val="00AD6C84"/>
    <w:rsid w:val="00AD6DAC"/>
    <w:rsid w:val="00AD6F0E"/>
    <w:rsid w:val="00AD7063"/>
    <w:rsid w:val="00AD7491"/>
    <w:rsid w:val="00AD75CC"/>
    <w:rsid w:val="00AD75F6"/>
    <w:rsid w:val="00AD7998"/>
    <w:rsid w:val="00AD7CB0"/>
    <w:rsid w:val="00AD7D13"/>
    <w:rsid w:val="00AD7F83"/>
    <w:rsid w:val="00AE026A"/>
    <w:rsid w:val="00AE0302"/>
    <w:rsid w:val="00AE045F"/>
    <w:rsid w:val="00AE05A0"/>
    <w:rsid w:val="00AE0858"/>
    <w:rsid w:val="00AE098E"/>
    <w:rsid w:val="00AE0B33"/>
    <w:rsid w:val="00AE0FF7"/>
    <w:rsid w:val="00AE11B9"/>
    <w:rsid w:val="00AE12D5"/>
    <w:rsid w:val="00AE1825"/>
    <w:rsid w:val="00AE1890"/>
    <w:rsid w:val="00AE19C3"/>
    <w:rsid w:val="00AE1C89"/>
    <w:rsid w:val="00AE1DEC"/>
    <w:rsid w:val="00AE1EAF"/>
    <w:rsid w:val="00AE1EB4"/>
    <w:rsid w:val="00AE2241"/>
    <w:rsid w:val="00AE230F"/>
    <w:rsid w:val="00AE23B4"/>
    <w:rsid w:val="00AE2400"/>
    <w:rsid w:val="00AE2427"/>
    <w:rsid w:val="00AE2989"/>
    <w:rsid w:val="00AE2BD3"/>
    <w:rsid w:val="00AE2BE0"/>
    <w:rsid w:val="00AE2CDB"/>
    <w:rsid w:val="00AE2E40"/>
    <w:rsid w:val="00AE351D"/>
    <w:rsid w:val="00AE3738"/>
    <w:rsid w:val="00AE3995"/>
    <w:rsid w:val="00AE3D62"/>
    <w:rsid w:val="00AE40B3"/>
    <w:rsid w:val="00AE41C8"/>
    <w:rsid w:val="00AE43F0"/>
    <w:rsid w:val="00AE46DF"/>
    <w:rsid w:val="00AE47F3"/>
    <w:rsid w:val="00AE47FC"/>
    <w:rsid w:val="00AE4A00"/>
    <w:rsid w:val="00AE4B71"/>
    <w:rsid w:val="00AE4DD7"/>
    <w:rsid w:val="00AE4F51"/>
    <w:rsid w:val="00AE4FA4"/>
    <w:rsid w:val="00AE4FFA"/>
    <w:rsid w:val="00AE50FB"/>
    <w:rsid w:val="00AE5278"/>
    <w:rsid w:val="00AE52E4"/>
    <w:rsid w:val="00AE5413"/>
    <w:rsid w:val="00AE544D"/>
    <w:rsid w:val="00AE55B8"/>
    <w:rsid w:val="00AE57B3"/>
    <w:rsid w:val="00AE5982"/>
    <w:rsid w:val="00AE598C"/>
    <w:rsid w:val="00AE5AF2"/>
    <w:rsid w:val="00AE5FA5"/>
    <w:rsid w:val="00AE5FF5"/>
    <w:rsid w:val="00AE6003"/>
    <w:rsid w:val="00AE604E"/>
    <w:rsid w:val="00AE6182"/>
    <w:rsid w:val="00AE6351"/>
    <w:rsid w:val="00AE64AF"/>
    <w:rsid w:val="00AE64E7"/>
    <w:rsid w:val="00AE679C"/>
    <w:rsid w:val="00AE6BB7"/>
    <w:rsid w:val="00AE6F3D"/>
    <w:rsid w:val="00AE711C"/>
    <w:rsid w:val="00AE7683"/>
    <w:rsid w:val="00AE769B"/>
    <w:rsid w:val="00AE7880"/>
    <w:rsid w:val="00AE7888"/>
    <w:rsid w:val="00AE78D5"/>
    <w:rsid w:val="00AE7945"/>
    <w:rsid w:val="00AE7A1C"/>
    <w:rsid w:val="00AE7A8C"/>
    <w:rsid w:val="00AE7BA4"/>
    <w:rsid w:val="00AF00F5"/>
    <w:rsid w:val="00AF03C7"/>
    <w:rsid w:val="00AF04A1"/>
    <w:rsid w:val="00AF05D4"/>
    <w:rsid w:val="00AF068D"/>
    <w:rsid w:val="00AF0AD6"/>
    <w:rsid w:val="00AF0B3E"/>
    <w:rsid w:val="00AF0BB8"/>
    <w:rsid w:val="00AF0C6C"/>
    <w:rsid w:val="00AF0DFA"/>
    <w:rsid w:val="00AF115C"/>
    <w:rsid w:val="00AF1178"/>
    <w:rsid w:val="00AF120D"/>
    <w:rsid w:val="00AF1215"/>
    <w:rsid w:val="00AF12A9"/>
    <w:rsid w:val="00AF1328"/>
    <w:rsid w:val="00AF1512"/>
    <w:rsid w:val="00AF1590"/>
    <w:rsid w:val="00AF16F0"/>
    <w:rsid w:val="00AF1C50"/>
    <w:rsid w:val="00AF1D0C"/>
    <w:rsid w:val="00AF1F02"/>
    <w:rsid w:val="00AF2065"/>
    <w:rsid w:val="00AF21A5"/>
    <w:rsid w:val="00AF232A"/>
    <w:rsid w:val="00AF247F"/>
    <w:rsid w:val="00AF26F0"/>
    <w:rsid w:val="00AF2955"/>
    <w:rsid w:val="00AF2BBD"/>
    <w:rsid w:val="00AF2D55"/>
    <w:rsid w:val="00AF2E2A"/>
    <w:rsid w:val="00AF318A"/>
    <w:rsid w:val="00AF3341"/>
    <w:rsid w:val="00AF3381"/>
    <w:rsid w:val="00AF3527"/>
    <w:rsid w:val="00AF3976"/>
    <w:rsid w:val="00AF3B20"/>
    <w:rsid w:val="00AF3B4D"/>
    <w:rsid w:val="00AF3C61"/>
    <w:rsid w:val="00AF3F7F"/>
    <w:rsid w:val="00AF42CC"/>
    <w:rsid w:val="00AF42CF"/>
    <w:rsid w:val="00AF43B5"/>
    <w:rsid w:val="00AF4846"/>
    <w:rsid w:val="00AF4AA9"/>
    <w:rsid w:val="00AF4B69"/>
    <w:rsid w:val="00AF4C27"/>
    <w:rsid w:val="00AF4E6B"/>
    <w:rsid w:val="00AF4E8F"/>
    <w:rsid w:val="00AF555D"/>
    <w:rsid w:val="00AF567F"/>
    <w:rsid w:val="00AF583F"/>
    <w:rsid w:val="00AF58EF"/>
    <w:rsid w:val="00AF5D8C"/>
    <w:rsid w:val="00AF5E84"/>
    <w:rsid w:val="00AF625C"/>
    <w:rsid w:val="00AF6576"/>
    <w:rsid w:val="00AF6846"/>
    <w:rsid w:val="00AF6955"/>
    <w:rsid w:val="00AF69C9"/>
    <w:rsid w:val="00AF6AB8"/>
    <w:rsid w:val="00AF6B61"/>
    <w:rsid w:val="00AF6DC2"/>
    <w:rsid w:val="00AF6E0B"/>
    <w:rsid w:val="00AF6E23"/>
    <w:rsid w:val="00AF70F1"/>
    <w:rsid w:val="00AF7305"/>
    <w:rsid w:val="00AF73AC"/>
    <w:rsid w:val="00AF75F1"/>
    <w:rsid w:val="00AF764B"/>
    <w:rsid w:val="00AF7907"/>
    <w:rsid w:val="00AF7931"/>
    <w:rsid w:val="00AF7A89"/>
    <w:rsid w:val="00AF7AA9"/>
    <w:rsid w:val="00AF7D57"/>
    <w:rsid w:val="00AF7D64"/>
    <w:rsid w:val="00AF7DF4"/>
    <w:rsid w:val="00AF7DFD"/>
    <w:rsid w:val="00AF7F52"/>
    <w:rsid w:val="00B000B2"/>
    <w:rsid w:val="00B001F0"/>
    <w:rsid w:val="00B002BA"/>
    <w:rsid w:val="00B005A8"/>
    <w:rsid w:val="00B0083C"/>
    <w:rsid w:val="00B00981"/>
    <w:rsid w:val="00B00A69"/>
    <w:rsid w:val="00B00E12"/>
    <w:rsid w:val="00B0101F"/>
    <w:rsid w:val="00B01125"/>
    <w:rsid w:val="00B01242"/>
    <w:rsid w:val="00B0159B"/>
    <w:rsid w:val="00B015DD"/>
    <w:rsid w:val="00B01914"/>
    <w:rsid w:val="00B01A2C"/>
    <w:rsid w:val="00B01AE9"/>
    <w:rsid w:val="00B01B28"/>
    <w:rsid w:val="00B01B44"/>
    <w:rsid w:val="00B01BB0"/>
    <w:rsid w:val="00B01CC9"/>
    <w:rsid w:val="00B021DF"/>
    <w:rsid w:val="00B02460"/>
    <w:rsid w:val="00B02495"/>
    <w:rsid w:val="00B02696"/>
    <w:rsid w:val="00B02787"/>
    <w:rsid w:val="00B02824"/>
    <w:rsid w:val="00B02DFA"/>
    <w:rsid w:val="00B03035"/>
    <w:rsid w:val="00B0363A"/>
    <w:rsid w:val="00B038E7"/>
    <w:rsid w:val="00B03C22"/>
    <w:rsid w:val="00B03F99"/>
    <w:rsid w:val="00B0400C"/>
    <w:rsid w:val="00B0428A"/>
    <w:rsid w:val="00B04338"/>
    <w:rsid w:val="00B04386"/>
    <w:rsid w:val="00B04519"/>
    <w:rsid w:val="00B04780"/>
    <w:rsid w:val="00B04A9E"/>
    <w:rsid w:val="00B04ABB"/>
    <w:rsid w:val="00B04B33"/>
    <w:rsid w:val="00B04CFC"/>
    <w:rsid w:val="00B04E2D"/>
    <w:rsid w:val="00B04FA9"/>
    <w:rsid w:val="00B059C5"/>
    <w:rsid w:val="00B05A36"/>
    <w:rsid w:val="00B05A3E"/>
    <w:rsid w:val="00B05A98"/>
    <w:rsid w:val="00B05ACC"/>
    <w:rsid w:val="00B05DFD"/>
    <w:rsid w:val="00B05EDC"/>
    <w:rsid w:val="00B05F0C"/>
    <w:rsid w:val="00B05F81"/>
    <w:rsid w:val="00B06089"/>
    <w:rsid w:val="00B061C8"/>
    <w:rsid w:val="00B061F7"/>
    <w:rsid w:val="00B06588"/>
    <w:rsid w:val="00B0699F"/>
    <w:rsid w:val="00B069F0"/>
    <w:rsid w:val="00B06A3C"/>
    <w:rsid w:val="00B06C24"/>
    <w:rsid w:val="00B06D37"/>
    <w:rsid w:val="00B07584"/>
    <w:rsid w:val="00B075E5"/>
    <w:rsid w:val="00B077C1"/>
    <w:rsid w:val="00B0783D"/>
    <w:rsid w:val="00B07843"/>
    <w:rsid w:val="00B0786A"/>
    <w:rsid w:val="00B0797B"/>
    <w:rsid w:val="00B07A4D"/>
    <w:rsid w:val="00B07B2E"/>
    <w:rsid w:val="00B07D33"/>
    <w:rsid w:val="00B07D43"/>
    <w:rsid w:val="00B07DBC"/>
    <w:rsid w:val="00B07F8E"/>
    <w:rsid w:val="00B07F94"/>
    <w:rsid w:val="00B10013"/>
    <w:rsid w:val="00B10256"/>
    <w:rsid w:val="00B102B4"/>
    <w:rsid w:val="00B104F6"/>
    <w:rsid w:val="00B10723"/>
    <w:rsid w:val="00B108A9"/>
    <w:rsid w:val="00B108FB"/>
    <w:rsid w:val="00B10A4F"/>
    <w:rsid w:val="00B10AF6"/>
    <w:rsid w:val="00B10B92"/>
    <w:rsid w:val="00B10C8D"/>
    <w:rsid w:val="00B10CC6"/>
    <w:rsid w:val="00B10E7B"/>
    <w:rsid w:val="00B10F05"/>
    <w:rsid w:val="00B11147"/>
    <w:rsid w:val="00B112ED"/>
    <w:rsid w:val="00B11302"/>
    <w:rsid w:val="00B1154A"/>
    <w:rsid w:val="00B115C2"/>
    <w:rsid w:val="00B11830"/>
    <w:rsid w:val="00B1186C"/>
    <w:rsid w:val="00B1194A"/>
    <w:rsid w:val="00B11982"/>
    <w:rsid w:val="00B11E4A"/>
    <w:rsid w:val="00B11EB5"/>
    <w:rsid w:val="00B11FA3"/>
    <w:rsid w:val="00B12209"/>
    <w:rsid w:val="00B123E5"/>
    <w:rsid w:val="00B124E8"/>
    <w:rsid w:val="00B125E6"/>
    <w:rsid w:val="00B12716"/>
    <w:rsid w:val="00B12950"/>
    <w:rsid w:val="00B12969"/>
    <w:rsid w:val="00B12AD2"/>
    <w:rsid w:val="00B12B6A"/>
    <w:rsid w:val="00B12C11"/>
    <w:rsid w:val="00B12C12"/>
    <w:rsid w:val="00B12CDF"/>
    <w:rsid w:val="00B12E46"/>
    <w:rsid w:val="00B12F6C"/>
    <w:rsid w:val="00B13084"/>
    <w:rsid w:val="00B13146"/>
    <w:rsid w:val="00B13149"/>
    <w:rsid w:val="00B131B6"/>
    <w:rsid w:val="00B133F2"/>
    <w:rsid w:val="00B134AA"/>
    <w:rsid w:val="00B134DF"/>
    <w:rsid w:val="00B134F8"/>
    <w:rsid w:val="00B13519"/>
    <w:rsid w:val="00B1373A"/>
    <w:rsid w:val="00B13766"/>
    <w:rsid w:val="00B13922"/>
    <w:rsid w:val="00B1394E"/>
    <w:rsid w:val="00B1399C"/>
    <w:rsid w:val="00B13A00"/>
    <w:rsid w:val="00B13ABF"/>
    <w:rsid w:val="00B13AE6"/>
    <w:rsid w:val="00B13D01"/>
    <w:rsid w:val="00B13DAC"/>
    <w:rsid w:val="00B13E0A"/>
    <w:rsid w:val="00B13E70"/>
    <w:rsid w:val="00B13E7A"/>
    <w:rsid w:val="00B13FC3"/>
    <w:rsid w:val="00B14062"/>
    <w:rsid w:val="00B140D8"/>
    <w:rsid w:val="00B140F3"/>
    <w:rsid w:val="00B14110"/>
    <w:rsid w:val="00B141D2"/>
    <w:rsid w:val="00B14266"/>
    <w:rsid w:val="00B142D5"/>
    <w:rsid w:val="00B14380"/>
    <w:rsid w:val="00B14440"/>
    <w:rsid w:val="00B14637"/>
    <w:rsid w:val="00B1492E"/>
    <w:rsid w:val="00B14CE1"/>
    <w:rsid w:val="00B15100"/>
    <w:rsid w:val="00B151F1"/>
    <w:rsid w:val="00B15300"/>
    <w:rsid w:val="00B156A7"/>
    <w:rsid w:val="00B15892"/>
    <w:rsid w:val="00B15B40"/>
    <w:rsid w:val="00B15CA5"/>
    <w:rsid w:val="00B15D50"/>
    <w:rsid w:val="00B1605E"/>
    <w:rsid w:val="00B160B4"/>
    <w:rsid w:val="00B16129"/>
    <w:rsid w:val="00B16212"/>
    <w:rsid w:val="00B162DA"/>
    <w:rsid w:val="00B16304"/>
    <w:rsid w:val="00B16341"/>
    <w:rsid w:val="00B165DE"/>
    <w:rsid w:val="00B166AF"/>
    <w:rsid w:val="00B1676E"/>
    <w:rsid w:val="00B16875"/>
    <w:rsid w:val="00B1696D"/>
    <w:rsid w:val="00B16A38"/>
    <w:rsid w:val="00B16A6A"/>
    <w:rsid w:val="00B16AB3"/>
    <w:rsid w:val="00B16ADA"/>
    <w:rsid w:val="00B16B05"/>
    <w:rsid w:val="00B16CAD"/>
    <w:rsid w:val="00B16FE5"/>
    <w:rsid w:val="00B1719A"/>
    <w:rsid w:val="00B172DD"/>
    <w:rsid w:val="00B1746B"/>
    <w:rsid w:val="00B175B7"/>
    <w:rsid w:val="00B176C8"/>
    <w:rsid w:val="00B177C6"/>
    <w:rsid w:val="00B1780F"/>
    <w:rsid w:val="00B17887"/>
    <w:rsid w:val="00B178D8"/>
    <w:rsid w:val="00B17954"/>
    <w:rsid w:val="00B17B55"/>
    <w:rsid w:val="00B200F2"/>
    <w:rsid w:val="00B203A0"/>
    <w:rsid w:val="00B2040C"/>
    <w:rsid w:val="00B20538"/>
    <w:rsid w:val="00B20692"/>
    <w:rsid w:val="00B207B9"/>
    <w:rsid w:val="00B207DB"/>
    <w:rsid w:val="00B2088D"/>
    <w:rsid w:val="00B209D4"/>
    <w:rsid w:val="00B20AA5"/>
    <w:rsid w:val="00B2105A"/>
    <w:rsid w:val="00B2120C"/>
    <w:rsid w:val="00B214BC"/>
    <w:rsid w:val="00B2156B"/>
    <w:rsid w:val="00B215FB"/>
    <w:rsid w:val="00B216CE"/>
    <w:rsid w:val="00B218C3"/>
    <w:rsid w:val="00B21AE1"/>
    <w:rsid w:val="00B21AFB"/>
    <w:rsid w:val="00B21DA4"/>
    <w:rsid w:val="00B21ECE"/>
    <w:rsid w:val="00B21F90"/>
    <w:rsid w:val="00B22002"/>
    <w:rsid w:val="00B222A2"/>
    <w:rsid w:val="00B2263C"/>
    <w:rsid w:val="00B22BE1"/>
    <w:rsid w:val="00B22C11"/>
    <w:rsid w:val="00B22F39"/>
    <w:rsid w:val="00B230C4"/>
    <w:rsid w:val="00B230DD"/>
    <w:rsid w:val="00B233C3"/>
    <w:rsid w:val="00B236C0"/>
    <w:rsid w:val="00B23737"/>
    <w:rsid w:val="00B238AA"/>
    <w:rsid w:val="00B238AF"/>
    <w:rsid w:val="00B23946"/>
    <w:rsid w:val="00B23952"/>
    <w:rsid w:val="00B23B89"/>
    <w:rsid w:val="00B23CA0"/>
    <w:rsid w:val="00B24076"/>
    <w:rsid w:val="00B24124"/>
    <w:rsid w:val="00B2419D"/>
    <w:rsid w:val="00B24833"/>
    <w:rsid w:val="00B24B13"/>
    <w:rsid w:val="00B24C88"/>
    <w:rsid w:val="00B24D2C"/>
    <w:rsid w:val="00B24DDD"/>
    <w:rsid w:val="00B24E8E"/>
    <w:rsid w:val="00B24F99"/>
    <w:rsid w:val="00B25068"/>
    <w:rsid w:val="00B2522C"/>
    <w:rsid w:val="00B253E3"/>
    <w:rsid w:val="00B2546C"/>
    <w:rsid w:val="00B2548B"/>
    <w:rsid w:val="00B25527"/>
    <w:rsid w:val="00B25602"/>
    <w:rsid w:val="00B257DD"/>
    <w:rsid w:val="00B2584C"/>
    <w:rsid w:val="00B259F6"/>
    <w:rsid w:val="00B25A90"/>
    <w:rsid w:val="00B25B00"/>
    <w:rsid w:val="00B25B20"/>
    <w:rsid w:val="00B25CD6"/>
    <w:rsid w:val="00B25D22"/>
    <w:rsid w:val="00B25D7E"/>
    <w:rsid w:val="00B25E7C"/>
    <w:rsid w:val="00B25EEA"/>
    <w:rsid w:val="00B25F76"/>
    <w:rsid w:val="00B25FF0"/>
    <w:rsid w:val="00B260E7"/>
    <w:rsid w:val="00B2610B"/>
    <w:rsid w:val="00B26114"/>
    <w:rsid w:val="00B2636F"/>
    <w:rsid w:val="00B268BD"/>
    <w:rsid w:val="00B269C9"/>
    <w:rsid w:val="00B26E4D"/>
    <w:rsid w:val="00B26EB2"/>
    <w:rsid w:val="00B26F19"/>
    <w:rsid w:val="00B2701A"/>
    <w:rsid w:val="00B272FF"/>
    <w:rsid w:val="00B274A1"/>
    <w:rsid w:val="00B276BA"/>
    <w:rsid w:val="00B27751"/>
    <w:rsid w:val="00B27984"/>
    <w:rsid w:val="00B279F4"/>
    <w:rsid w:val="00B27A24"/>
    <w:rsid w:val="00B27B29"/>
    <w:rsid w:val="00B27BCF"/>
    <w:rsid w:val="00B27BE8"/>
    <w:rsid w:val="00B27BF7"/>
    <w:rsid w:val="00B27F10"/>
    <w:rsid w:val="00B27F69"/>
    <w:rsid w:val="00B27F91"/>
    <w:rsid w:val="00B3003C"/>
    <w:rsid w:val="00B30106"/>
    <w:rsid w:val="00B301D2"/>
    <w:rsid w:val="00B30253"/>
    <w:rsid w:val="00B3058C"/>
    <w:rsid w:val="00B30666"/>
    <w:rsid w:val="00B3076F"/>
    <w:rsid w:val="00B30781"/>
    <w:rsid w:val="00B30923"/>
    <w:rsid w:val="00B30A0D"/>
    <w:rsid w:val="00B30AC7"/>
    <w:rsid w:val="00B30DF4"/>
    <w:rsid w:val="00B3107C"/>
    <w:rsid w:val="00B315CA"/>
    <w:rsid w:val="00B31638"/>
    <w:rsid w:val="00B31A02"/>
    <w:rsid w:val="00B31EB7"/>
    <w:rsid w:val="00B31EBC"/>
    <w:rsid w:val="00B32390"/>
    <w:rsid w:val="00B32448"/>
    <w:rsid w:val="00B3299B"/>
    <w:rsid w:val="00B32BEE"/>
    <w:rsid w:val="00B32C07"/>
    <w:rsid w:val="00B32C57"/>
    <w:rsid w:val="00B33050"/>
    <w:rsid w:val="00B3324C"/>
    <w:rsid w:val="00B33461"/>
    <w:rsid w:val="00B33513"/>
    <w:rsid w:val="00B33870"/>
    <w:rsid w:val="00B3387C"/>
    <w:rsid w:val="00B3389D"/>
    <w:rsid w:val="00B33904"/>
    <w:rsid w:val="00B33C06"/>
    <w:rsid w:val="00B33E49"/>
    <w:rsid w:val="00B3410B"/>
    <w:rsid w:val="00B3426B"/>
    <w:rsid w:val="00B347BF"/>
    <w:rsid w:val="00B34A76"/>
    <w:rsid w:val="00B34B03"/>
    <w:rsid w:val="00B34B65"/>
    <w:rsid w:val="00B34FA8"/>
    <w:rsid w:val="00B35056"/>
    <w:rsid w:val="00B350A1"/>
    <w:rsid w:val="00B352BE"/>
    <w:rsid w:val="00B358C1"/>
    <w:rsid w:val="00B358EF"/>
    <w:rsid w:val="00B3592E"/>
    <w:rsid w:val="00B35A27"/>
    <w:rsid w:val="00B35CEE"/>
    <w:rsid w:val="00B35E15"/>
    <w:rsid w:val="00B35F78"/>
    <w:rsid w:val="00B36006"/>
    <w:rsid w:val="00B3630E"/>
    <w:rsid w:val="00B36532"/>
    <w:rsid w:val="00B36560"/>
    <w:rsid w:val="00B365CD"/>
    <w:rsid w:val="00B368F3"/>
    <w:rsid w:val="00B36AD0"/>
    <w:rsid w:val="00B36B13"/>
    <w:rsid w:val="00B36C5A"/>
    <w:rsid w:val="00B36D5C"/>
    <w:rsid w:val="00B36F9F"/>
    <w:rsid w:val="00B37051"/>
    <w:rsid w:val="00B37345"/>
    <w:rsid w:val="00B37771"/>
    <w:rsid w:val="00B37880"/>
    <w:rsid w:val="00B37891"/>
    <w:rsid w:val="00B3797F"/>
    <w:rsid w:val="00B37ACD"/>
    <w:rsid w:val="00B37DEF"/>
    <w:rsid w:val="00B37E74"/>
    <w:rsid w:val="00B37FAB"/>
    <w:rsid w:val="00B40241"/>
    <w:rsid w:val="00B40264"/>
    <w:rsid w:val="00B40510"/>
    <w:rsid w:val="00B40699"/>
    <w:rsid w:val="00B40995"/>
    <w:rsid w:val="00B40A88"/>
    <w:rsid w:val="00B40B5A"/>
    <w:rsid w:val="00B40C43"/>
    <w:rsid w:val="00B40CC5"/>
    <w:rsid w:val="00B40DE7"/>
    <w:rsid w:val="00B40E36"/>
    <w:rsid w:val="00B40E6D"/>
    <w:rsid w:val="00B40E8E"/>
    <w:rsid w:val="00B41042"/>
    <w:rsid w:val="00B41067"/>
    <w:rsid w:val="00B41396"/>
    <w:rsid w:val="00B41681"/>
    <w:rsid w:val="00B417D1"/>
    <w:rsid w:val="00B41C1A"/>
    <w:rsid w:val="00B41CFC"/>
    <w:rsid w:val="00B41FBB"/>
    <w:rsid w:val="00B4201A"/>
    <w:rsid w:val="00B425C8"/>
    <w:rsid w:val="00B4289F"/>
    <w:rsid w:val="00B42A55"/>
    <w:rsid w:val="00B42B13"/>
    <w:rsid w:val="00B42D3F"/>
    <w:rsid w:val="00B4320F"/>
    <w:rsid w:val="00B43299"/>
    <w:rsid w:val="00B43372"/>
    <w:rsid w:val="00B4348D"/>
    <w:rsid w:val="00B434A3"/>
    <w:rsid w:val="00B434AB"/>
    <w:rsid w:val="00B4357A"/>
    <w:rsid w:val="00B435D1"/>
    <w:rsid w:val="00B43BDF"/>
    <w:rsid w:val="00B43DF3"/>
    <w:rsid w:val="00B442AA"/>
    <w:rsid w:val="00B444FE"/>
    <w:rsid w:val="00B44592"/>
    <w:rsid w:val="00B445FC"/>
    <w:rsid w:val="00B448FA"/>
    <w:rsid w:val="00B44970"/>
    <w:rsid w:val="00B44A17"/>
    <w:rsid w:val="00B44D62"/>
    <w:rsid w:val="00B44F85"/>
    <w:rsid w:val="00B44F88"/>
    <w:rsid w:val="00B44FDC"/>
    <w:rsid w:val="00B450E0"/>
    <w:rsid w:val="00B45166"/>
    <w:rsid w:val="00B452F5"/>
    <w:rsid w:val="00B455B4"/>
    <w:rsid w:val="00B459A9"/>
    <w:rsid w:val="00B45CCA"/>
    <w:rsid w:val="00B45DD4"/>
    <w:rsid w:val="00B45FA0"/>
    <w:rsid w:val="00B45FAB"/>
    <w:rsid w:val="00B462BF"/>
    <w:rsid w:val="00B46380"/>
    <w:rsid w:val="00B463D3"/>
    <w:rsid w:val="00B464DB"/>
    <w:rsid w:val="00B466CF"/>
    <w:rsid w:val="00B466F7"/>
    <w:rsid w:val="00B4671D"/>
    <w:rsid w:val="00B4685B"/>
    <w:rsid w:val="00B468A9"/>
    <w:rsid w:val="00B469F1"/>
    <w:rsid w:val="00B47473"/>
    <w:rsid w:val="00B47854"/>
    <w:rsid w:val="00B47BE7"/>
    <w:rsid w:val="00B47F27"/>
    <w:rsid w:val="00B47FD5"/>
    <w:rsid w:val="00B50036"/>
    <w:rsid w:val="00B50152"/>
    <w:rsid w:val="00B501C5"/>
    <w:rsid w:val="00B50333"/>
    <w:rsid w:val="00B50364"/>
    <w:rsid w:val="00B50417"/>
    <w:rsid w:val="00B50443"/>
    <w:rsid w:val="00B504FD"/>
    <w:rsid w:val="00B50648"/>
    <w:rsid w:val="00B5085B"/>
    <w:rsid w:val="00B5085E"/>
    <w:rsid w:val="00B50939"/>
    <w:rsid w:val="00B50B48"/>
    <w:rsid w:val="00B5135A"/>
    <w:rsid w:val="00B51754"/>
    <w:rsid w:val="00B5185E"/>
    <w:rsid w:val="00B51D85"/>
    <w:rsid w:val="00B51FD0"/>
    <w:rsid w:val="00B520B5"/>
    <w:rsid w:val="00B52429"/>
    <w:rsid w:val="00B524EC"/>
    <w:rsid w:val="00B526A7"/>
    <w:rsid w:val="00B527F1"/>
    <w:rsid w:val="00B5289C"/>
    <w:rsid w:val="00B528ED"/>
    <w:rsid w:val="00B52B24"/>
    <w:rsid w:val="00B52B7D"/>
    <w:rsid w:val="00B52DAA"/>
    <w:rsid w:val="00B52ED7"/>
    <w:rsid w:val="00B52EDC"/>
    <w:rsid w:val="00B530D4"/>
    <w:rsid w:val="00B53168"/>
    <w:rsid w:val="00B534B4"/>
    <w:rsid w:val="00B5364B"/>
    <w:rsid w:val="00B5365B"/>
    <w:rsid w:val="00B5369C"/>
    <w:rsid w:val="00B5375A"/>
    <w:rsid w:val="00B53842"/>
    <w:rsid w:val="00B53A58"/>
    <w:rsid w:val="00B53D27"/>
    <w:rsid w:val="00B53E39"/>
    <w:rsid w:val="00B53F0D"/>
    <w:rsid w:val="00B5408A"/>
    <w:rsid w:val="00B54497"/>
    <w:rsid w:val="00B54939"/>
    <w:rsid w:val="00B54EE1"/>
    <w:rsid w:val="00B554E8"/>
    <w:rsid w:val="00B55715"/>
    <w:rsid w:val="00B55990"/>
    <w:rsid w:val="00B56195"/>
    <w:rsid w:val="00B561D0"/>
    <w:rsid w:val="00B56617"/>
    <w:rsid w:val="00B566AA"/>
    <w:rsid w:val="00B56BA3"/>
    <w:rsid w:val="00B56C53"/>
    <w:rsid w:val="00B56D91"/>
    <w:rsid w:val="00B56D9E"/>
    <w:rsid w:val="00B56DBA"/>
    <w:rsid w:val="00B56E0C"/>
    <w:rsid w:val="00B56EF6"/>
    <w:rsid w:val="00B570FB"/>
    <w:rsid w:val="00B5728D"/>
    <w:rsid w:val="00B572FE"/>
    <w:rsid w:val="00B57390"/>
    <w:rsid w:val="00B57442"/>
    <w:rsid w:val="00B574B2"/>
    <w:rsid w:val="00B5763C"/>
    <w:rsid w:val="00B57ADD"/>
    <w:rsid w:val="00B57AF7"/>
    <w:rsid w:val="00B57D74"/>
    <w:rsid w:val="00B57E29"/>
    <w:rsid w:val="00B60359"/>
    <w:rsid w:val="00B6037A"/>
    <w:rsid w:val="00B603E7"/>
    <w:rsid w:val="00B60527"/>
    <w:rsid w:val="00B607E1"/>
    <w:rsid w:val="00B60867"/>
    <w:rsid w:val="00B609E4"/>
    <w:rsid w:val="00B60CAB"/>
    <w:rsid w:val="00B60DC6"/>
    <w:rsid w:val="00B60F53"/>
    <w:rsid w:val="00B61064"/>
    <w:rsid w:val="00B610B7"/>
    <w:rsid w:val="00B6121C"/>
    <w:rsid w:val="00B61266"/>
    <w:rsid w:val="00B61312"/>
    <w:rsid w:val="00B6143F"/>
    <w:rsid w:val="00B6178D"/>
    <w:rsid w:val="00B61861"/>
    <w:rsid w:val="00B61880"/>
    <w:rsid w:val="00B618EF"/>
    <w:rsid w:val="00B61DE3"/>
    <w:rsid w:val="00B61F57"/>
    <w:rsid w:val="00B61F7C"/>
    <w:rsid w:val="00B621F0"/>
    <w:rsid w:val="00B622DC"/>
    <w:rsid w:val="00B62358"/>
    <w:rsid w:val="00B623B5"/>
    <w:rsid w:val="00B627F2"/>
    <w:rsid w:val="00B62963"/>
    <w:rsid w:val="00B62D07"/>
    <w:rsid w:val="00B630F5"/>
    <w:rsid w:val="00B63150"/>
    <w:rsid w:val="00B631A1"/>
    <w:rsid w:val="00B635FE"/>
    <w:rsid w:val="00B63A3D"/>
    <w:rsid w:val="00B63F72"/>
    <w:rsid w:val="00B63F81"/>
    <w:rsid w:val="00B63FB2"/>
    <w:rsid w:val="00B64054"/>
    <w:rsid w:val="00B641AA"/>
    <w:rsid w:val="00B6465A"/>
    <w:rsid w:val="00B6476D"/>
    <w:rsid w:val="00B6481B"/>
    <w:rsid w:val="00B64916"/>
    <w:rsid w:val="00B64A9D"/>
    <w:rsid w:val="00B64D54"/>
    <w:rsid w:val="00B64E4C"/>
    <w:rsid w:val="00B6500B"/>
    <w:rsid w:val="00B6502D"/>
    <w:rsid w:val="00B65058"/>
    <w:rsid w:val="00B65076"/>
    <w:rsid w:val="00B6507B"/>
    <w:rsid w:val="00B650CD"/>
    <w:rsid w:val="00B65167"/>
    <w:rsid w:val="00B651F4"/>
    <w:rsid w:val="00B652C5"/>
    <w:rsid w:val="00B65553"/>
    <w:rsid w:val="00B65596"/>
    <w:rsid w:val="00B656D8"/>
    <w:rsid w:val="00B65969"/>
    <w:rsid w:val="00B65A06"/>
    <w:rsid w:val="00B65C69"/>
    <w:rsid w:val="00B65E84"/>
    <w:rsid w:val="00B65FEC"/>
    <w:rsid w:val="00B6636E"/>
    <w:rsid w:val="00B663F3"/>
    <w:rsid w:val="00B66673"/>
    <w:rsid w:val="00B66982"/>
    <w:rsid w:val="00B66B43"/>
    <w:rsid w:val="00B66EAC"/>
    <w:rsid w:val="00B66ECF"/>
    <w:rsid w:val="00B6700F"/>
    <w:rsid w:val="00B671CC"/>
    <w:rsid w:val="00B672D0"/>
    <w:rsid w:val="00B6730D"/>
    <w:rsid w:val="00B67358"/>
    <w:rsid w:val="00B678B0"/>
    <w:rsid w:val="00B679E4"/>
    <w:rsid w:val="00B67BC2"/>
    <w:rsid w:val="00B67DE7"/>
    <w:rsid w:val="00B67E80"/>
    <w:rsid w:val="00B701EC"/>
    <w:rsid w:val="00B70266"/>
    <w:rsid w:val="00B703B1"/>
    <w:rsid w:val="00B7064A"/>
    <w:rsid w:val="00B707E5"/>
    <w:rsid w:val="00B70922"/>
    <w:rsid w:val="00B70A3F"/>
    <w:rsid w:val="00B70AAD"/>
    <w:rsid w:val="00B70BC1"/>
    <w:rsid w:val="00B70ED1"/>
    <w:rsid w:val="00B70EF4"/>
    <w:rsid w:val="00B7102B"/>
    <w:rsid w:val="00B7107A"/>
    <w:rsid w:val="00B71227"/>
    <w:rsid w:val="00B71376"/>
    <w:rsid w:val="00B7140C"/>
    <w:rsid w:val="00B718AA"/>
    <w:rsid w:val="00B71B34"/>
    <w:rsid w:val="00B71B70"/>
    <w:rsid w:val="00B71BEC"/>
    <w:rsid w:val="00B71D88"/>
    <w:rsid w:val="00B71FAF"/>
    <w:rsid w:val="00B72231"/>
    <w:rsid w:val="00B7260C"/>
    <w:rsid w:val="00B726BE"/>
    <w:rsid w:val="00B727E9"/>
    <w:rsid w:val="00B72B1D"/>
    <w:rsid w:val="00B72F66"/>
    <w:rsid w:val="00B72FA8"/>
    <w:rsid w:val="00B7300E"/>
    <w:rsid w:val="00B73681"/>
    <w:rsid w:val="00B73727"/>
    <w:rsid w:val="00B7376C"/>
    <w:rsid w:val="00B73785"/>
    <w:rsid w:val="00B73799"/>
    <w:rsid w:val="00B73818"/>
    <w:rsid w:val="00B738E1"/>
    <w:rsid w:val="00B73B26"/>
    <w:rsid w:val="00B73E4A"/>
    <w:rsid w:val="00B73F32"/>
    <w:rsid w:val="00B742A9"/>
    <w:rsid w:val="00B7450F"/>
    <w:rsid w:val="00B74574"/>
    <w:rsid w:val="00B746F1"/>
    <w:rsid w:val="00B74E71"/>
    <w:rsid w:val="00B74F38"/>
    <w:rsid w:val="00B74F81"/>
    <w:rsid w:val="00B751F4"/>
    <w:rsid w:val="00B75262"/>
    <w:rsid w:val="00B752A1"/>
    <w:rsid w:val="00B75451"/>
    <w:rsid w:val="00B754A7"/>
    <w:rsid w:val="00B75599"/>
    <w:rsid w:val="00B756D1"/>
    <w:rsid w:val="00B75728"/>
    <w:rsid w:val="00B757E7"/>
    <w:rsid w:val="00B75D8E"/>
    <w:rsid w:val="00B75DF7"/>
    <w:rsid w:val="00B75E2A"/>
    <w:rsid w:val="00B7613A"/>
    <w:rsid w:val="00B7644E"/>
    <w:rsid w:val="00B76485"/>
    <w:rsid w:val="00B765BE"/>
    <w:rsid w:val="00B7666C"/>
    <w:rsid w:val="00B766D4"/>
    <w:rsid w:val="00B768CD"/>
    <w:rsid w:val="00B76E2C"/>
    <w:rsid w:val="00B76F94"/>
    <w:rsid w:val="00B77159"/>
    <w:rsid w:val="00B771C0"/>
    <w:rsid w:val="00B771FF"/>
    <w:rsid w:val="00B77481"/>
    <w:rsid w:val="00B77549"/>
    <w:rsid w:val="00B7770F"/>
    <w:rsid w:val="00B779C5"/>
    <w:rsid w:val="00B77A68"/>
    <w:rsid w:val="00B77B8E"/>
    <w:rsid w:val="00B77EDE"/>
    <w:rsid w:val="00B8002E"/>
    <w:rsid w:val="00B80259"/>
    <w:rsid w:val="00B80415"/>
    <w:rsid w:val="00B8042A"/>
    <w:rsid w:val="00B804DE"/>
    <w:rsid w:val="00B80618"/>
    <w:rsid w:val="00B8074C"/>
    <w:rsid w:val="00B8074E"/>
    <w:rsid w:val="00B807CD"/>
    <w:rsid w:val="00B807E6"/>
    <w:rsid w:val="00B8086F"/>
    <w:rsid w:val="00B8094A"/>
    <w:rsid w:val="00B80A37"/>
    <w:rsid w:val="00B80A4A"/>
    <w:rsid w:val="00B80C5C"/>
    <w:rsid w:val="00B80C75"/>
    <w:rsid w:val="00B80C8E"/>
    <w:rsid w:val="00B80D36"/>
    <w:rsid w:val="00B80E36"/>
    <w:rsid w:val="00B80F7E"/>
    <w:rsid w:val="00B8106B"/>
    <w:rsid w:val="00B8138C"/>
    <w:rsid w:val="00B815D0"/>
    <w:rsid w:val="00B81656"/>
    <w:rsid w:val="00B81870"/>
    <w:rsid w:val="00B81BAA"/>
    <w:rsid w:val="00B81CC9"/>
    <w:rsid w:val="00B82224"/>
    <w:rsid w:val="00B822DE"/>
    <w:rsid w:val="00B82596"/>
    <w:rsid w:val="00B826DF"/>
    <w:rsid w:val="00B82702"/>
    <w:rsid w:val="00B82809"/>
    <w:rsid w:val="00B82A0A"/>
    <w:rsid w:val="00B82B3F"/>
    <w:rsid w:val="00B82C08"/>
    <w:rsid w:val="00B82CCD"/>
    <w:rsid w:val="00B82EFB"/>
    <w:rsid w:val="00B82F2B"/>
    <w:rsid w:val="00B8341A"/>
    <w:rsid w:val="00B8345D"/>
    <w:rsid w:val="00B83504"/>
    <w:rsid w:val="00B83608"/>
    <w:rsid w:val="00B838D3"/>
    <w:rsid w:val="00B83B16"/>
    <w:rsid w:val="00B83B34"/>
    <w:rsid w:val="00B83B37"/>
    <w:rsid w:val="00B83DB3"/>
    <w:rsid w:val="00B83E45"/>
    <w:rsid w:val="00B83F80"/>
    <w:rsid w:val="00B84273"/>
    <w:rsid w:val="00B843F4"/>
    <w:rsid w:val="00B84694"/>
    <w:rsid w:val="00B8471E"/>
    <w:rsid w:val="00B847CD"/>
    <w:rsid w:val="00B848E4"/>
    <w:rsid w:val="00B84937"/>
    <w:rsid w:val="00B84CCC"/>
    <w:rsid w:val="00B84F77"/>
    <w:rsid w:val="00B850D6"/>
    <w:rsid w:val="00B850ED"/>
    <w:rsid w:val="00B852A5"/>
    <w:rsid w:val="00B852F8"/>
    <w:rsid w:val="00B853FC"/>
    <w:rsid w:val="00B85405"/>
    <w:rsid w:val="00B85868"/>
    <w:rsid w:val="00B85B0A"/>
    <w:rsid w:val="00B85DF3"/>
    <w:rsid w:val="00B85E49"/>
    <w:rsid w:val="00B85EE9"/>
    <w:rsid w:val="00B85EF4"/>
    <w:rsid w:val="00B85F5B"/>
    <w:rsid w:val="00B864AD"/>
    <w:rsid w:val="00B864F7"/>
    <w:rsid w:val="00B86558"/>
    <w:rsid w:val="00B86733"/>
    <w:rsid w:val="00B86A14"/>
    <w:rsid w:val="00B86A6D"/>
    <w:rsid w:val="00B86BA0"/>
    <w:rsid w:val="00B86D8F"/>
    <w:rsid w:val="00B86EB0"/>
    <w:rsid w:val="00B87977"/>
    <w:rsid w:val="00B879D7"/>
    <w:rsid w:val="00B87BD2"/>
    <w:rsid w:val="00B87E58"/>
    <w:rsid w:val="00B87E8A"/>
    <w:rsid w:val="00B87ED5"/>
    <w:rsid w:val="00B9059B"/>
    <w:rsid w:val="00B905E0"/>
    <w:rsid w:val="00B90818"/>
    <w:rsid w:val="00B909F9"/>
    <w:rsid w:val="00B90B25"/>
    <w:rsid w:val="00B90D4A"/>
    <w:rsid w:val="00B90FD2"/>
    <w:rsid w:val="00B91AFD"/>
    <w:rsid w:val="00B91B4E"/>
    <w:rsid w:val="00B91BBC"/>
    <w:rsid w:val="00B91D7D"/>
    <w:rsid w:val="00B91E98"/>
    <w:rsid w:val="00B91FB6"/>
    <w:rsid w:val="00B920F5"/>
    <w:rsid w:val="00B921D2"/>
    <w:rsid w:val="00B923F0"/>
    <w:rsid w:val="00B9245C"/>
    <w:rsid w:val="00B92470"/>
    <w:rsid w:val="00B92759"/>
    <w:rsid w:val="00B9284D"/>
    <w:rsid w:val="00B929C4"/>
    <w:rsid w:val="00B929EC"/>
    <w:rsid w:val="00B92A17"/>
    <w:rsid w:val="00B92C64"/>
    <w:rsid w:val="00B92CC6"/>
    <w:rsid w:val="00B92CF6"/>
    <w:rsid w:val="00B92D59"/>
    <w:rsid w:val="00B92DD6"/>
    <w:rsid w:val="00B9306E"/>
    <w:rsid w:val="00B93080"/>
    <w:rsid w:val="00B930B7"/>
    <w:rsid w:val="00B9325A"/>
    <w:rsid w:val="00B93264"/>
    <w:rsid w:val="00B932ED"/>
    <w:rsid w:val="00B9352A"/>
    <w:rsid w:val="00B935AA"/>
    <w:rsid w:val="00B93743"/>
    <w:rsid w:val="00B938AF"/>
    <w:rsid w:val="00B939DB"/>
    <w:rsid w:val="00B93AD2"/>
    <w:rsid w:val="00B93BB2"/>
    <w:rsid w:val="00B93DF3"/>
    <w:rsid w:val="00B93E53"/>
    <w:rsid w:val="00B93F64"/>
    <w:rsid w:val="00B93FB4"/>
    <w:rsid w:val="00B93FF3"/>
    <w:rsid w:val="00B94005"/>
    <w:rsid w:val="00B94066"/>
    <w:rsid w:val="00B94130"/>
    <w:rsid w:val="00B9418D"/>
    <w:rsid w:val="00B944E6"/>
    <w:rsid w:val="00B94585"/>
    <w:rsid w:val="00B945FB"/>
    <w:rsid w:val="00B94A20"/>
    <w:rsid w:val="00B94AD2"/>
    <w:rsid w:val="00B94B58"/>
    <w:rsid w:val="00B94E2A"/>
    <w:rsid w:val="00B94F1F"/>
    <w:rsid w:val="00B950A6"/>
    <w:rsid w:val="00B95102"/>
    <w:rsid w:val="00B9519A"/>
    <w:rsid w:val="00B951C3"/>
    <w:rsid w:val="00B951FD"/>
    <w:rsid w:val="00B95206"/>
    <w:rsid w:val="00B95592"/>
    <w:rsid w:val="00B957DD"/>
    <w:rsid w:val="00B957E6"/>
    <w:rsid w:val="00B958F2"/>
    <w:rsid w:val="00B959C5"/>
    <w:rsid w:val="00B95A6B"/>
    <w:rsid w:val="00B95E7C"/>
    <w:rsid w:val="00B95F2A"/>
    <w:rsid w:val="00B960E7"/>
    <w:rsid w:val="00B96491"/>
    <w:rsid w:val="00B9699B"/>
    <w:rsid w:val="00B96BC9"/>
    <w:rsid w:val="00B96E0A"/>
    <w:rsid w:val="00B96E6D"/>
    <w:rsid w:val="00B96E9A"/>
    <w:rsid w:val="00B96EA3"/>
    <w:rsid w:val="00B9711B"/>
    <w:rsid w:val="00B97136"/>
    <w:rsid w:val="00B971F3"/>
    <w:rsid w:val="00B97255"/>
    <w:rsid w:val="00B974EE"/>
    <w:rsid w:val="00B9751E"/>
    <w:rsid w:val="00B97622"/>
    <w:rsid w:val="00B97737"/>
    <w:rsid w:val="00B9775E"/>
    <w:rsid w:val="00B978A2"/>
    <w:rsid w:val="00B978B8"/>
    <w:rsid w:val="00BA00BE"/>
    <w:rsid w:val="00BA01CB"/>
    <w:rsid w:val="00BA0AF6"/>
    <w:rsid w:val="00BA0E50"/>
    <w:rsid w:val="00BA0F3F"/>
    <w:rsid w:val="00BA1115"/>
    <w:rsid w:val="00BA116F"/>
    <w:rsid w:val="00BA1212"/>
    <w:rsid w:val="00BA12A5"/>
    <w:rsid w:val="00BA148B"/>
    <w:rsid w:val="00BA15DC"/>
    <w:rsid w:val="00BA184A"/>
    <w:rsid w:val="00BA19AC"/>
    <w:rsid w:val="00BA1A66"/>
    <w:rsid w:val="00BA1AC5"/>
    <w:rsid w:val="00BA1EB6"/>
    <w:rsid w:val="00BA1FC8"/>
    <w:rsid w:val="00BA20EB"/>
    <w:rsid w:val="00BA22FA"/>
    <w:rsid w:val="00BA23A4"/>
    <w:rsid w:val="00BA2454"/>
    <w:rsid w:val="00BA24C1"/>
    <w:rsid w:val="00BA29CC"/>
    <w:rsid w:val="00BA2C37"/>
    <w:rsid w:val="00BA2E1C"/>
    <w:rsid w:val="00BA2FE0"/>
    <w:rsid w:val="00BA3063"/>
    <w:rsid w:val="00BA3327"/>
    <w:rsid w:val="00BA354E"/>
    <w:rsid w:val="00BA35F8"/>
    <w:rsid w:val="00BA3636"/>
    <w:rsid w:val="00BA3D53"/>
    <w:rsid w:val="00BA3FB0"/>
    <w:rsid w:val="00BA4046"/>
    <w:rsid w:val="00BA411D"/>
    <w:rsid w:val="00BA4595"/>
    <w:rsid w:val="00BA473B"/>
    <w:rsid w:val="00BA47B0"/>
    <w:rsid w:val="00BA49D1"/>
    <w:rsid w:val="00BA4A88"/>
    <w:rsid w:val="00BA4AF2"/>
    <w:rsid w:val="00BA4D57"/>
    <w:rsid w:val="00BA4E2F"/>
    <w:rsid w:val="00BA4F74"/>
    <w:rsid w:val="00BA5143"/>
    <w:rsid w:val="00BA54AA"/>
    <w:rsid w:val="00BA553F"/>
    <w:rsid w:val="00BA5724"/>
    <w:rsid w:val="00BA5A7D"/>
    <w:rsid w:val="00BA5DD8"/>
    <w:rsid w:val="00BA5EF8"/>
    <w:rsid w:val="00BA5F09"/>
    <w:rsid w:val="00BA600F"/>
    <w:rsid w:val="00BA6438"/>
    <w:rsid w:val="00BA661A"/>
    <w:rsid w:val="00BA6822"/>
    <w:rsid w:val="00BA694D"/>
    <w:rsid w:val="00BA6C80"/>
    <w:rsid w:val="00BA6CF5"/>
    <w:rsid w:val="00BA6EF6"/>
    <w:rsid w:val="00BA73AB"/>
    <w:rsid w:val="00BA7500"/>
    <w:rsid w:val="00BA7809"/>
    <w:rsid w:val="00BA7B5E"/>
    <w:rsid w:val="00BA7C05"/>
    <w:rsid w:val="00BA7C4C"/>
    <w:rsid w:val="00BA7D67"/>
    <w:rsid w:val="00BA7DEC"/>
    <w:rsid w:val="00BA7F15"/>
    <w:rsid w:val="00BB032C"/>
    <w:rsid w:val="00BB042D"/>
    <w:rsid w:val="00BB04F3"/>
    <w:rsid w:val="00BB055A"/>
    <w:rsid w:val="00BB1189"/>
    <w:rsid w:val="00BB1255"/>
    <w:rsid w:val="00BB14CB"/>
    <w:rsid w:val="00BB1538"/>
    <w:rsid w:val="00BB1670"/>
    <w:rsid w:val="00BB1870"/>
    <w:rsid w:val="00BB18AC"/>
    <w:rsid w:val="00BB195F"/>
    <w:rsid w:val="00BB1A40"/>
    <w:rsid w:val="00BB1A67"/>
    <w:rsid w:val="00BB1B22"/>
    <w:rsid w:val="00BB1BBE"/>
    <w:rsid w:val="00BB1F3C"/>
    <w:rsid w:val="00BB266E"/>
    <w:rsid w:val="00BB272A"/>
    <w:rsid w:val="00BB2965"/>
    <w:rsid w:val="00BB2AA4"/>
    <w:rsid w:val="00BB2AC9"/>
    <w:rsid w:val="00BB30A3"/>
    <w:rsid w:val="00BB30D8"/>
    <w:rsid w:val="00BB31D7"/>
    <w:rsid w:val="00BB32E2"/>
    <w:rsid w:val="00BB3382"/>
    <w:rsid w:val="00BB33D8"/>
    <w:rsid w:val="00BB33DC"/>
    <w:rsid w:val="00BB3B9E"/>
    <w:rsid w:val="00BB3C36"/>
    <w:rsid w:val="00BB3DA1"/>
    <w:rsid w:val="00BB40A9"/>
    <w:rsid w:val="00BB446A"/>
    <w:rsid w:val="00BB4648"/>
    <w:rsid w:val="00BB486D"/>
    <w:rsid w:val="00BB48D1"/>
    <w:rsid w:val="00BB49E0"/>
    <w:rsid w:val="00BB4AE2"/>
    <w:rsid w:val="00BB4B3C"/>
    <w:rsid w:val="00BB4E54"/>
    <w:rsid w:val="00BB4EBB"/>
    <w:rsid w:val="00BB4F3F"/>
    <w:rsid w:val="00BB51F6"/>
    <w:rsid w:val="00BB5237"/>
    <w:rsid w:val="00BB56C3"/>
    <w:rsid w:val="00BB57F6"/>
    <w:rsid w:val="00BB5847"/>
    <w:rsid w:val="00BB5A6F"/>
    <w:rsid w:val="00BB5AC8"/>
    <w:rsid w:val="00BB5E4D"/>
    <w:rsid w:val="00BB6442"/>
    <w:rsid w:val="00BB6602"/>
    <w:rsid w:val="00BB66EC"/>
    <w:rsid w:val="00BB6718"/>
    <w:rsid w:val="00BB68A6"/>
    <w:rsid w:val="00BB6991"/>
    <w:rsid w:val="00BB69A7"/>
    <w:rsid w:val="00BB6AD7"/>
    <w:rsid w:val="00BB6BD7"/>
    <w:rsid w:val="00BB6C3D"/>
    <w:rsid w:val="00BB6C9A"/>
    <w:rsid w:val="00BB6CA1"/>
    <w:rsid w:val="00BB6D08"/>
    <w:rsid w:val="00BB6E17"/>
    <w:rsid w:val="00BB6E73"/>
    <w:rsid w:val="00BB702F"/>
    <w:rsid w:val="00BB7244"/>
    <w:rsid w:val="00BB7635"/>
    <w:rsid w:val="00BB77BE"/>
    <w:rsid w:val="00BB79AC"/>
    <w:rsid w:val="00BB79FA"/>
    <w:rsid w:val="00BB7B7F"/>
    <w:rsid w:val="00BB7C2B"/>
    <w:rsid w:val="00BB7C2D"/>
    <w:rsid w:val="00BB7C45"/>
    <w:rsid w:val="00BB7D54"/>
    <w:rsid w:val="00BC0809"/>
    <w:rsid w:val="00BC0AF3"/>
    <w:rsid w:val="00BC0C19"/>
    <w:rsid w:val="00BC0C9A"/>
    <w:rsid w:val="00BC0FC0"/>
    <w:rsid w:val="00BC121B"/>
    <w:rsid w:val="00BC14A7"/>
    <w:rsid w:val="00BC17C8"/>
    <w:rsid w:val="00BC17DD"/>
    <w:rsid w:val="00BC1874"/>
    <w:rsid w:val="00BC1ACB"/>
    <w:rsid w:val="00BC1B48"/>
    <w:rsid w:val="00BC1B69"/>
    <w:rsid w:val="00BC1C38"/>
    <w:rsid w:val="00BC1E46"/>
    <w:rsid w:val="00BC1F83"/>
    <w:rsid w:val="00BC2016"/>
    <w:rsid w:val="00BC2128"/>
    <w:rsid w:val="00BC23A0"/>
    <w:rsid w:val="00BC2486"/>
    <w:rsid w:val="00BC259E"/>
    <w:rsid w:val="00BC262A"/>
    <w:rsid w:val="00BC2A8B"/>
    <w:rsid w:val="00BC2D91"/>
    <w:rsid w:val="00BC2EC5"/>
    <w:rsid w:val="00BC2F20"/>
    <w:rsid w:val="00BC3247"/>
    <w:rsid w:val="00BC327E"/>
    <w:rsid w:val="00BC333E"/>
    <w:rsid w:val="00BC3392"/>
    <w:rsid w:val="00BC34AB"/>
    <w:rsid w:val="00BC358B"/>
    <w:rsid w:val="00BC3655"/>
    <w:rsid w:val="00BC37F3"/>
    <w:rsid w:val="00BC3818"/>
    <w:rsid w:val="00BC396B"/>
    <w:rsid w:val="00BC39D4"/>
    <w:rsid w:val="00BC3AA6"/>
    <w:rsid w:val="00BC3D85"/>
    <w:rsid w:val="00BC3D90"/>
    <w:rsid w:val="00BC3F6B"/>
    <w:rsid w:val="00BC41D8"/>
    <w:rsid w:val="00BC41DB"/>
    <w:rsid w:val="00BC4307"/>
    <w:rsid w:val="00BC4443"/>
    <w:rsid w:val="00BC4583"/>
    <w:rsid w:val="00BC4732"/>
    <w:rsid w:val="00BC480A"/>
    <w:rsid w:val="00BC486E"/>
    <w:rsid w:val="00BC4A9A"/>
    <w:rsid w:val="00BC4CB8"/>
    <w:rsid w:val="00BC4DAE"/>
    <w:rsid w:val="00BC527B"/>
    <w:rsid w:val="00BC544D"/>
    <w:rsid w:val="00BC54DF"/>
    <w:rsid w:val="00BC5795"/>
    <w:rsid w:val="00BC59F9"/>
    <w:rsid w:val="00BC5A54"/>
    <w:rsid w:val="00BC5BFC"/>
    <w:rsid w:val="00BC5E4A"/>
    <w:rsid w:val="00BC5EB9"/>
    <w:rsid w:val="00BC5EDE"/>
    <w:rsid w:val="00BC5F50"/>
    <w:rsid w:val="00BC6205"/>
    <w:rsid w:val="00BC626D"/>
    <w:rsid w:val="00BC686F"/>
    <w:rsid w:val="00BC6BAE"/>
    <w:rsid w:val="00BC6BF9"/>
    <w:rsid w:val="00BC6DB3"/>
    <w:rsid w:val="00BC71A5"/>
    <w:rsid w:val="00BC7308"/>
    <w:rsid w:val="00BC742A"/>
    <w:rsid w:val="00BC755F"/>
    <w:rsid w:val="00BC758A"/>
    <w:rsid w:val="00BC758E"/>
    <w:rsid w:val="00BC7665"/>
    <w:rsid w:val="00BC79F0"/>
    <w:rsid w:val="00BC7CD5"/>
    <w:rsid w:val="00BC7CF0"/>
    <w:rsid w:val="00BC7E29"/>
    <w:rsid w:val="00BC7E54"/>
    <w:rsid w:val="00BD0153"/>
    <w:rsid w:val="00BD022D"/>
    <w:rsid w:val="00BD0367"/>
    <w:rsid w:val="00BD0646"/>
    <w:rsid w:val="00BD06FD"/>
    <w:rsid w:val="00BD07D4"/>
    <w:rsid w:val="00BD0F74"/>
    <w:rsid w:val="00BD100D"/>
    <w:rsid w:val="00BD16ED"/>
    <w:rsid w:val="00BD17E5"/>
    <w:rsid w:val="00BD1AF6"/>
    <w:rsid w:val="00BD1DC2"/>
    <w:rsid w:val="00BD1E85"/>
    <w:rsid w:val="00BD1E99"/>
    <w:rsid w:val="00BD1F87"/>
    <w:rsid w:val="00BD231E"/>
    <w:rsid w:val="00BD23C4"/>
    <w:rsid w:val="00BD276C"/>
    <w:rsid w:val="00BD2934"/>
    <w:rsid w:val="00BD2939"/>
    <w:rsid w:val="00BD2BFB"/>
    <w:rsid w:val="00BD2C32"/>
    <w:rsid w:val="00BD2C37"/>
    <w:rsid w:val="00BD2D1F"/>
    <w:rsid w:val="00BD2F37"/>
    <w:rsid w:val="00BD2F49"/>
    <w:rsid w:val="00BD3032"/>
    <w:rsid w:val="00BD30B9"/>
    <w:rsid w:val="00BD32A7"/>
    <w:rsid w:val="00BD34F0"/>
    <w:rsid w:val="00BD37F4"/>
    <w:rsid w:val="00BD3A76"/>
    <w:rsid w:val="00BD3A91"/>
    <w:rsid w:val="00BD3ADB"/>
    <w:rsid w:val="00BD3B42"/>
    <w:rsid w:val="00BD3BC5"/>
    <w:rsid w:val="00BD3DB3"/>
    <w:rsid w:val="00BD3DF7"/>
    <w:rsid w:val="00BD41D7"/>
    <w:rsid w:val="00BD4504"/>
    <w:rsid w:val="00BD4619"/>
    <w:rsid w:val="00BD464E"/>
    <w:rsid w:val="00BD4975"/>
    <w:rsid w:val="00BD4ADF"/>
    <w:rsid w:val="00BD4BA2"/>
    <w:rsid w:val="00BD4BCC"/>
    <w:rsid w:val="00BD4C01"/>
    <w:rsid w:val="00BD5AB4"/>
    <w:rsid w:val="00BD5ADD"/>
    <w:rsid w:val="00BD5E77"/>
    <w:rsid w:val="00BD5FB9"/>
    <w:rsid w:val="00BD6155"/>
    <w:rsid w:val="00BD61F7"/>
    <w:rsid w:val="00BD6334"/>
    <w:rsid w:val="00BD63AC"/>
    <w:rsid w:val="00BD6501"/>
    <w:rsid w:val="00BD6503"/>
    <w:rsid w:val="00BD6698"/>
    <w:rsid w:val="00BD6AAA"/>
    <w:rsid w:val="00BD6E61"/>
    <w:rsid w:val="00BD7017"/>
    <w:rsid w:val="00BD7169"/>
    <w:rsid w:val="00BD72D6"/>
    <w:rsid w:val="00BD737A"/>
    <w:rsid w:val="00BD74DC"/>
    <w:rsid w:val="00BD7AED"/>
    <w:rsid w:val="00BD7B87"/>
    <w:rsid w:val="00BD7DBC"/>
    <w:rsid w:val="00BD7F89"/>
    <w:rsid w:val="00BE0020"/>
    <w:rsid w:val="00BE00A8"/>
    <w:rsid w:val="00BE00F2"/>
    <w:rsid w:val="00BE01BF"/>
    <w:rsid w:val="00BE05D4"/>
    <w:rsid w:val="00BE06AD"/>
    <w:rsid w:val="00BE099A"/>
    <w:rsid w:val="00BE0A01"/>
    <w:rsid w:val="00BE0C8C"/>
    <w:rsid w:val="00BE0DAC"/>
    <w:rsid w:val="00BE0DB6"/>
    <w:rsid w:val="00BE118C"/>
    <w:rsid w:val="00BE1244"/>
    <w:rsid w:val="00BE13AA"/>
    <w:rsid w:val="00BE13BF"/>
    <w:rsid w:val="00BE1427"/>
    <w:rsid w:val="00BE143C"/>
    <w:rsid w:val="00BE151D"/>
    <w:rsid w:val="00BE1603"/>
    <w:rsid w:val="00BE1606"/>
    <w:rsid w:val="00BE1608"/>
    <w:rsid w:val="00BE1706"/>
    <w:rsid w:val="00BE182E"/>
    <w:rsid w:val="00BE1891"/>
    <w:rsid w:val="00BE1B6E"/>
    <w:rsid w:val="00BE1E3D"/>
    <w:rsid w:val="00BE1F46"/>
    <w:rsid w:val="00BE2068"/>
    <w:rsid w:val="00BE243F"/>
    <w:rsid w:val="00BE247B"/>
    <w:rsid w:val="00BE267C"/>
    <w:rsid w:val="00BE2787"/>
    <w:rsid w:val="00BE2A31"/>
    <w:rsid w:val="00BE2A3B"/>
    <w:rsid w:val="00BE2AF3"/>
    <w:rsid w:val="00BE2D14"/>
    <w:rsid w:val="00BE2D2C"/>
    <w:rsid w:val="00BE2DEB"/>
    <w:rsid w:val="00BE2F6A"/>
    <w:rsid w:val="00BE3037"/>
    <w:rsid w:val="00BE32D0"/>
    <w:rsid w:val="00BE349C"/>
    <w:rsid w:val="00BE3622"/>
    <w:rsid w:val="00BE3669"/>
    <w:rsid w:val="00BE3A7A"/>
    <w:rsid w:val="00BE3B11"/>
    <w:rsid w:val="00BE3CED"/>
    <w:rsid w:val="00BE4358"/>
    <w:rsid w:val="00BE4377"/>
    <w:rsid w:val="00BE460B"/>
    <w:rsid w:val="00BE46CA"/>
    <w:rsid w:val="00BE482E"/>
    <w:rsid w:val="00BE4891"/>
    <w:rsid w:val="00BE4A7B"/>
    <w:rsid w:val="00BE4B84"/>
    <w:rsid w:val="00BE4D09"/>
    <w:rsid w:val="00BE4D59"/>
    <w:rsid w:val="00BE4FE7"/>
    <w:rsid w:val="00BE507E"/>
    <w:rsid w:val="00BE50ED"/>
    <w:rsid w:val="00BE515D"/>
    <w:rsid w:val="00BE528D"/>
    <w:rsid w:val="00BE55F2"/>
    <w:rsid w:val="00BE58BE"/>
    <w:rsid w:val="00BE5AA0"/>
    <w:rsid w:val="00BE5BC4"/>
    <w:rsid w:val="00BE5CB8"/>
    <w:rsid w:val="00BE5D1D"/>
    <w:rsid w:val="00BE5D4B"/>
    <w:rsid w:val="00BE5E24"/>
    <w:rsid w:val="00BE5EF2"/>
    <w:rsid w:val="00BE615B"/>
    <w:rsid w:val="00BE627B"/>
    <w:rsid w:val="00BE64F7"/>
    <w:rsid w:val="00BE66FF"/>
    <w:rsid w:val="00BE69F8"/>
    <w:rsid w:val="00BE6DC5"/>
    <w:rsid w:val="00BE6DE1"/>
    <w:rsid w:val="00BE715A"/>
    <w:rsid w:val="00BE71F6"/>
    <w:rsid w:val="00BE722A"/>
    <w:rsid w:val="00BE7253"/>
    <w:rsid w:val="00BE7487"/>
    <w:rsid w:val="00BE75C5"/>
    <w:rsid w:val="00BE769A"/>
    <w:rsid w:val="00BE76BE"/>
    <w:rsid w:val="00BE79EA"/>
    <w:rsid w:val="00BE7BA5"/>
    <w:rsid w:val="00BE7D22"/>
    <w:rsid w:val="00BE7D7E"/>
    <w:rsid w:val="00BE7F92"/>
    <w:rsid w:val="00BE7F98"/>
    <w:rsid w:val="00BF0084"/>
    <w:rsid w:val="00BF012F"/>
    <w:rsid w:val="00BF0310"/>
    <w:rsid w:val="00BF0374"/>
    <w:rsid w:val="00BF04A4"/>
    <w:rsid w:val="00BF05A4"/>
    <w:rsid w:val="00BF06BB"/>
    <w:rsid w:val="00BF071B"/>
    <w:rsid w:val="00BF0AD5"/>
    <w:rsid w:val="00BF0C07"/>
    <w:rsid w:val="00BF0C36"/>
    <w:rsid w:val="00BF0DD1"/>
    <w:rsid w:val="00BF0F1E"/>
    <w:rsid w:val="00BF1411"/>
    <w:rsid w:val="00BF14B8"/>
    <w:rsid w:val="00BF156B"/>
    <w:rsid w:val="00BF18E5"/>
    <w:rsid w:val="00BF18EC"/>
    <w:rsid w:val="00BF1944"/>
    <w:rsid w:val="00BF1B95"/>
    <w:rsid w:val="00BF1D5C"/>
    <w:rsid w:val="00BF1EDA"/>
    <w:rsid w:val="00BF1FC9"/>
    <w:rsid w:val="00BF204E"/>
    <w:rsid w:val="00BF20E2"/>
    <w:rsid w:val="00BF21EC"/>
    <w:rsid w:val="00BF2279"/>
    <w:rsid w:val="00BF26BC"/>
    <w:rsid w:val="00BF26C5"/>
    <w:rsid w:val="00BF2731"/>
    <w:rsid w:val="00BF2788"/>
    <w:rsid w:val="00BF2A30"/>
    <w:rsid w:val="00BF305C"/>
    <w:rsid w:val="00BF3338"/>
    <w:rsid w:val="00BF33CA"/>
    <w:rsid w:val="00BF3811"/>
    <w:rsid w:val="00BF39CD"/>
    <w:rsid w:val="00BF39FE"/>
    <w:rsid w:val="00BF3E01"/>
    <w:rsid w:val="00BF3EB6"/>
    <w:rsid w:val="00BF3FDA"/>
    <w:rsid w:val="00BF4374"/>
    <w:rsid w:val="00BF4423"/>
    <w:rsid w:val="00BF44ED"/>
    <w:rsid w:val="00BF483C"/>
    <w:rsid w:val="00BF4AC3"/>
    <w:rsid w:val="00BF4AE9"/>
    <w:rsid w:val="00BF4BBC"/>
    <w:rsid w:val="00BF501A"/>
    <w:rsid w:val="00BF503F"/>
    <w:rsid w:val="00BF5731"/>
    <w:rsid w:val="00BF577A"/>
    <w:rsid w:val="00BF579C"/>
    <w:rsid w:val="00BF5894"/>
    <w:rsid w:val="00BF59E0"/>
    <w:rsid w:val="00BF5A45"/>
    <w:rsid w:val="00BF5B16"/>
    <w:rsid w:val="00BF5CE7"/>
    <w:rsid w:val="00BF5DFD"/>
    <w:rsid w:val="00BF61F8"/>
    <w:rsid w:val="00BF62FB"/>
    <w:rsid w:val="00BF641E"/>
    <w:rsid w:val="00BF65FB"/>
    <w:rsid w:val="00BF665D"/>
    <w:rsid w:val="00BF6712"/>
    <w:rsid w:val="00BF6791"/>
    <w:rsid w:val="00BF6A62"/>
    <w:rsid w:val="00BF6ABD"/>
    <w:rsid w:val="00BF6B2F"/>
    <w:rsid w:val="00BF6BAC"/>
    <w:rsid w:val="00BF6BDE"/>
    <w:rsid w:val="00BF70EF"/>
    <w:rsid w:val="00BF7111"/>
    <w:rsid w:val="00BF7261"/>
    <w:rsid w:val="00BF7411"/>
    <w:rsid w:val="00BF7454"/>
    <w:rsid w:val="00BF76DB"/>
    <w:rsid w:val="00BF77D2"/>
    <w:rsid w:val="00BF7961"/>
    <w:rsid w:val="00BF7979"/>
    <w:rsid w:val="00BF7995"/>
    <w:rsid w:val="00BF7B43"/>
    <w:rsid w:val="00BF7D03"/>
    <w:rsid w:val="00BF7DC0"/>
    <w:rsid w:val="00BF7E07"/>
    <w:rsid w:val="00BF7EC8"/>
    <w:rsid w:val="00BF7FF5"/>
    <w:rsid w:val="00C00358"/>
    <w:rsid w:val="00C00368"/>
    <w:rsid w:val="00C004D8"/>
    <w:rsid w:val="00C00617"/>
    <w:rsid w:val="00C00673"/>
    <w:rsid w:val="00C006E1"/>
    <w:rsid w:val="00C007D5"/>
    <w:rsid w:val="00C008EA"/>
    <w:rsid w:val="00C009DA"/>
    <w:rsid w:val="00C00D67"/>
    <w:rsid w:val="00C00E3A"/>
    <w:rsid w:val="00C0100E"/>
    <w:rsid w:val="00C01038"/>
    <w:rsid w:val="00C013D2"/>
    <w:rsid w:val="00C01731"/>
    <w:rsid w:val="00C0176B"/>
    <w:rsid w:val="00C01791"/>
    <w:rsid w:val="00C0196A"/>
    <w:rsid w:val="00C019D4"/>
    <w:rsid w:val="00C019D5"/>
    <w:rsid w:val="00C01A1D"/>
    <w:rsid w:val="00C01B8C"/>
    <w:rsid w:val="00C01CCC"/>
    <w:rsid w:val="00C01D10"/>
    <w:rsid w:val="00C01E13"/>
    <w:rsid w:val="00C01E54"/>
    <w:rsid w:val="00C02048"/>
    <w:rsid w:val="00C02251"/>
    <w:rsid w:val="00C0230B"/>
    <w:rsid w:val="00C023BC"/>
    <w:rsid w:val="00C02549"/>
    <w:rsid w:val="00C02744"/>
    <w:rsid w:val="00C0279D"/>
    <w:rsid w:val="00C02AA0"/>
    <w:rsid w:val="00C02AE2"/>
    <w:rsid w:val="00C02BE3"/>
    <w:rsid w:val="00C02C24"/>
    <w:rsid w:val="00C02E17"/>
    <w:rsid w:val="00C02EA1"/>
    <w:rsid w:val="00C02EEE"/>
    <w:rsid w:val="00C02EF3"/>
    <w:rsid w:val="00C030D0"/>
    <w:rsid w:val="00C03610"/>
    <w:rsid w:val="00C036A3"/>
    <w:rsid w:val="00C0390F"/>
    <w:rsid w:val="00C03B9F"/>
    <w:rsid w:val="00C03BF7"/>
    <w:rsid w:val="00C03DAD"/>
    <w:rsid w:val="00C03E7A"/>
    <w:rsid w:val="00C03F6C"/>
    <w:rsid w:val="00C03FAD"/>
    <w:rsid w:val="00C044AA"/>
    <w:rsid w:val="00C0463D"/>
    <w:rsid w:val="00C046E6"/>
    <w:rsid w:val="00C047B9"/>
    <w:rsid w:val="00C048D8"/>
    <w:rsid w:val="00C04C9E"/>
    <w:rsid w:val="00C050FF"/>
    <w:rsid w:val="00C053CA"/>
    <w:rsid w:val="00C05747"/>
    <w:rsid w:val="00C057B9"/>
    <w:rsid w:val="00C05923"/>
    <w:rsid w:val="00C0595E"/>
    <w:rsid w:val="00C05A73"/>
    <w:rsid w:val="00C05C82"/>
    <w:rsid w:val="00C05D77"/>
    <w:rsid w:val="00C05ED2"/>
    <w:rsid w:val="00C06093"/>
    <w:rsid w:val="00C06196"/>
    <w:rsid w:val="00C0642D"/>
    <w:rsid w:val="00C06520"/>
    <w:rsid w:val="00C065FF"/>
    <w:rsid w:val="00C0664A"/>
    <w:rsid w:val="00C0670F"/>
    <w:rsid w:val="00C067A8"/>
    <w:rsid w:val="00C0693A"/>
    <w:rsid w:val="00C06C79"/>
    <w:rsid w:val="00C06E56"/>
    <w:rsid w:val="00C07240"/>
    <w:rsid w:val="00C073E9"/>
    <w:rsid w:val="00C07459"/>
    <w:rsid w:val="00C074A2"/>
    <w:rsid w:val="00C074A5"/>
    <w:rsid w:val="00C07523"/>
    <w:rsid w:val="00C07582"/>
    <w:rsid w:val="00C076CE"/>
    <w:rsid w:val="00C07884"/>
    <w:rsid w:val="00C07C48"/>
    <w:rsid w:val="00C07E40"/>
    <w:rsid w:val="00C10411"/>
    <w:rsid w:val="00C10669"/>
    <w:rsid w:val="00C1090F"/>
    <w:rsid w:val="00C10A2E"/>
    <w:rsid w:val="00C10B77"/>
    <w:rsid w:val="00C10B81"/>
    <w:rsid w:val="00C10C9F"/>
    <w:rsid w:val="00C10D07"/>
    <w:rsid w:val="00C10F37"/>
    <w:rsid w:val="00C110D4"/>
    <w:rsid w:val="00C111A8"/>
    <w:rsid w:val="00C112E6"/>
    <w:rsid w:val="00C11842"/>
    <w:rsid w:val="00C118D4"/>
    <w:rsid w:val="00C11E65"/>
    <w:rsid w:val="00C1211F"/>
    <w:rsid w:val="00C12131"/>
    <w:rsid w:val="00C1237F"/>
    <w:rsid w:val="00C124C8"/>
    <w:rsid w:val="00C126F0"/>
    <w:rsid w:val="00C12724"/>
    <w:rsid w:val="00C12A71"/>
    <w:rsid w:val="00C12B67"/>
    <w:rsid w:val="00C12BC7"/>
    <w:rsid w:val="00C12C12"/>
    <w:rsid w:val="00C12E93"/>
    <w:rsid w:val="00C12ED6"/>
    <w:rsid w:val="00C13001"/>
    <w:rsid w:val="00C13625"/>
    <w:rsid w:val="00C13750"/>
    <w:rsid w:val="00C13823"/>
    <w:rsid w:val="00C1387E"/>
    <w:rsid w:val="00C13919"/>
    <w:rsid w:val="00C13A17"/>
    <w:rsid w:val="00C13C2B"/>
    <w:rsid w:val="00C13E2D"/>
    <w:rsid w:val="00C13ED1"/>
    <w:rsid w:val="00C14042"/>
    <w:rsid w:val="00C14168"/>
    <w:rsid w:val="00C141DE"/>
    <w:rsid w:val="00C142AC"/>
    <w:rsid w:val="00C1448F"/>
    <w:rsid w:val="00C14DD1"/>
    <w:rsid w:val="00C14DE4"/>
    <w:rsid w:val="00C14FE5"/>
    <w:rsid w:val="00C15220"/>
    <w:rsid w:val="00C154C6"/>
    <w:rsid w:val="00C1553C"/>
    <w:rsid w:val="00C15545"/>
    <w:rsid w:val="00C1554C"/>
    <w:rsid w:val="00C15773"/>
    <w:rsid w:val="00C159B8"/>
    <w:rsid w:val="00C159FF"/>
    <w:rsid w:val="00C15B21"/>
    <w:rsid w:val="00C15DA1"/>
    <w:rsid w:val="00C15DB4"/>
    <w:rsid w:val="00C15DF4"/>
    <w:rsid w:val="00C15E65"/>
    <w:rsid w:val="00C160C6"/>
    <w:rsid w:val="00C161F3"/>
    <w:rsid w:val="00C16414"/>
    <w:rsid w:val="00C16688"/>
    <w:rsid w:val="00C16703"/>
    <w:rsid w:val="00C16730"/>
    <w:rsid w:val="00C168A4"/>
    <w:rsid w:val="00C168FA"/>
    <w:rsid w:val="00C1698F"/>
    <w:rsid w:val="00C16CD4"/>
    <w:rsid w:val="00C16F9E"/>
    <w:rsid w:val="00C170E7"/>
    <w:rsid w:val="00C175D0"/>
    <w:rsid w:val="00C177B2"/>
    <w:rsid w:val="00C179E6"/>
    <w:rsid w:val="00C17E0E"/>
    <w:rsid w:val="00C17EAB"/>
    <w:rsid w:val="00C17F4D"/>
    <w:rsid w:val="00C2019D"/>
    <w:rsid w:val="00C203B3"/>
    <w:rsid w:val="00C2048A"/>
    <w:rsid w:val="00C20521"/>
    <w:rsid w:val="00C20529"/>
    <w:rsid w:val="00C20577"/>
    <w:rsid w:val="00C2057D"/>
    <w:rsid w:val="00C20A5C"/>
    <w:rsid w:val="00C20AF8"/>
    <w:rsid w:val="00C20B52"/>
    <w:rsid w:val="00C20B81"/>
    <w:rsid w:val="00C20BF4"/>
    <w:rsid w:val="00C21143"/>
    <w:rsid w:val="00C2114D"/>
    <w:rsid w:val="00C211B3"/>
    <w:rsid w:val="00C211C4"/>
    <w:rsid w:val="00C21203"/>
    <w:rsid w:val="00C21650"/>
    <w:rsid w:val="00C21659"/>
    <w:rsid w:val="00C217DA"/>
    <w:rsid w:val="00C21851"/>
    <w:rsid w:val="00C218C7"/>
    <w:rsid w:val="00C21933"/>
    <w:rsid w:val="00C219E0"/>
    <w:rsid w:val="00C21C02"/>
    <w:rsid w:val="00C21C6D"/>
    <w:rsid w:val="00C21DCE"/>
    <w:rsid w:val="00C21E93"/>
    <w:rsid w:val="00C21F18"/>
    <w:rsid w:val="00C2207B"/>
    <w:rsid w:val="00C221B8"/>
    <w:rsid w:val="00C22294"/>
    <w:rsid w:val="00C224B2"/>
    <w:rsid w:val="00C225C5"/>
    <w:rsid w:val="00C225E1"/>
    <w:rsid w:val="00C22704"/>
    <w:rsid w:val="00C228E3"/>
    <w:rsid w:val="00C22A43"/>
    <w:rsid w:val="00C22AB3"/>
    <w:rsid w:val="00C22AE0"/>
    <w:rsid w:val="00C22B5A"/>
    <w:rsid w:val="00C22CB5"/>
    <w:rsid w:val="00C22E38"/>
    <w:rsid w:val="00C2307B"/>
    <w:rsid w:val="00C23297"/>
    <w:rsid w:val="00C233F7"/>
    <w:rsid w:val="00C23603"/>
    <w:rsid w:val="00C23824"/>
    <w:rsid w:val="00C239F5"/>
    <w:rsid w:val="00C23A8C"/>
    <w:rsid w:val="00C23B0C"/>
    <w:rsid w:val="00C23CEA"/>
    <w:rsid w:val="00C23D85"/>
    <w:rsid w:val="00C2404A"/>
    <w:rsid w:val="00C24170"/>
    <w:rsid w:val="00C24188"/>
    <w:rsid w:val="00C24206"/>
    <w:rsid w:val="00C242B7"/>
    <w:rsid w:val="00C24412"/>
    <w:rsid w:val="00C2498C"/>
    <w:rsid w:val="00C24A33"/>
    <w:rsid w:val="00C24BB5"/>
    <w:rsid w:val="00C24BF7"/>
    <w:rsid w:val="00C250A8"/>
    <w:rsid w:val="00C2561B"/>
    <w:rsid w:val="00C25623"/>
    <w:rsid w:val="00C257BC"/>
    <w:rsid w:val="00C2590D"/>
    <w:rsid w:val="00C25942"/>
    <w:rsid w:val="00C25A1E"/>
    <w:rsid w:val="00C25DA2"/>
    <w:rsid w:val="00C261BE"/>
    <w:rsid w:val="00C2631D"/>
    <w:rsid w:val="00C26548"/>
    <w:rsid w:val="00C265CF"/>
    <w:rsid w:val="00C2661A"/>
    <w:rsid w:val="00C267A7"/>
    <w:rsid w:val="00C267CE"/>
    <w:rsid w:val="00C26A35"/>
    <w:rsid w:val="00C26D50"/>
    <w:rsid w:val="00C26F87"/>
    <w:rsid w:val="00C27180"/>
    <w:rsid w:val="00C271F4"/>
    <w:rsid w:val="00C2725D"/>
    <w:rsid w:val="00C27285"/>
    <w:rsid w:val="00C274B0"/>
    <w:rsid w:val="00C275AB"/>
    <w:rsid w:val="00C2772F"/>
    <w:rsid w:val="00C27755"/>
    <w:rsid w:val="00C277EF"/>
    <w:rsid w:val="00C277FE"/>
    <w:rsid w:val="00C278EC"/>
    <w:rsid w:val="00C279E8"/>
    <w:rsid w:val="00C27C5C"/>
    <w:rsid w:val="00C27CF1"/>
    <w:rsid w:val="00C302C1"/>
    <w:rsid w:val="00C30665"/>
    <w:rsid w:val="00C3081D"/>
    <w:rsid w:val="00C308B5"/>
    <w:rsid w:val="00C3092F"/>
    <w:rsid w:val="00C30B1C"/>
    <w:rsid w:val="00C30BFF"/>
    <w:rsid w:val="00C30C71"/>
    <w:rsid w:val="00C30DCA"/>
    <w:rsid w:val="00C313A7"/>
    <w:rsid w:val="00C314B3"/>
    <w:rsid w:val="00C315B1"/>
    <w:rsid w:val="00C315C0"/>
    <w:rsid w:val="00C31664"/>
    <w:rsid w:val="00C3177A"/>
    <w:rsid w:val="00C31821"/>
    <w:rsid w:val="00C31864"/>
    <w:rsid w:val="00C318CD"/>
    <w:rsid w:val="00C319D1"/>
    <w:rsid w:val="00C31B00"/>
    <w:rsid w:val="00C31B34"/>
    <w:rsid w:val="00C31F7F"/>
    <w:rsid w:val="00C31F99"/>
    <w:rsid w:val="00C3239D"/>
    <w:rsid w:val="00C323DF"/>
    <w:rsid w:val="00C324CE"/>
    <w:rsid w:val="00C325E1"/>
    <w:rsid w:val="00C32615"/>
    <w:rsid w:val="00C328AE"/>
    <w:rsid w:val="00C3298A"/>
    <w:rsid w:val="00C32ACF"/>
    <w:rsid w:val="00C32B94"/>
    <w:rsid w:val="00C331B5"/>
    <w:rsid w:val="00C331CA"/>
    <w:rsid w:val="00C332D8"/>
    <w:rsid w:val="00C333DE"/>
    <w:rsid w:val="00C334E8"/>
    <w:rsid w:val="00C33543"/>
    <w:rsid w:val="00C3373E"/>
    <w:rsid w:val="00C3398E"/>
    <w:rsid w:val="00C339F0"/>
    <w:rsid w:val="00C33C09"/>
    <w:rsid w:val="00C33E4D"/>
    <w:rsid w:val="00C33F55"/>
    <w:rsid w:val="00C341A9"/>
    <w:rsid w:val="00C341E4"/>
    <w:rsid w:val="00C3428C"/>
    <w:rsid w:val="00C3448F"/>
    <w:rsid w:val="00C344D6"/>
    <w:rsid w:val="00C3476A"/>
    <w:rsid w:val="00C347F9"/>
    <w:rsid w:val="00C347FC"/>
    <w:rsid w:val="00C349A3"/>
    <w:rsid w:val="00C349B9"/>
    <w:rsid w:val="00C34A24"/>
    <w:rsid w:val="00C34AD7"/>
    <w:rsid w:val="00C34BCB"/>
    <w:rsid w:val="00C34C1A"/>
    <w:rsid w:val="00C34C8B"/>
    <w:rsid w:val="00C34CAC"/>
    <w:rsid w:val="00C34D08"/>
    <w:rsid w:val="00C34DD5"/>
    <w:rsid w:val="00C35244"/>
    <w:rsid w:val="00C3532A"/>
    <w:rsid w:val="00C3559D"/>
    <w:rsid w:val="00C3562F"/>
    <w:rsid w:val="00C35968"/>
    <w:rsid w:val="00C35976"/>
    <w:rsid w:val="00C359F5"/>
    <w:rsid w:val="00C35A35"/>
    <w:rsid w:val="00C35C2A"/>
    <w:rsid w:val="00C35C43"/>
    <w:rsid w:val="00C35C5B"/>
    <w:rsid w:val="00C35DA3"/>
    <w:rsid w:val="00C35F6D"/>
    <w:rsid w:val="00C35FD7"/>
    <w:rsid w:val="00C360AF"/>
    <w:rsid w:val="00C36119"/>
    <w:rsid w:val="00C36184"/>
    <w:rsid w:val="00C3657B"/>
    <w:rsid w:val="00C366F4"/>
    <w:rsid w:val="00C368A2"/>
    <w:rsid w:val="00C368AC"/>
    <w:rsid w:val="00C36931"/>
    <w:rsid w:val="00C36966"/>
    <w:rsid w:val="00C369A4"/>
    <w:rsid w:val="00C36C06"/>
    <w:rsid w:val="00C36C81"/>
    <w:rsid w:val="00C36CB6"/>
    <w:rsid w:val="00C36E76"/>
    <w:rsid w:val="00C36ECD"/>
    <w:rsid w:val="00C36FC6"/>
    <w:rsid w:val="00C36FF0"/>
    <w:rsid w:val="00C371DF"/>
    <w:rsid w:val="00C372B0"/>
    <w:rsid w:val="00C37312"/>
    <w:rsid w:val="00C3745B"/>
    <w:rsid w:val="00C376B7"/>
    <w:rsid w:val="00C378B6"/>
    <w:rsid w:val="00C378FB"/>
    <w:rsid w:val="00C379B5"/>
    <w:rsid w:val="00C37A06"/>
    <w:rsid w:val="00C37A97"/>
    <w:rsid w:val="00C4019B"/>
    <w:rsid w:val="00C40364"/>
    <w:rsid w:val="00C40763"/>
    <w:rsid w:val="00C40E13"/>
    <w:rsid w:val="00C41154"/>
    <w:rsid w:val="00C41445"/>
    <w:rsid w:val="00C41512"/>
    <w:rsid w:val="00C41559"/>
    <w:rsid w:val="00C41818"/>
    <w:rsid w:val="00C4181F"/>
    <w:rsid w:val="00C4196D"/>
    <w:rsid w:val="00C41988"/>
    <w:rsid w:val="00C41A2A"/>
    <w:rsid w:val="00C41C45"/>
    <w:rsid w:val="00C41CC0"/>
    <w:rsid w:val="00C41EE5"/>
    <w:rsid w:val="00C4226D"/>
    <w:rsid w:val="00C42344"/>
    <w:rsid w:val="00C428AD"/>
    <w:rsid w:val="00C42BAA"/>
    <w:rsid w:val="00C42E60"/>
    <w:rsid w:val="00C42E97"/>
    <w:rsid w:val="00C42FD5"/>
    <w:rsid w:val="00C430A0"/>
    <w:rsid w:val="00C430E7"/>
    <w:rsid w:val="00C43264"/>
    <w:rsid w:val="00C432A2"/>
    <w:rsid w:val="00C43BC7"/>
    <w:rsid w:val="00C43C12"/>
    <w:rsid w:val="00C43E67"/>
    <w:rsid w:val="00C43FC9"/>
    <w:rsid w:val="00C441C5"/>
    <w:rsid w:val="00C442BC"/>
    <w:rsid w:val="00C44542"/>
    <w:rsid w:val="00C4466E"/>
    <w:rsid w:val="00C4482A"/>
    <w:rsid w:val="00C449E1"/>
    <w:rsid w:val="00C44AF7"/>
    <w:rsid w:val="00C44B85"/>
    <w:rsid w:val="00C44BAE"/>
    <w:rsid w:val="00C44D7E"/>
    <w:rsid w:val="00C45020"/>
    <w:rsid w:val="00C450F8"/>
    <w:rsid w:val="00C45387"/>
    <w:rsid w:val="00C456DA"/>
    <w:rsid w:val="00C4573D"/>
    <w:rsid w:val="00C4590D"/>
    <w:rsid w:val="00C459BE"/>
    <w:rsid w:val="00C45A33"/>
    <w:rsid w:val="00C45C01"/>
    <w:rsid w:val="00C45E2F"/>
    <w:rsid w:val="00C460DE"/>
    <w:rsid w:val="00C46453"/>
    <w:rsid w:val="00C46C09"/>
    <w:rsid w:val="00C46C7B"/>
    <w:rsid w:val="00C46C9A"/>
    <w:rsid w:val="00C46D17"/>
    <w:rsid w:val="00C46F03"/>
    <w:rsid w:val="00C46F45"/>
    <w:rsid w:val="00C47218"/>
    <w:rsid w:val="00C47299"/>
    <w:rsid w:val="00C47362"/>
    <w:rsid w:val="00C473F1"/>
    <w:rsid w:val="00C47663"/>
    <w:rsid w:val="00C477A1"/>
    <w:rsid w:val="00C477E6"/>
    <w:rsid w:val="00C47973"/>
    <w:rsid w:val="00C47CF1"/>
    <w:rsid w:val="00C47FC1"/>
    <w:rsid w:val="00C5013A"/>
    <w:rsid w:val="00C5014C"/>
    <w:rsid w:val="00C50177"/>
    <w:rsid w:val="00C504C7"/>
    <w:rsid w:val="00C50A1E"/>
    <w:rsid w:val="00C50B9F"/>
    <w:rsid w:val="00C50C67"/>
    <w:rsid w:val="00C50CD2"/>
    <w:rsid w:val="00C50F61"/>
    <w:rsid w:val="00C510D0"/>
    <w:rsid w:val="00C51105"/>
    <w:rsid w:val="00C512A4"/>
    <w:rsid w:val="00C513D0"/>
    <w:rsid w:val="00C5173E"/>
    <w:rsid w:val="00C5188B"/>
    <w:rsid w:val="00C51B72"/>
    <w:rsid w:val="00C51CA3"/>
    <w:rsid w:val="00C51CD9"/>
    <w:rsid w:val="00C5242C"/>
    <w:rsid w:val="00C52538"/>
    <w:rsid w:val="00C526C5"/>
    <w:rsid w:val="00C527F1"/>
    <w:rsid w:val="00C52813"/>
    <w:rsid w:val="00C529E1"/>
    <w:rsid w:val="00C529F0"/>
    <w:rsid w:val="00C52ACA"/>
    <w:rsid w:val="00C52CAD"/>
    <w:rsid w:val="00C52CC2"/>
    <w:rsid w:val="00C52DAE"/>
    <w:rsid w:val="00C52E82"/>
    <w:rsid w:val="00C52F97"/>
    <w:rsid w:val="00C52F9D"/>
    <w:rsid w:val="00C53228"/>
    <w:rsid w:val="00C53360"/>
    <w:rsid w:val="00C5345C"/>
    <w:rsid w:val="00C537BB"/>
    <w:rsid w:val="00C537E6"/>
    <w:rsid w:val="00C539D3"/>
    <w:rsid w:val="00C539E0"/>
    <w:rsid w:val="00C53CAE"/>
    <w:rsid w:val="00C53DDE"/>
    <w:rsid w:val="00C53DE9"/>
    <w:rsid w:val="00C53E28"/>
    <w:rsid w:val="00C53EEC"/>
    <w:rsid w:val="00C53EF0"/>
    <w:rsid w:val="00C53F27"/>
    <w:rsid w:val="00C53F58"/>
    <w:rsid w:val="00C541FF"/>
    <w:rsid w:val="00C5427D"/>
    <w:rsid w:val="00C54650"/>
    <w:rsid w:val="00C546F3"/>
    <w:rsid w:val="00C54765"/>
    <w:rsid w:val="00C54942"/>
    <w:rsid w:val="00C54B04"/>
    <w:rsid w:val="00C54C9B"/>
    <w:rsid w:val="00C54CF0"/>
    <w:rsid w:val="00C54D40"/>
    <w:rsid w:val="00C54D64"/>
    <w:rsid w:val="00C555F3"/>
    <w:rsid w:val="00C557A9"/>
    <w:rsid w:val="00C55BC5"/>
    <w:rsid w:val="00C55C72"/>
    <w:rsid w:val="00C55DCB"/>
    <w:rsid w:val="00C55E15"/>
    <w:rsid w:val="00C55EF6"/>
    <w:rsid w:val="00C55F88"/>
    <w:rsid w:val="00C5629F"/>
    <w:rsid w:val="00C56647"/>
    <w:rsid w:val="00C567F0"/>
    <w:rsid w:val="00C56A00"/>
    <w:rsid w:val="00C56A89"/>
    <w:rsid w:val="00C56AB2"/>
    <w:rsid w:val="00C56B7B"/>
    <w:rsid w:val="00C56B7E"/>
    <w:rsid w:val="00C56C86"/>
    <w:rsid w:val="00C571D3"/>
    <w:rsid w:val="00C57241"/>
    <w:rsid w:val="00C5726C"/>
    <w:rsid w:val="00C574B1"/>
    <w:rsid w:val="00C575C8"/>
    <w:rsid w:val="00C57CE9"/>
    <w:rsid w:val="00C57E63"/>
    <w:rsid w:val="00C6002B"/>
    <w:rsid w:val="00C6013B"/>
    <w:rsid w:val="00C6017A"/>
    <w:rsid w:val="00C601E1"/>
    <w:rsid w:val="00C60429"/>
    <w:rsid w:val="00C610F0"/>
    <w:rsid w:val="00C612ED"/>
    <w:rsid w:val="00C61447"/>
    <w:rsid w:val="00C6144D"/>
    <w:rsid w:val="00C614A6"/>
    <w:rsid w:val="00C61580"/>
    <w:rsid w:val="00C615E7"/>
    <w:rsid w:val="00C616E5"/>
    <w:rsid w:val="00C6181E"/>
    <w:rsid w:val="00C61B67"/>
    <w:rsid w:val="00C61E94"/>
    <w:rsid w:val="00C61E95"/>
    <w:rsid w:val="00C62004"/>
    <w:rsid w:val="00C6212E"/>
    <w:rsid w:val="00C62146"/>
    <w:rsid w:val="00C623FF"/>
    <w:rsid w:val="00C62532"/>
    <w:rsid w:val="00C62782"/>
    <w:rsid w:val="00C62AE8"/>
    <w:rsid w:val="00C62E1D"/>
    <w:rsid w:val="00C62F5A"/>
    <w:rsid w:val="00C630CF"/>
    <w:rsid w:val="00C63626"/>
    <w:rsid w:val="00C63B3E"/>
    <w:rsid w:val="00C63BB2"/>
    <w:rsid w:val="00C63C2A"/>
    <w:rsid w:val="00C63C83"/>
    <w:rsid w:val="00C63E26"/>
    <w:rsid w:val="00C63FF1"/>
    <w:rsid w:val="00C64046"/>
    <w:rsid w:val="00C641BF"/>
    <w:rsid w:val="00C64236"/>
    <w:rsid w:val="00C6423F"/>
    <w:rsid w:val="00C643E5"/>
    <w:rsid w:val="00C643F4"/>
    <w:rsid w:val="00C645C0"/>
    <w:rsid w:val="00C64751"/>
    <w:rsid w:val="00C64A43"/>
    <w:rsid w:val="00C64A54"/>
    <w:rsid w:val="00C64B14"/>
    <w:rsid w:val="00C64DD8"/>
    <w:rsid w:val="00C64E27"/>
    <w:rsid w:val="00C6517C"/>
    <w:rsid w:val="00C651B3"/>
    <w:rsid w:val="00C65257"/>
    <w:rsid w:val="00C653EF"/>
    <w:rsid w:val="00C65547"/>
    <w:rsid w:val="00C655B3"/>
    <w:rsid w:val="00C655DF"/>
    <w:rsid w:val="00C65824"/>
    <w:rsid w:val="00C65A52"/>
    <w:rsid w:val="00C65F11"/>
    <w:rsid w:val="00C65F44"/>
    <w:rsid w:val="00C6615B"/>
    <w:rsid w:val="00C66221"/>
    <w:rsid w:val="00C662FF"/>
    <w:rsid w:val="00C664EC"/>
    <w:rsid w:val="00C6664B"/>
    <w:rsid w:val="00C666E2"/>
    <w:rsid w:val="00C66956"/>
    <w:rsid w:val="00C6697D"/>
    <w:rsid w:val="00C669BA"/>
    <w:rsid w:val="00C66CD9"/>
    <w:rsid w:val="00C66DF2"/>
    <w:rsid w:val="00C6711B"/>
    <w:rsid w:val="00C6711F"/>
    <w:rsid w:val="00C6717B"/>
    <w:rsid w:val="00C672AF"/>
    <w:rsid w:val="00C6730D"/>
    <w:rsid w:val="00C67417"/>
    <w:rsid w:val="00C6746A"/>
    <w:rsid w:val="00C674E9"/>
    <w:rsid w:val="00C6767C"/>
    <w:rsid w:val="00C67A6C"/>
    <w:rsid w:val="00C67AE8"/>
    <w:rsid w:val="00C67B70"/>
    <w:rsid w:val="00C7002E"/>
    <w:rsid w:val="00C706DD"/>
    <w:rsid w:val="00C70793"/>
    <w:rsid w:val="00C709DA"/>
    <w:rsid w:val="00C70ADC"/>
    <w:rsid w:val="00C70C25"/>
    <w:rsid w:val="00C70E86"/>
    <w:rsid w:val="00C711C7"/>
    <w:rsid w:val="00C7127F"/>
    <w:rsid w:val="00C712B3"/>
    <w:rsid w:val="00C71507"/>
    <w:rsid w:val="00C71566"/>
    <w:rsid w:val="00C71726"/>
    <w:rsid w:val="00C71B65"/>
    <w:rsid w:val="00C71E43"/>
    <w:rsid w:val="00C71EC9"/>
    <w:rsid w:val="00C71ECA"/>
    <w:rsid w:val="00C71F48"/>
    <w:rsid w:val="00C721FD"/>
    <w:rsid w:val="00C72391"/>
    <w:rsid w:val="00C724E8"/>
    <w:rsid w:val="00C7279B"/>
    <w:rsid w:val="00C729EA"/>
    <w:rsid w:val="00C72A64"/>
    <w:rsid w:val="00C72AE6"/>
    <w:rsid w:val="00C72B27"/>
    <w:rsid w:val="00C72B75"/>
    <w:rsid w:val="00C72B80"/>
    <w:rsid w:val="00C72B95"/>
    <w:rsid w:val="00C72C62"/>
    <w:rsid w:val="00C72D5E"/>
    <w:rsid w:val="00C73179"/>
    <w:rsid w:val="00C731CF"/>
    <w:rsid w:val="00C734A6"/>
    <w:rsid w:val="00C73547"/>
    <w:rsid w:val="00C7356A"/>
    <w:rsid w:val="00C735A7"/>
    <w:rsid w:val="00C737D4"/>
    <w:rsid w:val="00C73B3F"/>
    <w:rsid w:val="00C73BEE"/>
    <w:rsid w:val="00C740F6"/>
    <w:rsid w:val="00C741AB"/>
    <w:rsid w:val="00C7455D"/>
    <w:rsid w:val="00C745C5"/>
    <w:rsid w:val="00C74CB6"/>
    <w:rsid w:val="00C74D03"/>
    <w:rsid w:val="00C74D4F"/>
    <w:rsid w:val="00C7501E"/>
    <w:rsid w:val="00C7528D"/>
    <w:rsid w:val="00C75B6C"/>
    <w:rsid w:val="00C75BB0"/>
    <w:rsid w:val="00C75BF5"/>
    <w:rsid w:val="00C75D59"/>
    <w:rsid w:val="00C75EEC"/>
    <w:rsid w:val="00C76203"/>
    <w:rsid w:val="00C76377"/>
    <w:rsid w:val="00C763DB"/>
    <w:rsid w:val="00C76550"/>
    <w:rsid w:val="00C765BF"/>
    <w:rsid w:val="00C76695"/>
    <w:rsid w:val="00C767EE"/>
    <w:rsid w:val="00C768DE"/>
    <w:rsid w:val="00C76D34"/>
    <w:rsid w:val="00C76DE5"/>
    <w:rsid w:val="00C76E1B"/>
    <w:rsid w:val="00C76F87"/>
    <w:rsid w:val="00C76FA6"/>
    <w:rsid w:val="00C7704D"/>
    <w:rsid w:val="00C771F2"/>
    <w:rsid w:val="00C771FA"/>
    <w:rsid w:val="00C77361"/>
    <w:rsid w:val="00C77430"/>
    <w:rsid w:val="00C774AC"/>
    <w:rsid w:val="00C774D1"/>
    <w:rsid w:val="00C7754D"/>
    <w:rsid w:val="00C77CF8"/>
    <w:rsid w:val="00C77D42"/>
    <w:rsid w:val="00C77DBC"/>
    <w:rsid w:val="00C77F67"/>
    <w:rsid w:val="00C8002D"/>
    <w:rsid w:val="00C80095"/>
    <w:rsid w:val="00C80584"/>
    <w:rsid w:val="00C80639"/>
    <w:rsid w:val="00C806D6"/>
    <w:rsid w:val="00C80A30"/>
    <w:rsid w:val="00C80A53"/>
    <w:rsid w:val="00C80F5B"/>
    <w:rsid w:val="00C811AE"/>
    <w:rsid w:val="00C81387"/>
    <w:rsid w:val="00C813CF"/>
    <w:rsid w:val="00C81749"/>
    <w:rsid w:val="00C8197A"/>
    <w:rsid w:val="00C81A9C"/>
    <w:rsid w:val="00C81D82"/>
    <w:rsid w:val="00C81FA1"/>
    <w:rsid w:val="00C8201F"/>
    <w:rsid w:val="00C82240"/>
    <w:rsid w:val="00C8271B"/>
    <w:rsid w:val="00C82861"/>
    <w:rsid w:val="00C8295C"/>
    <w:rsid w:val="00C82B22"/>
    <w:rsid w:val="00C82B67"/>
    <w:rsid w:val="00C82CA1"/>
    <w:rsid w:val="00C82CC1"/>
    <w:rsid w:val="00C82D60"/>
    <w:rsid w:val="00C82D8E"/>
    <w:rsid w:val="00C82E0C"/>
    <w:rsid w:val="00C82F44"/>
    <w:rsid w:val="00C82F6C"/>
    <w:rsid w:val="00C83070"/>
    <w:rsid w:val="00C831D8"/>
    <w:rsid w:val="00C833CA"/>
    <w:rsid w:val="00C8342F"/>
    <w:rsid w:val="00C8350C"/>
    <w:rsid w:val="00C835B9"/>
    <w:rsid w:val="00C8362D"/>
    <w:rsid w:val="00C83926"/>
    <w:rsid w:val="00C83B98"/>
    <w:rsid w:val="00C83BAE"/>
    <w:rsid w:val="00C83D4E"/>
    <w:rsid w:val="00C83F2B"/>
    <w:rsid w:val="00C84377"/>
    <w:rsid w:val="00C84422"/>
    <w:rsid w:val="00C84427"/>
    <w:rsid w:val="00C84538"/>
    <w:rsid w:val="00C84629"/>
    <w:rsid w:val="00C84835"/>
    <w:rsid w:val="00C84967"/>
    <w:rsid w:val="00C84985"/>
    <w:rsid w:val="00C84CDA"/>
    <w:rsid w:val="00C84DF6"/>
    <w:rsid w:val="00C84EE3"/>
    <w:rsid w:val="00C84F10"/>
    <w:rsid w:val="00C859BC"/>
    <w:rsid w:val="00C859DC"/>
    <w:rsid w:val="00C85A9E"/>
    <w:rsid w:val="00C85E4E"/>
    <w:rsid w:val="00C85E80"/>
    <w:rsid w:val="00C85F9C"/>
    <w:rsid w:val="00C86117"/>
    <w:rsid w:val="00C8612B"/>
    <w:rsid w:val="00C8645D"/>
    <w:rsid w:val="00C867DA"/>
    <w:rsid w:val="00C868CC"/>
    <w:rsid w:val="00C869AD"/>
    <w:rsid w:val="00C8703F"/>
    <w:rsid w:val="00C871BB"/>
    <w:rsid w:val="00C876AE"/>
    <w:rsid w:val="00C876D0"/>
    <w:rsid w:val="00C879F0"/>
    <w:rsid w:val="00C87A5B"/>
    <w:rsid w:val="00C87A94"/>
    <w:rsid w:val="00C87C86"/>
    <w:rsid w:val="00C87D08"/>
    <w:rsid w:val="00C87D0D"/>
    <w:rsid w:val="00C87F3A"/>
    <w:rsid w:val="00C87F81"/>
    <w:rsid w:val="00C90010"/>
    <w:rsid w:val="00C900DA"/>
    <w:rsid w:val="00C90162"/>
    <w:rsid w:val="00C901AA"/>
    <w:rsid w:val="00C905AC"/>
    <w:rsid w:val="00C906A3"/>
    <w:rsid w:val="00C90716"/>
    <w:rsid w:val="00C90773"/>
    <w:rsid w:val="00C9080B"/>
    <w:rsid w:val="00C90AAA"/>
    <w:rsid w:val="00C90E51"/>
    <w:rsid w:val="00C90EFC"/>
    <w:rsid w:val="00C9100B"/>
    <w:rsid w:val="00C91026"/>
    <w:rsid w:val="00C91182"/>
    <w:rsid w:val="00C911CC"/>
    <w:rsid w:val="00C911CE"/>
    <w:rsid w:val="00C91400"/>
    <w:rsid w:val="00C91483"/>
    <w:rsid w:val="00C919EB"/>
    <w:rsid w:val="00C92316"/>
    <w:rsid w:val="00C9266A"/>
    <w:rsid w:val="00C926D6"/>
    <w:rsid w:val="00C9270E"/>
    <w:rsid w:val="00C92CFD"/>
    <w:rsid w:val="00C9332F"/>
    <w:rsid w:val="00C93901"/>
    <w:rsid w:val="00C93ADC"/>
    <w:rsid w:val="00C93B84"/>
    <w:rsid w:val="00C93B98"/>
    <w:rsid w:val="00C93C77"/>
    <w:rsid w:val="00C93DFA"/>
    <w:rsid w:val="00C93EB1"/>
    <w:rsid w:val="00C93FF7"/>
    <w:rsid w:val="00C9413E"/>
    <w:rsid w:val="00C94271"/>
    <w:rsid w:val="00C943EB"/>
    <w:rsid w:val="00C9446C"/>
    <w:rsid w:val="00C9467D"/>
    <w:rsid w:val="00C94762"/>
    <w:rsid w:val="00C9477C"/>
    <w:rsid w:val="00C94895"/>
    <w:rsid w:val="00C94BBF"/>
    <w:rsid w:val="00C94F19"/>
    <w:rsid w:val="00C952D2"/>
    <w:rsid w:val="00C953D3"/>
    <w:rsid w:val="00C953F4"/>
    <w:rsid w:val="00C956BE"/>
    <w:rsid w:val="00C956F0"/>
    <w:rsid w:val="00C956FE"/>
    <w:rsid w:val="00C95760"/>
    <w:rsid w:val="00C95764"/>
    <w:rsid w:val="00C957E6"/>
    <w:rsid w:val="00C9589E"/>
    <w:rsid w:val="00C958CE"/>
    <w:rsid w:val="00C95AEB"/>
    <w:rsid w:val="00C95CE1"/>
    <w:rsid w:val="00C95DE3"/>
    <w:rsid w:val="00C95E1C"/>
    <w:rsid w:val="00C96786"/>
    <w:rsid w:val="00C96A63"/>
    <w:rsid w:val="00C96BCE"/>
    <w:rsid w:val="00C96C85"/>
    <w:rsid w:val="00C96DA2"/>
    <w:rsid w:val="00C97132"/>
    <w:rsid w:val="00C972A5"/>
    <w:rsid w:val="00C975A7"/>
    <w:rsid w:val="00C97A2B"/>
    <w:rsid w:val="00C97FEE"/>
    <w:rsid w:val="00CA013F"/>
    <w:rsid w:val="00CA04D6"/>
    <w:rsid w:val="00CA0835"/>
    <w:rsid w:val="00CA0A6A"/>
    <w:rsid w:val="00CA0A7C"/>
    <w:rsid w:val="00CA0F77"/>
    <w:rsid w:val="00CA10E9"/>
    <w:rsid w:val="00CA10F8"/>
    <w:rsid w:val="00CA15B7"/>
    <w:rsid w:val="00CA1B38"/>
    <w:rsid w:val="00CA1CBF"/>
    <w:rsid w:val="00CA1D66"/>
    <w:rsid w:val="00CA1EC4"/>
    <w:rsid w:val="00CA1F56"/>
    <w:rsid w:val="00CA2136"/>
    <w:rsid w:val="00CA26A0"/>
    <w:rsid w:val="00CA28F6"/>
    <w:rsid w:val="00CA2996"/>
    <w:rsid w:val="00CA2BA5"/>
    <w:rsid w:val="00CA2C5B"/>
    <w:rsid w:val="00CA2DDD"/>
    <w:rsid w:val="00CA2E5D"/>
    <w:rsid w:val="00CA2EF7"/>
    <w:rsid w:val="00CA31C5"/>
    <w:rsid w:val="00CA3666"/>
    <w:rsid w:val="00CA382F"/>
    <w:rsid w:val="00CA391E"/>
    <w:rsid w:val="00CA39E6"/>
    <w:rsid w:val="00CA3B64"/>
    <w:rsid w:val="00CA4069"/>
    <w:rsid w:val="00CA4091"/>
    <w:rsid w:val="00CA42F0"/>
    <w:rsid w:val="00CA443A"/>
    <w:rsid w:val="00CA464E"/>
    <w:rsid w:val="00CA4901"/>
    <w:rsid w:val="00CA4A5D"/>
    <w:rsid w:val="00CA4AE9"/>
    <w:rsid w:val="00CA4D1C"/>
    <w:rsid w:val="00CA4ED4"/>
    <w:rsid w:val="00CA4EE6"/>
    <w:rsid w:val="00CA4FEF"/>
    <w:rsid w:val="00CA504A"/>
    <w:rsid w:val="00CA5244"/>
    <w:rsid w:val="00CA5549"/>
    <w:rsid w:val="00CA55C5"/>
    <w:rsid w:val="00CA5934"/>
    <w:rsid w:val="00CA5A64"/>
    <w:rsid w:val="00CA5B34"/>
    <w:rsid w:val="00CA5C53"/>
    <w:rsid w:val="00CA5F31"/>
    <w:rsid w:val="00CA6034"/>
    <w:rsid w:val="00CA60A3"/>
    <w:rsid w:val="00CA611A"/>
    <w:rsid w:val="00CA61BC"/>
    <w:rsid w:val="00CA629E"/>
    <w:rsid w:val="00CA631C"/>
    <w:rsid w:val="00CA6322"/>
    <w:rsid w:val="00CA6387"/>
    <w:rsid w:val="00CA6570"/>
    <w:rsid w:val="00CA6725"/>
    <w:rsid w:val="00CA6845"/>
    <w:rsid w:val="00CA6A3C"/>
    <w:rsid w:val="00CA6C7D"/>
    <w:rsid w:val="00CA6D6B"/>
    <w:rsid w:val="00CA6E35"/>
    <w:rsid w:val="00CA6E83"/>
    <w:rsid w:val="00CA6F82"/>
    <w:rsid w:val="00CA6FD7"/>
    <w:rsid w:val="00CA7017"/>
    <w:rsid w:val="00CA7059"/>
    <w:rsid w:val="00CA71F9"/>
    <w:rsid w:val="00CA7276"/>
    <w:rsid w:val="00CA7384"/>
    <w:rsid w:val="00CA7410"/>
    <w:rsid w:val="00CA745B"/>
    <w:rsid w:val="00CA7C1C"/>
    <w:rsid w:val="00CA7D98"/>
    <w:rsid w:val="00CA7DC1"/>
    <w:rsid w:val="00CA7DE0"/>
    <w:rsid w:val="00CA7DE9"/>
    <w:rsid w:val="00CA7E86"/>
    <w:rsid w:val="00CB0566"/>
    <w:rsid w:val="00CB08E6"/>
    <w:rsid w:val="00CB0901"/>
    <w:rsid w:val="00CB09EE"/>
    <w:rsid w:val="00CB0AB3"/>
    <w:rsid w:val="00CB0B54"/>
    <w:rsid w:val="00CB0C22"/>
    <w:rsid w:val="00CB0F5B"/>
    <w:rsid w:val="00CB1386"/>
    <w:rsid w:val="00CB13ED"/>
    <w:rsid w:val="00CB14AA"/>
    <w:rsid w:val="00CB14D1"/>
    <w:rsid w:val="00CB18D2"/>
    <w:rsid w:val="00CB1B32"/>
    <w:rsid w:val="00CB217E"/>
    <w:rsid w:val="00CB219D"/>
    <w:rsid w:val="00CB2272"/>
    <w:rsid w:val="00CB2514"/>
    <w:rsid w:val="00CB2669"/>
    <w:rsid w:val="00CB26BD"/>
    <w:rsid w:val="00CB27FA"/>
    <w:rsid w:val="00CB2852"/>
    <w:rsid w:val="00CB28DF"/>
    <w:rsid w:val="00CB2C3C"/>
    <w:rsid w:val="00CB2C4F"/>
    <w:rsid w:val="00CB2CC7"/>
    <w:rsid w:val="00CB2E00"/>
    <w:rsid w:val="00CB2E4D"/>
    <w:rsid w:val="00CB2E9B"/>
    <w:rsid w:val="00CB3422"/>
    <w:rsid w:val="00CB35AF"/>
    <w:rsid w:val="00CB35C4"/>
    <w:rsid w:val="00CB36D5"/>
    <w:rsid w:val="00CB3DDD"/>
    <w:rsid w:val="00CB42A5"/>
    <w:rsid w:val="00CB42F8"/>
    <w:rsid w:val="00CB438A"/>
    <w:rsid w:val="00CB4475"/>
    <w:rsid w:val="00CB44D5"/>
    <w:rsid w:val="00CB4581"/>
    <w:rsid w:val="00CB47A7"/>
    <w:rsid w:val="00CB4BE4"/>
    <w:rsid w:val="00CB5084"/>
    <w:rsid w:val="00CB5386"/>
    <w:rsid w:val="00CB5399"/>
    <w:rsid w:val="00CB53DF"/>
    <w:rsid w:val="00CB5589"/>
    <w:rsid w:val="00CB57F6"/>
    <w:rsid w:val="00CB590D"/>
    <w:rsid w:val="00CB5A6B"/>
    <w:rsid w:val="00CB5E41"/>
    <w:rsid w:val="00CB5E48"/>
    <w:rsid w:val="00CB5E7D"/>
    <w:rsid w:val="00CB5E8A"/>
    <w:rsid w:val="00CB6032"/>
    <w:rsid w:val="00CB66EC"/>
    <w:rsid w:val="00CB683C"/>
    <w:rsid w:val="00CB6A63"/>
    <w:rsid w:val="00CB6BE7"/>
    <w:rsid w:val="00CB6E55"/>
    <w:rsid w:val="00CB6EE1"/>
    <w:rsid w:val="00CB6F85"/>
    <w:rsid w:val="00CB7104"/>
    <w:rsid w:val="00CB7219"/>
    <w:rsid w:val="00CB73CE"/>
    <w:rsid w:val="00CB7AB4"/>
    <w:rsid w:val="00CB7BBB"/>
    <w:rsid w:val="00CB7EBF"/>
    <w:rsid w:val="00CB7FCA"/>
    <w:rsid w:val="00CC0047"/>
    <w:rsid w:val="00CC0058"/>
    <w:rsid w:val="00CC00EB"/>
    <w:rsid w:val="00CC0232"/>
    <w:rsid w:val="00CC023D"/>
    <w:rsid w:val="00CC02A8"/>
    <w:rsid w:val="00CC039D"/>
    <w:rsid w:val="00CC0571"/>
    <w:rsid w:val="00CC0751"/>
    <w:rsid w:val="00CC0827"/>
    <w:rsid w:val="00CC0864"/>
    <w:rsid w:val="00CC086B"/>
    <w:rsid w:val="00CC08CE"/>
    <w:rsid w:val="00CC09D9"/>
    <w:rsid w:val="00CC0B49"/>
    <w:rsid w:val="00CC0CAD"/>
    <w:rsid w:val="00CC0D26"/>
    <w:rsid w:val="00CC0DA6"/>
    <w:rsid w:val="00CC107A"/>
    <w:rsid w:val="00CC120A"/>
    <w:rsid w:val="00CC1253"/>
    <w:rsid w:val="00CC1520"/>
    <w:rsid w:val="00CC174D"/>
    <w:rsid w:val="00CC1868"/>
    <w:rsid w:val="00CC1A08"/>
    <w:rsid w:val="00CC1BD5"/>
    <w:rsid w:val="00CC1C6D"/>
    <w:rsid w:val="00CC1C78"/>
    <w:rsid w:val="00CC1E13"/>
    <w:rsid w:val="00CC1E59"/>
    <w:rsid w:val="00CC2154"/>
    <w:rsid w:val="00CC215A"/>
    <w:rsid w:val="00CC21B6"/>
    <w:rsid w:val="00CC2223"/>
    <w:rsid w:val="00CC2391"/>
    <w:rsid w:val="00CC257D"/>
    <w:rsid w:val="00CC2591"/>
    <w:rsid w:val="00CC2681"/>
    <w:rsid w:val="00CC2708"/>
    <w:rsid w:val="00CC28D4"/>
    <w:rsid w:val="00CC2A32"/>
    <w:rsid w:val="00CC2D2E"/>
    <w:rsid w:val="00CC2E0B"/>
    <w:rsid w:val="00CC2E6E"/>
    <w:rsid w:val="00CC30CB"/>
    <w:rsid w:val="00CC3153"/>
    <w:rsid w:val="00CC3331"/>
    <w:rsid w:val="00CC333F"/>
    <w:rsid w:val="00CC388A"/>
    <w:rsid w:val="00CC389C"/>
    <w:rsid w:val="00CC3921"/>
    <w:rsid w:val="00CC3A05"/>
    <w:rsid w:val="00CC3BFB"/>
    <w:rsid w:val="00CC3D85"/>
    <w:rsid w:val="00CC3DAA"/>
    <w:rsid w:val="00CC3E1E"/>
    <w:rsid w:val="00CC3EA3"/>
    <w:rsid w:val="00CC3EC8"/>
    <w:rsid w:val="00CC40E2"/>
    <w:rsid w:val="00CC40FC"/>
    <w:rsid w:val="00CC4153"/>
    <w:rsid w:val="00CC41D9"/>
    <w:rsid w:val="00CC4445"/>
    <w:rsid w:val="00CC46B9"/>
    <w:rsid w:val="00CC479B"/>
    <w:rsid w:val="00CC47F6"/>
    <w:rsid w:val="00CC48B2"/>
    <w:rsid w:val="00CC5006"/>
    <w:rsid w:val="00CC5105"/>
    <w:rsid w:val="00CC524A"/>
    <w:rsid w:val="00CC5426"/>
    <w:rsid w:val="00CC55BE"/>
    <w:rsid w:val="00CC57AF"/>
    <w:rsid w:val="00CC5AB5"/>
    <w:rsid w:val="00CC5B5C"/>
    <w:rsid w:val="00CC5B67"/>
    <w:rsid w:val="00CC5BDB"/>
    <w:rsid w:val="00CC5C71"/>
    <w:rsid w:val="00CC5E4A"/>
    <w:rsid w:val="00CC5ED2"/>
    <w:rsid w:val="00CC5F1C"/>
    <w:rsid w:val="00CC5F38"/>
    <w:rsid w:val="00CC60AF"/>
    <w:rsid w:val="00CC620B"/>
    <w:rsid w:val="00CC6328"/>
    <w:rsid w:val="00CC63F4"/>
    <w:rsid w:val="00CC670E"/>
    <w:rsid w:val="00CC6971"/>
    <w:rsid w:val="00CC6C2C"/>
    <w:rsid w:val="00CC6CB4"/>
    <w:rsid w:val="00CC6E13"/>
    <w:rsid w:val="00CC6E89"/>
    <w:rsid w:val="00CC7331"/>
    <w:rsid w:val="00CC734E"/>
    <w:rsid w:val="00CC7641"/>
    <w:rsid w:val="00CC789B"/>
    <w:rsid w:val="00CC78A1"/>
    <w:rsid w:val="00CC7A5E"/>
    <w:rsid w:val="00CC7D16"/>
    <w:rsid w:val="00CC7F49"/>
    <w:rsid w:val="00CD0224"/>
    <w:rsid w:val="00CD0380"/>
    <w:rsid w:val="00CD038E"/>
    <w:rsid w:val="00CD0746"/>
    <w:rsid w:val="00CD09F9"/>
    <w:rsid w:val="00CD0D61"/>
    <w:rsid w:val="00CD140D"/>
    <w:rsid w:val="00CD15F6"/>
    <w:rsid w:val="00CD16CA"/>
    <w:rsid w:val="00CD17FB"/>
    <w:rsid w:val="00CD186D"/>
    <w:rsid w:val="00CD1DFC"/>
    <w:rsid w:val="00CD1EFA"/>
    <w:rsid w:val="00CD1F16"/>
    <w:rsid w:val="00CD1FA4"/>
    <w:rsid w:val="00CD2074"/>
    <w:rsid w:val="00CD2493"/>
    <w:rsid w:val="00CD25C5"/>
    <w:rsid w:val="00CD27A3"/>
    <w:rsid w:val="00CD27B6"/>
    <w:rsid w:val="00CD2890"/>
    <w:rsid w:val="00CD291D"/>
    <w:rsid w:val="00CD2DE4"/>
    <w:rsid w:val="00CD3046"/>
    <w:rsid w:val="00CD329A"/>
    <w:rsid w:val="00CD32B0"/>
    <w:rsid w:val="00CD3314"/>
    <w:rsid w:val="00CD3315"/>
    <w:rsid w:val="00CD3459"/>
    <w:rsid w:val="00CD34D9"/>
    <w:rsid w:val="00CD35A0"/>
    <w:rsid w:val="00CD35C7"/>
    <w:rsid w:val="00CD35CA"/>
    <w:rsid w:val="00CD35EB"/>
    <w:rsid w:val="00CD3735"/>
    <w:rsid w:val="00CD37EE"/>
    <w:rsid w:val="00CD3B22"/>
    <w:rsid w:val="00CD3B53"/>
    <w:rsid w:val="00CD3C1B"/>
    <w:rsid w:val="00CD3CFA"/>
    <w:rsid w:val="00CD3D50"/>
    <w:rsid w:val="00CD3D52"/>
    <w:rsid w:val="00CD3F7D"/>
    <w:rsid w:val="00CD3FB7"/>
    <w:rsid w:val="00CD41CD"/>
    <w:rsid w:val="00CD4317"/>
    <w:rsid w:val="00CD4660"/>
    <w:rsid w:val="00CD46F6"/>
    <w:rsid w:val="00CD47A5"/>
    <w:rsid w:val="00CD483A"/>
    <w:rsid w:val="00CD494F"/>
    <w:rsid w:val="00CD4AE3"/>
    <w:rsid w:val="00CD4C8E"/>
    <w:rsid w:val="00CD4D12"/>
    <w:rsid w:val="00CD4E0C"/>
    <w:rsid w:val="00CD5154"/>
    <w:rsid w:val="00CD53EC"/>
    <w:rsid w:val="00CD5412"/>
    <w:rsid w:val="00CD548E"/>
    <w:rsid w:val="00CD5516"/>
    <w:rsid w:val="00CD571E"/>
    <w:rsid w:val="00CD585E"/>
    <w:rsid w:val="00CD5A34"/>
    <w:rsid w:val="00CD5D9C"/>
    <w:rsid w:val="00CD5DF2"/>
    <w:rsid w:val="00CD5F20"/>
    <w:rsid w:val="00CD61CE"/>
    <w:rsid w:val="00CD677B"/>
    <w:rsid w:val="00CD6A2C"/>
    <w:rsid w:val="00CD6E36"/>
    <w:rsid w:val="00CD6E42"/>
    <w:rsid w:val="00CD720B"/>
    <w:rsid w:val="00CD7311"/>
    <w:rsid w:val="00CD742E"/>
    <w:rsid w:val="00CD75A5"/>
    <w:rsid w:val="00CD778B"/>
    <w:rsid w:val="00CD77B1"/>
    <w:rsid w:val="00CD7B3F"/>
    <w:rsid w:val="00CD7B9B"/>
    <w:rsid w:val="00CD7EF3"/>
    <w:rsid w:val="00CD7F04"/>
    <w:rsid w:val="00CD7F3D"/>
    <w:rsid w:val="00CE0090"/>
    <w:rsid w:val="00CE03BA"/>
    <w:rsid w:val="00CE03C8"/>
    <w:rsid w:val="00CE0503"/>
    <w:rsid w:val="00CE0749"/>
    <w:rsid w:val="00CE07F8"/>
    <w:rsid w:val="00CE09D6"/>
    <w:rsid w:val="00CE0EA6"/>
    <w:rsid w:val="00CE1120"/>
    <w:rsid w:val="00CE121E"/>
    <w:rsid w:val="00CE141E"/>
    <w:rsid w:val="00CE145F"/>
    <w:rsid w:val="00CE1887"/>
    <w:rsid w:val="00CE19C5"/>
    <w:rsid w:val="00CE1A58"/>
    <w:rsid w:val="00CE1B82"/>
    <w:rsid w:val="00CE1D9F"/>
    <w:rsid w:val="00CE1E31"/>
    <w:rsid w:val="00CE1FF8"/>
    <w:rsid w:val="00CE20C2"/>
    <w:rsid w:val="00CE224D"/>
    <w:rsid w:val="00CE2253"/>
    <w:rsid w:val="00CE260E"/>
    <w:rsid w:val="00CE2704"/>
    <w:rsid w:val="00CE293F"/>
    <w:rsid w:val="00CE2A8D"/>
    <w:rsid w:val="00CE2B6E"/>
    <w:rsid w:val="00CE2B95"/>
    <w:rsid w:val="00CE2D23"/>
    <w:rsid w:val="00CE2D59"/>
    <w:rsid w:val="00CE3295"/>
    <w:rsid w:val="00CE3416"/>
    <w:rsid w:val="00CE3482"/>
    <w:rsid w:val="00CE377A"/>
    <w:rsid w:val="00CE38BB"/>
    <w:rsid w:val="00CE3BAF"/>
    <w:rsid w:val="00CE3D75"/>
    <w:rsid w:val="00CE3E0A"/>
    <w:rsid w:val="00CE3E71"/>
    <w:rsid w:val="00CE3EAC"/>
    <w:rsid w:val="00CE3F60"/>
    <w:rsid w:val="00CE4008"/>
    <w:rsid w:val="00CE4394"/>
    <w:rsid w:val="00CE442D"/>
    <w:rsid w:val="00CE443B"/>
    <w:rsid w:val="00CE4C57"/>
    <w:rsid w:val="00CE4D33"/>
    <w:rsid w:val="00CE4FB6"/>
    <w:rsid w:val="00CE51C5"/>
    <w:rsid w:val="00CE51FB"/>
    <w:rsid w:val="00CE53BA"/>
    <w:rsid w:val="00CE54F4"/>
    <w:rsid w:val="00CE5553"/>
    <w:rsid w:val="00CE55C6"/>
    <w:rsid w:val="00CE5783"/>
    <w:rsid w:val="00CE58C5"/>
    <w:rsid w:val="00CE5B98"/>
    <w:rsid w:val="00CE5D90"/>
    <w:rsid w:val="00CE5E06"/>
    <w:rsid w:val="00CE5F87"/>
    <w:rsid w:val="00CE6095"/>
    <w:rsid w:val="00CE61CD"/>
    <w:rsid w:val="00CE63BB"/>
    <w:rsid w:val="00CE6449"/>
    <w:rsid w:val="00CE6456"/>
    <w:rsid w:val="00CE645E"/>
    <w:rsid w:val="00CE68D8"/>
    <w:rsid w:val="00CE6EB6"/>
    <w:rsid w:val="00CE6F85"/>
    <w:rsid w:val="00CE7017"/>
    <w:rsid w:val="00CE731E"/>
    <w:rsid w:val="00CE74F1"/>
    <w:rsid w:val="00CE74FC"/>
    <w:rsid w:val="00CE793B"/>
    <w:rsid w:val="00CE7C86"/>
    <w:rsid w:val="00CE7E2B"/>
    <w:rsid w:val="00CE7F47"/>
    <w:rsid w:val="00CF010D"/>
    <w:rsid w:val="00CF03EE"/>
    <w:rsid w:val="00CF04D2"/>
    <w:rsid w:val="00CF05CE"/>
    <w:rsid w:val="00CF0989"/>
    <w:rsid w:val="00CF0BA3"/>
    <w:rsid w:val="00CF0D21"/>
    <w:rsid w:val="00CF0DBF"/>
    <w:rsid w:val="00CF0F12"/>
    <w:rsid w:val="00CF1069"/>
    <w:rsid w:val="00CF12DF"/>
    <w:rsid w:val="00CF1357"/>
    <w:rsid w:val="00CF1736"/>
    <w:rsid w:val="00CF1A06"/>
    <w:rsid w:val="00CF1A62"/>
    <w:rsid w:val="00CF1D9F"/>
    <w:rsid w:val="00CF2112"/>
    <w:rsid w:val="00CF216D"/>
    <w:rsid w:val="00CF21CF"/>
    <w:rsid w:val="00CF2225"/>
    <w:rsid w:val="00CF231F"/>
    <w:rsid w:val="00CF2528"/>
    <w:rsid w:val="00CF2653"/>
    <w:rsid w:val="00CF2657"/>
    <w:rsid w:val="00CF26DD"/>
    <w:rsid w:val="00CF2AB8"/>
    <w:rsid w:val="00CF2BE6"/>
    <w:rsid w:val="00CF2C0F"/>
    <w:rsid w:val="00CF2CE5"/>
    <w:rsid w:val="00CF2F01"/>
    <w:rsid w:val="00CF303B"/>
    <w:rsid w:val="00CF3249"/>
    <w:rsid w:val="00CF3337"/>
    <w:rsid w:val="00CF339D"/>
    <w:rsid w:val="00CF33C5"/>
    <w:rsid w:val="00CF3446"/>
    <w:rsid w:val="00CF34F0"/>
    <w:rsid w:val="00CF3535"/>
    <w:rsid w:val="00CF3609"/>
    <w:rsid w:val="00CF3693"/>
    <w:rsid w:val="00CF36F0"/>
    <w:rsid w:val="00CF38DE"/>
    <w:rsid w:val="00CF3A64"/>
    <w:rsid w:val="00CF3B0A"/>
    <w:rsid w:val="00CF3D51"/>
    <w:rsid w:val="00CF3D9D"/>
    <w:rsid w:val="00CF402C"/>
    <w:rsid w:val="00CF406B"/>
    <w:rsid w:val="00CF45EE"/>
    <w:rsid w:val="00CF4670"/>
    <w:rsid w:val="00CF4774"/>
    <w:rsid w:val="00CF48EF"/>
    <w:rsid w:val="00CF49A7"/>
    <w:rsid w:val="00CF4AA1"/>
    <w:rsid w:val="00CF4CB9"/>
    <w:rsid w:val="00CF4DE2"/>
    <w:rsid w:val="00CF4E8F"/>
    <w:rsid w:val="00CF52D9"/>
    <w:rsid w:val="00CF52E7"/>
    <w:rsid w:val="00CF54A5"/>
    <w:rsid w:val="00CF5506"/>
    <w:rsid w:val="00CF56B2"/>
    <w:rsid w:val="00CF57F0"/>
    <w:rsid w:val="00CF5924"/>
    <w:rsid w:val="00CF5A04"/>
    <w:rsid w:val="00CF5A95"/>
    <w:rsid w:val="00CF5B2B"/>
    <w:rsid w:val="00CF5C50"/>
    <w:rsid w:val="00CF5E16"/>
    <w:rsid w:val="00CF5EDE"/>
    <w:rsid w:val="00CF603E"/>
    <w:rsid w:val="00CF62ED"/>
    <w:rsid w:val="00CF640B"/>
    <w:rsid w:val="00CF669E"/>
    <w:rsid w:val="00CF66C3"/>
    <w:rsid w:val="00CF67D7"/>
    <w:rsid w:val="00CF6A76"/>
    <w:rsid w:val="00CF6AB4"/>
    <w:rsid w:val="00CF6B74"/>
    <w:rsid w:val="00CF6D23"/>
    <w:rsid w:val="00CF6F42"/>
    <w:rsid w:val="00CF706E"/>
    <w:rsid w:val="00CF72EC"/>
    <w:rsid w:val="00CF7545"/>
    <w:rsid w:val="00CF7618"/>
    <w:rsid w:val="00CF7ADC"/>
    <w:rsid w:val="00CF7B54"/>
    <w:rsid w:val="00CF7CD9"/>
    <w:rsid w:val="00CF7D19"/>
    <w:rsid w:val="00CF7E4D"/>
    <w:rsid w:val="00CF7EF6"/>
    <w:rsid w:val="00D0016D"/>
    <w:rsid w:val="00D002B2"/>
    <w:rsid w:val="00D002C3"/>
    <w:rsid w:val="00D00359"/>
    <w:rsid w:val="00D0041E"/>
    <w:rsid w:val="00D004ED"/>
    <w:rsid w:val="00D0054E"/>
    <w:rsid w:val="00D005E5"/>
    <w:rsid w:val="00D006B1"/>
    <w:rsid w:val="00D00845"/>
    <w:rsid w:val="00D00878"/>
    <w:rsid w:val="00D00B6C"/>
    <w:rsid w:val="00D00C59"/>
    <w:rsid w:val="00D00D63"/>
    <w:rsid w:val="00D00ED6"/>
    <w:rsid w:val="00D01226"/>
    <w:rsid w:val="00D012D5"/>
    <w:rsid w:val="00D01754"/>
    <w:rsid w:val="00D01B26"/>
    <w:rsid w:val="00D01FAF"/>
    <w:rsid w:val="00D02000"/>
    <w:rsid w:val="00D0221E"/>
    <w:rsid w:val="00D022F6"/>
    <w:rsid w:val="00D0268E"/>
    <w:rsid w:val="00D026CA"/>
    <w:rsid w:val="00D0289A"/>
    <w:rsid w:val="00D028DF"/>
    <w:rsid w:val="00D028E2"/>
    <w:rsid w:val="00D02A64"/>
    <w:rsid w:val="00D02ACE"/>
    <w:rsid w:val="00D02AF0"/>
    <w:rsid w:val="00D02CDA"/>
    <w:rsid w:val="00D02D57"/>
    <w:rsid w:val="00D02D8B"/>
    <w:rsid w:val="00D02D98"/>
    <w:rsid w:val="00D02EA5"/>
    <w:rsid w:val="00D02FB6"/>
    <w:rsid w:val="00D0304E"/>
    <w:rsid w:val="00D032D0"/>
    <w:rsid w:val="00D0348B"/>
    <w:rsid w:val="00D0351C"/>
    <w:rsid w:val="00D035A2"/>
    <w:rsid w:val="00D035C3"/>
    <w:rsid w:val="00D03673"/>
    <w:rsid w:val="00D036CB"/>
    <w:rsid w:val="00D036F0"/>
    <w:rsid w:val="00D037A4"/>
    <w:rsid w:val="00D03E0C"/>
    <w:rsid w:val="00D03E77"/>
    <w:rsid w:val="00D04001"/>
    <w:rsid w:val="00D0412B"/>
    <w:rsid w:val="00D041CF"/>
    <w:rsid w:val="00D04301"/>
    <w:rsid w:val="00D048DC"/>
    <w:rsid w:val="00D04973"/>
    <w:rsid w:val="00D04D4A"/>
    <w:rsid w:val="00D04E88"/>
    <w:rsid w:val="00D04EB1"/>
    <w:rsid w:val="00D0524C"/>
    <w:rsid w:val="00D0533F"/>
    <w:rsid w:val="00D05849"/>
    <w:rsid w:val="00D05897"/>
    <w:rsid w:val="00D058C1"/>
    <w:rsid w:val="00D05C0B"/>
    <w:rsid w:val="00D06100"/>
    <w:rsid w:val="00D066B8"/>
    <w:rsid w:val="00D067AE"/>
    <w:rsid w:val="00D0691D"/>
    <w:rsid w:val="00D06B3C"/>
    <w:rsid w:val="00D06C9E"/>
    <w:rsid w:val="00D06DB6"/>
    <w:rsid w:val="00D0701B"/>
    <w:rsid w:val="00D0718E"/>
    <w:rsid w:val="00D075DB"/>
    <w:rsid w:val="00D07975"/>
    <w:rsid w:val="00D079C2"/>
    <w:rsid w:val="00D07BD6"/>
    <w:rsid w:val="00D07C46"/>
    <w:rsid w:val="00D07CB1"/>
    <w:rsid w:val="00D07D2E"/>
    <w:rsid w:val="00D07D52"/>
    <w:rsid w:val="00D07D93"/>
    <w:rsid w:val="00D07E57"/>
    <w:rsid w:val="00D1021D"/>
    <w:rsid w:val="00D103F4"/>
    <w:rsid w:val="00D104F1"/>
    <w:rsid w:val="00D1057B"/>
    <w:rsid w:val="00D10751"/>
    <w:rsid w:val="00D108B9"/>
    <w:rsid w:val="00D108E2"/>
    <w:rsid w:val="00D10A73"/>
    <w:rsid w:val="00D10B30"/>
    <w:rsid w:val="00D10D47"/>
    <w:rsid w:val="00D11085"/>
    <w:rsid w:val="00D1122E"/>
    <w:rsid w:val="00D117A3"/>
    <w:rsid w:val="00D1189C"/>
    <w:rsid w:val="00D11934"/>
    <w:rsid w:val="00D1197F"/>
    <w:rsid w:val="00D11A5C"/>
    <w:rsid w:val="00D11A93"/>
    <w:rsid w:val="00D11D1F"/>
    <w:rsid w:val="00D12023"/>
    <w:rsid w:val="00D120F4"/>
    <w:rsid w:val="00D12177"/>
    <w:rsid w:val="00D1217C"/>
    <w:rsid w:val="00D121F9"/>
    <w:rsid w:val="00D12284"/>
    <w:rsid w:val="00D122D9"/>
    <w:rsid w:val="00D12599"/>
    <w:rsid w:val="00D12761"/>
    <w:rsid w:val="00D128A4"/>
    <w:rsid w:val="00D12C48"/>
    <w:rsid w:val="00D12E29"/>
    <w:rsid w:val="00D12E7E"/>
    <w:rsid w:val="00D12E8C"/>
    <w:rsid w:val="00D12F34"/>
    <w:rsid w:val="00D12F45"/>
    <w:rsid w:val="00D13019"/>
    <w:rsid w:val="00D1317F"/>
    <w:rsid w:val="00D133F0"/>
    <w:rsid w:val="00D134C9"/>
    <w:rsid w:val="00D13906"/>
    <w:rsid w:val="00D13AF2"/>
    <w:rsid w:val="00D13D38"/>
    <w:rsid w:val="00D14114"/>
    <w:rsid w:val="00D1413B"/>
    <w:rsid w:val="00D14243"/>
    <w:rsid w:val="00D1434E"/>
    <w:rsid w:val="00D14505"/>
    <w:rsid w:val="00D14635"/>
    <w:rsid w:val="00D146C3"/>
    <w:rsid w:val="00D149A4"/>
    <w:rsid w:val="00D149BD"/>
    <w:rsid w:val="00D14A39"/>
    <w:rsid w:val="00D14A5E"/>
    <w:rsid w:val="00D14C8D"/>
    <w:rsid w:val="00D15042"/>
    <w:rsid w:val="00D15455"/>
    <w:rsid w:val="00D154DC"/>
    <w:rsid w:val="00D1572C"/>
    <w:rsid w:val="00D15811"/>
    <w:rsid w:val="00D159EA"/>
    <w:rsid w:val="00D15A01"/>
    <w:rsid w:val="00D15ABF"/>
    <w:rsid w:val="00D15E94"/>
    <w:rsid w:val="00D16121"/>
    <w:rsid w:val="00D1641D"/>
    <w:rsid w:val="00D16798"/>
    <w:rsid w:val="00D16898"/>
    <w:rsid w:val="00D16B75"/>
    <w:rsid w:val="00D16C8E"/>
    <w:rsid w:val="00D16F57"/>
    <w:rsid w:val="00D17161"/>
    <w:rsid w:val="00D171E3"/>
    <w:rsid w:val="00D17365"/>
    <w:rsid w:val="00D1745A"/>
    <w:rsid w:val="00D174BA"/>
    <w:rsid w:val="00D174C0"/>
    <w:rsid w:val="00D17612"/>
    <w:rsid w:val="00D17797"/>
    <w:rsid w:val="00D177A9"/>
    <w:rsid w:val="00D1785B"/>
    <w:rsid w:val="00D179CA"/>
    <w:rsid w:val="00D17A6A"/>
    <w:rsid w:val="00D17CDA"/>
    <w:rsid w:val="00D17ED6"/>
    <w:rsid w:val="00D17EDD"/>
    <w:rsid w:val="00D17F62"/>
    <w:rsid w:val="00D20680"/>
    <w:rsid w:val="00D20B83"/>
    <w:rsid w:val="00D20BDE"/>
    <w:rsid w:val="00D20BFD"/>
    <w:rsid w:val="00D20E11"/>
    <w:rsid w:val="00D20E9D"/>
    <w:rsid w:val="00D21048"/>
    <w:rsid w:val="00D210FA"/>
    <w:rsid w:val="00D2119C"/>
    <w:rsid w:val="00D212EE"/>
    <w:rsid w:val="00D213B4"/>
    <w:rsid w:val="00D217E4"/>
    <w:rsid w:val="00D21B5A"/>
    <w:rsid w:val="00D21D50"/>
    <w:rsid w:val="00D21EA8"/>
    <w:rsid w:val="00D21EF4"/>
    <w:rsid w:val="00D22000"/>
    <w:rsid w:val="00D22582"/>
    <w:rsid w:val="00D22642"/>
    <w:rsid w:val="00D226FA"/>
    <w:rsid w:val="00D227AA"/>
    <w:rsid w:val="00D22967"/>
    <w:rsid w:val="00D229E8"/>
    <w:rsid w:val="00D229EA"/>
    <w:rsid w:val="00D22A31"/>
    <w:rsid w:val="00D22B38"/>
    <w:rsid w:val="00D22B57"/>
    <w:rsid w:val="00D22F98"/>
    <w:rsid w:val="00D230F2"/>
    <w:rsid w:val="00D23121"/>
    <w:rsid w:val="00D23189"/>
    <w:rsid w:val="00D2348A"/>
    <w:rsid w:val="00D2352B"/>
    <w:rsid w:val="00D23761"/>
    <w:rsid w:val="00D23780"/>
    <w:rsid w:val="00D23C9E"/>
    <w:rsid w:val="00D24541"/>
    <w:rsid w:val="00D24632"/>
    <w:rsid w:val="00D24649"/>
    <w:rsid w:val="00D247B3"/>
    <w:rsid w:val="00D2485D"/>
    <w:rsid w:val="00D24868"/>
    <w:rsid w:val="00D24876"/>
    <w:rsid w:val="00D249D0"/>
    <w:rsid w:val="00D24AB1"/>
    <w:rsid w:val="00D2540D"/>
    <w:rsid w:val="00D25468"/>
    <w:rsid w:val="00D25591"/>
    <w:rsid w:val="00D255F8"/>
    <w:rsid w:val="00D258CC"/>
    <w:rsid w:val="00D25AB6"/>
    <w:rsid w:val="00D25C31"/>
    <w:rsid w:val="00D25D2E"/>
    <w:rsid w:val="00D25F8F"/>
    <w:rsid w:val="00D2609A"/>
    <w:rsid w:val="00D2622D"/>
    <w:rsid w:val="00D262B7"/>
    <w:rsid w:val="00D267F0"/>
    <w:rsid w:val="00D26C06"/>
    <w:rsid w:val="00D26CDD"/>
    <w:rsid w:val="00D26D7A"/>
    <w:rsid w:val="00D26FF9"/>
    <w:rsid w:val="00D2730B"/>
    <w:rsid w:val="00D274DF"/>
    <w:rsid w:val="00D27570"/>
    <w:rsid w:val="00D276F9"/>
    <w:rsid w:val="00D27814"/>
    <w:rsid w:val="00D27895"/>
    <w:rsid w:val="00D27A3A"/>
    <w:rsid w:val="00D27C3B"/>
    <w:rsid w:val="00D27DA2"/>
    <w:rsid w:val="00D300EB"/>
    <w:rsid w:val="00D3021F"/>
    <w:rsid w:val="00D30281"/>
    <w:rsid w:val="00D3044F"/>
    <w:rsid w:val="00D30469"/>
    <w:rsid w:val="00D30557"/>
    <w:rsid w:val="00D305D6"/>
    <w:rsid w:val="00D30627"/>
    <w:rsid w:val="00D30749"/>
    <w:rsid w:val="00D307C4"/>
    <w:rsid w:val="00D30AA1"/>
    <w:rsid w:val="00D30BA5"/>
    <w:rsid w:val="00D30CDE"/>
    <w:rsid w:val="00D30E5C"/>
    <w:rsid w:val="00D30E97"/>
    <w:rsid w:val="00D30EBC"/>
    <w:rsid w:val="00D3114E"/>
    <w:rsid w:val="00D3130F"/>
    <w:rsid w:val="00D3135D"/>
    <w:rsid w:val="00D31582"/>
    <w:rsid w:val="00D31700"/>
    <w:rsid w:val="00D317FE"/>
    <w:rsid w:val="00D31801"/>
    <w:rsid w:val="00D3181B"/>
    <w:rsid w:val="00D319B7"/>
    <w:rsid w:val="00D31BD0"/>
    <w:rsid w:val="00D31D9D"/>
    <w:rsid w:val="00D31E23"/>
    <w:rsid w:val="00D31FAC"/>
    <w:rsid w:val="00D32006"/>
    <w:rsid w:val="00D32323"/>
    <w:rsid w:val="00D32794"/>
    <w:rsid w:val="00D329F3"/>
    <w:rsid w:val="00D32C4D"/>
    <w:rsid w:val="00D331C3"/>
    <w:rsid w:val="00D33224"/>
    <w:rsid w:val="00D335E2"/>
    <w:rsid w:val="00D338A4"/>
    <w:rsid w:val="00D33922"/>
    <w:rsid w:val="00D33978"/>
    <w:rsid w:val="00D33A8C"/>
    <w:rsid w:val="00D33AA6"/>
    <w:rsid w:val="00D33AF0"/>
    <w:rsid w:val="00D33B49"/>
    <w:rsid w:val="00D33BDB"/>
    <w:rsid w:val="00D33C9C"/>
    <w:rsid w:val="00D33CF8"/>
    <w:rsid w:val="00D33D2F"/>
    <w:rsid w:val="00D33D68"/>
    <w:rsid w:val="00D33DD3"/>
    <w:rsid w:val="00D33F2E"/>
    <w:rsid w:val="00D3445D"/>
    <w:rsid w:val="00D34651"/>
    <w:rsid w:val="00D347F7"/>
    <w:rsid w:val="00D3482C"/>
    <w:rsid w:val="00D34AD8"/>
    <w:rsid w:val="00D34B50"/>
    <w:rsid w:val="00D34BE9"/>
    <w:rsid w:val="00D34D28"/>
    <w:rsid w:val="00D350A5"/>
    <w:rsid w:val="00D35101"/>
    <w:rsid w:val="00D35211"/>
    <w:rsid w:val="00D357C5"/>
    <w:rsid w:val="00D358EB"/>
    <w:rsid w:val="00D35BC5"/>
    <w:rsid w:val="00D35C46"/>
    <w:rsid w:val="00D35EC5"/>
    <w:rsid w:val="00D35F03"/>
    <w:rsid w:val="00D35FB4"/>
    <w:rsid w:val="00D3601A"/>
    <w:rsid w:val="00D3661D"/>
    <w:rsid w:val="00D36777"/>
    <w:rsid w:val="00D368BA"/>
    <w:rsid w:val="00D3692A"/>
    <w:rsid w:val="00D3695A"/>
    <w:rsid w:val="00D369C9"/>
    <w:rsid w:val="00D369D3"/>
    <w:rsid w:val="00D36C0B"/>
    <w:rsid w:val="00D37059"/>
    <w:rsid w:val="00D37092"/>
    <w:rsid w:val="00D372E9"/>
    <w:rsid w:val="00D37371"/>
    <w:rsid w:val="00D374FA"/>
    <w:rsid w:val="00D375AE"/>
    <w:rsid w:val="00D379FB"/>
    <w:rsid w:val="00D37BB9"/>
    <w:rsid w:val="00D37C3D"/>
    <w:rsid w:val="00D37C5E"/>
    <w:rsid w:val="00D37CDF"/>
    <w:rsid w:val="00D37DC1"/>
    <w:rsid w:val="00D37E8A"/>
    <w:rsid w:val="00D37F8B"/>
    <w:rsid w:val="00D403F7"/>
    <w:rsid w:val="00D40643"/>
    <w:rsid w:val="00D4085D"/>
    <w:rsid w:val="00D40863"/>
    <w:rsid w:val="00D41271"/>
    <w:rsid w:val="00D412C0"/>
    <w:rsid w:val="00D41584"/>
    <w:rsid w:val="00D4185B"/>
    <w:rsid w:val="00D418C3"/>
    <w:rsid w:val="00D41A0B"/>
    <w:rsid w:val="00D41B1C"/>
    <w:rsid w:val="00D41C1C"/>
    <w:rsid w:val="00D41CB3"/>
    <w:rsid w:val="00D41D9E"/>
    <w:rsid w:val="00D41DB6"/>
    <w:rsid w:val="00D41ED1"/>
    <w:rsid w:val="00D42384"/>
    <w:rsid w:val="00D4260A"/>
    <w:rsid w:val="00D427FF"/>
    <w:rsid w:val="00D42857"/>
    <w:rsid w:val="00D428BD"/>
    <w:rsid w:val="00D42930"/>
    <w:rsid w:val="00D42A0A"/>
    <w:rsid w:val="00D42B38"/>
    <w:rsid w:val="00D42CFE"/>
    <w:rsid w:val="00D4304F"/>
    <w:rsid w:val="00D43052"/>
    <w:rsid w:val="00D43146"/>
    <w:rsid w:val="00D43188"/>
    <w:rsid w:val="00D43351"/>
    <w:rsid w:val="00D43481"/>
    <w:rsid w:val="00D43589"/>
    <w:rsid w:val="00D43654"/>
    <w:rsid w:val="00D4371D"/>
    <w:rsid w:val="00D438A1"/>
    <w:rsid w:val="00D43ACC"/>
    <w:rsid w:val="00D43B04"/>
    <w:rsid w:val="00D43E1F"/>
    <w:rsid w:val="00D440A3"/>
    <w:rsid w:val="00D44142"/>
    <w:rsid w:val="00D442D1"/>
    <w:rsid w:val="00D4431D"/>
    <w:rsid w:val="00D4478E"/>
    <w:rsid w:val="00D4490B"/>
    <w:rsid w:val="00D449F4"/>
    <w:rsid w:val="00D44D14"/>
    <w:rsid w:val="00D44DB9"/>
    <w:rsid w:val="00D44E03"/>
    <w:rsid w:val="00D44FA1"/>
    <w:rsid w:val="00D45021"/>
    <w:rsid w:val="00D4547A"/>
    <w:rsid w:val="00D456A5"/>
    <w:rsid w:val="00D456AB"/>
    <w:rsid w:val="00D456E6"/>
    <w:rsid w:val="00D457E2"/>
    <w:rsid w:val="00D4586F"/>
    <w:rsid w:val="00D45A01"/>
    <w:rsid w:val="00D45BA7"/>
    <w:rsid w:val="00D45C08"/>
    <w:rsid w:val="00D45C44"/>
    <w:rsid w:val="00D45E63"/>
    <w:rsid w:val="00D45F42"/>
    <w:rsid w:val="00D45FE2"/>
    <w:rsid w:val="00D460FB"/>
    <w:rsid w:val="00D461CC"/>
    <w:rsid w:val="00D4622B"/>
    <w:rsid w:val="00D46292"/>
    <w:rsid w:val="00D462CB"/>
    <w:rsid w:val="00D46374"/>
    <w:rsid w:val="00D46541"/>
    <w:rsid w:val="00D465A1"/>
    <w:rsid w:val="00D467FB"/>
    <w:rsid w:val="00D46AF1"/>
    <w:rsid w:val="00D4710D"/>
    <w:rsid w:val="00D47142"/>
    <w:rsid w:val="00D471C8"/>
    <w:rsid w:val="00D477EA"/>
    <w:rsid w:val="00D4787F"/>
    <w:rsid w:val="00D479DA"/>
    <w:rsid w:val="00D47A9A"/>
    <w:rsid w:val="00D47D90"/>
    <w:rsid w:val="00D50201"/>
    <w:rsid w:val="00D503C6"/>
    <w:rsid w:val="00D5049A"/>
    <w:rsid w:val="00D505A7"/>
    <w:rsid w:val="00D5065A"/>
    <w:rsid w:val="00D50743"/>
    <w:rsid w:val="00D50788"/>
    <w:rsid w:val="00D50888"/>
    <w:rsid w:val="00D50A28"/>
    <w:rsid w:val="00D50DD8"/>
    <w:rsid w:val="00D50E99"/>
    <w:rsid w:val="00D50F56"/>
    <w:rsid w:val="00D51129"/>
    <w:rsid w:val="00D5114A"/>
    <w:rsid w:val="00D51308"/>
    <w:rsid w:val="00D5154B"/>
    <w:rsid w:val="00D51832"/>
    <w:rsid w:val="00D51932"/>
    <w:rsid w:val="00D51966"/>
    <w:rsid w:val="00D51CB8"/>
    <w:rsid w:val="00D51D3E"/>
    <w:rsid w:val="00D51ECD"/>
    <w:rsid w:val="00D51EF8"/>
    <w:rsid w:val="00D5221B"/>
    <w:rsid w:val="00D523B5"/>
    <w:rsid w:val="00D523F1"/>
    <w:rsid w:val="00D524B4"/>
    <w:rsid w:val="00D52622"/>
    <w:rsid w:val="00D5265F"/>
    <w:rsid w:val="00D52674"/>
    <w:rsid w:val="00D527E1"/>
    <w:rsid w:val="00D52932"/>
    <w:rsid w:val="00D52A1F"/>
    <w:rsid w:val="00D52B81"/>
    <w:rsid w:val="00D52EF3"/>
    <w:rsid w:val="00D530B9"/>
    <w:rsid w:val="00D5375D"/>
    <w:rsid w:val="00D537C8"/>
    <w:rsid w:val="00D53BA3"/>
    <w:rsid w:val="00D53C22"/>
    <w:rsid w:val="00D53CD1"/>
    <w:rsid w:val="00D541B4"/>
    <w:rsid w:val="00D543CE"/>
    <w:rsid w:val="00D543D3"/>
    <w:rsid w:val="00D549BD"/>
    <w:rsid w:val="00D54AA2"/>
    <w:rsid w:val="00D54ABB"/>
    <w:rsid w:val="00D54B44"/>
    <w:rsid w:val="00D54CC8"/>
    <w:rsid w:val="00D54E92"/>
    <w:rsid w:val="00D54EEF"/>
    <w:rsid w:val="00D55112"/>
    <w:rsid w:val="00D5521C"/>
    <w:rsid w:val="00D5553B"/>
    <w:rsid w:val="00D55630"/>
    <w:rsid w:val="00D55976"/>
    <w:rsid w:val="00D55AA3"/>
    <w:rsid w:val="00D55C91"/>
    <w:rsid w:val="00D56130"/>
    <w:rsid w:val="00D5616F"/>
    <w:rsid w:val="00D56880"/>
    <w:rsid w:val="00D568E3"/>
    <w:rsid w:val="00D56E45"/>
    <w:rsid w:val="00D56EB6"/>
    <w:rsid w:val="00D56F62"/>
    <w:rsid w:val="00D57519"/>
    <w:rsid w:val="00D5780A"/>
    <w:rsid w:val="00D578E2"/>
    <w:rsid w:val="00D57B79"/>
    <w:rsid w:val="00D57C2D"/>
    <w:rsid w:val="00D57CA1"/>
    <w:rsid w:val="00D57D34"/>
    <w:rsid w:val="00D57D50"/>
    <w:rsid w:val="00D6008C"/>
    <w:rsid w:val="00D60289"/>
    <w:rsid w:val="00D603B6"/>
    <w:rsid w:val="00D6047C"/>
    <w:rsid w:val="00D6091C"/>
    <w:rsid w:val="00D60B59"/>
    <w:rsid w:val="00D60C4D"/>
    <w:rsid w:val="00D60F07"/>
    <w:rsid w:val="00D60F91"/>
    <w:rsid w:val="00D610BD"/>
    <w:rsid w:val="00D61123"/>
    <w:rsid w:val="00D61137"/>
    <w:rsid w:val="00D61163"/>
    <w:rsid w:val="00D61195"/>
    <w:rsid w:val="00D612A0"/>
    <w:rsid w:val="00D61507"/>
    <w:rsid w:val="00D616B3"/>
    <w:rsid w:val="00D618CC"/>
    <w:rsid w:val="00D618EA"/>
    <w:rsid w:val="00D6196D"/>
    <w:rsid w:val="00D61AA8"/>
    <w:rsid w:val="00D61AC0"/>
    <w:rsid w:val="00D62081"/>
    <w:rsid w:val="00D623C0"/>
    <w:rsid w:val="00D62438"/>
    <w:rsid w:val="00D6257E"/>
    <w:rsid w:val="00D626A3"/>
    <w:rsid w:val="00D62A93"/>
    <w:rsid w:val="00D62AA9"/>
    <w:rsid w:val="00D62BC3"/>
    <w:rsid w:val="00D62FC2"/>
    <w:rsid w:val="00D63205"/>
    <w:rsid w:val="00D632C5"/>
    <w:rsid w:val="00D634B3"/>
    <w:rsid w:val="00D634F7"/>
    <w:rsid w:val="00D63642"/>
    <w:rsid w:val="00D6378C"/>
    <w:rsid w:val="00D637D8"/>
    <w:rsid w:val="00D638B5"/>
    <w:rsid w:val="00D63A1F"/>
    <w:rsid w:val="00D63E9D"/>
    <w:rsid w:val="00D64048"/>
    <w:rsid w:val="00D640F8"/>
    <w:rsid w:val="00D6447C"/>
    <w:rsid w:val="00D644C5"/>
    <w:rsid w:val="00D647A8"/>
    <w:rsid w:val="00D648CF"/>
    <w:rsid w:val="00D64955"/>
    <w:rsid w:val="00D64CB0"/>
    <w:rsid w:val="00D64CC7"/>
    <w:rsid w:val="00D64CE9"/>
    <w:rsid w:val="00D64DCD"/>
    <w:rsid w:val="00D64EB9"/>
    <w:rsid w:val="00D6518D"/>
    <w:rsid w:val="00D65367"/>
    <w:rsid w:val="00D655F5"/>
    <w:rsid w:val="00D656EB"/>
    <w:rsid w:val="00D657F2"/>
    <w:rsid w:val="00D658F0"/>
    <w:rsid w:val="00D65A6D"/>
    <w:rsid w:val="00D65D89"/>
    <w:rsid w:val="00D65EA0"/>
    <w:rsid w:val="00D65EDD"/>
    <w:rsid w:val="00D6629E"/>
    <w:rsid w:val="00D6634C"/>
    <w:rsid w:val="00D6648C"/>
    <w:rsid w:val="00D66540"/>
    <w:rsid w:val="00D66771"/>
    <w:rsid w:val="00D66917"/>
    <w:rsid w:val="00D66942"/>
    <w:rsid w:val="00D66991"/>
    <w:rsid w:val="00D66DA7"/>
    <w:rsid w:val="00D66DC5"/>
    <w:rsid w:val="00D672EC"/>
    <w:rsid w:val="00D6765C"/>
    <w:rsid w:val="00D676B6"/>
    <w:rsid w:val="00D676E9"/>
    <w:rsid w:val="00D67704"/>
    <w:rsid w:val="00D6786B"/>
    <w:rsid w:val="00D6789E"/>
    <w:rsid w:val="00D679BD"/>
    <w:rsid w:val="00D67ABC"/>
    <w:rsid w:val="00D67BCE"/>
    <w:rsid w:val="00D67D84"/>
    <w:rsid w:val="00D67DF0"/>
    <w:rsid w:val="00D67E54"/>
    <w:rsid w:val="00D67F7B"/>
    <w:rsid w:val="00D67F89"/>
    <w:rsid w:val="00D7015A"/>
    <w:rsid w:val="00D7029A"/>
    <w:rsid w:val="00D705F2"/>
    <w:rsid w:val="00D706CE"/>
    <w:rsid w:val="00D70740"/>
    <w:rsid w:val="00D7092A"/>
    <w:rsid w:val="00D709F8"/>
    <w:rsid w:val="00D70B66"/>
    <w:rsid w:val="00D70B93"/>
    <w:rsid w:val="00D70DC3"/>
    <w:rsid w:val="00D70DE2"/>
    <w:rsid w:val="00D71026"/>
    <w:rsid w:val="00D71098"/>
    <w:rsid w:val="00D71123"/>
    <w:rsid w:val="00D712EA"/>
    <w:rsid w:val="00D714E5"/>
    <w:rsid w:val="00D7156D"/>
    <w:rsid w:val="00D71608"/>
    <w:rsid w:val="00D716A9"/>
    <w:rsid w:val="00D716C2"/>
    <w:rsid w:val="00D71A69"/>
    <w:rsid w:val="00D71AE8"/>
    <w:rsid w:val="00D71D20"/>
    <w:rsid w:val="00D71ED6"/>
    <w:rsid w:val="00D72008"/>
    <w:rsid w:val="00D72064"/>
    <w:rsid w:val="00D72A1C"/>
    <w:rsid w:val="00D72A24"/>
    <w:rsid w:val="00D72BBE"/>
    <w:rsid w:val="00D72C02"/>
    <w:rsid w:val="00D72CC6"/>
    <w:rsid w:val="00D72D0C"/>
    <w:rsid w:val="00D72D67"/>
    <w:rsid w:val="00D72F08"/>
    <w:rsid w:val="00D7307A"/>
    <w:rsid w:val="00D732CB"/>
    <w:rsid w:val="00D73308"/>
    <w:rsid w:val="00D734D1"/>
    <w:rsid w:val="00D73516"/>
    <w:rsid w:val="00D73590"/>
    <w:rsid w:val="00D73794"/>
    <w:rsid w:val="00D7379D"/>
    <w:rsid w:val="00D73901"/>
    <w:rsid w:val="00D73AF2"/>
    <w:rsid w:val="00D73B41"/>
    <w:rsid w:val="00D73C65"/>
    <w:rsid w:val="00D73CE2"/>
    <w:rsid w:val="00D73D7C"/>
    <w:rsid w:val="00D73EDA"/>
    <w:rsid w:val="00D7408C"/>
    <w:rsid w:val="00D74101"/>
    <w:rsid w:val="00D7413D"/>
    <w:rsid w:val="00D74170"/>
    <w:rsid w:val="00D7452B"/>
    <w:rsid w:val="00D74978"/>
    <w:rsid w:val="00D74AE9"/>
    <w:rsid w:val="00D74CFC"/>
    <w:rsid w:val="00D751E2"/>
    <w:rsid w:val="00D753C6"/>
    <w:rsid w:val="00D753F3"/>
    <w:rsid w:val="00D754A2"/>
    <w:rsid w:val="00D75910"/>
    <w:rsid w:val="00D75B07"/>
    <w:rsid w:val="00D75C2A"/>
    <w:rsid w:val="00D75CE1"/>
    <w:rsid w:val="00D7606E"/>
    <w:rsid w:val="00D760E3"/>
    <w:rsid w:val="00D761EC"/>
    <w:rsid w:val="00D7622D"/>
    <w:rsid w:val="00D762D7"/>
    <w:rsid w:val="00D76357"/>
    <w:rsid w:val="00D763E4"/>
    <w:rsid w:val="00D76512"/>
    <w:rsid w:val="00D7653A"/>
    <w:rsid w:val="00D76579"/>
    <w:rsid w:val="00D765E4"/>
    <w:rsid w:val="00D76689"/>
    <w:rsid w:val="00D76778"/>
    <w:rsid w:val="00D7694F"/>
    <w:rsid w:val="00D7699D"/>
    <w:rsid w:val="00D769FF"/>
    <w:rsid w:val="00D76BE1"/>
    <w:rsid w:val="00D76CEB"/>
    <w:rsid w:val="00D76FAB"/>
    <w:rsid w:val="00D771F5"/>
    <w:rsid w:val="00D774AD"/>
    <w:rsid w:val="00D77526"/>
    <w:rsid w:val="00D7760F"/>
    <w:rsid w:val="00D776A6"/>
    <w:rsid w:val="00D77798"/>
    <w:rsid w:val="00D77978"/>
    <w:rsid w:val="00D77AA2"/>
    <w:rsid w:val="00D77BCA"/>
    <w:rsid w:val="00D77BEA"/>
    <w:rsid w:val="00D77C4A"/>
    <w:rsid w:val="00D803E1"/>
    <w:rsid w:val="00D80562"/>
    <w:rsid w:val="00D806F1"/>
    <w:rsid w:val="00D80786"/>
    <w:rsid w:val="00D807F9"/>
    <w:rsid w:val="00D80825"/>
    <w:rsid w:val="00D80CEE"/>
    <w:rsid w:val="00D80D1F"/>
    <w:rsid w:val="00D80E27"/>
    <w:rsid w:val="00D80EFF"/>
    <w:rsid w:val="00D812AC"/>
    <w:rsid w:val="00D814C0"/>
    <w:rsid w:val="00D8157F"/>
    <w:rsid w:val="00D81599"/>
    <w:rsid w:val="00D81690"/>
    <w:rsid w:val="00D81966"/>
    <w:rsid w:val="00D81B3E"/>
    <w:rsid w:val="00D81ED6"/>
    <w:rsid w:val="00D81FD1"/>
    <w:rsid w:val="00D82115"/>
    <w:rsid w:val="00D8217D"/>
    <w:rsid w:val="00D82484"/>
    <w:rsid w:val="00D824AE"/>
    <w:rsid w:val="00D82599"/>
    <w:rsid w:val="00D825EB"/>
    <w:rsid w:val="00D8275B"/>
    <w:rsid w:val="00D82931"/>
    <w:rsid w:val="00D82B35"/>
    <w:rsid w:val="00D82CB1"/>
    <w:rsid w:val="00D82CF4"/>
    <w:rsid w:val="00D83195"/>
    <w:rsid w:val="00D83328"/>
    <w:rsid w:val="00D8340D"/>
    <w:rsid w:val="00D839A1"/>
    <w:rsid w:val="00D83F65"/>
    <w:rsid w:val="00D840F4"/>
    <w:rsid w:val="00D8416F"/>
    <w:rsid w:val="00D84210"/>
    <w:rsid w:val="00D84551"/>
    <w:rsid w:val="00D84554"/>
    <w:rsid w:val="00D8490C"/>
    <w:rsid w:val="00D849EB"/>
    <w:rsid w:val="00D849FE"/>
    <w:rsid w:val="00D84A1E"/>
    <w:rsid w:val="00D84B20"/>
    <w:rsid w:val="00D84BAA"/>
    <w:rsid w:val="00D84C8F"/>
    <w:rsid w:val="00D84FCE"/>
    <w:rsid w:val="00D85449"/>
    <w:rsid w:val="00D85519"/>
    <w:rsid w:val="00D85556"/>
    <w:rsid w:val="00D856C9"/>
    <w:rsid w:val="00D85811"/>
    <w:rsid w:val="00D85916"/>
    <w:rsid w:val="00D85978"/>
    <w:rsid w:val="00D8598D"/>
    <w:rsid w:val="00D85E84"/>
    <w:rsid w:val="00D860FB"/>
    <w:rsid w:val="00D86121"/>
    <w:rsid w:val="00D861DF"/>
    <w:rsid w:val="00D86333"/>
    <w:rsid w:val="00D86416"/>
    <w:rsid w:val="00D867B6"/>
    <w:rsid w:val="00D8685D"/>
    <w:rsid w:val="00D86891"/>
    <w:rsid w:val="00D86D54"/>
    <w:rsid w:val="00D86D94"/>
    <w:rsid w:val="00D86DA5"/>
    <w:rsid w:val="00D86E93"/>
    <w:rsid w:val="00D8712C"/>
    <w:rsid w:val="00D8713C"/>
    <w:rsid w:val="00D871F6"/>
    <w:rsid w:val="00D8726D"/>
    <w:rsid w:val="00D87414"/>
    <w:rsid w:val="00D875D8"/>
    <w:rsid w:val="00D875F9"/>
    <w:rsid w:val="00D8785D"/>
    <w:rsid w:val="00D87AFB"/>
    <w:rsid w:val="00D87CFB"/>
    <w:rsid w:val="00D87DA8"/>
    <w:rsid w:val="00D87E63"/>
    <w:rsid w:val="00D87E9B"/>
    <w:rsid w:val="00D9007A"/>
    <w:rsid w:val="00D90206"/>
    <w:rsid w:val="00D90235"/>
    <w:rsid w:val="00D90410"/>
    <w:rsid w:val="00D90607"/>
    <w:rsid w:val="00D90635"/>
    <w:rsid w:val="00D90A9A"/>
    <w:rsid w:val="00D90B2F"/>
    <w:rsid w:val="00D90D33"/>
    <w:rsid w:val="00D91046"/>
    <w:rsid w:val="00D91111"/>
    <w:rsid w:val="00D9126A"/>
    <w:rsid w:val="00D913C5"/>
    <w:rsid w:val="00D914FD"/>
    <w:rsid w:val="00D91837"/>
    <w:rsid w:val="00D918CD"/>
    <w:rsid w:val="00D919A0"/>
    <w:rsid w:val="00D91B2E"/>
    <w:rsid w:val="00D91B8B"/>
    <w:rsid w:val="00D91ED7"/>
    <w:rsid w:val="00D92657"/>
    <w:rsid w:val="00D926E3"/>
    <w:rsid w:val="00D927C0"/>
    <w:rsid w:val="00D92888"/>
    <w:rsid w:val="00D928C3"/>
    <w:rsid w:val="00D929A7"/>
    <w:rsid w:val="00D92BC6"/>
    <w:rsid w:val="00D92D2A"/>
    <w:rsid w:val="00D93189"/>
    <w:rsid w:val="00D9391B"/>
    <w:rsid w:val="00D93BD8"/>
    <w:rsid w:val="00D93D9B"/>
    <w:rsid w:val="00D93FA5"/>
    <w:rsid w:val="00D940AC"/>
    <w:rsid w:val="00D94201"/>
    <w:rsid w:val="00D9428A"/>
    <w:rsid w:val="00D94327"/>
    <w:rsid w:val="00D94550"/>
    <w:rsid w:val="00D9485E"/>
    <w:rsid w:val="00D94AB1"/>
    <w:rsid w:val="00D94B64"/>
    <w:rsid w:val="00D94CB1"/>
    <w:rsid w:val="00D94EB7"/>
    <w:rsid w:val="00D9506C"/>
    <w:rsid w:val="00D95099"/>
    <w:rsid w:val="00D9521C"/>
    <w:rsid w:val="00D95372"/>
    <w:rsid w:val="00D953F7"/>
    <w:rsid w:val="00D9541C"/>
    <w:rsid w:val="00D954BB"/>
    <w:rsid w:val="00D95734"/>
    <w:rsid w:val="00D95828"/>
    <w:rsid w:val="00D959A9"/>
    <w:rsid w:val="00D95A07"/>
    <w:rsid w:val="00D95AE5"/>
    <w:rsid w:val="00D95C6A"/>
    <w:rsid w:val="00D95C83"/>
    <w:rsid w:val="00D95F12"/>
    <w:rsid w:val="00D96483"/>
    <w:rsid w:val="00D96504"/>
    <w:rsid w:val="00D96583"/>
    <w:rsid w:val="00D9671C"/>
    <w:rsid w:val="00D9694E"/>
    <w:rsid w:val="00D96AC1"/>
    <w:rsid w:val="00D96D30"/>
    <w:rsid w:val="00D96D64"/>
    <w:rsid w:val="00D97007"/>
    <w:rsid w:val="00D9714B"/>
    <w:rsid w:val="00D971B6"/>
    <w:rsid w:val="00D97320"/>
    <w:rsid w:val="00D97475"/>
    <w:rsid w:val="00D974B4"/>
    <w:rsid w:val="00D974E9"/>
    <w:rsid w:val="00D975A3"/>
    <w:rsid w:val="00D975CA"/>
    <w:rsid w:val="00D9778D"/>
    <w:rsid w:val="00D978B9"/>
    <w:rsid w:val="00D978F5"/>
    <w:rsid w:val="00D979AC"/>
    <w:rsid w:val="00D97BE5"/>
    <w:rsid w:val="00D97C6B"/>
    <w:rsid w:val="00D97DF3"/>
    <w:rsid w:val="00D97E8D"/>
    <w:rsid w:val="00DA0051"/>
    <w:rsid w:val="00DA0154"/>
    <w:rsid w:val="00DA03A0"/>
    <w:rsid w:val="00DA07FA"/>
    <w:rsid w:val="00DA08B4"/>
    <w:rsid w:val="00DA093B"/>
    <w:rsid w:val="00DA0DD6"/>
    <w:rsid w:val="00DA0E08"/>
    <w:rsid w:val="00DA0F70"/>
    <w:rsid w:val="00DA0FA9"/>
    <w:rsid w:val="00DA1113"/>
    <w:rsid w:val="00DA1172"/>
    <w:rsid w:val="00DA133F"/>
    <w:rsid w:val="00DA1436"/>
    <w:rsid w:val="00DA14FA"/>
    <w:rsid w:val="00DA16EC"/>
    <w:rsid w:val="00DA1874"/>
    <w:rsid w:val="00DA19BE"/>
    <w:rsid w:val="00DA19C0"/>
    <w:rsid w:val="00DA1B62"/>
    <w:rsid w:val="00DA1B63"/>
    <w:rsid w:val="00DA1C48"/>
    <w:rsid w:val="00DA1C73"/>
    <w:rsid w:val="00DA1DD1"/>
    <w:rsid w:val="00DA2234"/>
    <w:rsid w:val="00DA2367"/>
    <w:rsid w:val="00DA2396"/>
    <w:rsid w:val="00DA23CF"/>
    <w:rsid w:val="00DA267C"/>
    <w:rsid w:val="00DA2765"/>
    <w:rsid w:val="00DA280F"/>
    <w:rsid w:val="00DA292B"/>
    <w:rsid w:val="00DA2A02"/>
    <w:rsid w:val="00DA2BDB"/>
    <w:rsid w:val="00DA2C6B"/>
    <w:rsid w:val="00DA30DF"/>
    <w:rsid w:val="00DA3181"/>
    <w:rsid w:val="00DA31BA"/>
    <w:rsid w:val="00DA3550"/>
    <w:rsid w:val="00DA35BC"/>
    <w:rsid w:val="00DA3A7F"/>
    <w:rsid w:val="00DA3E82"/>
    <w:rsid w:val="00DA3EDE"/>
    <w:rsid w:val="00DA40AA"/>
    <w:rsid w:val="00DA4185"/>
    <w:rsid w:val="00DA425C"/>
    <w:rsid w:val="00DA45BC"/>
    <w:rsid w:val="00DA4726"/>
    <w:rsid w:val="00DA4752"/>
    <w:rsid w:val="00DA47CD"/>
    <w:rsid w:val="00DA494C"/>
    <w:rsid w:val="00DA4A1F"/>
    <w:rsid w:val="00DA4B48"/>
    <w:rsid w:val="00DA4C22"/>
    <w:rsid w:val="00DA4E52"/>
    <w:rsid w:val="00DA502B"/>
    <w:rsid w:val="00DA507E"/>
    <w:rsid w:val="00DA5342"/>
    <w:rsid w:val="00DA5396"/>
    <w:rsid w:val="00DA5416"/>
    <w:rsid w:val="00DA5774"/>
    <w:rsid w:val="00DA5924"/>
    <w:rsid w:val="00DA59D4"/>
    <w:rsid w:val="00DA5BAE"/>
    <w:rsid w:val="00DA5DA2"/>
    <w:rsid w:val="00DA5E55"/>
    <w:rsid w:val="00DA5F8B"/>
    <w:rsid w:val="00DA613D"/>
    <w:rsid w:val="00DA6466"/>
    <w:rsid w:val="00DA662C"/>
    <w:rsid w:val="00DA68E9"/>
    <w:rsid w:val="00DA6A5C"/>
    <w:rsid w:val="00DA6DEC"/>
    <w:rsid w:val="00DA6E10"/>
    <w:rsid w:val="00DA6E12"/>
    <w:rsid w:val="00DA6E62"/>
    <w:rsid w:val="00DA6EEB"/>
    <w:rsid w:val="00DA7032"/>
    <w:rsid w:val="00DA7456"/>
    <w:rsid w:val="00DA792E"/>
    <w:rsid w:val="00DA7D43"/>
    <w:rsid w:val="00DA7FBC"/>
    <w:rsid w:val="00DB081D"/>
    <w:rsid w:val="00DB096B"/>
    <w:rsid w:val="00DB09C9"/>
    <w:rsid w:val="00DB0A93"/>
    <w:rsid w:val="00DB0E28"/>
    <w:rsid w:val="00DB12CA"/>
    <w:rsid w:val="00DB13B7"/>
    <w:rsid w:val="00DB13BE"/>
    <w:rsid w:val="00DB14DC"/>
    <w:rsid w:val="00DB1790"/>
    <w:rsid w:val="00DB1830"/>
    <w:rsid w:val="00DB18E4"/>
    <w:rsid w:val="00DB1914"/>
    <w:rsid w:val="00DB19C7"/>
    <w:rsid w:val="00DB1B05"/>
    <w:rsid w:val="00DB1D9C"/>
    <w:rsid w:val="00DB1F67"/>
    <w:rsid w:val="00DB2074"/>
    <w:rsid w:val="00DB2560"/>
    <w:rsid w:val="00DB27D7"/>
    <w:rsid w:val="00DB2A6F"/>
    <w:rsid w:val="00DB2B03"/>
    <w:rsid w:val="00DB2C76"/>
    <w:rsid w:val="00DB2E6D"/>
    <w:rsid w:val="00DB2FA8"/>
    <w:rsid w:val="00DB3161"/>
    <w:rsid w:val="00DB31C6"/>
    <w:rsid w:val="00DB3200"/>
    <w:rsid w:val="00DB3239"/>
    <w:rsid w:val="00DB33D5"/>
    <w:rsid w:val="00DB345E"/>
    <w:rsid w:val="00DB349F"/>
    <w:rsid w:val="00DB34C5"/>
    <w:rsid w:val="00DB34DA"/>
    <w:rsid w:val="00DB359A"/>
    <w:rsid w:val="00DB3890"/>
    <w:rsid w:val="00DB3A85"/>
    <w:rsid w:val="00DB3D58"/>
    <w:rsid w:val="00DB3EEC"/>
    <w:rsid w:val="00DB3F0A"/>
    <w:rsid w:val="00DB40AB"/>
    <w:rsid w:val="00DB4205"/>
    <w:rsid w:val="00DB46F9"/>
    <w:rsid w:val="00DB4733"/>
    <w:rsid w:val="00DB4851"/>
    <w:rsid w:val="00DB4B3F"/>
    <w:rsid w:val="00DB4EA8"/>
    <w:rsid w:val="00DB4ECF"/>
    <w:rsid w:val="00DB53A4"/>
    <w:rsid w:val="00DB54A2"/>
    <w:rsid w:val="00DB55C7"/>
    <w:rsid w:val="00DB571D"/>
    <w:rsid w:val="00DB57E9"/>
    <w:rsid w:val="00DB5832"/>
    <w:rsid w:val="00DB5891"/>
    <w:rsid w:val="00DB5A2F"/>
    <w:rsid w:val="00DB5D3C"/>
    <w:rsid w:val="00DB5E2A"/>
    <w:rsid w:val="00DB5F1D"/>
    <w:rsid w:val="00DB5F58"/>
    <w:rsid w:val="00DB60E0"/>
    <w:rsid w:val="00DB60E8"/>
    <w:rsid w:val="00DB618F"/>
    <w:rsid w:val="00DB61F1"/>
    <w:rsid w:val="00DB6221"/>
    <w:rsid w:val="00DB62AD"/>
    <w:rsid w:val="00DB6336"/>
    <w:rsid w:val="00DB673E"/>
    <w:rsid w:val="00DB6916"/>
    <w:rsid w:val="00DB6EF4"/>
    <w:rsid w:val="00DB70A5"/>
    <w:rsid w:val="00DB70B1"/>
    <w:rsid w:val="00DB70EA"/>
    <w:rsid w:val="00DB735D"/>
    <w:rsid w:val="00DB745B"/>
    <w:rsid w:val="00DB74EE"/>
    <w:rsid w:val="00DB7B83"/>
    <w:rsid w:val="00DB7B8E"/>
    <w:rsid w:val="00DB7BE7"/>
    <w:rsid w:val="00DB7DE4"/>
    <w:rsid w:val="00DC021C"/>
    <w:rsid w:val="00DC0276"/>
    <w:rsid w:val="00DC02FD"/>
    <w:rsid w:val="00DC0311"/>
    <w:rsid w:val="00DC05C9"/>
    <w:rsid w:val="00DC078D"/>
    <w:rsid w:val="00DC095B"/>
    <w:rsid w:val="00DC0C82"/>
    <w:rsid w:val="00DC0D3F"/>
    <w:rsid w:val="00DC0ED7"/>
    <w:rsid w:val="00DC105B"/>
    <w:rsid w:val="00DC12FE"/>
    <w:rsid w:val="00DC1364"/>
    <w:rsid w:val="00DC1436"/>
    <w:rsid w:val="00DC14ED"/>
    <w:rsid w:val="00DC1684"/>
    <w:rsid w:val="00DC1D9A"/>
    <w:rsid w:val="00DC2335"/>
    <w:rsid w:val="00DC2372"/>
    <w:rsid w:val="00DC2599"/>
    <w:rsid w:val="00DC2954"/>
    <w:rsid w:val="00DC2BA9"/>
    <w:rsid w:val="00DC2D30"/>
    <w:rsid w:val="00DC2D67"/>
    <w:rsid w:val="00DC2DEB"/>
    <w:rsid w:val="00DC2E40"/>
    <w:rsid w:val="00DC2E85"/>
    <w:rsid w:val="00DC2F82"/>
    <w:rsid w:val="00DC30B6"/>
    <w:rsid w:val="00DC31D8"/>
    <w:rsid w:val="00DC33FB"/>
    <w:rsid w:val="00DC340D"/>
    <w:rsid w:val="00DC39EC"/>
    <w:rsid w:val="00DC3A6F"/>
    <w:rsid w:val="00DC3AD3"/>
    <w:rsid w:val="00DC3AD7"/>
    <w:rsid w:val="00DC41B8"/>
    <w:rsid w:val="00DC4213"/>
    <w:rsid w:val="00DC4270"/>
    <w:rsid w:val="00DC42D5"/>
    <w:rsid w:val="00DC43C5"/>
    <w:rsid w:val="00DC443D"/>
    <w:rsid w:val="00DC4466"/>
    <w:rsid w:val="00DC4486"/>
    <w:rsid w:val="00DC44D1"/>
    <w:rsid w:val="00DC4761"/>
    <w:rsid w:val="00DC47A7"/>
    <w:rsid w:val="00DC47E3"/>
    <w:rsid w:val="00DC48E8"/>
    <w:rsid w:val="00DC4B08"/>
    <w:rsid w:val="00DC4B14"/>
    <w:rsid w:val="00DC4BB3"/>
    <w:rsid w:val="00DC4DF9"/>
    <w:rsid w:val="00DC4F5C"/>
    <w:rsid w:val="00DC54C9"/>
    <w:rsid w:val="00DC5760"/>
    <w:rsid w:val="00DC5770"/>
    <w:rsid w:val="00DC599B"/>
    <w:rsid w:val="00DC5C54"/>
    <w:rsid w:val="00DC5CA2"/>
    <w:rsid w:val="00DC5ECB"/>
    <w:rsid w:val="00DC5FF9"/>
    <w:rsid w:val="00DC6081"/>
    <w:rsid w:val="00DC634A"/>
    <w:rsid w:val="00DC6462"/>
    <w:rsid w:val="00DC651E"/>
    <w:rsid w:val="00DC65C2"/>
    <w:rsid w:val="00DC67D3"/>
    <w:rsid w:val="00DC6897"/>
    <w:rsid w:val="00DC6996"/>
    <w:rsid w:val="00DC6EB7"/>
    <w:rsid w:val="00DC6FAD"/>
    <w:rsid w:val="00DC7183"/>
    <w:rsid w:val="00DC7190"/>
    <w:rsid w:val="00DC721A"/>
    <w:rsid w:val="00DC723B"/>
    <w:rsid w:val="00DC7262"/>
    <w:rsid w:val="00DC753E"/>
    <w:rsid w:val="00DC7590"/>
    <w:rsid w:val="00DC7614"/>
    <w:rsid w:val="00DC7693"/>
    <w:rsid w:val="00DC77FD"/>
    <w:rsid w:val="00DC780F"/>
    <w:rsid w:val="00DC786F"/>
    <w:rsid w:val="00DC78C0"/>
    <w:rsid w:val="00DC7905"/>
    <w:rsid w:val="00DC79CC"/>
    <w:rsid w:val="00DC7D02"/>
    <w:rsid w:val="00DC7D39"/>
    <w:rsid w:val="00DC7EBB"/>
    <w:rsid w:val="00DC7F84"/>
    <w:rsid w:val="00DD01A9"/>
    <w:rsid w:val="00DD0224"/>
    <w:rsid w:val="00DD02FD"/>
    <w:rsid w:val="00DD0510"/>
    <w:rsid w:val="00DD0589"/>
    <w:rsid w:val="00DD066D"/>
    <w:rsid w:val="00DD0701"/>
    <w:rsid w:val="00DD08BA"/>
    <w:rsid w:val="00DD0AD1"/>
    <w:rsid w:val="00DD13D8"/>
    <w:rsid w:val="00DD1415"/>
    <w:rsid w:val="00DD1666"/>
    <w:rsid w:val="00DD1690"/>
    <w:rsid w:val="00DD17B4"/>
    <w:rsid w:val="00DD1953"/>
    <w:rsid w:val="00DD1A73"/>
    <w:rsid w:val="00DD1ABF"/>
    <w:rsid w:val="00DD1AE1"/>
    <w:rsid w:val="00DD1BCF"/>
    <w:rsid w:val="00DD1E86"/>
    <w:rsid w:val="00DD20A7"/>
    <w:rsid w:val="00DD20E5"/>
    <w:rsid w:val="00DD22FA"/>
    <w:rsid w:val="00DD257D"/>
    <w:rsid w:val="00DD27F7"/>
    <w:rsid w:val="00DD28CB"/>
    <w:rsid w:val="00DD2EAF"/>
    <w:rsid w:val="00DD305E"/>
    <w:rsid w:val="00DD3072"/>
    <w:rsid w:val="00DD3097"/>
    <w:rsid w:val="00DD30C4"/>
    <w:rsid w:val="00DD3128"/>
    <w:rsid w:val="00DD3199"/>
    <w:rsid w:val="00DD31C1"/>
    <w:rsid w:val="00DD3383"/>
    <w:rsid w:val="00DD363A"/>
    <w:rsid w:val="00DD3788"/>
    <w:rsid w:val="00DD3796"/>
    <w:rsid w:val="00DD3C14"/>
    <w:rsid w:val="00DD3C89"/>
    <w:rsid w:val="00DD3DB1"/>
    <w:rsid w:val="00DD3E79"/>
    <w:rsid w:val="00DD41B0"/>
    <w:rsid w:val="00DD4480"/>
    <w:rsid w:val="00DD44FD"/>
    <w:rsid w:val="00DD4613"/>
    <w:rsid w:val="00DD465E"/>
    <w:rsid w:val="00DD4692"/>
    <w:rsid w:val="00DD47E0"/>
    <w:rsid w:val="00DD4828"/>
    <w:rsid w:val="00DD48B0"/>
    <w:rsid w:val="00DD4B1B"/>
    <w:rsid w:val="00DD4B96"/>
    <w:rsid w:val="00DD4BF3"/>
    <w:rsid w:val="00DD4F49"/>
    <w:rsid w:val="00DD5008"/>
    <w:rsid w:val="00DD5024"/>
    <w:rsid w:val="00DD5200"/>
    <w:rsid w:val="00DD556B"/>
    <w:rsid w:val="00DD5624"/>
    <w:rsid w:val="00DD5651"/>
    <w:rsid w:val="00DD5855"/>
    <w:rsid w:val="00DD586F"/>
    <w:rsid w:val="00DD58D6"/>
    <w:rsid w:val="00DD5A34"/>
    <w:rsid w:val="00DD5BC8"/>
    <w:rsid w:val="00DD5CA4"/>
    <w:rsid w:val="00DD5EAD"/>
    <w:rsid w:val="00DD660C"/>
    <w:rsid w:val="00DD690F"/>
    <w:rsid w:val="00DD6991"/>
    <w:rsid w:val="00DD6998"/>
    <w:rsid w:val="00DD6B7A"/>
    <w:rsid w:val="00DD6BB5"/>
    <w:rsid w:val="00DD6C7E"/>
    <w:rsid w:val="00DD6D4C"/>
    <w:rsid w:val="00DD6DFC"/>
    <w:rsid w:val="00DD6E22"/>
    <w:rsid w:val="00DD6FEF"/>
    <w:rsid w:val="00DD7001"/>
    <w:rsid w:val="00DD71DD"/>
    <w:rsid w:val="00DD71FC"/>
    <w:rsid w:val="00DD73F5"/>
    <w:rsid w:val="00DD7535"/>
    <w:rsid w:val="00DD7550"/>
    <w:rsid w:val="00DD798C"/>
    <w:rsid w:val="00DD7AE8"/>
    <w:rsid w:val="00DE011E"/>
    <w:rsid w:val="00DE015D"/>
    <w:rsid w:val="00DE05D1"/>
    <w:rsid w:val="00DE074E"/>
    <w:rsid w:val="00DE0A4D"/>
    <w:rsid w:val="00DE0C0B"/>
    <w:rsid w:val="00DE0EEF"/>
    <w:rsid w:val="00DE0F4E"/>
    <w:rsid w:val="00DE102D"/>
    <w:rsid w:val="00DE1190"/>
    <w:rsid w:val="00DE119D"/>
    <w:rsid w:val="00DE18E1"/>
    <w:rsid w:val="00DE1A69"/>
    <w:rsid w:val="00DE1D74"/>
    <w:rsid w:val="00DE1E77"/>
    <w:rsid w:val="00DE1EF8"/>
    <w:rsid w:val="00DE222D"/>
    <w:rsid w:val="00DE224E"/>
    <w:rsid w:val="00DE22A1"/>
    <w:rsid w:val="00DE22F2"/>
    <w:rsid w:val="00DE23CF"/>
    <w:rsid w:val="00DE2738"/>
    <w:rsid w:val="00DE279B"/>
    <w:rsid w:val="00DE2B03"/>
    <w:rsid w:val="00DE2B2E"/>
    <w:rsid w:val="00DE2BF9"/>
    <w:rsid w:val="00DE2C1E"/>
    <w:rsid w:val="00DE2D12"/>
    <w:rsid w:val="00DE2DCB"/>
    <w:rsid w:val="00DE2E9B"/>
    <w:rsid w:val="00DE2EFF"/>
    <w:rsid w:val="00DE2F63"/>
    <w:rsid w:val="00DE2FAF"/>
    <w:rsid w:val="00DE313F"/>
    <w:rsid w:val="00DE3151"/>
    <w:rsid w:val="00DE32C0"/>
    <w:rsid w:val="00DE3748"/>
    <w:rsid w:val="00DE37ED"/>
    <w:rsid w:val="00DE386D"/>
    <w:rsid w:val="00DE3A1C"/>
    <w:rsid w:val="00DE3B79"/>
    <w:rsid w:val="00DE3C38"/>
    <w:rsid w:val="00DE3E07"/>
    <w:rsid w:val="00DE3F4E"/>
    <w:rsid w:val="00DE3FC3"/>
    <w:rsid w:val="00DE445F"/>
    <w:rsid w:val="00DE45BD"/>
    <w:rsid w:val="00DE4721"/>
    <w:rsid w:val="00DE4791"/>
    <w:rsid w:val="00DE47FE"/>
    <w:rsid w:val="00DE493F"/>
    <w:rsid w:val="00DE4A33"/>
    <w:rsid w:val="00DE4CFA"/>
    <w:rsid w:val="00DE4D07"/>
    <w:rsid w:val="00DE4F4D"/>
    <w:rsid w:val="00DE4FBF"/>
    <w:rsid w:val="00DE51FC"/>
    <w:rsid w:val="00DE5341"/>
    <w:rsid w:val="00DE5571"/>
    <w:rsid w:val="00DE57F9"/>
    <w:rsid w:val="00DE58E4"/>
    <w:rsid w:val="00DE58FF"/>
    <w:rsid w:val="00DE5BB0"/>
    <w:rsid w:val="00DE5F1C"/>
    <w:rsid w:val="00DE5F60"/>
    <w:rsid w:val="00DE5F85"/>
    <w:rsid w:val="00DE6566"/>
    <w:rsid w:val="00DE672C"/>
    <w:rsid w:val="00DE6826"/>
    <w:rsid w:val="00DE6884"/>
    <w:rsid w:val="00DE6A29"/>
    <w:rsid w:val="00DE6B19"/>
    <w:rsid w:val="00DE6C40"/>
    <w:rsid w:val="00DE6DA0"/>
    <w:rsid w:val="00DE76A0"/>
    <w:rsid w:val="00DE770B"/>
    <w:rsid w:val="00DE774A"/>
    <w:rsid w:val="00DE7A19"/>
    <w:rsid w:val="00DE7AA5"/>
    <w:rsid w:val="00DE7C5B"/>
    <w:rsid w:val="00DE7D85"/>
    <w:rsid w:val="00DF0070"/>
    <w:rsid w:val="00DF0082"/>
    <w:rsid w:val="00DF03ED"/>
    <w:rsid w:val="00DF04E8"/>
    <w:rsid w:val="00DF063E"/>
    <w:rsid w:val="00DF065F"/>
    <w:rsid w:val="00DF076C"/>
    <w:rsid w:val="00DF0A11"/>
    <w:rsid w:val="00DF0F67"/>
    <w:rsid w:val="00DF106A"/>
    <w:rsid w:val="00DF140E"/>
    <w:rsid w:val="00DF17EE"/>
    <w:rsid w:val="00DF18C5"/>
    <w:rsid w:val="00DF196E"/>
    <w:rsid w:val="00DF1AB7"/>
    <w:rsid w:val="00DF1B21"/>
    <w:rsid w:val="00DF1C6B"/>
    <w:rsid w:val="00DF1EF5"/>
    <w:rsid w:val="00DF205C"/>
    <w:rsid w:val="00DF2147"/>
    <w:rsid w:val="00DF224E"/>
    <w:rsid w:val="00DF231C"/>
    <w:rsid w:val="00DF2539"/>
    <w:rsid w:val="00DF257A"/>
    <w:rsid w:val="00DF25F3"/>
    <w:rsid w:val="00DF261B"/>
    <w:rsid w:val="00DF26FE"/>
    <w:rsid w:val="00DF275A"/>
    <w:rsid w:val="00DF2A17"/>
    <w:rsid w:val="00DF2B54"/>
    <w:rsid w:val="00DF2B6C"/>
    <w:rsid w:val="00DF2BC0"/>
    <w:rsid w:val="00DF2C4D"/>
    <w:rsid w:val="00DF2D35"/>
    <w:rsid w:val="00DF2DC5"/>
    <w:rsid w:val="00DF2DEF"/>
    <w:rsid w:val="00DF2FE4"/>
    <w:rsid w:val="00DF307A"/>
    <w:rsid w:val="00DF3477"/>
    <w:rsid w:val="00DF353E"/>
    <w:rsid w:val="00DF36B8"/>
    <w:rsid w:val="00DF372E"/>
    <w:rsid w:val="00DF3787"/>
    <w:rsid w:val="00DF3805"/>
    <w:rsid w:val="00DF39AA"/>
    <w:rsid w:val="00DF39F1"/>
    <w:rsid w:val="00DF3C98"/>
    <w:rsid w:val="00DF3DCD"/>
    <w:rsid w:val="00DF4048"/>
    <w:rsid w:val="00DF4304"/>
    <w:rsid w:val="00DF4531"/>
    <w:rsid w:val="00DF45A7"/>
    <w:rsid w:val="00DF4757"/>
    <w:rsid w:val="00DF4780"/>
    <w:rsid w:val="00DF4B3C"/>
    <w:rsid w:val="00DF4C49"/>
    <w:rsid w:val="00DF4F2F"/>
    <w:rsid w:val="00DF506E"/>
    <w:rsid w:val="00DF50DF"/>
    <w:rsid w:val="00DF51C4"/>
    <w:rsid w:val="00DF5337"/>
    <w:rsid w:val="00DF544A"/>
    <w:rsid w:val="00DF54C4"/>
    <w:rsid w:val="00DF5543"/>
    <w:rsid w:val="00DF55C5"/>
    <w:rsid w:val="00DF585C"/>
    <w:rsid w:val="00DF5988"/>
    <w:rsid w:val="00DF5B1C"/>
    <w:rsid w:val="00DF5E01"/>
    <w:rsid w:val="00DF5E03"/>
    <w:rsid w:val="00DF5EE2"/>
    <w:rsid w:val="00DF5F89"/>
    <w:rsid w:val="00DF602E"/>
    <w:rsid w:val="00DF6340"/>
    <w:rsid w:val="00DF63F4"/>
    <w:rsid w:val="00DF651D"/>
    <w:rsid w:val="00DF68FD"/>
    <w:rsid w:val="00DF691B"/>
    <w:rsid w:val="00DF6AC4"/>
    <w:rsid w:val="00DF6C3D"/>
    <w:rsid w:val="00DF6DA9"/>
    <w:rsid w:val="00DF6EBE"/>
    <w:rsid w:val="00DF7301"/>
    <w:rsid w:val="00DF73F0"/>
    <w:rsid w:val="00DF758D"/>
    <w:rsid w:val="00DF7762"/>
    <w:rsid w:val="00DF7AB2"/>
    <w:rsid w:val="00E000DB"/>
    <w:rsid w:val="00E000EE"/>
    <w:rsid w:val="00E00257"/>
    <w:rsid w:val="00E004D7"/>
    <w:rsid w:val="00E00543"/>
    <w:rsid w:val="00E0060D"/>
    <w:rsid w:val="00E00680"/>
    <w:rsid w:val="00E006D9"/>
    <w:rsid w:val="00E00829"/>
    <w:rsid w:val="00E0082A"/>
    <w:rsid w:val="00E00917"/>
    <w:rsid w:val="00E00A8B"/>
    <w:rsid w:val="00E00BD4"/>
    <w:rsid w:val="00E00E1B"/>
    <w:rsid w:val="00E00E5A"/>
    <w:rsid w:val="00E0118D"/>
    <w:rsid w:val="00E0153B"/>
    <w:rsid w:val="00E0163C"/>
    <w:rsid w:val="00E0167B"/>
    <w:rsid w:val="00E01830"/>
    <w:rsid w:val="00E01A87"/>
    <w:rsid w:val="00E01C89"/>
    <w:rsid w:val="00E01D84"/>
    <w:rsid w:val="00E01ED4"/>
    <w:rsid w:val="00E02253"/>
    <w:rsid w:val="00E023BB"/>
    <w:rsid w:val="00E02514"/>
    <w:rsid w:val="00E025E5"/>
    <w:rsid w:val="00E026F5"/>
    <w:rsid w:val="00E027D6"/>
    <w:rsid w:val="00E028C4"/>
    <w:rsid w:val="00E028E1"/>
    <w:rsid w:val="00E02923"/>
    <w:rsid w:val="00E02BBA"/>
    <w:rsid w:val="00E02BBB"/>
    <w:rsid w:val="00E02F1E"/>
    <w:rsid w:val="00E02F3E"/>
    <w:rsid w:val="00E03469"/>
    <w:rsid w:val="00E0352D"/>
    <w:rsid w:val="00E0360D"/>
    <w:rsid w:val="00E0364D"/>
    <w:rsid w:val="00E03685"/>
    <w:rsid w:val="00E03844"/>
    <w:rsid w:val="00E0386B"/>
    <w:rsid w:val="00E039D7"/>
    <w:rsid w:val="00E03D4A"/>
    <w:rsid w:val="00E03D58"/>
    <w:rsid w:val="00E03ECB"/>
    <w:rsid w:val="00E040EC"/>
    <w:rsid w:val="00E04120"/>
    <w:rsid w:val="00E0416F"/>
    <w:rsid w:val="00E04259"/>
    <w:rsid w:val="00E042A8"/>
    <w:rsid w:val="00E04325"/>
    <w:rsid w:val="00E043AA"/>
    <w:rsid w:val="00E0458C"/>
    <w:rsid w:val="00E04599"/>
    <w:rsid w:val="00E045B5"/>
    <w:rsid w:val="00E0462B"/>
    <w:rsid w:val="00E04728"/>
    <w:rsid w:val="00E0472B"/>
    <w:rsid w:val="00E04743"/>
    <w:rsid w:val="00E048D3"/>
    <w:rsid w:val="00E04980"/>
    <w:rsid w:val="00E04BD7"/>
    <w:rsid w:val="00E04DF8"/>
    <w:rsid w:val="00E04FB1"/>
    <w:rsid w:val="00E05086"/>
    <w:rsid w:val="00E05244"/>
    <w:rsid w:val="00E0532D"/>
    <w:rsid w:val="00E05529"/>
    <w:rsid w:val="00E05632"/>
    <w:rsid w:val="00E05676"/>
    <w:rsid w:val="00E05723"/>
    <w:rsid w:val="00E05A16"/>
    <w:rsid w:val="00E05A1D"/>
    <w:rsid w:val="00E05CA1"/>
    <w:rsid w:val="00E05CDF"/>
    <w:rsid w:val="00E05DDE"/>
    <w:rsid w:val="00E05DF1"/>
    <w:rsid w:val="00E05E0B"/>
    <w:rsid w:val="00E05F5D"/>
    <w:rsid w:val="00E06124"/>
    <w:rsid w:val="00E06217"/>
    <w:rsid w:val="00E06282"/>
    <w:rsid w:val="00E063F0"/>
    <w:rsid w:val="00E06439"/>
    <w:rsid w:val="00E064AF"/>
    <w:rsid w:val="00E06A87"/>
    <w:rsid w:val="00E06CFE"/>
    <w:rsid w:val="00E06E3F"/>
    <w:rsid w:val="00E06E70"/>
    <w:rsid w:val="00E07180"/>
    <w:rsid w:val="00E071B6"/>
    <w:rsid w:val="00E072B5"/>
    <w:rsid w:val="00E07395"/>
    <w:rsid w:val="00E07549"/>
    <w:rsid w:val="00E076A9"/>
    <w:rsid w:val="00E076C2"/>
    <w:rsid w:val="00E07A70"/>
    <w:rsid w:val="00E07BF7"/>
    <w:rsid w:val="00E07C83"/>
    <w:rsid w:val="00E07DEB"/>
    <w:rsid w:val="00E07E8E"/>
    <w:rsid w:val="00E07E97"/>
    <w:rsid w:val="00E102BE"/>
    <w:rsid w:val="00E1082F"/>
    <w:rsid w:val="00E10A28"/>
    <w:rsid w:val="00E10A55"/>
    <w:rsid w:val="00E10A59"/>
    <w:rsid w:val="00E10AD3"/>
    <w:rsid w:val="00E10BC2"/>
    <w:rsid w:val="00E10C26"/>
    <w:rsid w:val="00E10D51"/>
    <w:rsid w:val="00E113FA"/>
    <w:rsid w:val="00E11475"/>
    <w:rsid w:val="00E11591"/>
    <w:rsid w:val="00E117B0"/>
    <w:rsid w:val="00E11881"/>
    <w:rsid w:val="00E11945"/>
    <w:rsid w:val="00E1194E"/>
    <w:rsid w:val="00E11D1E"/>
    <w:rsid w:val="00E11ED3"/>
    <w:rsid w:val="00E11EE4"/>
    <w:rsid w:val="00E11EFF"/>
    <w:rsid w:val="00E1225C"/>
    <w:rsid w:val="00E122BB"/>
    <w:rsid w:val="00E1240F"/>
    <w:rsid w:val="00E1248B"/>
    <w:rsid w:val="00E12B44"/>
    <w:rsid w:val="00E131BC"/>
    <w:rsid w:val="00E133D6"/>
    <w:rsid w:val="00E13591"/>
    <w:rsid w:val="00E135DC"/>
    <w:rsid w:val="00E13792"/>
    <w:rsid w:val="00E13814"/>
    <w:rsid w:val="00E138EF"/>
    <w:rsid w:val="00E1399E"/>
    <w:rsid w:val="00E13A00"/>
    <w:rsid w:val="00E13AF2"/>
    <w:rsid w:val="00E13C63"/>
    <w:rsid w:val="00E13DDB"/>
    <w:rsid w:val="00E13E91"/>
    <w:rsid w:val="00E13F20"/>
    <w:rsid w:val="00E13FA4"/>
    <w:rsid w:val="00E141B0"/>
    <w:rsid w:val="00E1463B"/>
    <w:rsid w:val="00E146CE"/>
    <w:rsid w:val="00E14B9F"/>
    <w:rsid w:val="00E14C1B"/>
    <w:rsid w:val="00E15077"/>
    <w:rsid w:val="00E15099"/>
    <w:rsid w:val="00E1520B"/>
    <w:rsid w:val="00E15262"/>
    <w:rsid w:val="00E15713"/>
    <w:rsid w:val="00E15867"/>
    <w:rsid w:val="00E15ABA"/>
    <w:rsid w:val="00E15EAC"/>
    <w:rsid w:val="00E15EF6"/>
    <w:rsid w:val="00E1623C"/>
    <w:rsid w:val="00E166C7"/>
    <w:rsid w:val="00E16852"/>
    <w:rsid w:val="00E16A37"/>
    <w:rsid w:val="00E16C21"/>
    <w:rsid w:val="00E17391"/>
    <w:rsid w:val="00E17398"/>
    <w:rsid w:val="00E17481"/>
    <w:rsid w:val="00E174A9"/>
    <w:rsid w:val="00E17550"/>
    <w:rsid w:val="00E17695"/>
    <w:rsid w:val="00E17A0D"/>
    <w:rsid w:val="00E17B8A"/>
    <w:rsid w:val="00E17C8D"/>
    <w:rsid w:val="00E17CC4"/>
    <w:rsid w:val="00E17D21"/>
    <w:rsid w:val="00E17D6F"/>
    <w:rsid w:val="00E20159"/>
    <w:rsid w:val="00E201E4"/>
    <w:rsid w:val="00E202C0"/>
    <w:rsid w:val="00E209CB"/>
    <w:rsid w:val="00E212FF"/>
    <w:rsid w:val="00E213CF"/>
    <w:rsid w:val="00E213DD"/>
    <w:rsid w:val="00E2145D"/>
    <w:rsid w:val="00E2158E"/>
    <w:rsid w:val="00E21706"/>
    <w:rsid w:val="00E21949"/>
    <w:rsid w:val="00E21A3E"/>
    <w:rsid w:val="00E21E92"/>
    <w:rsid w:val="00E22039"/>
    <w:rsid w:val="00E2207C"/>
    <w:rsid w:val="00E22293"/>
    <w:rsid w:val="00E222FD"/>
    <w:rsid w:val="00E2232A"/>
    <w:rsid w:val="00E22372"/>
    <w:rsid w:val="00E225CE"/>
    <w:rsid w:val="00E227DC"/>
    <w:rsid w:val="00E22972"/>
    <w:rsid w:val="00E22A71"/>
    <w:rsid w:val="00E22C1A"/>
    <w:rsid w:val="00E22C9B"/>
    <w:rsid w:val="00E22F83"/>
    <w:rsid w:val="00E230CD"/>
    <w:rsid w:val="00E2318B"/>
    <w:rsid w:val="00E23223"/>
    <w:rsid w:val="00E23458"/>
    <w:rsid w:val="00E2356E"/>
    <w:rsid w:val="00E235AD"/>
    <w:rsid w:val="00E23A49"/>
    <w:rsid w:val="00E23A9B"/>
    <w:rsid w:val="00E23BAC"/>
    <w:rsid w:val="00E23D7F"/>
    <w:rsid w:val="00E240A0"/>
    <w:rsid w:val="00E241E5"/>
    <w:rsid w:val="00E244B2"/>
    <w:rsid w:val="00E244FB"/>
    <w:rsid w:val="00E2480C"/>
    <w:rsid w:val="00E2486A"/>
    <w:rsid w:val="00E24897"/>
    <w:rsid w:val="00E24A15"/>
    <w:rsid w:val="00E24D3E"/>
    <w:rsid w:val="00E24D92"/>
    <w:rsid w:val="00E24EF7"/>
    <w:rsid w:val="00E24F45"/>
    <w:rsid w:val="00E25191"/>
    <w:rsid w:val="00E251FA"/>
    <w:rsid w:val="00E252AF"/>
    <w:rsid w:val="00E2556B"/>
    <w:rsid w:val="00E258DA"/>
    <w:rsid w:val="00E2591A"/>
    <w:rsid w:val="00E259EA"/>
    <w:rsid w:val="00E25BA8"/>
    <w:rsid w:val="00E25DB3"/>
    <w:rsid w:val="00E25E3C"/>
    <w:rsid w:val="00E25F27"/>
    <w:rsid w:val="00E25F73"/>
    <w:rsid w:val="00E26039"/>
    <w:rsid w:val="00E26052"/>
    <w:rsid w:val="00E261FF"/>
    <w:rsid w:val="00E26293"/>
    <w:rsid w:val="00E262A7"/>
    <w:rsid w:val="00E262E5"/>
    <w:rsid w:val="00E263BF"/>
    <w:rsid w:val="00E26499"/>
    <w:rsid w:val="00E2671A"/>
    <w:rsid w:val="00E26720"/>
    <w:rsid w:val="00E2681A"/>
    <w:rsid w:val="00E269D4"/>
    <w:rsid w:val="00E26CF9"/>
    <w:rsid w:val="00E26D8D"/>
    <w:rsid w:val="00E27212"/>
    <w:rsid w:val="00E27244"/>
    <w:rsid w:val="00E2741E"/>
    <w:rsid w:val="00E2744A"/>
    <w:rsid w:val="00E27559"/>
    <w:rsid w:val="00E2770E"/>
    <w:rsid w:val="00E27B45"/>
    <w:rsid w:val="00E27BCE"/>
    <w:rsid w:val="00E27DCF"/>
    <w:rsid w:val="00E27F71"/>
    <w:rsid w:val="00E30047"/>
    <w:rsid w:val="00E30893"/>
    <w:rsid w:val="00E309A0"/>
    <w:rsid w:val="00E30D3A"/>
    <w:rsid w:val="00E30DDB"/>
    <w:rsid w:val="00E30DF2"/>
    <w:rsid w:val="00E30F6D"/>
    <w:rsid w:val="00E30F78"/>
    <w:rsid w:val="00E31087"/>
    <w:rsid w:val="00E3110C"/>
    <w:rsid w:val="00E312AC"/>
    <w:rsid w:val="00E315A9"/>
    <w:rsid w:val="00E315BA"/>
    <w:rsid w:val="00E31746"/>
    <w:rsid w:val="00E3180E"/>
    <w:rsid w:val="00E319FD"/>
    <w:rsid w:val="00E31B9A"/>
    <w:rsid w:val="00E31C42"/>
    <w:rsid w:val="00E31CB7"/>
    <w:rsid w:val="00E31D3A"/>
    <w:rsid w:val="00E31D84"/>
    <w:rsid w:val="00E31D8C"/>
    <w:rsid w:val="00E31EB1"/>
    <w:rsid w:val="00E3208E"/>
    <w:rsid w:val="00E32175"/>
    <w:rsid w:val="00E3227D"/>
    <w:rsid w:val="00E322F9"/>
    <w:rsid w:val="00E32306"/>
    <w:rsid w:val="00E323D2"/>
    <w:rsid w:val="00E324AD"/>
    <w:rsid w:val="00E325EE"/>
    <w:rsid w:val="00E32A85"/>
    <w:rsid w:val="00E32D9D"/>
    <w:rsid w:val="00E32E55"/>
    <w:rsid w:val="00E32E6A"/>
    <w:rsid w:val="00E3317E"/>
    <w:rsid w:val="00E331C1"/>
    <w:rsid w:val="00E33435"/>
    <w:rsid w:val="00E33847"/>
    <w:rsid w:val="00E338DD"/>
    <w:rsid w:val="00E339E1"/>
    <w:rsid w:val="00E339F4"/>
    <w:rsid w:val="00E33A8D"/>
    <w:rsid w:val="00E33B07"/>
    <w:rsid w:val="00E33BD5"/>
    <w:rsid w:val="00E33C30"/>
    <w:rsid w:val="00E33FA0"/>
    <w:rsid w:val="00E34081"/>
    <w:rsid w:val="00E340B8"/>
    <w:rsid w:val="00E341EA"/>
    <w:rsid w:val="00E341EF"/>
    <w:rsid w:val="00E34283"/>
    <w:rsid w:val="00E342E4"/>
    <w:rsid w:val="00E3432E"/>
    <w:rsid w:val="00E34833"/>
    <w:rsid w:val="00E34913"/>
    <w:rsid w:val="00E34A11"/>
    <w:rsid w:val="00E34F8E"/>
    <w:rsid w:val="00E34FB6"/>
    <w:rsid w:val="00E352BD"/>
    <w:rsid w:val="00E35384"/>
    <w:rsid w:val="00E35519"/>
    <w:rsid w:val="00E35581"/>
    <w:rsid w:val="00E35A14"/>
    <w:rsid w:val="00E35A98"/>
    <w:rsid w:val="00E35AA5"/>
    <w:rsid w:val="00E35CB4"/>
    <w:rsid w:val="00E35DEB"/>
    <w:rsid w:val="00E35E1E"/>
    <w:rsid w:val="00E360E5"/>
    <w:rsid w:val="00E361FD"/>
    <w:rsid w:val="00E36241"/>
    <w:rsid w:val="00E3629E"/>
    <w:rsid w:val="00E3634B"/>
    <w:rsid w:val="00E36364"/>
    <w:rsid w:val="00E3636B"/>
    <w:rsid w:val="00E363C0"/>
    <w:rsid w:val="00E364B7"/>
    <w:rsid w:val="00E36746"/>
    <w:rsid w:val="00E367BE"/>
    <w:rsid w:val="00E367F3"/>
    <w:rsid w:val="00E369EE"/>
    <w:rsid w:val="00E36A55"/>
    <w:rsid w:val="00E36AD3"/>
    <w:rsid w:val="00E36B00"/>
    <w:rsid w:val="00E36DD0"/>
    <w:rsid w:val="00E3709E"/>
    <w:rsid w:val="00E3737C"/>
    <w:rsid w:val="00E37424"/>
    <w:rsid w:val="00E3743E"/>
    <w:rsid w:val="00E3755D"/>
    <w:rsid w:val="00E3757D"/>
    <w:rsid w:val="00E37627"/>
    <w:rsid w:val="00E376F5"/>
    <w:rsid w:val="00E379FC"/>
    <w:rsid w:val="00E37AAB"/>
    <w:rsid w:val="00E37AFC"/>
    <w:rsid w:val="00E37C66"/>
    <w:rsid w:val="00E37C7A"/>
    <w:rsid w:val="00E37C98"/>
    <w:rsid w:val="00E37D0A"/>
    <w:rsid w:val="00E37DC0"/>
    <w:rsid w:val="00E37E6F"/>
    <w:rsid w:val="00E4004D"/>
    <w:rsid w:val="00E400B1"/>
    <w:rsid w:val="00E4037D"/>
    <w:rsid w:val="00E404F0"/>
    <w:rsid w:val="00E405B1"/>
    <w:rsid w:val="00E40670"/>
    <w:rsid w:val="00E4085A"/>
    <w:rsid w:val="00E40931"/>
    <w:rsid w:val="00E40AAC"/>
    <w:rsid w:val="00E40B24"/>
    <w:rsid w:val="00E40C4F"/>
    <w:rsid w:val="00E40C8A"/>
    <w:rsid w:val="00E40EE6"/>
    <w:rsid w:val="00E41140"/>
    <w:rsid w:val="00E41185"/>
    <w:rsid w:val="00E414AF"/>
    <w:rsid w:val="00E41705"/>
    <w:rsid w:val="00E41716"/>
    <w:rsid w:val="00E4189A"/>
    <w:rsid w:val="00E41A18"/>
    <w:rsid w:val="00E41A4C"/>
    <w:rsid w:val="00E41C9B"/>
    <w:rsid w:val="00E41D2D"/>
    <w:rsid w:val="00E41F2D"/>
    <w:rsid w:val="00E42119"/>
    <w:rsid w:val="00E42134"/>
    <w:rsid w:val="00E42292"/>
    <w:rsid w:val="00E42315"/>
    <w:rsid w:val="00E4239C"/>
    <w:rsid w:val="00E4248C"/>
    <w:rsid w:val="00E424A6"/>
    <w:rsid w:val="00E424EA"/>
    <w:rsid w:val="00E42551"/>
    <w:rsid w:val="00E425CE"/>
    <w:rsid w:val="00E430B9"/>
    <w:rsid w:val="00E431AC"/>
    <w:rsid w:val="00E433E3"/>
    <w:rsid w:val="00E4342F"/>
    <w:rsid w:val="00E434EF"/>
    <w:rsid w:val="00E43664"/>
    <w:rsid w:val="00E43741"/>
    <w:rsid w:val="00E43A3F"/>
    <w:rsid w:val="00E43AA2"/>
    <w:rsid w:val="00E43AE3"/>
    <w:rsid w:val="00E43B69"/>
    <w:rsid w:val="00E44068"/>
    <w:rsid w:val="00E440B1"/>
    <w:rsid w:val="00E440E7"/>
    <w:rsid w:val="00E4472F"/>
    <w:rsid w:val="00E44869"/>
    <w:rsid w:val="00E44944"/>
    <w:rsid w:val="00E4498E"/>
    <w:rsid w:val="00E44D4C"/>
    <w:rsid w:val="00E44DF3"/>
    <w:rsid w:val="00E44FB7"/>
    <w:rsid w:val="00E45048"/>
    <w:rsid w:val="00E45065"/>
    <w:rsid w:val="00E45189"/>
    <w:rsid w:val="00E45540"/>
    <w:rsid w:val="00E45842"/>
    <w:rsid w:val="00E45844"/>
    <w:rsid w:val="00E458A3"/>
    <w:rsid w:val="00E45BAE"/>
    <w:rsid w:val="00E45E09"/>
    <w:rsid w:val="00E45F0A"/>
    <w:rsid w:val="00E460DD"/>
    <w:rsid w:val="00E462C0"/>
    <w:rsid w:val="00E462C1"/>
    <w:rsid w:val="00E462FA"/>
    <w:rsid w:val="00E46350"/>
    <w:rsid w:val="00E463C6"/>
    <w:rsid w:val="00E4651F"/>
    <w:rsid w:val="00E46520"/>
    <w:rsid w:val="00E46A14"/>
    <w:rsid w:val="00E46B20"/>
    <w:rsid w:val="00E46B5C"/>
    <w:rsid w:val="00E46BAD"/>
    <w:rsid w:val="00E46DB3"/>
    <w:rsid w:val="00E47041"/>
    <w:rsid w:val="00E4746B"/>
    <w:rsid w:val="00E47486"/>
    <w:rsid w:val="00E478A1"/>
    <w:rsid w:val="00E47F70"/>
    <w:rsid w:val="00E50072"/>
    <w:rsid w:val="00E50130"/>
    <w:rsid w:val="00E504C1"/>
    <w:rsid w:val="00E505A1"/>
    <w:rsid w:val="00E50A41"/>
    <w:rsid w:val="00E50A5C"/>
    <w:rsid w:val="00E50AFB"/>
    <w:rsid w:val="00E50B23"/>
    <w:rsid w:val="00E50BB6"/>
    <w:rsid w:val="00E50DDE"/>
    <w:rsid w:val="00E513F3"/>
    <w:rsid w:val="00E5143B"/>
    <w:rsid w:val="00E515F2"/>
    <w:rsid w:val="00E517C9"/>
    <w:rsid w:val="00E519B6"/>
    <w:rsid w:val="00E51A0C"/>
    <w:rsid w:val="00E51FD6"/>
    <w:rsid w:val="00E5203E"/>
    <w:rsid w:val="00E528BD"/>
    <w:rsid w:val="00E528C4"/>
    <w:rsid w:val="00E52A42"/>
    <w:rsid w:val="00E52BBE"/>
    <w:rsid w:val="00E52D15"/>
    <w:rsid w:val="00E536E3"/>
    <w:rsid w:val="00E538F7"/>
    <w:rsid w:val="00E539FB"/>
    <w:rsid w:val="00E53BC0"/>
    <w:rsid w:val="00E53EE7"/>
    <w:rsid w:val="00E542D3"/>
    <w:rsid w:val="00E54446"/>
    <w:rsid w:val="00E54678"/>
    <w:rsid w:val="00E547CA"/>
    <w:rsid w:val="00E5487D"/>
    <w:rsid w:val="00E54896"/>
    <w:rsid w:val="00E5490C"/>
    <w:rsid w:val="00E5498A"/>
    <w:rsid w:val="00E54A29"/>
    <w:rsid w:val="00E54C12"/>
    <w:rsid w:val="00E54C70"/>
    <w:rsid w:val="00E550B0"/>
    <w:rsid w:val="00E551C5"/>
    <w:rsid w:val="00E553D7"/>
    <w:rsid w:val="00E55423"/>
    <w:rsid w:val="00E55456"/>
    <w:rsid w:val="00E55728"/>
    <w:rsid w:val="00E557AE"/>
    <w:rsid w:val="00E557B2"/>
    <w:rsid w:val="00E557E3"/>
    <w:rsid w:val="00E55986"/>
    <w:rsid w:val="00E55A92"/>
    <w:rsid w:val="00E55C48"/>
    <w:rsid w:val="00E55D1A"/>
    <w:rsid w:val="00E55D68"/>
    <w:rsid w:val="00E55D96"/>
    <w:rsid w:val="00E55E7B"/>
    <w:rsid w:val="00E56353"/>
    <w:rsid w:val="00E563E2"/>
    <w:rsid w:val="00E564C2"/>
    <w:rsid w:val="00E566E3"/>
    <w:rsid w:val="00E56905"/>
    <w:rsid w:val="00E56B37"/>
    <w:rsid w:val="00E56B8E"/>
    <w:rsid w:val="00E56B9F"/>
    <w:rsid w:val="00E56C33"/>
    <w:rsid w:val="00E56DD2"/>
    <w:rsid w:val="00E56E00"/>
    <w:rsid w:val="00E56E4B"/>
    <w:rsid w:val="00E56F17"/>
    <w:rsid w:val="00E56F9E"/>
    <w:rsid w:val="00E56FBA"/>
    <w:rsid w:val="00E56FF3"/>
    <w:rsid w:val="00E57062"/>
    <w:rsid w:val="00E57121"/>
    <w:rsid w:val="00E5713B"/>
    <w:rsid w:val="00E5729F"/>
    <w:rsid w:val="00E572F2"/>
    <w:rsid w:val="00E5739F"/>
    <w:rsid w:val="00E57548"/>
    <w:rsid w:val="00E57669"/>
    <w:rsid w:val="00E57A72"/>
    <w:rsid w:val="00E57A7C"/>
    <w:rsid w:val="00E57E5F"/>
    <w:rsid w:val="00E600D2"/>
    <w:rsid w:val="00E60213"/>
    <w:rsid w:val="00E60238"/>
    <w:rsid w:val="00E6032B"/>
    <w:rsid w:val="00E60594"/>
    <w:rsid w:val="00E605CE"/>
    <w:rsid w:val="00E60875"/>
    <w:rsid w:val="00E60BEC"/>
    <w:rsid w:val="00E614D2"/>
    <w:rsid w:val="00E61B01"/>
    <w:rsid w:val="00E61B24"/>
    <w:rsid w:val="00E61B66"/>
    <w:rsid w:val="00E61BC9"/>
    <w:rsid w:val="00E61E29"/>
    <w:rsid w:val="00E61E8A"/>
    <w:rsid w:val="00E61FA8"/>
    <w:rsid w:val="00E62502"/>
    <w:rsid w:val="00E62591"/>
    <w:rsid w:val="00E625E9"/>
    <w:rsid w:val="00E626B0"/>
    <w:rsid w:val="00E626B3"/>
    <w:rsid w:val="00E62F86"/>
    <w:rsid w:val="00E638C4"/>
    <w:rsid w:val="00E63935"/>
    <w:rsid w:val="00E63AC1"/>
    <w:rsid w:val="00E63B3B"/>
    <w:rsid w:val="00E63E25"/>
    <w:rsid w:val="00E6419F"/>
    <w:rsid w:val="00E64261"/>
    <w:rsid w:val="00E64324"/>
    <w:rsid w:val="00E6456A"/>
    <w:rsid w:val="00E64570"/>
    <w:rsid w:val="00E64633"/>
    <w:rsid w:val="00E64B40"/>
    <w:rsid w:val="00E64C06"/>
    <w:rsid w:val="00E6508F"/>
    <w:rsid w:val="00E653CD"/>
    <w:rsid w:val="00E655B6"/>
    <w:rsid w:val="00E6589F"/>
    <w:rsid w:val="00E6595E"/>
    <w:rsid w:val="00E65A64"/>
    <w:rsid w:val="00E65BF2"/>
    <w:rsid w:val="00E65D0A"/>
    <w:rsid w:val="00E65D14"/>
    <w:rsid w:val="00E65F27"/>
    <w:rsid w:val="00E66009"/>
    <w:rsid w:val="00E662DF"/>
    <w:rsid w:val="00E66552"/>
    <w:rsid w:val="00E667BA"/>
    <w:rsid w:val="00E66922"/>
    <w:rsid w:val="00E66C1B"/>
    <w:rsid w:val="00E66C33"/>
    <w:rsid w:val="00E66D4E"/>
    <w:rsid w:val="00E66D71"/>
    <w:rsid w:val="00E67022"/>
    <w:rsid w:val="00E67048"/>
    <w:rsid w:val="00E6752F"/>
    <w:rsid w:val="00E67555"/>
    <w:rsid w:val="00E67605"/>
    <w:rsid w:val="00E676BD"/>
    <w:rsid w:val="00E67BF8"/>
    <w:rsid w:val="00E67C16"/>
    <w:rsid w:val="00E67C87"/>
    <w:rsid w:val="00E67DC5"/>
    <w:rsid w:val="00E67E27"/>
    <w:rsid w:val="00E67FE0"/>
    <w:rsid w:val="00E7010B"/>
    <w:rsid w:val="00E70133"/>
    <w:rsid w:val="00E70365"/>
    <w:rsid w:val="00E704A1"/>
    <w:rsid w:val="00E70549"/>
    <w:rsid w:val="00E705E6"/>
    <w:rsid w:val="00E705F3"/>
    <w:rsid w:val="00E707DE"/>
    <w:rsid w:val="00E70909"/>
    <w:rsid w:val="00E70B1B"/>
    <w:rsid w:val="00E70B77"/>
    <w:rsid w:val="00E70ED2"/>
    <w:rsid w:val="00E711E5"/>
    <w:rsid w:val="00E711EC"/>
    <w:rsid w:val="00E71436"/>
    <w:rsid w:val="00E719C8"/>
    <w:rsid w:val="00E71C13"/>
    <w:rsid w:val="00E71E95"/>
    <w:rsid w:val="00E72186"/>
    <w:rsid w:val="00E721CE"/>
    <w:rsid w:val="00E72556"/>
    <w:rsid w:val="00E727BB"/>
    <w:rsid w:val="00E72B00"/>
    <w:rsid w:val="00E72B6C"/>
    <w:rsid w:val="00E72DBA"/>
    <w:rsid w:val="00E72E40"/>
    <w:rsid w:val="00E72E51"/>
    <w:rsid w:val="00E72F46"/>
    <w:rsid w:val="00E73090"/>
    <w:rsid w:val="00E73158"/>
    <w:rsid w:val="00E7332C"/>
    <w:rsid w:val="00E7342A"/>
    <w:rsid w:val="00E7368A"/>
    <w:rsid w:val="00E7378C"/>
    <w:rsid w:val="00E73B2E"/>
    <w:rsid w:val="00E73D46"/>
    <w:rsid w:val="00E73DC0"/>
    <w:rsid w:val="00E74298"/>
    <w:rsid w:val="00E742B2"/>
    <w:rsid w:val="00E74393"/>
    <w:rsid w:val="00E743F7"/>
    <w:rsid w:val="00E74857"/>
    <w:rsid w:val="00E74990"/>
    <w:rsid w:val="00E749F9"/>
    <w:rsid w:val="00E74A13"/>
    <w:rsid w:val="00E74A34"/>
    <w:rsid w:val="00E74A37"/>
    <w:rsid w:val="00E74AF0"/>
    <w:rsid w:val="00E74F0E"/>
    <w:rsid w:val="00E750BF"/>
    <w:rsid w:val="00E750E0"/>
    <w:rsid w:val="00E7522B"/>
    <w:rsid w:val="00E7546F"/>
    <w:rsid w:val="00E754B5"/>
    <w:rsid w:val="00E75624"/>
    <w:rsid w:val="00E757C4"/>
    <w:rsid w:val="00E7586E"/>
    <w:rsid w:val="00E75B68"/>
    <w:rsid w:val="00E75CBD"/>
    <w:rsid w:val="00E75D80"/>
    <w:rsid w:val="00E75E11"/>
    <w:rsid w:val="00E75EF0"/>
    <w:rsid w:val="00E7617C"/>
    <w:rsid w:val="00E76194"/>
    <w:rsid w:val="00E7620E"/>
    <w:rsid w:val="00E76260"/>
    <w:rsid w:val="00E762E4"/>
    <w:rsid w:val="00E7638A"/>
    <w:rsid w:val="00E763F8"/>
    <w:rsid w:val="00E765DB"/>
    <w:rsid w:val="00E76947"/>
    <w:rsid w:val="00E76A3F"/>
    <w:rsid w:val="00E76B70"/>
    <w:rsid w:val="00E76BAE"/>
    <w:rsid w:val="00E76E97"/>
    <w:rsid w:val="00E772A4"/>
    <w:rsid w:val="00E774C0"/>
    <w:rsid w:val="00E77681"/>
    <w:rsid w:val="00E7781B"/>
    <w:rsid w:val="00E77961"/>
    <w:rsid w:val="00E7797D"/>
    <w:rsid w:val="00E779A2"/>
    <w:rsid w:val="00E77A3B"/>
    <w:rsid w:val="00E80100"/>
    <w:rsid w:val="00E8014A"/>
    <w:rsid w:val="00E80164"/>
    <w:rsid w:val="00E801C9"/>
    <w:rsid w:val="00E80240"/>
    <w:rsid w:val="00E803CA"/>
    <w:rsid w:val="00E805B2"/>
    <w:rsid w:val="00E807EC"/>
    <w:rsid w:val="00E807ED"/>
    <w:rsid w:val="00E8099D"/>
    <w:rsid w:val="00E809BE"/>
    <w:rsid w:val="00E80C6B"/>
    <w:rsid w:val="00E80D67"/>
    <w:rsid w:val="00E80DF7"/>
    <w:rsid w:val="00E80E2D"/>
    <w:rsid w:val="00E80FFA"/>
    <w:rsid w:val="00E81334"/>
    <w:rsid w:val="00E8133D"/>
    <w:rsid w:val="00E8147A"/>
    <w:rsid w:val="00E81922"/>
    <w:rsid w:val="00E81B2C"/>
    <w:rsid w:val="00E81BF7"/>
    <w:rsid w:val="00E81E1B"/>
    <w:rsid w:val="00E8242C"/>
    <w:rsid w:val="00E82545"/>
    <w:rsid w:val="00E828B4"/>
    <w:rsid w:val="00E82A0E"/>
    <w:rsid w:val="00E82E9E"/>
    <w:rsid w:val="00E82EF6"/>
    <w:rsid w:val="00E83065"/>
    <w:rsid w:val="00E8332B"/>
    <w:rsid w:val="00E83354"/>
    <w:rsid w:val="00E83695"/>
    <w:rsid w:val="00E83765"/>
    <w:rsid w:val="00E83997"/>
    <w:rsid w:val="00E83C9D"/>
    <w:rsid w:val="00E83DCB"/>
    <w:rsid w:val="00E83E13"/>
    <w:rsid w:val="00E83E5C"/>
    <w:rsid w:val="00E83F0A"/>
    <w:rsid w:val="00E843E6"/>
    <w:rsid w:val="00E84890"/>
    <w:rsid w:val="00E84997"/>
    <w:rsid w:val="00E84A73"/>
    <w:rsid w:val="00E84AD6"/>
    <w:rsid w:val="00E84C68"/>
    <w:rsid w:val="00E84E6E"/>
    <w:rsid w:val="00E85098"/>
    <w:rsid w:val="00E85112"/>
    <w:rsid w:val="00E85197"/>
    <w:rsid w:val="00E8567F"/>
    <w:rsid w:val="00E85842"/>
    <w:rsid w:val="00E85A10"/>
    <w:rsid w:val="00E85B5C"/>
    <w:rsid w:val="00E85BB2"/>
    <w:rsid w:val="00E85DB6"/>
    <w:rsid w:val="00E85FB4"/>
    <w:rsid w:val="00E86036"/>
    <w:rsid w:val="00E862F2"/>
    <w:rsid w:val="00E86465"/>
    <w:rsid w:val="00E865A6"/>
    <w:rsid w:val="00E865D2"/>
    <w:rsid w:val="00E86631"/>
    <w:rsid w:val="00E86978"/>
    <w:rsid w:val="00E869B0"/>
    <w:rsid w:val="00E86B77"/>
    <w:rsid w:val="00E86F4C"/>
    <w:rsid w:val="00E871AA"/>
    <w:rsid w:val="00E87213"/>
    <w:rsid w:val="00E8726A"/>
    <w:rsid w:val="00E8739A"/>
    <w:rsid w:val="00E8753E"/>
    <w:rsid w:val="00E8757A"/>
    <w:rsid w:val="00E87622"/>
    <w:rsid w:val="00E87BEF"/>
    <w:rsid w:val="00E87C55"/>
    <w:rsid w:val="00E9018E"/>
    <w:rsid w:val="00E901C3"/>
    <w:rsid w:val="00E901D8"/>
    <w:rsid w:val="00E9023D"/>
    <w:rsid w:val="00E90262"/>
    <w:rsid w:val="00E902BF"/>
    <w:rsid w:val="00E9032B"/>
    <w:rsid w:val="00E90691"/>
    <w:rsid w:val="00E906BA"/>
    <w:rsid w:val="00E9074F"/>
    <w:rsid w:val="00E90891"/>
    <w:rsid w:val="00E9097D"/>
    <w:rsid w:val="00E90A9C"/>
    <w:rsid w:val="00E90C91"/>
    <w:rsid w:val="00E90E67"/>
    <w:rsid w:val="00E912AE"/>
    <w:rsid w:val="00E9143F"/>
    <w:rsid w:val="00E914FD"/>
    <w:rsid w:val="00E9198D"/>
    <w:rsid w:val="00E919A2"/>
    <w:rsid w:val="00E91A05"/>
    <w:rsid w:val="00E91B48"/>
    <w:rsid w:val="00E91D04"/>
    <w:rsid w:val="00E91F2C"/>
    <w:rsid w:val="00E91FBC"/>
    <w:rsid w:val="00E9211A"/>
    <w:rsid w:val="00E92299"/>
    <w:rsid w:val="00E92309"/>
    <w:rsid w:val="00E923E8"/>
    <w:rsid w:val="00E92484"/>
    <w:rsid w:val="00E924F8"/>
    <w:rsid w:val="00E927F1"/>
    <w:rsid w:val="00E92A45"/>
    <w:rsid w:val="00E92BAF"/>
    <w:rsid w:val="00E92BD1"/>
    <w:rsid w:val="00E92D4A"/>
    <w:rsid w:val="00E92F62"/>
    <w:rsid w:val="00E931A6"/>
    <w:rsid w:val="00E93399"/>
    <w:rsid w:val="00E93567"/>
    <w:rsid w:val="00E935C0"/>
    <w:rsid w:val="00E93963"/>
    <w:rsid w:val="00E93BDF"/>
    <w:rsid w:val="00E93CD6"/>
    <w:rsid w:val="00E93D6B"/>
    <w:rsid w:val="00E93DB5"/>
    <w:rsid w:val="00E93EE3"/>
    <w:rsid w:val="00E94230"/>
    <w:rsid w:val="00E943F7"/>
    <w:rsid w:val="00E9448D"/>
    <w:rsid w:val="00E944E5"/>
    <w:rsid w:val="00E94553"/>
    <w:rsid w:val="00E945E8"/>
    <w:rsid w:val="00E9467E"/>
    <w:rsid w:val="00E94763"/>
    <w:rsid w:val="00E947E2"/>
    <w:rsid w:val="00E94C09"/>
    <w:rsid w:val="00E94CE2"/>
    <w:rsid w:val="00E94EB7"/>
    <w:rsid w:val="00E95019"/>
    <w:rsid w:val="00E950A0"/>
    <w:rsid w:val="00E95613"/>
    <w:rsid w:val="00E959FF"/>
    <w:rsid w:val="00E95AFC"/>
    <w:rsid w:val="00E95B14"/>
    <w:rsid w:val="00E95C53"/>
    <w:rsid w:val="00E95C57"/>
    <w:rsid w:val="00E95C64"/>
    <w:rsid w:val="00E95C7D"/>
    <w:rsid w:val="00E95DAD"/>
    <w:rsid w:val="00E95FC6"/>
    <w:rsid w:val="00E960DA"/>
    <w:rsid w:val="00E961C8"/>
    <w:rsid w:val="00E96392"/>
    <w:rsid w:val="00E963F0"/>
    <w:rsid w:val="00E96449"/>
    <w:rsid w:val="00E96F2E"/>
    <w:rsid w:val="00E96FBB"/>
    <w:rsid w:val="00E9700E"/>
    <w:rsid w:val="00E97140"/>
    <w:rsid w:val="00E9721B"/>
    <w:rsid w:val="00E97342"/>
    <w:rsid w:val="00E973B8"/>
    <w:rsid w:val="00E9754B"/>
    <w:rsid w:val="00E978B7"/>
    <w:rsid w:val="00E979FC"/>
    <w:rsid w:val="00E97A79"/>
    <w:rsid w:val="00E97B69"/>
    <w:rsid w:val="00E97D23"/>
    <w:rsid w:val="00E97ED4"/>
    <w:rsid w:val="00E97FDA"/>
    <w:rsid w:val="00EA04C7"/>
    <w:rsid w:val="00EA074C"/>
    <w:rsid w:val="00EA0952"/>
    <w:rsid w:val="00EA0A89"/>
    <w:rsid w:val="00EA0CD6"/>
    <w:rsid w:val="00EA0D12"/>
    <w:rsid w:val="00EA0E7C"/>
    <w:rsid w:val="00EA0EE2"/>
    <w:rsid w:val="00EA0FA4"/>
    <w:rsid w:val="00EA11DE"/>
    <w:rsid w:val="00EA151A"/>
    <w:rsid w:val="00EA156E"/>
    <w:rsid w:val="00EA1663"/>
    <w:rsid w:val="00EA191E"/>
    <w:rsid w:val="00EA1995"/>
    <w:rsid w:val="00EA1B70"/>
    <w:rsid w:val="00EA1CCE"/>
    <w:rsid w:val="00EA1D30"/>
    <w:rsid w:val="00EA1FBC"/>
    <w:rsid w:val="00EA2027"/>
    <w:rsid w:val="00EA2188"/>
    <w:rsid w:val="00EA27B1"/>
    <w:rsid w:val="00EA288A"/>
    <w:rsid w:val="00EA28E8"/>
    <w:rsid w:val="00EA2D1C"/>
    <w:rsid w:val="00EA2DFD"/>
    <w:rsid w:val="00EA2EF9"/>
    <w:rsid w:val="00EA3157"/>
    <w:rsid w:val="00EA32A3"/>
    <w:rsid w:val="00EA3540"/>
    <w:rsid w:val="00EA3630"/>
    <w:rsid w:val="00EA36BC"/>
    <w:rsid w:val="00EA3AFA"/>
    <w:rsid w:val="00EA3C08"/>
    <w:rsid w:val="00EA3C14"/>
    <w:rsid w:val="00EA3C5C"/>
    <w:rsid w:val="00EA3D3D"/>
    <w:rsid w:val="00EA3D70"/>
    <w:rsid w:val="00EA3D9A"/>
    <w:rsid w:val="00EA3F39"/>
    <w:rsid w:val="00EA43C5"/>
    <w:rsid w:val="00EA4432"/>
    <w:rsid w:val="00EA44AD"/>
    <w:rsid w:val="00EA4587"/>
    <w:rsid w:val="00EA47BB"/>
    <w:rsid w:val="00EA47D2"/>
    <w:rsid w:val="00EA47F9"/>
    <w:rsid w:val="00EA487D"/>
    <w:rsid w:val="00EA4925"/>
    <w:rsid w:val="00EA49AB"/>
    <w:rsid w:val="00EA50A3"/>
    <w:rsid w:val="00EA51DD"/>
    <w:rsid w:val="00EA5353"/>
    <w:rsid w:val="00EA55BA"/>
    <w:rsid w:val="00EA58A1"/>
    <w:rsid w:val="00EA58AF"/>
    <w:rsid w:val="00EA5BF3"/>
    <w:rsid w:val="00EA5CA0"/>
    <w:rsid w:val="00EA5E51"/>
    <w:rsid w:val="00EA6007"/>
    <w:rsid w:val="00EA6185"/>
    <w:rsid w:val="00EA6242"/>
    <w:rsid w:val="00EA63D2"/>
    <w:rsid w:val="00EA65CB"/>
    <w:rsid w:val="00EA6636"/>
    <w:rsid w:val="00EA66D0"/>
    <w:rsid w:val="00EA6CA7"/>
    <w:rsid w:val="00EA6D4E"/>
    <w:rsid w:val="00EA6EF3"/>
    <w:rsid w:val="00EA711B"/>
    <w:rsid w:val="00EA7194"/>
    <w:rsid w:val="00EA731E"/>
    <w:rsid w:val="00EA7847"/>
    <w:rsid w:val="00EA795F"/>
    <w:rsid w:val="00EA7A02"/>
    <w:rsid w:val="00EA7B08"/>
    <w:rsid w:val="00EA7D0B"/>
    <w:rsid w:val="00EB01EC"/>
    <w:rsid w:val="00EB0285"/>
    <w:rsid w:val="00EB03CC"/>
    <w:rsid w:val="00EB0474"/>
    <w:rsid w:val="00EB060B"/>
    <w:rsid w:val="00EB078D"/>
    <w:rsid w:val="00EB0ABE"/>
    <w:rsid w:val="00EB12CD"/>
    <w:rsid w:val="00EB134D"/>
    <w:rsid w:val="00EB14AA"/>
    <w:rsid w:val="00EB18CF"/>
    <w:rsid w:val="00EB1C38"/>
    <w:rsid w:val="00EB1D10"/>
    <w:rsid w:val="00EB2035"/>
    <w:rsid w:val="00EB21DB"/>
    <w:rsid w:val="00EB21E9"/>
    <w:rsid w:val="00EB2252"/>
    <w:rsid w:val="00EB227F"/>
    <w:rsid w:val="00EB22B3"/>
    <w:rsid w:val="00EB22E0"/>
    <w:rsid w:val="00EB23AD"/>
    <w:rsid w:val="00EB25E6"/>
    <w:rsid w:val="00EB26CB"/>
    <w:rsid w:val="00EB290E"/>
    <w:rsid w:val="00EB2940"/>
    <w:rsid w:val="00EB2C61"/>
    <w:rsid w:val="00EB2E54"/>
    <w:rsid w:val="00EB3018"/>
    <w:rsid w:val="00EB3232"/>
    <w:rsid w:val="00EB32AB"/>
    <w:rsid w:val="00EB33C4"/>
    <w:rsid w:val="00EB35F2"/>
    <w:rsid w:val="00EB36E0"/>
    <w:rsid w:val="00EB37E2"/>
    <w:rsid w:val="00EB3880"/>
    <w:rsid w:val="00EB3CE4"/>
    <w:rsid w:val="00EB3D5B"/>
    <w:rsid w:val="00EB3E39"/>
    <w:rsid w:val="00EB3EC7"/>
    <w:rsid w:val="00EB3FE5"/>
    <w:rsid w:val="00EB41B4"/>
    <w:rsid w:val="00EB41D0"/>
    <w:rsid w:val="00EB44B5"/>
    <w:rsid w:val="00EB4857"/>
    <w:rsid w:val="00EB48D2"/>
    <w:rsid w:val="00EB4A0A"/>
    <w:rsid w:val="00EB4B0E"/>
    <w:rsid w:val="00EB4CD5"/>
    <w:rsid w:val="00EB4DF4"/>
    <w:rsid w:val="00EB5296"/>
    <w:rsid w:val="00EB52F4"/>
    <w:rsid w:val="00EB5510"/>
    <w:rsid w:val="00EB55D4"/>
    <w:rsid w:val="00EB585A"/>
    <w:rsid w:val="00EB5917"/>
    <w:rsid w:val="00EB5BB4"/>
    <w:rsid w:val="00EB5BF9"/>
    <w:rsid w:val="00EB5FA2"/>
    <w:rsid w:val="00EB5FAA"/>
    <w:rsid w:val="00EB6165"/>
    <w:rsid w:val="00EB619C"/>
    <w:rsid w:val="00EB62C9"/>
    <w:rsid w:val="00EB63E2"/>
    <w:rsid w:val="00EB643F"/>
    <w:rsid w:val="00EB6660"/>
    <w:rsid w:val="00EB6676"/>
    <w:rsid w:val="00EB6BB3"/>
    <w:rsid w:val="00EB6E76"/>
    <w:rsid w:val="00EB6F03"/>
    <w:rsid w:val="00EB6FF3"/>
    <w:rsid w:val="00EB7148"/>
    <w:rsid w:val="00EB71A4"/>
    <w:rsid w:val="00EB7208"/>
    <w:rsid w:val="00EB74FA"/>
    <w:rsid w:val="00EB7C46"/>
    <w:rsid w:val="00EB7C8B"/>
    <w:rsid w:val="00EC018C"/>
    <w:rsid w:val="00EC01A8"/>
    <w:rsid w:val="00EC08ED"/>
    <w:rsid w:val="00EC0B8E"/>
    <w:rsid w:val="00EC0BE9"/>
    <w:rsid w:val="00EC0C87"/>
    <w:rsid w:val="00EC0DAA"/>
    <w:rsid w:val="00EC0DFC"/>
    <w:rsid w:val="00EC0FB7"/>
    <w:rsid w:val="00EC0FE0"/>
    <w:rsid w:val="00EC0FE6"/>
    <w:rsid w:val="00EC102E"/>
    <w:rsid w:val="00EC10E4"/>
    <w:rsid w:val="00EC124A"/>
    <w:rsid w:val="00EC14FA"/>
    <w:rsid w:val="00EC1545"/>
    <w:rsid w:val="00EC1628"/>
    <w:rsid w:val="00EC18E1"/>
    <w:rsid w:val="00EC19BE"/>
    <w:rsid w:val="00EC1D04"/>
    <w:rsid w:val="00EC1E62"/>
    <w:rsid w:val="00EC1ED6"/>
    <w:rsid w:val="00EC222C"/>
    <w:rsid w:val="00EC2326"/>
    <w:rsid w:val="00EC24C4"/>
    <w:rsid w:val="00EC2523"/>
    <w:rsid w:val="00EC26A8"/>
    <w:rsid w:val="00EC2B05"/>
    <w:rsid w:val="00EC2C14"/>
    <w:rsid w:val="00EC2CB8"/>
    <w:rsid w:val="00EC3022"/>
    <w:rsid w:val="00EC3098"/>
    <w:rsid w:val="00EC3280"/>
    <w:rsid w:val="00EC32BB"/>
    <w:rsid w:val="00EC3362"/>
    <w:rsid w:val="00EC338B"/>
    <w:rsid w:val="00EC3436"/>
    <w:rsid w:val="00EC3501"/>
    <w:rsid w:val="00EC3516"/>
    <w:rsid w:val="00EC3786"/>
    <w:rsid w:val="00EC3859"/>
    <w:rsid w:val="00EC3A31"/>
    <w:rsid w:val="00EC3AEE"/>
    <w:rsid w:val="00EC3B00"/>
    <w:rsid w:val="00EC3B14"/>
    <w:rsid w:val="00EC3D30"/>
    <w:rsid w:val="00EC3D45"/>
    <w:rsid w:val="00EC42D4"/>
    <w:rsid w:val="00EC4349"/>
    <w:rsid w:val="00EC434A"/>
    <w:rsid w:val="00EC443E"/>
    <w:rsid w:val="00EC455B"/>
    <w:rsid w:val="00EC45FA"/>
    <w:rsid w:val="00EC4634"/>
    <w:rsid w:val="00EC4824"/>
    <w:rsid w:val="00EC4842"/>
    <w:rsid w:val="00EC4960"/>
    <w:rsid w:val="00EC49AE"/>
    <w:rsid w:val="00EC5200"/>
    <w:rsid w:val="00EC5235"/>
    <w:rsid w:val="00EC52D6"/>
    <w:rsid w:val="00EC5381"/>
    <w:rsid w:val="00EC567F"/>
    <w:rsid w:val="00EC56A5"/>
    <w:rsid w:val="00EC5921"/>
    <w:rsid w:val="00EC5A68"/>
    <w:rsid w:val="00EC5B70"/>
    <w:rsid w:val="00EC5CE6"/>
    <w:rsid w:val="00EC5E16"/>
    <w:rsid w:val="00EC5F77"/>
    <w:rsid w:val="00EC5FC7"/>
    <w:rsid w:val="00EC6016"/>
    <w:rsid w:val="00EC65B7"/>
    <w:rsid w:val="00EC6715"/>
    <w:rsid w:val="00EC6741"/>
    <w:rsid w:val="00EC6747"/>
    <w:rsid w:val="00EC6975"/>
    <w:rsid w:val="00EC69C7"/>
    <w:rsid w:val="00EC6AC1"/>
    <w:rsid w:val="00EC6D10"/>
    <w:rsid w:val="00EC6EE8"/>
    <w:rsid w:val="00EC6EFD"/>
    <w:rsid w:val="00EC70F6"/>
    <w:rsid w:val="00EC728F"/>
    <w:rsid w:val="00EC73F8"/>
    <w:rsid w:val="00EC7476"/>
    <w:rsid w:val="00EC7616"/>
    <w:rsid w:val="00EC765B"/>
    <w:rsid w:val="00EC7A16"/>
    <w:rsid w:val="00EC7CA0"/>
    <w:rsid w:val="00EC7DD3"/>
    <w:rsid w:val="00ED0283"/>
    <w:rsid w:val="00ED03C4"/>
    <w:rsid w:val="00ED03C9"/>
    <w:rsid w:val="00ED0460"/>
    <w:rsid w:val="00ED04DD"/>
    <w:rsid w:val="00ED05F6"/>
    <w:rsid w:val="00ED0666"/>
    <w:rsid w:val="00ED09B9"/>
    <w:rsid w:val="00ED0CA6"/>
    <w:rsid w:val="00ED1127"/>
    <w:rsid w:val="00ED11F7"/>
    <w:rsid w:val="00ED1355"/>
    <w:rsid w:val="00ED1542"/>
    <w:rsid w:val="00ED1748"/>
    <w:rsid w:val="00ED1A11"/>
    <w:rsid w:val="00ED1BB2"/>
    <w:rsid w:val="00ED1BE9"/>
    <w:rsid w:val="00ED1C38"/>
    <w:rsid w:val="00ED1CE1"/>
    <w:rsid w:val="00ED1EB9"/>
    <w:rsid w:val="00ED20C1"/>
    <w:rsid w:val="00ED2271"/>
    <w:rsid w:val="00ED2560"/>
    <w:rsid w:val="00ED2749"/>
    <w:rsid w:val="00ED2974"/>
    <w:rsid w:val="00ED2AC7"/>
    <w:rsid w:val="00ED2B77"/>
    <w:rsid w:val="00ED2C8D"/>
    <w:rsid w:val="00ED2E04"/>
    <w:rsid w:val="00ED2E7D"/>
    <w:rsid w:val="00ED2F6D"/>
    <w:rsid w:val="00ED310F"/>
    <w:rsid w:val="00ED3132"/>
    <w:rsid w:val="00ED3168"/>
    <w:rsid w:val="00ED33CE"/>
    <w:rsid w:val="00ED34F3"/>
    <w:rsid w:val="00ED3549"/>
    <w:rsid w:val="00ED3661"/>
    <w:rsid w:val="00ED3694"/>
    <w:rsid w:val="00ED3B0B"/>
    <w:rsid w:val="00ED3C85"/>
    <w:rsid w:val="00ED40EF"/>
    <w:rsid w:val="00ED42D5"/>
    <w:rsid w:val="00ED43AD"/>
    <w:rsid w:val="00ED44A8"/>
    <w:rsid w:val="00ED44ED"/>
    <w:rsid w:val="00ED4590"/>
    <w:rsid w:val="00ED4921"/>
    <w:rsid w:val="00ED4A71"/>
    <w:rsid w:val="00ED4BB9"/>
    <w:rsid w:val="00ED4D51"/>
    <w:rsid w:val="00ED51D4"/>
    <w:rsid w:val="00ED5454"/>
    <w:rsid w:val="00ED5524"/>
    <w:rsid w:val="00ED558A"/>
    <w:rsid w:val="00ED5687"/>
    <w:rsid w:val="00ED56BE"/>
    <w:rsid w:val="00ED5767"/>
    <w:rsid w:val="00ED57E7"/>
    <w:rsid w:val="00ED5812"/>
    <w:rsid w:val="00ED5A01"/>
    <w:rsid w:val="00ED5BE7"/>
    <w:rsid w:val="00ED5E2C"/>
    <w:rsid w:val="00ED5F13"/>
    <w:rsid w:val="00ED60F9"/>
    <w:rsid w:val="00ED6143"/>
    <w:rsid w:val="00ED62BB"/>
    <w:rsid w:val="00ED62F8"/>
    <w:rsid w:val="00ED669A"/>
    <w:rsid w:val="00ED673A"/>
    <w:rsid w:val="00ED68B6"/>
    <w:rsid w:val="00ED6CE0"/>
    <w:rsid w:val="00ED6CE9"/>
    <w:rsid w:val="00ED6ED0"/>
    <w:rsid w:val="00ED6F91"/>
    <w:rsid w:val="00ED7054"/>
    <w:rsid w:val="00ED705E"/>
    <w:rsid w:val="00ED74E2"/>
    <w:rsid w:val="00ED7873"/>
    <w:rsid w:val="00ED7888"/>
    <w:rsid w:val="00ED7FB3"/>
    <w:rsid w:val="00EE0063"/>
    <w:rsid w:val="00EE08BE"/>
    <w:rsid w:val="00EE0902"/>
    <w:rsid w:val="00EE0BDD"/>
    <w:rsid w:val="00EE0BF1"/>
    <w:rsid w:val="00EE0BFF"/>
    <w:rsid w:val="00EE0D99"/>
    <w:rsid w:val="00EE0FE8"/>
    <w:rsid w:val="00EE108C"/>
    <w:rsid w:val="00EE1134"/>
    <w:rsid w:val="00EE13BB"/>
    <w:rsid w:val="00EE1684"/>
    <w:rsid w:val="00EE1721"/>
    <w:rsid w:val="00EE1CD1"/>
    <w:rsid w:val="00EE1E24"/>
    <w:rsid w:val="00EE2544"/>
    <w:rsid w:val="00EE269D"/>
    <w:rsid w:val="00EE28A0"/>
    <w:rsid w:val="00EE2927"/>
    <w:rsid w:val="00EE2A8E"/>
    <w:rsid w:val="00EE2B9C"/>
    <w:rsid w:val="00EE2C7A"/>
    <w:rsid w:val="00EE2CE6"/>
    <w:rsid w:val="00EE2D26"/>
    <w:rsid w:val="00EE2D8D"/>
    <w:rsid w:val="00EE2E6A"/>
    <w:rsid w:val="00EE301D"/>
    <w:rsid w:val="00EE332D"/>
    <w:rsid w:val="00EE3493"/>
    <w:rsid w:val="00EE3556"/>
    <w:rsid w:val="00EE3977"/>
    <w:rsid w:val="00EE3A1A"/>
    <w:rsid w:val="00EE3A44"/>
    <w:rsid w:val="00EE3A4F"/>
    <w:rsid w:val="00EE3FEF"/>
    <w:rsid w:val="00EE40A2"/>
    <w:rsid w:val="00EE40D4"/>
    <w:rsid w:val="00EE40DC"/>
    <w:rsid w:val="00EE412A"/>
    <w:rsid w:val="00EE4424"/>
    <w:rsid w:val="00EE4765"/>
    <w:rsid w:val="00EE4768"/>
    <w:rsid w:val="00EE4779"/>
    <w:rsid w:val="00EE4812"/>
    <w:rsid w:val="00EE496E"/>
    <w:rsid w:val="00EE49B0"/>
    <w:rsid w:val="00EE4BD8"/>
    <w:rsid w:val="00EE4BF7"/>
    <w:rsid w:val="00EE4BFF"/>
    <w:rsid w:val="00EE4D60"/>
    <w:rsid w:val="00EE4DAF"/>
    <w:rsid w:val="00EE4E79"/>
    <w:rsid w:val="00EE506D"/>
    <w:rsid w:val="00EE51F9"/>
    <w:rsid w:val="00EE525F"/>
    <w:rsid w:val="00EE551F"/>
    <w:rsid w:val="00EE573A"/>
    <w:rsid w:val="00EE5895"/>
    <w:rsid w:val="00EE58B3"/>
    <w:rsid w:val="00EE5980"/>
    <w:rsid w:val="00EE5992"/>
    <w:rsid w:val="00EE5A93"/>
    <w:rsid w:val="00EE5AE2"/>
    <w:rsid w:val="00EE6093"/>
    <w:rsid w:val="00EE61EB"/>
    <w:rsid w:val="00EE6277"/>
    <w:rsid w:val="00EE6391"/>
    <w:rsid w:val="00EE6760"/>
    <w:rsid w:val="00EE67F0"/>
    <w:rsid w:val="00EE6A00"/>
    <w:rsid w:val="00EE6A6E"/>
    <w:rsid w:val="00EE6BDA"/>
    <w:rsid w:val="00EE6C7C"/>
    <w:rsid w:val="00EE6D19"/>
    <w:rsid w:val="00EE6E6D"/>
    <w:rsid w:val="00EE6EA2"/>
    <w:rsid w:val="00EE7035"/>
    <w:rsid w:val="00EE7195"/>
    <w:rsid w:val="00EE7199"/>
    <w:rsid w:val="00EE7591"/>
    <w:rsid w:val="00EE76A2"/>
    <w:rsid w:val="00EE76A3"/>
    <w:rsid w:val="00EE77DD"/>
    <w:rsid w:val="00EE7899"/>
    <w:rsid w:val="00EE78B4"/>
    <w:rsid w:val="00EE7AFE"/>
    <w:rsid w:val="00EE7BA7"/>
    <w:rsid w:val="00EE7BBF"/>
    <w:rsid w:val="00EE7E65"/>
    <w:rsid w:val="00EE7F08"/>
    <w:rsid w:val="00EF01E1"/>
    <w:rsid w:val="00EF0296"/>
    <w:rsid w:val="00EF0396"/>
    <w:rsid w:val="00EF03B6"/>
    <w:rsid w:val="00EF04DE"/>
    <w:rsid w:val="00EF05CD"/>
    <w:rsid w:val="00EF09C0"/>
    <w:rsid w:val="00EF0B3D"/>
    <w:rsid w:val="00EF0B83"/>
    <w:rsid w:val="00EF0C5A"/>
    <w:rsid w:val="00EF1026"/>
    <w:rsid w:val="00EF11E2"/>
    <w:rsid w:val="00EF1219"/>
    <w:rsid w:val="00EF175B"/>
    <w:rsid w:val="00EF178F"/>
    <w:rsid w:val="00EF1A30"/>
    <w:rsid w:val="00EF1EED"/>
    <w:rsid w:val="00EF2060"/>
    <w:rsid w:val="00EF21C4"/>
    <w:rsid w:val="00EF24A5"/>
    <w:rsid w:val="00EF2791"/>
    <w:rsid w:val="00EF294F"/>
    <w:rsid w:val="00EF2A53"/>
    <w:rsid w:val="00EF2C4E"/>
    <w:rsid w:val="00EF2E4B"/>
    <w:rsid w:val="00EF2F33"/>
    <w:rsid w:val="00EF2FE1"/>
    <w:rsid w:val="00EF3136"/>
    <w:rsid w:val="00EF35E7"/>
    <w:rsid w:val="00EF3688"/>
    <w:rsid w:val="00EF36E9"/>
    <w:rsid w:val="00EF3F4F"/>
    <w:rsid w:val="00EF40D1"/>
    <w:rsid w:val="00EF40D6"/>
    <w:rsid w:val="00EF442A"/>
    <w:rsid w:val="00EF44AC"/>
    <w:rsid w:val="00EF4730"/>
    <w:rsid w:val="00EF483E"/>
    <w:rsid w:val="00EF4C3B"/>
    <w:rsid w:val="00EF4CFF"/>
    <w:rsid w:val="00EF4E5C"/>
    <w:rsid w:val="00EF512A"/>
    <w:rsid w:val="00EF513F"/>
    <w:rsid w:val="00EF518A"/>
    <w:rsid w:val="00EF5275"/>
    <w:rsid w:val="00EF5316"/>
    <w:rsid w:val="00EF57F3"/>
    <w:rsid w:val="00EF5955"/>
    <w:rsid w:val="00EF5B2B"/>
    <w:rsid w:val="00EF6174"/>
    <w:rsid w:val="00EF646E"/>
    <w:rsid w:val="00EF64F9"/>
    <w:rsid w:val="00EF6739"/>
    <w:rsid w:val="00EF67C1"/>
    <w:rsid w:val="00EF6BC3"/>
    <w:rsid w:val="00EF6D6A"/>
    <w:rsid w:val="00EF6EB1"/>
    <w:rsid w:val="00EF6FA7"/>
    <w:rsid w:val="00EF7517"/>
    <w:rsid w:val="00EF7535"/>
    <w:rsid w:val="00EF7631"/>
    <w:rsid w:val="00EF7D26"/>
    <w:rsid w:val="00EF7E73"/>
    <w:rsid w:val="00EF7EB2"/>
    <w:rsid w:val="00F001B6"/>
    <w:rsid w:val="00F001CB"/>
    <w:rsid w:val="00F006D8"/>
    <w:rsid w:val="00F0097A"/>
    <w:rsid w:val="00F00DAE"/>
    <w:rsid w:val="00F00E3C"/>
    <w:rsid w:val="00F010AF"/>
    <w:rsid w:val="00F011E2"/>
    <w:rsid w:val="00F0127F"/>
    <w:rsid w:val="00F012EB"/>
    <w:rsid w:val="00F014EF"/>
    <w:rsid w:val="00F01639"/>
    <w:rsid w:val="00F01729"/>
    <w:rsid w:val="00F017C5"/>
    <w:rsid w:val="00F0181A"/>
    <w:rsid w:val="00F01A53"/>
    <w:rsid w:val="00F01B07"/>
    <w:rsid w:val="00F01B39"/>
    <w:rsid w:val="00F01C3D"/>
    <w:rsid w:val="00F01C50"/>
    <w:rsid w:val="00F01E26"/>
    <w:rsid w:val="00F01ED7"/>
    <w:rsid w:val="00F01EDF"/>
    <w:rsid w:val="00F02089"/>
    <w:rsid w:val="00F02226"/>
    <w:rsid w:val="00F02258"/>
    <w:rsid w:val="00F022E7"/>
    <w:rsid w:val="00F0237E"/>
    <w:rsid w:val="00F0263D"/>
    <w:rsid w:val="00F02A51"/>
    <w:rsid w:val="00F02ADC"/>
    <w:rsid w:val="00F02FAE"/>
    <w:rsid w:val="00F0311F"/>
    <w:rsid w:val="00F0321B"/>
    <w:rsid w:val="00F036BF"/>
    <w:rsid w:val="00F036D3"/>
    <w:rsid w:val="00F03876"/>
    <w:rsid w:val="00F03912"/>
    <w:rsid w:val="00F03AB2"/>
    <w:rsid w:val="00F03ACB"/>
    <w:rsid w:val="00F03B86"/>
    <w:rsid w:val="00F03C3E"/>
    <w:rsid w:val="00F03D43"/>
    <w:rsid w:val="00F04299"/>
    <w:rsid w:val="00F0447A"/>
    <w:rsid w:val="00F04566"/>
    <w:rsid w:val="00F0457F"/>
    <w:rsid w:val="00F046EE"/>
    <w:rsid w:val="00F0485F"/>
    <w:rsid w:val="00F0498D"/>
    <w:rsid w:val="00F04A1F"/>
    <w:rsid w:val="00F04A2E"/>
    <w:rsid w:val="00F04AF4"/>
    <w:rsid w:val="00F050BD"/>
    <w:rsid w:val="00F0511C"/>
    <w:rsid w:val="00F052CD"/>
    <w:rsid w:val="00F054D1"/>
    <w:rsid w:val="00F054F1"/>
    <w:rsid w:val="00F0550E"/>
    <w:rsid w:val="00F0554C"/>
    <w:rsid w:val="00F05582"/>
    <w:rsid w:val="00F056AE"/>
    <w:rsid w:val="00F05919"/>
    <w:rsid w:val="00F05A07"/>
    <w:rsid w:val="00F05A1F"/>
    <w:rsid w:val="00F05A5D"/>
    <w:rsid w:val="00F05B21"/>
    <w:rsid w:val="00F05C70"/>
    <w:rsid w:val="00F05DEA"/>
    <w:rsid w:val="00F05F0C"/>
    <w:rsid w:val="00F05F5D"/>
    <w:rsid w:val="00F05FD3"/>
    <w:rsid w:val="00F06190"/>
    <w:rsid w:val="00F061BA"/>
    <w:rsid w:val="00F06449"/>
    <w:rsid w:val="00F064BB"/>
    <w:rsid w:val="00F064EB"/>
    <w:rsid w:val="00F06965"/>
    <w:rsid w:val="00F06988"/>
    <w:rsid w:val="00F06B2D"/>
    <w:rsid w:val="00F06B5A"/>
    <w:rsid w:val="00F06C64"/>
    <w:rsid w:val="00F06E52"/>
    <w:rsid w:val="00F06F6D"/>
    <w:rsid w:val="00F06F7C"/>
    <w:rsid w:val="00F0700C"/>
    <w:rsid w:val="00F0720F"/>
    <w:rsid w:val="00F072BB"/>
    <w:rsid w:val="00F07466"/>
    <w:rsid w:val="00F076A4"/>
    <w:rsid w:val="00F07814"/>
    <w:rsid w:val="00F078BF"/>
    <w:rsid w:val="00F0790E"/>
    <w:rsid w:val="00F0792D"/>
    <w:rsid w:val="00F07AAE"/>
    <w:rsid w:val="00F07AB7"/>
    <w:rsid w:val="00F07BCB"/>
    <w:rsid w:val="00F07DCB"/>
    <w:rsid w:val="00F07E55"/>
    <w:rsid w:val="00F10247"/>
    <w:rsid w:val="00F10314"/>
    <w:rsid w:val="00F10690"/>
    <w:rsid w:val="00F1076A"/>
    <w:rsid w:val="00F109BB"/>
    <w:rsid w:val="00F10AF2"/>
    <w:rsid w:val="00F10B01"/>
    <w:rsid w:val="00F10B57"/>
    <w:rsid w:val="00F10D0E"/>
    <w:rsid w:val="00F10D2D"/>
    <w:rsid w:val="00F10EEB"/>
    <w:rsid w:val="00F1106E"/>
    <w:rsid w:val="00F11128"/>
    <w:rsid w:val="00F1136C"/>
    <w:rsid w:val="00F113A3"/>
    <w:rsid w:val="00F113BA"/>
    <w:rsid w:val="00F1154E"/>
    <w:rsid w:val="00F11806"/>
    <w:rsid w:val="00F1182E"/>
    <w:rsid w:val="00F11958"/>
    <w:rsid w:val="00F1198A"/>
    <w:rsid w:val="00F1199F"/>
    <w:rsid w:val="00F11ADE"/>
    <w:rsid w:val="00F11BE9"/>
    <w:rsid w:val="00F11C03"/>
    <w:rsid w:val="00F11D33"/>
    <w:rsid w:val="00F11D75"/>
    <w:rsid w:val="00F11F0E"/>
    <w:rsid w:val="00F11F21"/>
    <w:rsid w:val="00F124EB"/>
    <w:rsid w:val="00F12631"/>
    <w:rsid w:val="00F127E9"/>
    <w:rsid w:val="00F12945"/>
    <w:rsid w:val="00F12BBD"/>
    <w:rsid w:val="00F12D24"/>
    <w:rsid w:val="00F12E11"/>
    <w:rsid w:val="00F12F02"/>
    <w:rsid w:val="00F134AE"/>
    <w:rsid w:val="00F135F8"/>
    <w:rsid w:val="00F1365F"/>
    <w:rsid w:val="00F136D7"/>
    <w:rsid w:val="00F136DC"/>
    <w:rsid w:val="00F138EF"/>
    <w:rsid w:val="00F13907"/>
    <w:rsid w:val="00F13BF9"/>
    <w:rsid w:val="00F13CF3"/>
    <w:rsid w:val="00F13EC2"/>
    <w:rsid w:val="00F13F9E"/>
    <w:rsid w:val="00F13FEC"/>
    <w:rsid w:val="00F1400A"/>
    <w:rsid w:val="00F14094"/>
    <w:rsid w:val="00F140A1"/>
    <w:rsid w:val="00F143FF"/>
    <w:rsid w:val="00F144D9"/>
    <w:rsid w:val="00F14731"/>
    <w:rsid w:val="00F147D1"/>
    <w:rsid w:val="00F14948"/>
    <w:rsid w:val="00F14AC8"/>
    <w:rsid w:val="00F14E56"/>
    <w:rsid w:val="00F1517B"/>
    <w:rsid w:val="00F15265"/>
    <w:rsid w:val="00F15620"/>
    <w:rsid w:val="00F15B01"/>
    <w:rsid w:val="00F15BE9"/>
    <w:rsid w:val="00F15C5C"/>
    <w:rsid w:val="00F15DA9"/>
    <w:rsid w:val="00F16065"/>
    <w:rsid w:val="00F162D4"/>
    <w:rsid w:val="00F1631E"/>
    <w:rsid w:val="00F168BB"/>
    <w:rsid w:val="00F16DCF"/>
    <w:rsid w:val="00F1717A"/>
    <w:rsid w:val="00F1761C"/>
    <w:rsid w:val="00F177CE"/>
    <w:rsid w:val="00F17820"/>
    <w:rsid w:val="00F17ACD"/>
    <w:rsid w:val="00F17B85"/>
    <w:rsid w:val="00F17C6B"/>
    <w:rsid w:val="00F17D1E"/>
    <w:rsid w:val="00F17D58"/>
    <w:rsid w:val="00F17D98"/>
    <w:rsid w:val="00F201C0"/>
    <w:rsid w:val="00F202A1"/>
    <w:rsid w:val="00F206FE"/>
    <w:rsid w:val="00F2073E"/>
    <w:rsid w:val="00F20793"/>
    <w:rsid w:val="00F2089D"/>
    <w:rsid w:val="00F20AA7"/>
    <w:rsid w:val="00F20AC7"/>
    <w:rsid w:val="00F20BE0"/>
    <w:rsid w:val="00F20BEB"/>
    <w:rsid w:val="00F20C59"/>
    <w:rsid w:val="00F20C76"/>
    <w:rsid w:val="00F20D65"/>
    <w:rsid w:val="00F21137"/>
    <w:rsid w:val="00F21170"/>
    <w:rsid w:val="00F211FF"/>
    <w:rsid w:val="00F21263"/>
    <w:rsid w:val="00F2142D"/>
    <w:rsid w:val="00F215B4"/>
    <w:rsid w:val="00F21AE0"/>
    <w:rsid w:val="00F21B92"/>
    <w:rsid w:val="00F21D24"/>
    <w:rsid w:val="00F21F5E"/>
    <w:rsid w:val="00F22262"/>
    <w:rsid w:val="00F2226D"/>
    <w:rsid w:val="00F22587"/>
    <w:rsid w:val="00F22803"/>
    <w:rsid w:val="00F22B2F"/>
    <w:rsid w:val="00F22B54"/>
    <w:rsid w:val="00F22B73"/>
    <w:rsid w:val="00F22CB5"/>
    <w:rsid w:val="00F22DA4"/>
    <w:rsid w:val="00F22FA4"/>
    <w:rsid w:val="00F23122"/>
    <w:rsid w:val="00F23214"/>
    <w:rsid w:val="00F235A5"/>
    <w:rsid w:val="00F236E2"/>
    <w:rsid w:val="00F238CC"/>
    <w:rsid w:val="00F23BF5"/>
    <w:rsid w:val="00F23CCA"/>
    <w:rsid w:val="00F23D2A"/>
    <w:rsid w:val="00F23D60"/>
    <w:rsid w:val="00F23DF0"/>
    <w:rsid w:val="00F23FE1"/>
    <w:rsid w:val="00F240B6"/>
    <w:rsid w:val="00F2421D"/>
    <w:rsid w:val="00F243A4"/>
    <w:rsid w:val="00F24438"/>
    <w:rsid w:val="00F24469"/>
    <w:rsid w:val="00F246A8"/>
    <w:rsid w:val="00F246DD"/>
    <w:rsid w:val="00F24715"/>
    <w:rsid w:val="00F24792"/>
    <w:rsid w:val="00F24EBE"/>
    <w:rsid w:val="00F24F67"/>
    <w:rsid w:val="00F25041"/>
    <w:rsid w:val="00F25081"/>
    <w:rsid w:val="00F2532D"/>
    <w:rsid w:val="00F2535D"/>
    <w:rsid w:val="00F25362"/>
    <w:rsid w:val="00F25669"/>
    <w:rsid w:val="00F2574D"/>
    <w:rsid w:val="00F25751"/>
    <w:rsid w:val="00F25761"/>
    <w:rsid w:val="00F2594F"/>
    <w:rsid w:val="00F25B45"/>
    <w:rsid w:val="00F25CF8"/>
    <w:rsid w:val="00F25D18"/>
    <w:rsid w:val="00F25EA1"/>
    <w:rsid w:val="00F25EF5"/>
    <w:rsid w:val="00F25F26"/>
    <w:rsid w:val="00F263AB"/>
    <w:rsid w:val="00F263CB"/>
    <w:rsid w:val="00F264CE"/>
    <w:rsid w:val="00F26903"/>
    <w:rsid w:val="00F26B40"/>
    <w:rsid w:val="00F26C62"/>
    <w:rsid w:val="00F26F1A"/>
    <w:rsid w:val="00F26FCC"/>
    <w:rsid w:val="00F27073"/>
    <w:rsid w:val="00F27208"/>
    <w:rsid w:val="00F273A4"/>
    <w:rsid w:val="00F274A0"/>
    <w:rsid w:val="00F275DF"/>
    <w:rsid w:val="00F27631"/>
    <w:rsid w:val="00F27856"/>
    <w:rsid w:val="00F27876"/>
    <w:rsid w:val="00F278C0"/>
    <w:rsid w:val="00F27AEB"/>
    <w:rsid w:val="00F27DF3"/>
    <w:rsid w:val="00F27E19"/>
    <w:rsid w:val="00F30310"/>
    <w:rsid w:val="00F30518"/>
    <w:rsid w:val="00F30827"/>
    <w:rsid w:val="00F30873"/>
    <w:rsid w:val="00F30934"/>
    <w:rsid w:val="00F30A15"/>
    <w:rsid w:val="00F30A18"/>
    <w:rsid w:val="00F30AD8"/>
    <w:rsid w:val="00F30CC5"/>
    <w:rsid w:val="00F30EA6"/>
    <w:rsid w:val="00F31038"/>
    <w:rsid w:val="00F3103C"/>
    <w:rsid w:val="00F3132D"/>
    <w:rsid w:val="00F31378"/>
    <w:rsid w:val="00F313E7"/>
    <w:rsid w:val="00F3185E"/>
    <w:rsid w:val="00F319C4"/>
    <w:rsid w:val="00F31C5E"/>
    <w:rsid w:val="00F31E29"/>
    <w:rsid w:val="00F31E6E"/>
    <w:rsid w:val="00F31FCA"/>
    <w:rsid w:val="00F32065"/>
    <w:rsid w:val="00F32480"/>
    <w:rsid w:val="00F32933"/>
    <w:rsid w:val="00F32A46"/>
    <w:rsid w:val="00F32B68"/>
    <w:rsid w:val="00F3300F"/>
    <w:rsid w:val="00F33022"/>
    <w:rsid w:val="00F3305B"/>
    <w:rsid w:val="00F33194"/>
    <w:rsid w:val="00F33591"/>
    <w:rsid w:val="00F338C9"/>
    <w:rsid w:val="00F338FA"/>
    <w:rsid w:val="00F33AD2"/>
    <w:rsid w:val="00F33AF5"/>
    <w:rsid w:val="00F33BF7"/>
    <w:rsid w:val="00F33D0D"/>
    <w:rsid w:val="00F33E0E"/>
    <w:rsid w:val="00F33E92"/>
    <w:rsid w:val="00F34228"/>
    <w:rsid w:val="00F34279"/>
    <w:rsid w:val="00F34415"/>
    <w:rsid w:val="00F34577"/>
    <w:rsid w:val="00F3499D"/>
    <w:rsid w:val="00F34B67"/>
    <w:rsid w:val="00F34C15"/>
    <w:rsid w:val="00F34C6A"/>
    <w:rsid w:val="00F34E81"/>
    <w:rsid w:val="00F35313"/>
    <w:rsid w:val="00F3532E"/>
    <w:rsid w:val="00F35348"/>
    <w:rsid w:val="00F355B7"/>
    <w:rsid w:val="00F35636"/>
    <w:rsid w:val="00F3598D"/>
    <w:rsid w:val="00F35B3F"/>
    <w:rsid w:val="00F35BA1"/>
    <w:rsid w:val="00F35E64"/>
    <w:rsid w:val="00F35E99"/>
    <w:rsid w:val="00F35F31"/>
    <w:rsid w:val="00F35FBB"/>
    <w:rsid w:val="00F361A9"/>
    <w:rsid w:val="00F36321"/>
    <w:rsid w:val="00F36352"/>
    <w:rsid w:val="00F3636A"/>
    <w:rsid w:val="00F36392"/>
    <w:rsid w:val="00F364CC"/>
    <w:rsid w:val="00F3652D"/>
    <w:rsid w:val="00F36635"/>
    <w:rsid w:val="00F3683A"/>
    <w:rsid w:val="00F368A7"/>
    <w:rsid w:val="00F36BC1"/>
    <w:rsid w:val="00F36BF6"/>
    <w:rsid w:val="00F36D76"/>
    <w:rsid w:val="00F36EFE"/>
    <w:rsid w:val="00F36FC6"/>
    <w:rsid w:val="00F36FE3"/>
    <w:rsid w:val="00F3703C"/>
    <w:rsid w:val="00F37249"/>
    <w:rsid w:val="00F37406"/>
    <w:rsid w:val="00F374DB"/>
    <w:rsid w:val="00F375A5"/>
    <w:rsid w:val="00F3769D"/>
    <w:rsid w:val="00F37709"/>
    <w:rsid w:val="00F37761"/>
    <w:rsid w:val="00F378D3"/>
    <w:rsid w:val="00F37A0D"/>
    <w:rsid w:val="00F37A48"/>
    <w:rsid w:val="00F37AF7"/>
    <w:rsid w:val="00F37B31"/>
    <w:rsid w:val="00F37C4C"/>
    <w:rsid w:val="00F37EF9"/>
    <w:rsid w:val="00F401A9"/>
    <w:rsid w:val="00F40227"/>
    <w:rsid w:val="00F402D9"/>
    <w:rsid w:val="00F405D9"/>
    <w:rsid w:val="00F40970"/>
    <w:rsid w:val="00F40AA9"/>
    <w:rsid w:val="00F40B02"/>
    <w:rsid w:val="00F40CA8"/>
    <w:rsid w:val="00F40E44"/>
    <w:rsid w:val="00F40F9E"/>
    <w:rsid w:val="00F410DD"/>
    <w:rsid w:val="00F412F6"/>
    <w:rsid w:val="00F4181A"/>
    <w:rsid w:val="00F419AA"/>
    <w:rsid w:val="00F41AC6"/>
    <w:rsid w:val="00F41BC3"/>
    <w:rsid w:val="00F41EF3"/>
    <w:rsid w:val="00F41FCA"/>
    <w:rsid w:val="00F42336"/>
    <w:rsid w:val="00F42457"/>
    <w:rsid w:val="00F4245A"/>
    <w:rsid w:val="00F42768"/>
    <w:rsid w:val="00F42878"/>
    <w:rsid w:val="00F42D0C"/>
    <w:rsid w:val="00F42FEA"/>
    <w:rsid w:val="00F43052"/>
    <w:rsid w:val="00F4305D"/>
    <w:rsid w:val="00F43412"/>
    <w:rsid w:val="00F43641"/>
    <w:rsid w:val="00F43810"/>
    <w:rsid w:val="00F4389D"/>
    <w:rsid w:val="00F43AC6"/>
    <w:rsid w:val="00F43AC7"/>
    <w:rsid w:val="00F43CC0"/>
    <w:rsid w:val="00F443D4"/>
    <w:rsid w:val="00F44423"/>
    <w:rsid w:val="00F44BB6"/>
    <w:rsid w:val="00F44C26"/>
    <w:rsid w:val="00F450F3"/>
    <w:rsid w:val="00F45238"/>
    <w:rsid w:val="00F453C6"/>
    <w:rsid w:val="00F45838"/>
    <w:rsid w:val="00F45A67"/>
    <w:rsid w:val="00F45B85"/>
    <w:rsid w:val="00F45E05"/>
    <w:rsid w:val="00F46189"/>
    <w:rsid w:val="00F46319"/>
    <w:rsid w:val="00F4638E"/>
    <w:rsid w:val="00F463E4"/>
    <w:rsid w:val="00F4650A"/>
    <w:rsid w:val="00F46553"/>
    <w:rsid w:val="00F4659A"/>
    <w:rsid w:val="00F465A3"/>
    <w:rsid w:val="00F4684B"/>
    <w:rsid w:val="00F46AC6"/>
    <w:rsid w:val="00F46AEB"/>
    <w:rsid w:val="00F46BF6"/>
    <w:rsid w:val="00F46C5D"/>
    <w:rsid w:val="00F46CA4"/>
    <w:rsid w:val="00F46E83"/>
    <w:rsid w:val="00F470DF"/>
    <w:rsid w:val="00F472B5"/>
    <w:rsid w:val="00F47307"/>
    <w:rsid w:val="00F4756B"/>
    <w:rsid w:val="00F47651"/>
    <w:rsid w:val="00F476C4"/>
    <w:rsid w:val="00F47965"/>
    <w:rsid w:val="00F47AA6"/>
    <w:rsid w:val="00F47AA9"/>
    <w:rsid w:val="00F47D76"/>
    <w:rsid w:val="00F47DBD"/>
    <w:rsid w:val="00F47DC8"/>
    <w:rsid w:val="00F47E7F"/>
    <w:rsid w:val="00F47FD1"/>
    <w:rsid w:val="00F50207"/>
    <w:rsid w:val="00F50292"/>
    <w:rsid w:val="00F50299"/>
    <w:rsid w:val="00F50535"/>
    <w:rsid w:val="00F508C7"/>
    <w:rsid w:val="00F5094D"/>
    <w:rsid w:val="00F50B9D"/>
    <w:rsid w:val="00F513AF"/>
    <w:rsid w:val="00F51502"/>
    <w:rsid w:val="00F51578"/>
    <w:rsid w:val="00F515C6"/>
    <w:rsid w:val="00F51AD9"/>
    <w:rsid w:val="00F51D39"/>
    <w:rsid w:val="00F51E49"/>
    <w:rsid w:val="00F51E63"/>
    <w:rsid w:val="00F51F59"/>
    <w:rsid w:val="00F51FB9"/>
    <w:rsid w:val="00F5237C"/>
    <w:rsid w:val="00F523DC"/>
    <w:rsid w:val="00F525D0"/>
    <w:rsid w:val="00F52737"/>
    <w:rsid w:val="00F5276D"/>
    <w:rsid w:val="00F52802"/>
    <w:rsid w:val="00F5287F"/>
    <w:rsid w:val="00F5290F"/>
    <w:rsid w:val="00F52922"/>
    <w:rsid w:val="00F52D56"/>
    <w:rsid w:val="00F5303B"/>
    <w:rsid w:val="00F531A5"/>
    <w:rsid w:val="00F532E4"/>
    <w:rsid w:val="00F536A1"/>
    <w:rsid w:val="00F536F6"/>
    <w:rsid w:val="00F53802"/>
    <w:rsid w:val="00F538D0"/>
    <w:rsid w:val="00F539E1"/>
    <w:rsid w:val="00F53B85"/>
    <w:rsid w:val="00F53BCD"/>
    <w:rsid w:val="00F53C7E"/>
    <w:rsid w:val="00F53DA1"/>
    <w:rsid w:val="00F53E82"/>
    <w:rsid w:val="00F54009"/>
    <w:rsid w:val="00F54051"/>
    <w:rsid w:val="00F5418D"/>
    <w:rsid w:val="00F54203"/>
    <w:rsid w:val="00F54339"/>
    <w:rsid w:val="00F54532"/>
    <w:rsid w:val="00F54535"/>
    <w:rsid w:val="00F54B4A"/>
    <w:rsid w:val="00F54B90"/>
    <w:rsid w:val="00F54CF4"/>
    <w:rsid w:val="00F54EF6"/>
    <w:rsid w:val="00F5501C"/>
    <w:rsid w:val="00F55110"/>
    <w:rsid w:val="00F55243"/>
    <w:rsid w:val="00F55406"/>
    <w:rsid w:val="00F554D2"/>
    <w:rsid w:val="00F55750"/>
    <w:rsid w:val="00F55791"/>
    <w:rsid w:val="00F55C5A"/>
    <w:rsid w:val="00F55CEB"/>
    <w:rsid w:val="00F55D88"/>
    <w:rsid w:val="00F56393"/>
    <w:rsid w:val="00F56594"/>
    <w:rsid w:val="00F5660D"/>
    <w:rsid w:val="00F566BE"/>
    <w:rsid w:val="00F567D1"/>
    <w:rsid w:val="00F56877"/>
    <w:rsid w:val="00F56B82"/>
    <w:rsid w:val="00F56BC1"/>
    <w:rsid w:val="00F56C13"/>
    <w:rsid w:val="00F56C78"/>
    <w:rsid w:val="00F56DCF"/>
    <w:rsid w:val="00F5700C"/>
    <w:rsid w:val="00F5704A"/>
    <w:rsid w:val="00F57192"/>
    <w:rsid w:val="00F5723A"/>
    <w:rsid w:val="00F57385"/>
    <w:rsid w:val="00F573FD"/>
    <w:rsid w:val="00F57412"/>
    <w:rsid w:val="00F57481"/>
    <w:rsid w:val="00F578FF"/>
    <w:rsid w:val="00F57BE8"/>
    <w:rsid w:val="00F57C04"/>
    <w:rsid w:val="00F57D34"/>
    <w:rsid w:val="00F60130"/>
    <w:rsid w:val="00F60289"/>
    <w:rsid w:val="00F6029E"/>
    <w:rsid w:val="00F60380"/>
    <w:rsid w:val="00F60479"/>
    <w:rsid w:val="00F609E0"/>
    <w:rsid w:val="00F60B4A"/>
    <w:rsid w:val="00F60BA6"/>
    <w:rsid w:val="00F60D60"/>
    <w:rsid w:val="00F60D92"/>
    <w:rsid w:val="00F611FD"/>
    <w:rsid w:val="00F612D0"/>
    <w:rsid w:val="00F613D1"/>
    <w:rsid w:val="00F6155F"/>
    <w:rsid w:val="00F615FB"/>
    <w:rsid w:val="00F61822"/>
    <w:rsid w:val="00F61B99"/>
    <w:rsid w:val="00F61DF2"/>
    <w:rsid w:val="00F61E9B"/>
    <w:rsid w:val="00F62003"/>
    <w:rsid w:val="00F621FD"/>
    <w:rsid w:val="00F622E9"/>
    <w:rsid w:val="00F6231C"/>
    <w:rsid w:val="00F625E4"/>
    <w:rsid w:val="00F625F5"/>
    <w:rsid w:val="00F6264A"/>
    <w:rsid w:val="00F627EC"/>
    <w:rsid w:val="00F6285D"/>
    <w:rsid w:val="00F62A76"/>
    <w:rsid w:val="00F62AB3"/>
    <w:rsid w:val="00F62BF2"/>
    <w:rsid w:val="00F62CDA"/>
    <w:rsid w:val="00F62D07"/>
    <w:rsid w:val="00F62FD6"/>
    <w:rsid w:val="00F6323A"/>
    <w:rsid w:val="00F63638"/>
    <w:rsid w:val="00F6373D"/>
    <w:rsid w:val="00F6379B"/>
    <w:rsid w:val="00F63A9B"/>
    <w:rsid w:val="00F63C74"/>
    <w:rsid w:val="00F63DF5"/>
    <w:rsid w:val="00F63E0A"/>
    <w:rsid w:val="00F64019"/>
    <w:rsid w:val="00F641CC"/>
    <w:rsid w:val="00F64834"/>
    <w:rsid w:val="00F64ACD"/>
    <w:rsid w:val="00F64C8A"/>
    <w:rsid w:val="00F64F93"/>
    <w:rsid w:val="00F65086"/>
    <w:rsid w:val="00F65108"/>
    <w:rsid w:val="00F652C4"/>
    <w:rsid w:val="00F6545B"/>
    <w:rsid w:val="00F654E4"/>
    <w:rsid w:val="00F656B5"/>
    <w:rsid w:val="00F6584C"/>
    <w:rsid w:val="00F65852"/>
    <w:rsid w:val="00F659CA"/>
    <w:rsid w:val="00F65A4D"/>
    <w:rsid w:val="00F65B0E"/>
    <w:rsid w:val="00F65C8A"/>
    <w:rsid w:val="00F65DA6"/>
    <w:rsid w:val="00F65F90"/>
    <w:rsid w:val="00F66049"/>
    <w:rsid w:val="00F6606B"/>
    <w:rsid w:val="00F661F6"/>
    <w:rsid w:val="00F664B1"/>
    <w:rsid w:val="00F664F2"/>
    <w:rsid w:val="00F6658E"/>
    <w:rsid w:val="00F66805"/>
    <w:rsid w:val="00F6685B"/>
    <w:rsid w:val="00F66C36"/>
    <w:rsid w:val="00F66C7F"/>
    <w:rsid w:val="00F66DA0"/>
    <w:rsid w:val="00F66DA6"/>
    <w:rsid w:val="00F67052"/>
    <w:rsid w:val="00F67465"/>
    <w:rsid w:val="00F67715"/>
    <w:rsid w:val="00F67887"/>
    <w:rsid w:val="00F679AC"/>
    <w:rsid w:val="00F67B32"/>
    <w:rsid w:val="00F67F7B"/>
    <w:rsid w:val="00F7023C"/>
    <w:rsid w:val="00F70270"/>
    <w:rsid w:val="00F70498"/>
    <w:rsid w:val="00F7050F"/>
    <w:rsid w:val="00F70794"/>
    <w:rsid w:val="00F70C75"/>
    <w:rsid w:val="00F70FB6"/>
    <w:rsid w:val="00F711EE"/>
    <w:rsid w:val="00F7121D"/>
    <w:rsid w:val="00F71988"/>
    <w:rsid w:val="00F719D3"/>
    <w:rsid w:val="00F71B4E"/>
    <w:rsid w:val="00F71B53"/>
    <w:rsid w:val="00F72126"/>
    <w:rsid w:val="00F72582"/>
    <w:rsid w:val="00F7267D"/>
    <w:rsid w:val="00F72C24"/>
    <w:rsid w:val="00F72C60"/>
    <w:rsid w:val="00F72FCD"/>
    <w:rsid w:val="00F73189"/>
    <w:rsid w:val="00F73398"/>
    <w:rsid w:val="00F73514"/>
    <w:rsid w:val="00F7370D"/>
    <w:rsid w:val="00F7394C"/>
    <w:rsid w:val="00F73E7D"/>
    <w:rsid w:val="00F73F63"/>
    <w:rsid w:val="00F73FA1"/>
    <w:rsid w:val="00F7416F"/>
    <w:rsid w:val="00F74178"/>
    <w:rsid w:val="00F7463F"/>
    <w:rsid w:val="00F7473B"/>
    <w:rsid w:val="00F7474B"/>
    <w:rsid w:val="00F74B76"/>
    <w:rsid w:val="00F74BEB"/>
    <w:rsid w:val="00F74BEC"/>
    <w:rsid w:val="00F74E55"/>
    <w:rsid w:val="00F74FE5"/>
    <w:rsid w:val="00F75B2F"/>
    <w:rsid w:val="00F75E59"/>
    <w:rsid w:val="00F75FC6"/>
    <w:rsid w:val="00F762AC"/>
    <w:rsid w:val="00F76539"/>
    <w:rsid w:val="00F768B4"/>
    <w:rsid w:val="00F77174"/>
    <w:rsid w:val="00F773A1"/>
    <w:rsid w:val="00F773C7"/>
    <w:rsid w:val="00F77552"/>
    <w:rsid w:val="00F77749"/>
    <w:rsid w:val="00F7784C"/>
    <w:rsid w:val="00F77A17"/>
    <w:rsid w:val="00F77A4D"/>
    <w:rsid w:val="00F77C06"/>
    <w:rsid w:val="00F77C6C"/>
    <w:rsid w:val="00F77CE3"/>
    <w:rsid w:val="00F77F99"/>
    <w:rsid w:val="00F80083"/>
    <w:rsid w:val="00F801D9"/>
    <w:rsid w:val="00F80227"/>
    <w:rsid w:val="00F80300"/>
    <w:rsid w:val="00F80350"/>
    <w:rsid w:val="00F80368"/>
    <w:rsid w:val="00F80440"/>
    <w:rsid w:val="00F804D1"/>
    <w:rsid w:val="00F804EA"/>
    <w:rsid w:val="00F8064F"/>
    <w:rsid w:val="00F807AE"/>
    <w:rsid w:val="00F80BE0"/>
    <w:rsid w:val="00F80C78"/>
    <w:rsid w:val="00F80E46"/>
    <w:rsid w:val="00F810C3"/>
    <w:rsid w:val="00F81216"/>
    <w:rsid w:val="00F8140A"/>
    <w:rsid w:val="00F81688"/>
    <w:rsid w:val="00F819DB"/>
    <w:rsid w:val="00F81CA6"/>
    <w:rsid w:val="00F81DF7"/>
    <w:rsid w:val="00F82022"/>
    <w:rsid w:val="00F8271B"/>
    <w:rsid w:val="00F82723"/>
    <w:rsid w:val="00F82C46"/>
    <w:rsid w:val="00F82C89"/>
    <w:rsid w:val="00F82F27"/>
    <w:rsid w:val="00F83070"/>
    <w:rsid w:val="00F83123"/>
    <w:rsid w:val="00F831AF"/>
    <w:rsid w:val="00F83320"/>
    <w:rsid w:val="00F8351A"/>
    <w:rsid w:val="00F83564"/>
    <w:rsid w:val="00F83A33"/>
    <w:rsid w:val="00F83A40"/>
    <w:rsid w:val="00F83BB7"/>
    <w:rsid w:val="00F83F02"/>
    <w:rsid w:val="00F8417E"/>
    <w:rsid w:val="00F8421C"/>
    <w:rsid w:val="00F8450B"/>
    <w:rsid w:val="00F84624"/>
    <w:rsid w:val="00F847F5"/>
    <w:rsid w:val="00F84940"/>
    <w:rsid w:val="00F84B2E"/>
    <w:rsid w:val="00F84CFE"/>
    <w:rsid w:val="00F8515A"/>
    <w:rsid w:val="00F8518F"/>
    <w:rsid w:val="00F851D0"/>
    <w:rsid w:val="00F852E6"/>
    <w:rsid w:val="00F8533E"/>
    <w:rsid w:val="00F853BE"/>
    <w:rsid w:val="00F85409"/>
    <w:rsid w:val="00F85589"/>
    <w:rsid w:val="00F85645"/>
    <w:rsid w:val="00F8569C"/>
    <w:rsid w:val="00F857F5"/>
    <w:rsid w:val="00F8582F"/>
    <w:rsid w:val="00F85A43"/>
    <w:rsid w:val="00F85C00"/>
    <w:rsid w:val="00F85DBE"/>
    <w:rsid w:val="00F86078"/>
    <w:rsid w:val="00F861C6"/>
    <w:rsid w:val="00F862CA"/>
    <w:rsid w:val="00F86370"/>
    <w:rsid w:val="00F86592"/>
    <w:rsid w:val="00F86852"/>
    <w:rsid w:val="00F86935"/>
    <w:rsid w:val="00F86B07"/>
    <w:rsid w:val="00F86C9D"/>
    <w:rsid w:val="00F86D0F"/>
    <w:rsid w:val="00F86D22"/>
    <w:rsid w:val="00F86D5B"/>
    <w:rsid w:val="00F86EE1"/>
    <w:rsid w:val="00F86F2C"/>
    <w:rsid w:val="00F86FAF"/>
    <w:rsid w:val="00F87189"/>
    <w:rsid w:val="00F8731B"/>
    <w:rsid w:val="00F8731C"/>
    <w:rsid w:val="00F87415"/>
    <w:rsid w:val="00F8781D"/>
    <w:rsid w:val="00F87CD6"/>
    <w:rsid w:val="00F87DD6"/>
    <w:rsid w:val="00F87E4D"/>
    <w:rsid w:val="00F907B3"/>
    <w:rsid w:val="00F907FD"/>
    <w:rsid w:val="00F90938"/>
    <w:rsid w:val="00F909DF"/>
    <w:rsid w:val="00F90F14"/>
    <w:rsid w:val="00F912ED"/>
    <w:rsid w:val="00F9150C"/>
    <w:rsid w:val="00F91636"/>
    <w:rsid w:val="00F9165C"/>
    <w:rsid w:val="00F9178F"/>
    <w:rsid w:val="00F9179B"/>
    <w:rsid w:val="00F91999"/>
    <w:rsid w:val="00F919F5"/>
    <w:rsid w:val="00F91A6C"/>
    <w:rsid w:val="00F91C7B"/>
    <w:rsid w:val="00F91CB5"/>
    <w:rsid w:val="00F91CEE"/>
    <w:rsid w:val="00F91D97"/>
    <w:rsid w:val="00F91DC0"/>
    <w:rsid w:val="00F91F14"/>
    <w:rsid w:val="00F9203A"/>
    <w:rsid w:val="00F9275C"/>
    <w:rsid w:val="00F92CAD"/>
    <w:rsid w:val="00F92E31"/>
    <w:rsid w:val="00F92E6B"/>
    <w:rsid w:val="00F92FB6"/>
    <w:rsid w:val="00F930BF"/>
    <w:rsid w:val="00F9312D"/>
    <w:rsid w:val="00F9320A"/>
    <w:rsid w:val="00F93459"/>
    <w:rsid w:val="00F937C4"/>
    <w:rsid w:val="00F93A0E"/>
    <w:rsid w:val="00F93A81"/>
    <w:rsid w:val="00F93B3C"/>
    <w:rsid w:val="00F93B5E"/>
    <w:rsid w:val="00F93EBF"/>
    <w:rsid w:val="00F94055"/>
    <w:rsid w:val="00F942A9"/>
    <w:rsid w:val="00F94742"/>
    <w:rsid w:val="00F94980"/>
    <w:rsid w:val="00F94B58"/>
    <w:rsid w:val="00F94C7D"/>
    <w:rsid w:val="00F94DA2"/>
    <w:rsid w:val="00F94F4F"/>
    <w:rsid w:val="00F951A2"/>
    <w:rsid w:val="00F952BA"/>
    <w:rsid w:val="00F9561A"/>
    <w:rsid w:val="00F9581E"/>
    <w:rsid w:val="00F95983"/>
    <w:rsid w:val="00F95C71"/>
    <w:rsid w:val="00F95F6C"/>
    <w:rsid w:val="00F9618F"/>
    <w:rsid w:val="00F961B8"/>
    <w:rsid w:val="00F96370"/>
    <w:rsid w:val="00F9644D"/>
    <w:rsid w:val="00F965C4"/>
    <w:rsid w:val="00F96662"/>
    <w:rsid w:val="00F967E3"/>
    <w:rsid w:val="00F96B07"/>
    <w:rsid w:val="00F96DDE"/>
    <w:rsid w:val="00F96FCC"/>
    <w:rsid w:val="00F97013"/>
    <w:rsid w:val="00F97168"/>
    <w:rsid w:val="00F9716D"/>
    <w:rsid w:val="00F9721F"/>
    <w:rsid w:val="00F97251"/>
    <w:rsid w:val="00F973DA"/>
    <w:rsid w:val="00F973EE"/>
    <w:rsid w:val="00F974AF"/>
    <w:rsid w:val="00F974B3"/>
    <w:rsid w:val="00F9754F"/>
    <w:rsid w:val="00F97BAF"/>
    <w:rsid w:val="00F97CF0"/>
    <w:rsid w:val="00F97EBE"/>
    <w:rsid w:val="00FA003A"/>
    <w:rsid w:val="00FA0163"/>
    <w:rsid w:val="00FA01D8"/>
    <w:rsid w:val="00FA02ED"/>
    <w:rsid w:val="00FA031B"/>
    <w:rsid w:val="00FA08B3"/>
    <w:rsid w:val="00FA0A3F"/>
    <w:rsid w:val="00FA0C1A"/>
    <w:rsid w:val="00FA0EE6"/>
    <w:rsid w:val="00FA114F"/>
    <w:rsid w:val="00FA15A5"/>
    <w:rsid w:val="00FA17D7"/>
    <w:rsid w:val="00FA1860"/>
    <w:rsid w:val="00FA18AD"/>
    <w:rsid w:val="00FA18D8"/>
    <w:rsid w:val="00FA192F"/>
    <w:rsid w:val="00FA1BAF"/>
    <w:rsid w:val="00FA1D0E"/>
    <w:rsid w:val="00FA1D27"/>
    <w:rsid w:val="00FA1EF8"/>
    <w:rsid w:val="00FA1F5E"/>
    <w:rsid w:val="00FA215E"/>
    <w:rsid w:val="00FA2441"/>
    <w:rsid w:val="00FA268E"/>
    <w:rsid w:val="00FA2869"/>
    <w:rsid w:val="00FA2926"/>
    <w:rsid w:val="00FA29FE"/>
    <w:rsid w:val="00FA2D08"/>
    <w:rsid w:val="00FA2E16"/>
    <w:rsid w:val="00FA2FAB"/>
    <w:rsid w:val="00FA30D4"/>
    <w:rsid w:val="00FA3211"/>
    <w:rsid w:val="00FA32B7"/>
    <w:rsid w:val="00FA3614"/>
    <w:rsid w:val="00FA3770"/>
    <w:rsid w:val="00FA38B6"/>
    <w:rsid w:val="00FA3AE4"/>
    <w:rsid w:val="00FA3B72"/>
    <w:rsid w:val="00FA3E29"/>
    <w:rsid w:val="00FA40AB"/>
    <w:rsid w:val="00FA4369"/>
    <w:rsid w:val="00FA4459"/>
    <w:rsid w:val="00FA45BE"/>
    <w:rsid w:val="00FA45C2"/>
    <w:rsid w:val="00FA467F"/>
    <w:rsid w:val="00FA4B10"/>
    <w:rsid w:val="00FA4E65"/>
    <w:rsid w:val="00FA51B4"/>
    <w:rsid w:val="00FA527A"/>
    <w:rsid w:val="00FA52A1"/>
    <w:rsid w:val="00FA58DD"/>
    <w:rsid w:val="00FA5A9A"/>
    <w:rsid w:val="00FA5CF9"/>
    <w:rsid w:val="00FA5F5D"/>
    <w:rsid w:val="00FA605F"/>
    <w:rsid w:val="00FA629A"/>
    <w:rsid w:val="00FA62E4"/>
    <w:rsid w:val="00FA66EE"/>
    <w:rsid w:val="00FA6912"/>
    <w:rsid w:val="00FA6917"/>
    <w:rsid w:val="00FA696F"/>
    <w:rsid w:val="00FA6AF6"/>
    <w:rsid w:val="00FA6BD0"/>
    <w:rsid w:val="00FA6F23"/>
    <w:rsid w:val="00FA6FC5"/>
    <w:rsid w:val="00FA7078"/>
    <w:rsid w:val="00FA72EF"/>
    <w:rsid w:val="00FA74A3"/>
    <w:rsid w:val="00FA7B35"/>
    <w:rsid w:val="00FA7E1E"/>
    <w:rsid w:val="00FB06F2"/>
    <w:rsid w:val="00FB06F6"/>
    <w:rsid w:val="00FB09DB"/>
    <w:rsid w:val="00FB0ACD"/>
    <w:rsid w:val="00FB0BC2"/>
    <w:rsid w:val="00FB0C48"/>
    <w:rsid w:val="00FB0D47"/>
    <w:rsid w:val="00FB0E95"/>
    <w:rsid w:val="00FB0F24"/>
    <w:rsid w:val="00FB0F88"/>
    <w:rsid w:val="00FB0FC6"/>
    <w:rsid w:val="00FB10ED"/>
    <w:rsid w:val="00FB13D6"/>
    <w:rsid w:val="00FB1429"/>
    <w:rsid w:val="00FB14B3"/>
    <w:rsid w:val="00FB14CB"/>
    <w:rsid w:val="00FB166C"/>
    <w:rsid w:val="00FB178E"/>
    <w:rsid w:val="00FB1A06"/>
    <w:rsid w:val="00FB1D0F"/>
    <w:rsid w:val="00FB20E7"/>
    <w:rsid w:val="00FB2200"/>
    <w:rsid w:val="00FB2491"/>
    <w:rsid w:val="00FB2843"/>
    <w:rsid w:val="00FB2953"/>
    <w:rsid w:val="00FB2B67"/>
    <w:rsid w:val="00FB2ED0"/>
    <w:rsid w:val="00FB304D"/>
    <w:rsid w:val="00FB308D"/>
    <w:rsid w:val="00FB34E5"/>
    <w:rsid w:val="00FB351F"/>
    <w:rsid w:val="00FB382B"/>
    <w:rsid w:val="00FB3A3D"/>
    <w:rsid w:val="00FB3B67"/>
    <w:rsid w:val="00FB3B9D"/>
    <w:rsid w:val="00FB3CB5"/>
    <w:rsid w:val="00FB3D62"/>
    <w:rsid w:val="00FB3F7C"/>
    <w:rsid w:val="00FB40C5"/>
    <w:rsid w:val="00FB4250"/>
    <w:rsid w:val="00FB42EC"/>
    <w:rsid w:val="00FB43B6"/>
    <w:rsid w:val="00FB4528"/>
    <w:rsid w:val="00FB45DD"/>
    <w:rsid w:val="00FB45F7"/>
    <w:rsid w:val="00FB471A"/>
    <w:rsid w:val="00FB4739"/>
    <w:rsid w:val="00FB4884"/>
    <w:rsid w:val="00FB48B3"/>
    <w:rsid w:val="00FB4B20"/>
    <w:rsid w:val="00FB527D"/>
    <w:rsid w:val="00FB528E"/>
    <w:rsid w:val="00FB557E"/>
    <w:rsid w:val="00FB55C8"/>
    <w:rsid w:val="00FB5618"/>
    <w:rsid w:val="00FB56D8"/>
    <w:rsid w:val="00FB5878"/>
    <w:rsid w:val="00FB5991"/>
    <w:rsid w:val="00FB5A9F"/>
    <w:rsid w:val="00FB5AB8"/>
    <w:rsid w:val="00FB5B51"/>
    <w:rsid w:val="00FB5BBA"/>
    <w:rsid w:val="00FB5C2D"/>
    <w:rsid w:val="00FB5C8A"/>
    <w:rsid w:val="00FB60B8"/>
    <w:rsid w:val="00FB61F9"/>
    <w:rsid w:val="00FB63ED"/>
    <w:rsid w:val="00FB6896"/>
    <w:rsid w:val="00FB68EA"/>
    <w:rsid w:val="00FB6C6D"/>
    <w:rsid w:val="00FB6D48"/>
    <w:rsid w:val="00FB6D68"/>
    <w:rsid w:val="00FB6DC3"/>
    <w:rsid w:val="00FB6FAE"/>
    <w:rsid w:val="00FB714E"/>
    <w:rsid w:val="00FB749E"/>
    <w:rsid w:val="00FB7579"/>
    <w:rsid w:val="00FB79D3"/>
    <w:rsid w:val="00FB79FA"/>
    <w:rsid w:val="00FB79FF"/>
    <w:rsid w:val="00FB7ABC"/>
    <w:rsid w:val="00FB7AF4"/>
    <w:rsid w:val="00FB7C1E"/>
    <w:rsid w:val="00FB7C58"/>
    <w:rsid w:val="00FB7CC3"/>
    <w:rsid w:val="00FB7D04"/>
    <w:rsid w:val="00FB7D13"/>
    <w:rsid w:val="00FB7F2A"/>
    <w:rsid w:val="00FC0364"/>
    <w:rsid w:val="00FC0429"/>
    <w:rsid w:val="00FC04A7"/>
    <w:rsid w:val="00FC04CB"/>
    <w:rsid w:val="00FC06BC"/>
    <w:rsid w:val="00FC0C21"/>
    <w:rsid w:val="00FC0D57"/>
    <w:rsid w:val="00FC0FCE"/>
    <w:rsid w:val="00FC12FB"/>
    <w:rsid w:val="00FC12FD"/>
    <w:rsid w:val="00FC13B7"/>
    <w:rsid w:val="00FC1508"/>
    <w:rsid w:val="00FC1560"/>
    <w:rsid w:val="00FC1944"/>
    <w:rsid w:val="00FC1A9C"/>
    <w:rsid w:val="00FC1BDF"/>
    <w:rsid w:val="00FC1D3B"/>
    <w:rsid w:val="00FC1D99"/>
    <w:rsid w:val="00FC1E4C"/>
    <w:rsid w:val="00FC236C"/>
    <w:rsid w:val="00FC264B"/>
    <w:rsid w:val="00FC2923"/>
    <w:rsid w:val="00FC2B16"/>
    <w:rsid w:val="00FC2CDF"/>
    <w:rsid w:val="00FC3257"/>
    <w:rsid w:val="00FC330F"/>
    <w:rsid w:val="00FC3331"/>
    <w:rsid w:val="00FC33C6"/>
    <w:rsid w:val="00FC34EE"/>
    <w:rsid w:val="00FC35B0"/>
    <w:rsid w:val="00FC35D8"/>
    <w:rsid w:val="00FC3659"/>
    <w:rsid w:val="00FC3936"/>
    <w:rsid w:val="00FC396E"/>
    <w:rsid w:val="00FC3CA6"/>
    <w:rsid w:val="00FC3D3B"/>
    <w:rsid w:val="00FC3EBA"/>
    <w:rsid w:val="00FC4436"/>
    <w:rsid w:val="00FC4439"/>
    <w:rsid w:val="00FC4539"/>
    <w:rsid w:val="00FC4591"/>
    <w:rsid w:val="00FC45E8"/>
    <w:rsid w:val="00FC45FC"/>
    <w:rsid w:val="00FC47AD"/>
    <w:rsid w:val="00FC4AFF"/>
    <w:rsid w:val="00FC4B4D"/>
    <w:rsid w:val="00FC4BAC"/>
    <w:rsid w:val="00FC4CB3"/>
    <w:rsid w:val="00FC4DD7"/>
    <w:rsid w:val="00FC4F0F"/>
    <w:rsid w:val="00FC4F92"/>
    <w:rsid w:val="00FC5148"/>
    <w:rsid w:val="00FC53FC"/>
    <w:rsid w:val="00FC5640"/>
    <w:rsid w:val="00FC57A6"/>
    <w:rsid w:val="00FC57EB"/>
    <w:rsid w:val="00FC58C9"/>
    <w:rsid w:val="00FC593F"/>
    <w:rsid w:val="00FC5CF8"/>
    <w:rsid w:val="00FC5DE1"/>
    <w:rsid w:val="00FC5EB1"/>
    <w:rsid w:val="00FC5F3D"/>
    <w:rsid w:val="00FC600F"/>
    <w:rsid w:val="00FC623C"/>
    <w:rsid w:val="00FC63D9"/>
    <w:rsid w:val="00FC663A"/>
    <w:rsid w:val="00FC6768"/>
    <w:rsid w:val="00FC682F"/>
    <w:rsid w:val="00FC68D8"/>
    <w:rsid w:val="00FC6960"/>
    <w:rsid w:val="00FC6B22"/>
    <w:rsid w:val="00FC6DAE"/>
    <w:rsid w:val="00FC6DF2"/>
    <w:rsid w:val="00FC6EA4"/>
    <w:rsid w:val="00FC6F24"/>
    <w:rsid w:val="00FC6F47"/>
    <w:rsid w:val="00FC7149"/>
    <w:rsid w:val="00FC71A0"/>
    <w:rsid w:val="00FC71A6"/>
    <w:rsid w:val="00FC72AF"/>
    <w:rsid w:val="00FC737E"/>
    <w:rsid w:val="00FC7531"/>
    <w:rsid w:val="00FC75A3"/>
    <w:rsid w:val="00FC7730"/>
    <w:rsid w:val="00FC77DF"/>
    <w:rsid w:val="00FC7893"/>
    <w:rsid w:val="00FC79CC"/>
    <w:rsid w:val="00FC7CCE"/>
    <w:rsid w:val="00FC7FF1"/>
    <w:rsid w:val="00FD0192"/>
    <w:rsid w:val="00FD0312"/>
    <w:rsid w:val="00FD0652"/>
    <w:rsid w:val="00FD06FB"/>
    <w:rsid w:val="00FD0716"/>
    <w:rsid w:val="00FD08FC"/>
    <w:rsid w:val="00FD0984"/>
    <w:rsid w:val="00FD0C24"/>
    <w:rsid w:val="00FD0E42"/>
    <w:rsid w:val="00FD0F74"/>
    <w:rsid w:val="00FD114B"/>
    <w:rsid w:val="00FD11F6"/>
    <w:rsid w:val="00FD1363"/>
    <w:rsid w:val="00FD1434"/>
    <w:rsid w:val="00FD166B"/>
    <w:rsid w:val="00FD1798"/>
    <w:rsid w:val="00FD1806"/>
    <w:rsid w:val="00FD1945"/>
    <w:rsid w:val="00FD19D6"/>
    <w:rsid w:val="00FD1BFD"/>
    <w:rsid w:val="00FD1DDE"/>
    <w:rsid w:val="00FD1E93"/>
    <w:rsid w:val="00FD22CE"/>
    <w:rsid w:val="00FD2388"/>
    <w:rsid w:val="00FD23B3"/>
    <w:rsid w:val="00FD2425"/>
    <w:rsid w:val="00FD2473"/>
    <w:rsid w:val="00FD24DF"/>
    <w:rsid w:val="00FD2521"/>
    <w:rsid w:val="00FD2785"/>
    <w:rsid w:val="00FD279F"/>
    <w:rsid w:val="00FD289A"/>
    <w:rsid w:val="00FD29FC"/>
    <w:rsid w:val="00FD2A53"/>
    <w:rsid w:val="00FD2C70"/>
    <w:rsid w:val="00FD2C86"/>
    <w:rsid w:val="00FD2D00"/>
    <w:rsid w:val="00FD2F3A"/>
    <w:rsid w:val="00FD30B1"/>
    <w:rsid w:val="00FD34C6"/>
    <w:rsid w:val="00FD34D4"/>
    <w:rsid w:val="00FD3535"/>
    <w:rsid w:val="00FD35F2"/>
    <w:rsid w:val="00FD36AA"/>
    <w:rsid w:val="00FD373A"/>
    <w:rsid w:val="00FD377D"/>
    <w:rsid w:val="00FD3786"/>
    <w:rsid w:val="00FD3D6B"/>
    <w:rsid w:val="00FD3EEE"/>
    <w:rsid w:val="00FD4126"/>
    <w:rsid w:val="00FD4133"/>
    <w:rsid w:val="00FD4246"/>
    <w:rsid w:val="00FD4376"/>
    <w:rsid w:val="00FD4397"/>
    <w:rsid w:val="00FD4784"/>
    <w:rsid w:val="00FD47BD"/>
    <w:rsid w:val="00FD4924"/>
    <w:rsid w:val="00FD4ADA"/>
    <w:rsid w:val="00FD4C90"/>
    <w:rsid w:val="00FD4E18"/>
    <w:rsid w:val="00FD4E61"/>
    <w:rsid w:val="00FD4F5C"/>
    <w:rsid w:val="00FD5132"/>
    <w:rsid w:val="00FD51A4"/>
    <w:rsid w:val="00FD51EA"/>
    <w:rsid w:val="00FD52A3"/>
    <w:rsid w:val="00FD5549"/>
    <w:rsid w:val="00FD56EB"/>
    <w:rsid w:val="00FD5723"/>
    <w:rsid w:val="00FD5842"/>
    <w:rsid w:val="00FD58B5"/>
    <w:rsid w:val="00FD5912"/>
    <w:rsid w:val="00FD593C"/>
    <w:rsid w:val="00FD5AAC"/>
    <w:rsid w:val="00FD5C55"/>
    <w:rsid w:val="00FD5C70"/>
    <w:rsid w:val="00FD5E27"/>
    <w:rsid w:val="00FD5EFD"/>
    <w:rsid w:val="00FD6065"/>
    <w:rsid w:val="00FD60AA"/>
    <w:rsid w:val="00FD6230"/>
    <w:rsid w:val="00FD6479"/>
    <w:rsid w:val="00FD65E5"/>
    <w:rsid w:val="00FD6859"/>
    <w:rsid w:val="00FD69A1"/>
    <w:rsid w:val="00FD6AFF"/>
    <w:rsid w:val="00FD6FC8"/>
    <w:rsid w:val="00FD6FE1"/>
    <w:rsid w:val="00FD70A7"/>
    <w:rsid w:val="00FD715F"/>
    <w:rsid w:val="00FD71BF"/>
    <w:rsid w:val="00FD728B"/>
    <w:rsid w:val="00FD7412"/>
    <w:rsid w:val="00FD77BF"/>
    <w:rsid w:val="00FD77E1"/>
    <w:rsid w:val="00FD7841"/>
    <w:rsid w:val="00FD7998"/>
    <w:rsid w:val="00FD7B13"/>
    <w:rsid w:val="00FD7C38"/>
    <w:rsid w:val="00FD7D10"/>
    <w:rsid w:val="00FE05B9"/>
    <w:rsid w:val="00FE0786"/>
    <w:rsid w:val="00FE07FC"/>
    <w:rsid w:val="00FE089D"/>
    <w:rsid w:val="00FE099F"/>
    <w:rsid w:val="00FE09DB"/>
    <w:rsid w:val="00FE0CF4"/>
    <w:rsid w:val="00FE0DBC"/>
    <w:rsid w:val="00FE1068"/>
    <w:rsid w:val="00FE11F0"/>
    <w:rsid w:val="00FE122A"/>
    <w:rsid w:val="00FE13D8"/>
    <w:rsid w:val="00FE16F5"/>
    <w:rsid w:val="00FE193A"/>
    <w:rsid w:val="00FE1A1B"/>
    <w:rsid w:val="00FE1ADA"/>
    <w:rsid w:val="00FE1B3C"/>
    <w:rsid w:val="00FE1D71"/>
    <w:rsid w:val="00FE1D7F"/>
    <w:rsid w:val="00FE1D82"/>
    <w:rsid w:val="00FE1EA1"/>
    <w:rsid w:val="00FE1F13"/>
    <w:rsid w:val="00FE1F2F"/>
    <w:rsid w:val="00FE1F9A"/>
    <w:rsid w:val="00FE21A3"/>
    <w:rsid w:val="00FE23CE"/>
    <w:rsid w:val="00FE2455"/>
    <w:rsid w:val="00FE28D0"/>
    <w:rsid w:val="00FE2C89"/>
    <w:rsid w:val="00FE2D0F"/>
    <w:rsid w:val="00FE2E3A"/>
    <w:rsid w:val="00FE2F37"/>
    <w:rsid w:val="00FE30FC"/>
    <w:rsid w:val="00FE31B9"/>
    <w:rsid w:val="00FE325A"/>
    <w:rsid w:val="00FE377D"/>
    <w:rsid w:val="00FE38C6"/>
    <w:rsid w:val="00FE38E3"/>
    <w:rsid w:val="00FE3A35"/>
    <w:rsid w:val="00FE3AB6"/>
    <w:rsid w:val="00FE3FBE"/>
    <w:rsid w:val="00FE4012"/>
    <w:rsid w:val="00FE40D4"/>
    <w:rsid w:val="00FE4271"/>
    <w:rsid w:val="00FE454F"/>
    <w:rsid w:val="00FE45F6"/>
    <w:rsid w:val="00FE464E"/>
    <w:rsid w:val="00FE4BB6"/>
    <w:rsid w:val="00FE4C9B"/>
    <w:rsid w:val="00FE4DB6"/>
    <w:rsid w:val="00FE528C"/>
    <w:rsid w:val="00FE528D"/>
    <w:rsid w:val="00FE5650"/>
    <w:rsid w:val="00FE5818"/>
    <w:rsid w:val="00FE58F4"/>
    <w:rsid w:val="00FE5910"/>
    <w:rsid w:val="00FE5D9A"/>
    <w:rsid w:val="00FE5DCB"/>
    <w:rsid w:val="00FE6045"/>
    <w:rsid w:val="00FE60E0"/>
    <w:rsid w:val="00FE6134"/>
    <w:rsid w:val="00FE622F"/>
    <w:rsid w:val="00FE62CE"/>
    <w:rsid w:val="00FE6446"/>
    <w:rsid w:val="00FE646E"/>
    <w:rsid w:val="00FE64AD"/>
    <w:rsid w:val="00FE66DA"/>
    <w:rsid w:val="00FE671B"/>
    <w:rsid w:val="00FE673B"/>
    <w:rsid w:val="00FE68A1"/>
    <w:rsid w:val="00FE69EC"/>
    <w:rsid w:val="00FE6B2F"/>
    <w:rsid w:val="00FE6BF4"/>
    <w:rsid w:val="00FE6DFF"/>
    <w:rsid w:val="00FE7141"/>
    <w:rsid w:val="00FE738E"/>
    <w:rsid w:val="00FE7504"/>
    <w:rsid w:val="00FE7513"/>
    <w:rsid w:val="00FE759C"/>
    <w:rsid w:val="00FE77F8"/>
    <w:rsid w:val="00FE787A"/>
    <w:rsid w:val="00FE78EB"/>
    <w:rsid w:val="00FE7B23"/>
    <w:rsid w:val="00FE7BAB"/>
    <w:rsid w:val="00FE7E4D"/>
    <w:rsid w:val="00FE7E4E"/>
    <w:rsid w:val="00FE7F07"/>
    <w:rsid w:val="00FE7FEA"/>
    <w:rsid w:val="00FF007E"/>
    <w:rsid w:val="00FF0150"/>
    <w:rsid w:val="00FF01E0"/>
    <w:rsid w:val="00FF03BD"/>
    <w:rsid w:val="00FF045A"/>
    <w:rsid w:val="00FF0466"/>
    <w:rsid w:val="00FF0555"/>
    <w:rsid w:val="00FF06F9"/>
    <w:rsid w:val="00FF0BE4"/>
    <w:rsid w:val="00FF0BEE"/>
    <w:rsid w:val="00FF0C49"/>
    <w:rsid w:val="00FF0CAE"/>
    <w:rsid w:val="00FF0D30"/>
    <w:rsid w:val="00FF0FC7"/>
    <w:rsid w:val="00FF10B7"/>
    <w:rsid w:val="00FF111E"/>
    <w:rsid w:val="00FF1402"/>
    <w:rsid w:val="00FF1491"/>
    <w:rsid w:val="00FF19C6"/>
    <w:rsid w:val="00FF1A75"/>
    <w:rsid w:val="00FF1B77"/>
    <w:rsid w:val="00FF2051"/>
    <w:rsid w:val="00FF20C2"/>
    <w:rsid w:val="00FF218B"/>
    <w:rsid w:val="00FF23FF"/>
    <w:rsid w:val="00FF2451"/>
    <w:rsid w:val="00FF2518"/>
    <w:rsid w:val="00FF2686"/>
    <w:rsid w:val="00FF2A24"/>
    <w:rsid w:val="00FF2D62"/>
    <w:rsid w:val="00FF3039"/>
    <w:rsid w:val="00FF3109"/>
    <w:rsid w:val="00FF31EF"/>
    <w:rsid w:val="00FF32FD"/>
    <w:rsid w:val="00FF345E"/>
    <w:rsid w:val="00FF39DD"/>
    <w:rsid w:val="00FF3AC5"/>
    <w:rsid w:val="00FF3D3C"/>
    <w:rsid w:val="00FF3E5F"/>
    <w:rsid w:val="00FF4055"/>
    <w:rsid w:val="00FF41C0"/>
    <w:rsid w:val="00FF4315"/>
    <w:rsid w:val="00FF47B2"/>
    <w:rsid w:val="00FF4922"/>
    <w:rsid w:val="00FF4A9F"/>
    <w:rsid w:val="00FF4CA2"/>
    <w:rsid w:val="00FF5026"/>
    <w:rsid w:val="00FF5108"/>
    <w:rsid w:val="00FF52B2"/>
    <w:rsid w:val="00FF5327"/>
    <w:rsid w:val="00FF54C2"/>
    <w:rsid w:val="00FF5597"/>
    <w:rsid w:val="00FF5890"/>
    <w:rsid w:val="00FF5923"/>
    <w:rsid w:val="00FF5A2C"/>
    <w:rsid w:val="00FF5B4D"/>
    <w:rsid w:val="00FF5C7F"/>
    <w:rsid w:val="00FF5CDA"/>
    <w:rsid w:val="00FF5DFC"/>
    <w:rsid w:val="00FF5E4C"/>
    <w:rsid w:val="00FF5F75"/>
    <w:rsid w:val="00FF5F83"/>
    <w:rsid w:val="00FF6092"/>
    <w:rsid w:val="00FF62D4"/>
    <w:rsid w:val="00FF6388"/>
    <w:rsid w:val="00FF659E"/>
    <w:rsid w:val="00FF65B2"/>
    <w:rsid w:val="00FF6B03"/>
    <w:rsid w:val="00FF6CA0"/>
    <w:rsid w:val="00FF6CB6"/>
    <w:rsid w:val="00FF6D4D"/>
    <w:rsid w:val="00FF6FA1"/>
    <w:rsid w:val="00FF6FD5"/>
    <w:rsid w:val="00FF703B"/>
    <w:rsid w:val="00FF713E"/>
    <w:rsid w:val="00FF74A8"/>
    <w:rsid w:val="00FF7563"/>
    <w:rsid w:val="00FF7938"/>
    <w:rsid w:val="00FF7D33"/>
    <w:rsid w:val="00FF7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CD9F2"/>
  <w15:chartTrackingRefBased/>
  <w15:docId w15:val="{CCAEA773-1941-46F2-862D-619330A7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sz w:val="20"/>
      <w:szCs w:val="20"/>
      <w:u w:val="single"/>
    </w:rPr>
  </w:style>
  <w:style w:type="paragraph" w:styleId="Heading4">
    <w:name w:val="heading 4"/>
    <w:basedOn w:val="Normal"/>
    <w:next w:val="Normal"/>
    <w:qFormat/>
    <w:pPr>
      <w:keepNext/>
      <w:outlineLvl w:val="3"/>
    </w:pPr>
    <w:rPr>
      <w:b/>
      <w:sz w:val="28"/>
      <w:szCs w:val="20"/>
      <w:u w:val="single"/>
    </w:rPr>
  </w:style>
  <w:style w:type="paragraph" w:styleId="Heading5">
    <w:name w:val="heading 5"/>
    <w:basedOn w:val="Normal"/>
    <w:next w:val="Normal"/>
    <w:qFormat/>
    <w:pPr>
      <w:keepNext/>
      <w:outlineLvl w:val="4"/>
    </w:pPr>
    <w:rPr>
      <w:bCs/>
      <w:sz w:val="20"/>
    </w:rPr>
  </w:style>
  <w:style w:type="paragraph" w:styleId="Heading6">
    <w:name w:val="heading 6"/>
    <w:basedOn w:val="Normal"/>
    <w:next w:val="Normal"/>
    <w:qFormat/>
    <w:pPr>
      <w:keepNext/>
      <w:jc w:val="both"/>
      <w:outlineLvl w:val="5"/>
    </w:pPr>
    <w:rPr>
      <w:sz w:val="20"/>
      <w:szCs w:val="20"/>
      <w:u w:val="single"/>
    </w:rPr>
  </w:style>
  <w:style w:type="paragraph" w:styleId="Heading7">
    <w:name w:val="heading 7"/>
    <w:basedOn w:val="Normal"/>
    <w:next w:val="Normal"/>
    <w:qFormat/>
    <w:pPr>
      <w:keepNext/>
      <w:ind w:right="-1242"/>
      <w:jc w:val="center"/>
      <w:outlineLvl w:val="6"/>
    </w:pPr>
    <w:rPr>
      <w:b/>
      <w:sz w:val="20"/>
      <w:u w:val="single"/>
    </w:rPr>
  </w:style>
  <w:style w:type="paragraph" w:styleId="Heading8">
    <w:name w:val="heading 8"/>
    <w:basedOn w:val="Normal"/>
    <w:next w:val="Normal"/>
    <w:qFormat/>
    <w:pPr>
      <w:keepNext/>
      <w:jc w:val="center"/>
      <w:outlineLvl w:val="7"/>
    </w:pPr>
    <w:rPr>
      <w:sz w:val="20"/>
      <w:szCs w:val="20"/>
    </w:rPr>
  </w:style>
  <w:style w:type="paragraph" w:styleId="Heading9">
    <w:name w:val="heading 9"/>
    <w:basedOn w:val="Normal"/>
    <w:next w:val="Normal"/>
    <w:qFormat/>
    <w:pPr>
      <w:keepNext/>
      <w:jc w:val="both"/>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0"/>
      <w:u w:val="single"/>
    </w:rPr>
  </w:style>
  <w:style w:type="paragraph" w:styleId="BodyText3">
    <w:name w:val="Body Text 3"/>
    <w:basedOn w:val="Normal"/>
    <w:link w:val="BodyText3Char"/>
    <w:semiHidden/>
    <w:pPr>
      <w:jc w:val="both"/>
    </w:pPr>
    <w:rPr>
      <w:b/>
      <w:bCs/>
      <w:sz w:val="20"/>
      <w:szCs w:val="20"/>
      <w:u w:val="single"/>
      <w:lang w:val="x-none"/>
    </w:rPr>
  </w:style>
  <w:style w:type="paragraph" w:styleId="BodyText2">
    <w:name w:val="Body Text 2"/>
    <w:basedOn w:val="Normal"/>
    <w:semiHidden/>
    <w:rPr>
      <w:sz w:val="20"/>
      <w:szCs w:val="20"/>
    </w:rPr>
  </w:style>
  <w:style w:type="paragraph" w:styleId="CommentText">
    <w:name w:val="annotation text"/>
    <w:basedOn w:val="Normal"/>
    <w:uiPriority w:val="99"/>
    <w:semiHidden/>
    <w:rPr>
      <w:sz w:val="20"/>
      <w:szCs w:val="20"/>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CommentReference">
    <w:name w:val="annotation reference"/>
    <w:semiHidden/>
    <w:rPr>
      <w:sz w:val="16"/>
      <w:szCs w:val="16"/>
    </w:rPr>
  </w:style>
  <w:style w:type="character" w:styleId="FollowedHyperlink">
    <w:name w:val="FollowedHyperlink"/>
    <w:semiHidden/>
    <w:rPr>
      <w:color w:val="800080"/>
      <w:u w:val="single"/>
    </w:rPr>
  </w:style>
  <w:style w:type="paragraph" w:styleId="Header">
    <w:name w:val="header"/>
    <w:basedOn w:val="Normal"/>
    <w:unhideWhenUsed/>
    <w:pPr>
      <w:tabs>
        <w:tab w:val="center" w:pos="4513"/>
        <w:tab w:val="right" w:pos="9026"/>
      </w:tabs>
    </w:pPr>
  </w:style>
  <w:style w:type="character" w:customStyle="1" w:styleId="HeaderChar">
    <w:name w:val="Header Char"/>
    <w:semiHidden/>
    <w:rPr>
      <w:sz w:val="24"/>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semiHidden/>
    <w:rPr>
      <w:sz w:val="24"/>
      <w:szCs w:val="24"/>
      <w:lang w:eastAsia="en-US"/>
    </w:rPr>
  </w:style>
  <w:style w:type="character" w:customStyle="1" w:styleId="CommentTextChar">
    <w:name w:val="Comment Text Char"/>
    <w:uiPriority w:val="99"/>
    <w:semiHidden/>
    <w:rPr>
      <w:lang w:eastAsia="en-US"/>
    </w:rPr>
  </w:style>
  <w:style w:type="paragraph" w:styleId="BodyTextIndent">
    <w:name w:val="Body Text Indent"/>
    <w:basedOn w:val="Normal"/>
    <w:link w:val="BodyTextIndentChar"/>
    <w:uiPriority w:val="99"/>
    <w:semiHidden/>
    <w:unhideWhenUsed/>
    <w:rsid w:val="00404B92"/>
    <w:pPr>
      <w:spacing w:after="120"/>
      <w:ind w:left="283"/>
    </w:pPr>
    <w:rPr>
      <w:lang w:val="x-none"/>
    </w:rPr>
  </w:style>
  <w:style w:type="character" w:customStyle="1" w:styleId="BodyTextIndentChar">
    <w:name w:val="Body Text Indent Char"/>
    <w:link w:val="BodyTextIndent"/>
    <w:uiPriority w:val="99"/>
    <w:semiHidden/>
    <w:rsid w:val="00404B92"/>
    <w:rPr>
      <w:sz w:val="24"/>
      <w:szCs w:val="24"/>
      <w:lang w:eastAsia="en-US"/>
    </w:rPr>
  </w:style>
  <w:style w:type="character" w:customStyle="1" w:styleId="BodyText3Char">
    <w:name w:val="Body Text 3 Char"/>
    <w:link w:val="BodyText3"/>
    <w:semiHidden/>
    <w:rsid w:val="00E61E29"/>
    <w:rPr>
      <w:b/>
      <w:bCs/>
      <w:u w:val="single"/>
      <w:lang w:eastAsia="en-US"/>
    </w:rPr>
  </w:style>
  <w:style w:type="paragraph" w:styleId="NormalWeb">
    <w:name w:val="Normal (Web)"/>
    <w:basedOn w:val="Normal"/>
    <w:uiPriority w:val="99"/>
    <w:unhideWhenUsed/>
    <w:rsid w:val="00E04980"/>
    <w:pPr>
      <w:spacing w:before="100" w:beforeAutospacing="1" w:after="100" w:afterAutospacing="1"/>
    </w:pPr>
    <w:rPr>
      <w:lang w:eastAsia="en-GB"/>
    </w:rPr>
  </w:style>
  <w:style w:type="paragraph" w:styleId="Revision">
    <w:name w:val="Revision"/>
    <w:hidden/>
    <w:uiPriority w:val="99"/>
    <w:semiHidden/>
    <w:rsid w:val="00216BD2"/>
    <w:rPr>
      <w:sz w:val="24"/>
      <w:szCs w:val="24"/>
      <w:lang w:eastAsia="en-US"/>
    </w:rPr>
  </w:style>
  <w:style w:type="paragraph" w:styleId="ListParagraph">
    <w:name w:val="List Paragraph"/>
    <w:basedOn w:val="Normal"/>
    <w:link w:val="ListParagraphChar"/>
    <w:uiPriority w:val="34"/>
    <w:qFormat/>
    <w:rsid w:val="00192D9E"/>
    <w:pPr>
      <w:ind w:left="720"/>
    </w:pPr>
    <w:rPr>
      <w:lang w:val="x-none"/>
    </w:rPr>
  </w:style>
  <w:style w:type="character" w:customStyle="1" w:styleId="style11ptbold1">
    <w:name w:val="style11ptbold1"/>
    <w:basedOn w:val="DefaultParagraphFont"/>
    <w:rsid w:val="00DC4486"/>
  </w:style>
  <w:style w:type="paragraph" w:styleId="NoSpacing">
    <w:name w:val="No Spacing"/>
    <w:uiPriority w:val="1"/>
    <w:qFormat/>
    <w:rsid w:val="00AA5EEF"/>
    <w:rPr>
      <w:rFonts w:ascii="Calibri" w:eastAsia="Calibri" w:hAnsi="Calibri"/>
      <w:sz w:val="22"/>
      <w:szCs w:val="22"/>
      <w:lang w:eastAsia="en-US"/>
    </w:rPr>
  </w:style>
  <w:style w:type="paragraph" w:customStyle="1" w:styleId="Heading1111">
    <w:name w:val="Heading 1111"/>
    <w:basedOn w:val="ListParagraph"/>
    <w:qFormat/>
    <w:rsid w:val="00776485"/>
    <w:pPr>
      <w:numPr>
        <w:numId w:val="1"/>
      </w:numPr>
      <w:tabs>
        <w:tab w:val="left" w:pos="-1440"/>
        <w:tab w:val="left" w:pos="-720"/>
        <w:tab w:val="left" w:pos="0"/>
        <w:tab w:val="left" w:pos="1080"/>
        <w:tab w:val="left" w:pos="1440"/>
      </w:tabs>
      <w:suppressAutoHyphens/>
      <w:spacing w:before="60" w:after="60" w:line="276" w:lineRule="auto"/>
      <w:contextualSpacing/>
      <w:jc w:val="both"/>
    </w:pPr>
    <w:rPr>
      <w:rFonts w:ascii="Arial" w:hAnsi="Arial"/>
      <w:b/>
      <w:spacing w:val="-3"/>
    </w:rPr>
  </w:style>
  <w:style w:type="character" w:customStyle="1" w:styleId="ListParagraphChar">
    <w:name w:val="List Paragraph Char"/>
    <w:link w:val="ListParagraph"/>
    <w:uiPriority w:val="34"/>
    <w:rsid w:val="00776485"/>
    <w:rPr>
      <w:sz w:val="24"/>
      <w:szCs w:val="24"/>
      <w:lang w:eastAsia="en-US"/>
    </w:rPr>
  </w:style>
  <w:style w:type="paragraph" w:styleId="Title">
    <w:name w:val="Title"/>
    <w:basedOn w:val="Normal"/>
    <w:next w:val="Normal"/>
    <w:link w:val="TitleChar"/>
    <w:uiPriority w:val="10"/>
    <w:qFormat/>
    <w:rsid w:val="0029099A"/>
    <w:pPr>
      <w:spacing w:before="240" w:after="60"/>
      <w:jc w:val="center"/>
      <w:outlineLvl w:val="0"/>
    </w:pPr>
    <w:rPr>
      <w:rFonts w:ascii="Cambria" w:hAnsi="Cambria"/>
      <w:b/>
      <w:bCs/>
      <w:kern w:val="28"/>
      <w:sz w:val="32"/>
      <w:szCs w:val="32"/>
      <w:lang w:val="x-none"/>
    </w:rPr>
  </w:style>
  <w:style w:type="character" w:customStyle="1" w:styleId="TitleChar">
    <w:name w:val="Title Char"/>
    <w:link w:val="Title"/>
    <w:uiPriority w:val="10"/>
    <w:rsid w:val="0029099A"/>
    <w:rPr>
      <w:rFonts w:ascii="Cambria" w:eastAsia="Times New Roman" w:hAnsi="Cambria" w:cs="Times New Roman"/>
      <w:b/>
      <w:bCs/>
      <w:kern w:val="28"/>
      <w:sz w:val="32"/>
      <w:szCs w:val="32"/>
      <w:lang w:eastAsia="en-US"/>
    </w:rPr>
  </w:style>
  <w:style w:type="paragraph" w:styleId="DocumentMap">
    <w:name w:val="Document Map"/>
    <w:basedOn w:val="Normal"/>
    <w:link w:val="DocumentMapChar"/>
    <w:uiPriority w:val="99"/>
    <w:semiHidden/>
    <w:unhideWhenUsed/>
    <w:rsid w:val="00D861DF"/>
    <w:rPr>
      <w:rFonts w:ascii="Tahoma" w:hAnsi="Tahoma" w:cs="Tahoma"/>
      <w:sz w:val="16"/>
      <w:szCs w:val="16"/>
    </w:rPr>
  </w:style>
  <w:style w:type="character" w:customStyle="1" w:styleId="DocumentMapChar">
    <w:name w:val="Document Map Char"/>
    <w:link w:val="DocumentMap"/>
    <w:uiPriority w:val="99"/>
    <w:semiHidden/>
    <w:rsid w:val="00D861DF"/>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FB5AB8"/>
    <w:rPr>
      <w:rFonts w:ascii="Courier New" w:hAnsi="Courier New" w:cs="Courier New"/>
      <w:sz w:val="20"/>
      <w:szCs w:val="20"/>
    </w:rPr>
  </w:style>
  <w:style w:type="character" w:customStyle="1" w:styleId="HTMLPreformattedChar">
    <w:name w:val="HTML Preformatted Char"/>
    <w:link w:val="HTMLPreformatted"/>
    <w:uiPriority w:val="99"/>
    <w:semiHidden/>
    <w:rsid w:val="00FB5AB8"/>
    <w:rPr>
      <w:rFonts w:ascii="Courier New" w:hAnsi="Courier New" w:cs="Courier New"/>
      <w:lang w:eastAsia="en-US"/>
    </w:rPr>
  </w:style>
  <w:style w:type="character" w:styleId="Emphasis">
    <w:name w:val="Emphasis"/>
    <w:uiPriority w:val="20"/>
    <w:qFormat/>
    <w:rsid w:val="00947F2F"/>
    <w:rPr>
      <w:b w:val="0"/>
      <w:bCs w:val="0"/>
      <w:i/>
      <w:iCs/>
      <w:bdr w:val="none" w:sz="0" w:space="0" w:color="auto" w:frame="1"/>
      <w:vertAlign w:val="baseline"/>
    </w:rPr>
  </w:style>
  <w:style w:type="paragraph" w:styleId="PlainText">
    <w:name w:val="Plain Text"/>
    <w:basedOn w:val="Normal"/>
    <w:link w:val="PlainTextChar"/>
    <w:uiPriority w:val="99"/>
    <w:unhideWhenUsed/>
    <w:rsid w:val="00C0196A"/>
    <w:rPr>
      <w:rFonts w:ascii="Calibri" w:eastAsia="Calibri" w:hAnsi="Calibri"/>
      <w:sz w:val="22"/>
      <w:szCs w:val="21"/>
    </w:rPr>
  </w:style>
  <w:style w:type="character" w:customStyle="1" w:styleId="PlainTextChar">
    <w:name w:val="Plain Text Char"/>
    <w:link w:val="PlainText"/>
    <w:uiPriority w:val="99"/>
    <w:rsid w:val="00C0196A"/>
    <w:rPr>
      <w:rFonts w:ascii="Calibri" w:eastAsia="Calibri" w:hAnsi="Calibri"/>
      <w:sz w:val="22"/>
      <w:szCs w:val="21"/>
      <w:lang w:eastAsia="en-US"/>
    </w:rPr>
  </w:style>
  <w:style w:type="character" w:styleId="UnresolvedMention">
    <w:name w:val="Unresolved Mention"/>
    <w:uiPriority w:val="99"/>
    <w:semiHidden/>
    <w:unhideWhenUsed/>
    <w:rsid w:val="00602055"/>
    <w:rPr>
      <w:color w:val="808080"/>
      <w:shd w:val="clear" w:color="auto" w:fill="E6E6E6"/>
    </w:rPr>
  </w:style>
  <w:style w:type="table" w:styleId="TableGrid">
    <w:name w:val="Table Grid"/>
    <w:basedOn w:val="TableNormal"/>
    <w:uiPriority w:val="59"/>
    <w:rsid w:val="0060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4144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EA51D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51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EA51D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Input">
    <w:name w:val="Table Input"/>
    <w:basedOn w:val="Normal"/>
    <w:rsid w:val="000F5BE7"/>
    <w:pPr>
      <w:spacing w:before="120"/>
      <w:jc w:val="center"/>
    </w:pPr>
    <w:rPr>
      <w:rFonts w:ascii="Times" w:hAnsi="Times"/>
      <w:b/>
      <w:color w:val="333333"/>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8">
      <w:bodyDiv w:val="1"/>
      <w:marLeft w:val="0"/>
      <w:marRight w:val="0"/>
      <w:marTop w:val="0"/>
      <w:marBottom w:val="0"/>
      <w:divBdr>
        <w:top w:val="none" w:sz="0" w:space="0" w:color="auto"/>
        <w:left w:val="none" w:sz="0" w:space="0" w:color="auto"/>
        <w:bottom w:val="none" w:sz="0" w:space="0" w:color="auto"/>
        <w:right w:val="none" w:sz="0" w:space="0" w:color="auto"/>
      </w:divBdr>
    </w:div>
    <w:div w:id="6490330">
      <w:bodyDiv w:val="1"/>
      <w:marLeft w:val="0"/>
      <w:marRight w:val="0"/>
      <w:marTop w:val="0"/>
      <w:marBottom w:val="0"/>
      <w:divBdr>
        <w:top w:val="none" w:sz="0" w:space="0" w:color="auto"/>
        <w:left w:val="none" w:sz="0" w:space="0" w:color="auto"/>
        <w:bottom w:val="none" w:sz="0" w:space="0" w:color="auto"/>
        <w:right w:val="none" w:sz="0" w:space="0" w:color="auto"/>
      </w:divBdr>
    </w:div>
    <w:div w:id="15160048">
      <w:bodyDiv w:val="1"/>
      <w:marLeft w:val="0"/>
      <w:marRight w:val="0"/>
      <w:marTop w:val="0"/>
      <w:marBottom w:val="0"/>
      <w:divBdr>
        <w:top w:val="none" w:sz="0" w:space="0" w:color="auto"/>
        <w:left w:val="none" w:sz="0" w:space="0" w:color="auto"/>
        <w:bottom w:val="none" w:sz="0" w:space="0" w:color="auto"/>
        <w:right w:val="none" w:sz="0" w:space="0" w:color="auto"/>
      </w:divBdr>
    </w:div>
    <w:div w:id="18169998">
      <w:bodyDiv w:val="1"/>
      <w:marLeft w:val="0"/>
      <w:marRight w:val="0"/>
      <w:marTop w:val="0"/>
      <w:marBottom w:val="0"/>
      <w:divBdr>
        <w:top w:val="none" w:sz="0" w:space="0" w:color="auto"/>
        <w:left w:val="none" w:sz="0" w:space="0" w:color="auto"/>
        <w:bottom w:val="none" w:sz="0" w:space="0" w:color="auto"/>
        <w:right w:val="none" w:sz="0" w:space="0" w:color="auto"/>
      </w:divBdr>
      <w:divsChild>
        <w:div w:id="26833287">
          <w:marLeft w:val="547"/>
          <w:marRight w:val="0"/>
          <w:marTop w:val="154"/>
          <w:marBottom w:val="0"/>
          <w:divBdr>
            <w:top w:val="none" w:sz="0" w:space="0" w:color="auto"/>
            <w:left w:val="none" w:sz="0" w:space="0" w:color="auto"/>
            <w:bottom w:val="none" w:sz="0" w:space="0" w:color="auto"/>
            <w:right w:val="none" w:sz="0" w:space="0" w:color="auto"/>
          </w:divBdr>
        </w:div>
        <w:div w:id="190458946">
          <w:marLeft w:val="547"/>
          <w:marRight w:val="0"/>
          <w:marTop w:val="154"/>
          <w:marBottom w:val="0"/>
          <w:divBdr>
            <w:top w:val="none" w:sz="0" w:space="0" w:color="auto"/>
            <w:left w:val="none" w:sz="0" w:space="0" w:color="auto"/>
            <w:bottom w:val="none" w:sz="0" w:space="0" w:color="auto"/>
            <w:right w:val="none" w:sz="0" w:space="0" w:color="auto"/>
          </w:divBdr>
        </w:div>
        <w:div w:id="2135173440">
          <w:marLeft w:val="547"/>
          <w:marRight w:val="0"/>
          <w:marTop w:val="154"/>
          <w:marBottom w:val="0"/>
          <w:divBdr>
            <w:top w:val="none" w:sz="0" w:space="0" w:color="auto"/>
            <w:left w:val="none" w:sz="0" w:space="0" w:color="auto"/>
            <w:bottom w:val="none" w:sz="0" w:space="0" w:color="auto"/>
            <w:right w:val="none" w:sz="0" w:space="0" w:color="auto"/>
          </w:divBdr>
        </w:div>
      </w:divsChild>
    </w:div>
    <w:div w:id="24529625">
      <w:bodyDiv w:val="1"/>
      <w:marLeft w:val="0"/>
      <w:marRight w:val="0"/>
      <w:marTop w:val="0"/>
      <w:marBottom w:val="0"/>
      <w:divBdr>
        <w:top w:val="none" w:sz="0" w:space="0" w:color="auto"/>
        <w:left w:val="none" w:sz="0" w:space="0" w:color="auto"/>
        <w:bottom w:val="none" w:sz="0" w:space="0" w:color="auto"/>
        <w:right w:val="none" w:sz="0" w:space="0" w:color="auto"/>
      </w:divBdr>
    </w:div>
    <w:div w:id="27219912">
      <w:bodyDiv w:val="1"/>
      <w:marLeft w:val="0"/>
      <w:marRight w:val="0"/>
      <w:marTop w:val="0"/>
      <w:marBottom w:val="0"/>
      <w:divBdr>
        <w:top w:val="none" w:sz="0" w:space="0" w:color="auto"/>
        <w:left w:val="none" w:sz="0" w:space="0" w:color="auto"/>
        <w:bottom w:val="none" w:sz="0" w:space="0" w:color="auto"/>
        <w:right w:val="none" w:sz="0" w:space="0" w:color="auto"/>
      </w:divBdr>
    </w:div>
    <w:div w:id="29843617">
      <w:bodyDiv w:val="1"/>
      <w:marLeft w:val="0"/>
      <w:marRight w:val="0"/>
      <w:marTop w:val="0"/>
      <w:marBottom w:val="0"/>
      <w:divBdr>
        <w:top w:val="none" w:sz="0" w:space="0" w:color="auto"/>
        <w:left w:val="none" w:sz="0" w:space="0" w:color="auto"/>
        <w:bottom w:val="none" w:sz="0" w:space="0" w:color="auto"/>
        <w:right w:val="none" w:sz="0" w:space="0" w:color="auto"/>
      </w:divBdr>
      <w:divsChild>
        <w:div w:id="257637520">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156817">
      <w:bodyDiv w:val="1"/>
      <w:marLeft w:val="0"/>
      <w:marRight w:val="0"/>
      <w:marTop w:val="0"/>
      <w:marBottom w:val="0"/>
      <w:divBdr>
        <w:top w:val="none" w:sz="0" w:space="0" w:color="auto"/>
        <w:left w:val="none" w:sz="0" w:space="0" w:color="auto"/>
        <w:bottom w:val="none" w:sz="0" w:space="0" w:color="auto"/>
        <w:right w:val="none" w:sz="0" w:space="0" w:color="auto"/>
      </w:divBdr>
    </w:div>
    <w:div w:id="46534556">
      <w:bodyDiv w:val="1"/>
      <w:marLeft w:val="0"/>
      <w:marRight w:val="0"/>
      <w:marTop w:val="0"/>
      <w:marBottom w:val="0"/>
      <w:divBdr>
        <w:top w:val="none" w:sz="0" w:space="0" w:color="auto"/>
        <w:left w:val="none" w:sz="0" w:space="0" w:color="auto"/>
        <w:bottom w:val="none" w:sz="0" w:space="0" w:color="auto"/>
        <w:right w:val="none" w:sz="0" w:space="0" w:color="auto"/>
      </w:divBdr>
    </w:div>
    <w:div w:id="50468210">
      <w:bodyDiv w:val="1"/>
      <w:marLeft w:val="0"/>
      <w:marRight w:val="0"/>
      <w:marTop w:val="0"/>
      <w:marBottom w:val="0"/>
      <w:divBdr>
        <w:top w:val="none" w:sz="0" w:space="0" w:color="auto"/>
        <w:left w:val="none" w:sz="0" w:space="0" w:color="auto"/>
        <w:bottom w:val="none" w:sz="0" w:space="0" w:color="auto"/>
        <w:right w:val="none" w:sz="0" w:space="0" w:color="auto"/>
      </w:divBdr>
    </w:div>
    <w:div w:id="53744318">
      <w:bodyDiv w:val="1"/>
      <w:marLeft w:val="0"/>
      <w:marRight w:val="0"/>
      <w:marTop w:val="0"/>
      <w:marBottom w:val="0"/>
      <w:divBdr>
        <w:top w:val="none" w:sz="0" w:space="0" w:color="auto"/>
        <w:left w:val="none" w:sz="0" w:space="0" w:color="auto"/>
        <w:bottom w:val="none" w:sz="0" w:space="0" w:color="auto"/>
        <w:right w:val="none" w:sz="0" w:space="0" w:color="auto"/>
      </w:divBdr>
    </w:div>
    <w:div w:id="55468999">
      <w:bodyDiv w:val="1"/>
      <w:marLeft w:val="0"/>
      <w:marRight w:val="0"/>
      <w:marTop w:val="0"/>
      <w:marBottom w:val="0"/>
      <w:divBdr>
        <w:top w:val="none" w:sz="0" w:space="0" w:color="auto"/>
        <w:left w:val="none" w:sz="0" w:space="0" w:color="auto"/>
        <w:bottom w:val="none" w:sz="0" w:space="0" w:color="auto"/>
        <w:right w:val="none" w:sz="0" w:space="0" w:color="auto"/>
      </w:divBdr>
    </w:div>
    <w:div w:id="67773986">
      <w:bodyDiv w:val="1"/>
      <w:marLeft w:val="0"/>
      <w:marRight w:val="0"/>
      <w:marTop w:val="0"/>
      <w:marBottom w:val="0"/>
      <w:divBdr>
        <w:top w:val="none" w:sz="0" w:space="0" w:color="auto"/>
        <w:left w:val="none" w:sz="0" w:space="0" w:color="auto"/>
        <w:bottom w:val="none" w:sz="0" w:space="0" w:color="auto"/>
        <w:right w:val="none" w:sz="0" w:space="0" w:color="auto"/>
      </w:divBdr>
    </w:div>
    <w:div w:id="72168855">
      <w:bodyDiv w:val="1"/>
      <w:marLeft w:val="0"/>
      <w:marRight w:val="0"/>
      <w:marTop w:val="0"/>
      <w:marBottom w:val="0"/>
      <w:divBdr>
        <w:top w:val="none" w:sz="0" w:space="0" w:color="auto"/>
        <w:left w:val="none" w:sz="0" w:space="0" w:color="auto"/>
        <w:bottom w:val="none" w:sz="0" w:space="0" w:color="auto"/>
        <w:right w:val="none" w:sz="0" w:space="0" w:color="auto"/>
      </w:divBdr>
    </w:div>
    <w:div w:id="76169577">
      <w:bodyDiv w:val="1"/>
      <w:marLeft w:val="0"/>
      <w:marRight w:val="0"/>
      <w:marTop w:val="0"/>
      <w:marBottom w:val="0"/>
      <w:divBdr>
        <w:top w:val="none" w:sz="0" w:space="0" w:color="auto"/>
        <w:left w:val="none" w:sz="0" w:space="0" w:color="auto"/>
        <w:bottom w:val="none" w:sz="0" w:space="0" w:color="auto"/>
        <w:right w:val="none" w:sz="0" w:space="0" w:color="auto"/>
      </w:divBdr>
    </w:div>
    <w:div w:id="76706806">
      <w:bodyDiv w:val="1"/>
      <w:marLeft w:val="0"/>
      <w:marRight w:val="0"/>
      <w:marTop w:val="0"/>
      <w:marBottom w:val="0"/>
      <w:divBdr>
        <w:top w:val="none" w:sz="0" w:space="0" w:color="auto"/>
        <w:left w:val="none" w:sz="0" w:space="0" w:color="auto"/>
        <w:bottom w:val="none" w:sz="0" w:space="0" w:color="auto"/>
        <w:right w:val="none" w:sz="0" w:space="0" w:color="auto"/>
      </w:divBdr>
    </w:div>
    <w:div w:id="89932975">
      <w:bodyDiv w:val="1"/>
      <w:marLeft w:val="0"/>
      <w:marRight w:val="0"/>
      <w:marTop w:val="0"/>
      <w:marBottom w:val="0"/>
      <w:divBdr>
        <w:top w:val="none" w:sz="0" w:space="0" w:color="auto"/>
        <w:left w:val="none" w:sz="0" w:space="0" w:color="auto"/>
        <w:bottom w:val="none" w:sz="0" w:space="0" w:color="auto"/>
        <w:right w:val="none" w:sz="0" w:space="0" w:color="auto"/>
      </w:divBdr>
    </w:div>
    <w:div w:id="93937283">
      <w:bodyDiv w:val="1"/>
      <w:marLeft w:val="0"/>
      <w:marRight w:val="0"/>
      <w:marTop w:val="0"/>
      <w:marBottom w:val="0"/>
      <w:divBdr>
        <w:top w:val="none" w:sz="0" w:space="0" w:color="auto"/>
        <w:left w:val="none" w:sz="0" w:space="0" w:color="auto"/>
        <w:bottom w:val="none" w:sz="0" w:space="0" w:color="auto"/>
        <w:right w:val="none" w:sz="0" w:space="0" w:color="auto"/>
      </w:divBdr>
    </w:div>
    <w:div w:id="102965985">
      <w:bodyDiv w:val="1"/>
      <w:marLeft w:val="0"/>
      <w:marRight w:val="0"/>
      <w:marTop w:val="0"/>
      <w:marBottom w:val="0"/>
      <w:divBdr>
        <w:top w:val="none" w:sz="0" w:space="0" w:color="auto"/>
        <w:left w:val="none" w:sz="0" w:space="0" w:color="auto"/>
        <w:bottom w:val="none" w:sz="0" w:space="0" w:color="auto"/>
        <w:right w:val="none" w:sz="0" w:space="0" w:color="auto"/>
      </w:divBdr>
    </w:div>
    <w:div w:id="106658563">
      <w:bodyDiv w:val="1"/>
      <w:marLeft w:val="0"/>
      <w:marRight w:val="0"/>
      <w:marTop w:val="0"/>
      <w:marBottom w:val="0"/>
      <w:divBdr>
        <w:top w:val="none" w:sz="0" w:space="0" w:color="auto"/>
        <w:left w:val="none" w:sz="0" w:space="0" w:color="auto"/>
        <w:bottom w:val="none" w:sz="0" w:space="0" w:color="auto"/>
        <w:right w:val="none" w:sz="0" w:space="0" w:color="auto"/>
      </w:divBdr>
    </w:div>
    <w:div w:id="110439184">
      <w:bodyDiv w:val="1"/>
      <w:marLeft w:val="0"/>
      <w:marRight w:val="0"/>
      <w:marTop w:val="0"/>
      <w:marBottom w:val="0"/>
      <w:divBdr>
        <w:top w:val="none" w:sz="0" w:space="0" w:color="auto"/>
        <w:left w:val="none" w:sz="0" w:space="0" w:color="auto"/>
        <w:bottom w:val="none" w:sz="0" w:space="0" w:color="auto"/>
        <w:right w:val="none" w:sz="0" w:space="0" w:color="auto"/>
      </w:divBdr>
    </w:div>
    <w:div w:id="116149995">
      <w:bodyDiv w:val="1"/>
      <w:marLeft w:val="0"/>
      <w:marRight w:val="0"/>
      <w:marTop w:val="0"/>
      <w:marBottom w:val="0"/>
      <w:divBdr>
        <w:top w:val="none" w:sz="0" w:space="0" w:color="auto"/>
        <w:left w:val="none" w:sz="0" w:space="0" w:color="auto"/>
        <w:bottom w:val="none" w:sz="0" w:space="0" w:color="auto"/>
        <w:right w:val="none" w:sz="0" w:space="0" w:color="auto"/>
      </w:divBdr>
    </w:div>
    <w:div w:id="117383163">
      <w:bodyDiv w:val="1"/>
      <w:marLeft w:val="0"/>
      <w:marRight w:val="0"/>
      <w:marTop w:val="0"/>
      <w:marBottom w:val="0"/>
      <w:divBdr>
        <w:top w:val="none" w:sz="0" w:space="0" w:color="auto"/>
        <w:left w:val="none" w:sz="0" w:space="0" w:color="auto"/>
        <w:bottom w:val="none" w:sz="0" w:space="0" w:color="auto"/>
        <w:right w:val="none" w:sz="0" w:space="0" w:color="auto"/>
      </w:divBdr>
      <w:divsChild>
        <w:div w:id="1747997041">
          <w:marLeft w:val="0"/>
          <w:marRight w:val="0"/>
          <w:marTop w:val="0"/>
          <w:marBottom w:val="0"/>
          <w:divBdr>
            <w:top w:val="none" w:sz="0" w:space="0" w:color="auto"/>
            <w:left w:val="none" w:sz="0" w:space="0" w:color="auto"/>
            <w:bottom w:val="none" w:sz="0" w:space="0" w:color="auto"/>
            <w:right w:val="none" w:sz="0" w:space="0" w:color="auto"/>
          </w:divBdr>
        </w:div>
        <w:div w:id="2046514728">
          <w:marLeft w:val="0"/>
          <w:marRight w:val="0"/>
          <w:marTop w:val="0"/>
          <w:marBottom w:val="0"/>
          <w:divBdr>
            <w:top w:val="none" w:sz="0" w:space="0" w:color="auto"/>
            <w:left w:val="none" w:sz="0" w:space="0" w:color="auto"/>
            <w:bottom w:val="none" w:sz="0" w:space="0" w:color="auto"/>
            <w:right w:val="none" w:sz="0" w:space="0" w:color="auto"/>
          </w:divBdr>
        </w:div>
      </w:divsChild>
    </w:div>
    <w:div w:id="120879573">
      <w:bodyDiv w:val="1"/>
      <w:marLeft w:val="0"/>
      <w:marRight w:val="0"/>
      <w:marTop w:val="0"/>
      <w:marBottom w:val="0"/>
      <w:divBdr>
        <w:top w:val="none" w:sz="0" w:space="0" w:color="auto"/>
        <w:left w:val="none" w:sz="0" w:space="0" w:color="auto"/>
        <w:bottom w:val="none" w:sz="0" w:space="0" w:color="auto"/>
        <w:right w:val="none" w:sz="0" w:space="0" w:color="auto"/>
      </w:divBdr>
    </w:div>
    <w:div w:id="126708187">
      <w:bodyDiv w:val="1"/>
      <w:marLeft w:val="0"/>
      <w:marRight w:val="0"/>
      <w:marTop w:val="0"/>
      <w:marBottom w:val="0"/>
      <w:divBdr>
        <w:top w:val="none" w:sz="0" w:space="0" w:color="auto"/>
        <w:left w:val="none" w:sz="0" w:space="0" w:color="auto"/>
        <w:bottom w:val="none" w:sz="0" w:space="0" w:color="auto"/>
        <w:right w:val="none" w:sz="0" w:space="0" w:color="auto"/>
      </w:divBdr>
    </w:div>
    <w:div w:id="128594432">
      <w:bodyDiv w:val="1"/>
      <w:marLeft w:val="0"/>
      <w:marRight w:val="0"/>
      <w:marTop w:val="0"/>
      <w:marBottom w:val="0"/>
      <w:divBdr>
        <w:top w:val="none" w:sz="0" w:space="0" w:color="auto"/>
        <w:left w:val="none" w:sz="0" w:space="0" w:color="auto"/>
        <w:bottom w:val="none" w:sz="0" w:space="0" w:color="auto"/>
        <w:right w:val="none" w:sz="0" w:space="0" w:color="auto"/>
      </w:divBdr>
    </w:div>
    <w:div w:id="130100635">
      <w:bodyDiv w:val="1"/>
      <w:marLeft w:val="0"/>
      <w:marRight w:val="0"/>
      <w:marTop w:val="0"/>
      <w:marBottom w:val="0"/>
      <w:divBdr>
        <w:top w:val="none" w:sz="0" w:space="0" w:color="auto"/>
        <w:left w:val="none" w:sz="0" w:space="0" w:color="auto"/>
        <w:bottom w:val="none" w:sz="0" w:space="0" w:color="auto"/>
        <w:right w:val="none" w:sz="0" w:space="0" w:color="auto"/>
      </w:divBdr>
    </w:div>
    <w:div w:id="141586736">
      <w:bodyDiv w:val="1"/>
      <w:marLeft w:val="0"/>
      <w:marRight w:val="0"/>
      <w:marTop w:val="0"/>
      <w:marBottom w:val="0"/>
      <w:divBdr>
        <w:top w:val="none" w:sz="0" w:space="0" w:color="auto"/>
        <w:left w:val="none" w:sz="0" w:space="0" w:color="auto"/>
        <w:bottom w:val="none" w:sz="0" w:space="0" w:color="auto"/>
        <w:right w:val="none" w:sz="0" w:space="0" w:color="auto"/>
      </w:divBdr>
    </w:div>
    <w:div w:id="145324253">
      <w:bodyDiv w:val="1"/>
      <w:marLeft w:val="0"/>
      <w:marRight w:val="0"/>
      <w:marTop w:val="0"/>
      <w:marBottom w:val="0"/>
      <w:divBdr>
        <w:top w:val="none" w:sz="0" w:space="0" w:color="auto"/>
        <w:left w:val="none" w:sz="0" w:space="0" w:color="auto"/>
        <w:bottom w:val="none" w:sz="0" w:space="0" w:color="auto"/>
        <w:right w:val="none" w:sz="0" w:space="0" w:color="auto"/>
      </w:divBdr>
    </w:div>
    <w:div w:id="151534034">
      <w:bodyDiv w:val="1"/>
      <w:marLeft w:val="0"/>
      <w:marRight w:val="0"/>
      <w:marTop w:val="0"/>
      <w:marBottom w:val="0"/>
      <w:divBdr>
        <w:top w:val="none" w:sz="0" w:space="0" w:color="auto"/>
        <w:left w:val="none" w:sz="0" w:space="0" w:color="auto"/>
        <w:bottom w:val="none" w:sz="0" w:space="0" w:color="auto"/>
        <w:right w:val="none" w:sz="0" w:space="0" w:color="auto"/>
      </w:divBdr>
    </w:div>
    <w:div w:id="154995433">
      <w:bodyDiv w:val="1"/>
      <w:marLeft w:val="0"/>
      <w:marRight w:val="0"/>
      <w:marTop w:val="0"/>
      <w:marBottom w:val="0"/>
      <w:divBdr>
        <w:top w:val="none" w:sz="0" w:space="0" w:color="auto"/>
        <w:left w:val="none" w:sz="0" w:space="0" w:color="auto"/>
        <w:bottom w:val="none" w:sz="0" w:space="0" w:color="auto"/>
        <w:right w:val="none" w:sz="0" w:space="0" w:color="auto"/>
      </w:divBdr>
    </w:div>
    <w:div w:id="158466208">
      <w:bodyDiv w:val="1"/>
      <w:marLeft w:val="0"/>
      <w:marRight w:val="0"/>
      <w:marTop w:val="0"/>
      <w:marBottom w:val="0"/>
      <w:divBdr>
        <w:top w:val="none" w:sz="0" w:space="0" w:color="auto"/>
        <w:left w:val="none" w:sz="0" w:space="0" w:color="auto"/>
        <w:bottom w:val="none" w:sz="0" w:space="0" w:color="auto"/>
        <w:right w:val="none" w:sz="0" w:space="0" w:color="auto"/>
      </w:divBdr>
      <w:divsChild>
        <w:div w:id="346299350">
          <w:marLeft w:val="0"/>
          <w:marRight w:val="0"/>
          <w:marTop w:val="0"/>
          <w:marBottom w:val="0"/>
          <w:divBdr>
            <w:top w:val="none" w:sz="0" w:space="0" w:color="auto"/>
            <w:left w:val="none" w:sz="0" w:space="0" w:color="auto"/>
            <w:bottom w:val="none" w:sz="0" w:space="0" w:color="auto"/>
            <w:right w:val="none" w:sz="0" w:space="0" w:color="auto"/>
          </w:divBdr>
        </w:div>
        <w:div w:id="1614508610">
          <w:marLeft w:val="0"/>
          <w:marRight w:val="0"/>
          <w:marTop w:val="0"/>
          <w:marBottom w:val="0"/>
          <w:divBdr>
            <w:top w:val="none" w:sz="0" w:space="0" w:color="auto"/>
            <w:left w:val="none" w:sz="0" w:space="0" w:color="auto"/>
            <w:bottom w:val="none" w:sz="0" w:space="0" w:color="auto"/>
            <w:right w:val="none" w:sz="0" w:space="0" w:color="auto"/>
          </w:divBdr>
        </w:div>
        <w:div w:id="1717780888">
          <w:marLeft w:val="0"/>
          <w:marRight w:val="0"/>
          <w:marTop w:val="0"/>
          <w:marBottom w:val="0"/>
          <w:divBdr>
            <w:top w:val="none" w:sz="0" w:space="0" w:color="auto"/>
            <w:left w:val="none" w:sz="0" w:space="0" w:color="auto"/>
            <w:bottom w:val="none" w:sz="0" w:space="0" w:color="auto"/>
            <w:right w:val="none" w:sz="0" w:space="0" w:color="auto"/>
          </w:divBdr>
        </w:div>
      </w:divsChild>
    </w:div>
    <w:div w:id="159514842">
      <w:bodyDiv w:val="1"/>
      <w:marLeft w:val="0"/>
      <w:marRight w:val="0"/>
      <w:marTop w:val="0"/>
      <w:marBottom w:val="0"/>
      <w:divBdr>
        <w:top w:val="none" w:sz="0" w:space="0" w:color="auto"/>
        <w:left w:val="none" w:sz="0" w:space="0" w:color="auto"/>
        <w:bottom w:val="none" w:sz="0" w:space="0" w:color="auto"/>
        <w:right w:val="none" w:sz="0" w:space="0" w:color="auto"/>
      </w:divBdr>
    </w:div>
    <w:div w:id="161623959">
      <w:bodyDiv w:val="1"/>
      <w:marLeft w:val="0"/>
      <w:marRight w:val="0"/>
      <w:marTop w:val="0"/>
      <w:marBottom w:val="0"/>
      <w:divBdr>
        <w:top w:val="none" w:sz="0" w:space="0" w:color="auto"/>
        <w:left w:val="none" w:sz="0" w:space="0" w:color="auto"/>
        <w:bottom w:val="none" w:sz="0" w:space="0" w:color="auto"/>
        <w:right w:val="none" w:sz="0" w:space="0" w:color="auto"/>
      </w:divBdr>
    </w:div>
    <w:div w:id="169107043">
      <w:bodyDiv w:val="1"/>
      <w:marLeft w:val="0"/>
      <w:marRight w:val="0"/>
      <w:marTop w:val="0"/>
      <w:marBottom w:val="0"/>
      <w:divBdr>
        <w:top w:val="none" w:sz="0" w:space="0" w:color="auto"/>
        <w:left w:val="none" w:sz="0" w:space="0" w:color="auto"/>
        <w:bottom w:val="none" w:sz="0" w:space="0" w:color="auto"/>
        <w:right w:val="none" w:sz="0" w:space="0" w:color="auto"/>
      </w:divBdr>
    </w:div>
    <w:div w:id="176887958">
      <w:bodyDiv w:val="1"/>
      <w:marLeft w:val="0"/>
      <w:marRight w:val="0"/>
      <w:marTop w:val="0"/>
      <w:marBottom w:val="0"/>
      <w:divBdr>
        <w:top w:val="none" w:sz="0" w:space="0" w:color="auto"/>
        <w:left w:val="none" w:sz="0" w:space="0" w:color="auto"/>
        <w:bottom w:val="none" w:sz="0" w:space="0" w:color="auto"/>
        <w:right w:val="none" w:sz="0" w:space="0" w:color="auto"/>
      </w:divBdr>
    </w:div>
    <w:div w:id="180432709">
      <w:bodyDiv w:val="1"/>
      <w:marLeft w:val="0"/>
      <w:marRight w:val="0"/>
      <w:marTop w:val="0"/>
      <w:marBottom w:val="0"/>
      <w:divBdr>
        <w:top w:val="none" w:sz="0" w:space="0" w:color="auto"/>
        <w:left w:val="none" w:sz="0" w:space="0" w:color="auto"/>
        <w:bottom w:val="none" w:sz="0" w:space="0" w:color="auto"/>
        <w:right w:val="none" w:sz="0" w:space="0" w:color="auto"/>
      </w:divBdr>
    </w:div>
    <w:div w:id="185290693">
      <w:bodyDiv w:val="1"/>
      <w:marLeft w:val="0"/>
      <w:marRight w:val="0"/>
      <w:marTop w:val="0"/>
      <w:marBottom w:val="0"/>
      <w:divBdr>
        <w:top w:val="none" w:sz="0" w:space="0" w:color="auto"/>
        <w:left w:val="none" w:sz="0" w:space="0" w:color="auto"/>
        <w:bottom w:val="none" w:sz="0" w:space="0" w:color="auto"/>
        <w:right w:val="none" w:sz="0" w:space="0" w:color="auto"/>
      </w:divBdr>
    </w:div>
    <w:div w:id="189027759">
      <w:bodyDiv w:val="1"/>
      <w:marLeft w:val="0"/>
      <w:marRight w:val="0"/>
      <w:marTop w:val="0"/>
      <w:marBottom w:val="0"/>
      <w:divBdr>
        <w:top w:val="none" w:sz="0" w:space="0" w:color="auto"/>
        <w:left w:val="none" w:sz="0" w:space="0" w:color="auto"/>
        <w:bottom w:val="none" w:sz="0" w:space="0" w:color="auto"/>
        <w:right w:val="none" w:sz="0" w:space="0" w:color="auto"/>
      </w:divBdr>
      <w:divsChild>
        <w:div w:id="390933354">
          <w:marLeft w:val="0"/>
          <w:marRight w:val="0"/>
          <w:marTop w:val="0"/>
          <w:marBottom w:val="0"/>
          <w:divBdr>
            <w:top w:val="none" w:sz="0" w:space="0" w:color="auto"/>
            <w:left w:val="none" w:sz="0" w:space="0" w:color="auto"/>
            <w:bottom w:val="none" w:sz="0" w:space="0" w:color="auto"/>
            <w:right w:val="none" w:sz="0" w:space="0" w:color="auto"/>
          </w:divBdr>
        </w:div>
      </w:divsChild>
    </w:div>
    <w:div w:id="190848798">
      <w:bodyDiv w:val="1"/>
      <w:marLeft w:val="0"/>
      <w:marRight w:val="0"/>
      <w:marTop w:val="0"/>
      <w:marBottom w:val="0"/>
      <w:divBdr>
        <w:top w:val="none" w:sz="0" w:space="0" w:color="auto"/>
        <w:left w:val="none" w:sz="0" w:space="0" w:color="auto"/>
        <w:bottom w:val="none" w:sz="0" w:space="0" w:color="auto"/>
        <w:right w:val="none" w:sz="0" w:space="0" w:color="auto"/>
      </w:divBdr>
    </w:div>
    <w:div w:id="198709150">
      <w:bodyDiv w:val="1"/>
      <w:marLeft w:val="0"/>
      <w:marRight w:val="0"/>
      <w:marTop w:val="0"/>
      <w:marBottom w:val="0"/>
      <w:divBdr>
        <w:top w:val="none" w:sz="0" w:space="0" w:color="auto"/>
        <w:left w:val="none" w:sz="0" w:space="0" w:color="auto"/>
        <w:bottom w:val="none" w:sz="0" w:space="0" w:color="auto"/>
        <w:right w:val="none" w:sz="0" w:space="0" w:color="auto"/>
      </w:divBdr>
    </w:div>
    <w:div w:id="207425698">
      <w:bodyDiv w:val="1"/>
      <w:marLeft w:val="0"/>
      <w:marRight w:val="0"/>
      <w:marTop w:val="0"/>
      <w:marBottom w:val="0"/>
      <w:divBdr>
        <w:top w:val="none" w:sz="0" w:space="0" w:color="auto"/>
        <w:left w:val="none" w:sz="0" w:space="0" w:color="auto"/>
        <w:bottom w:val="none" w:sz="0" w:space="0" w:color="auto"/>
        <w:right w:val="none" w:sz="0" w:space="0" w:color="auto"/>
      </w:divBdr>
    </w:div>
    <w:div w:id="213810430">
      <w:bodyDiv w:val="1"/>
      <w:marLeft w:val="0"/>
      <w:marRight w:val="0"/>
      <w:marTop w:val="0"/>
      <w:marBottom w:val="0"/>
      <w:divBdr>
        <w:top w:val="none" w:sz="0" w:space="0" w:color="auto"/>
        <w:left w:val="none" w:sz="0" w:space="0" w:color="auto"/>
        <w:bottom w:val="none" w:sz="0" w:space="0" w:color="auto"/>
        <w:right w:val="none" w:sz="0" w:space="0" w:color="auto"/>
      </w:divBdr>
    </w:div>
    <w:div w:id="215511486">
      <w:bodyDiv w:val="1"/>
      <w:marLeft w:val="0"/>
      <w:marRight w:val="0"/>
      <w:marTop w:val="0"/>
      <w:marBottom w:val="0"/>
      <w:divBdr>
        <w:top w:val="none" w:sz="0" w:space="0" w:color="auto"/>
        <w:left w:val="none" w:sz="0" w:space="0" w:color="auto"/>
        <w:bottom w:val="none" w:sz="0" w:space="0" w:color="auto"/>
        <w:right w:val="none" w:sz="0" w:space="0" w:color="auto"/>
      </w:divBdr>
    </w:div>
    <w:div w:id="218591371">
      <w:bodyDiv w:val="1"/>
      <w:marLeft w:val="0"/>
      <w:marRight w:val="0"/>
      <w:marTop w:val="0"/>
      <w:marBottom w:val="0"/>
      <w:divBdr>
        <w:top w:val="none" w:sz="0" w:space="0" w:color="auto"/>
        <w:left w:val="none" w:sz="0" w:space="0" w:color="auto"/>
        <w:bottom w:val="none" w:sz="0" w:space="0" w:color="auto"/>
        <w:right w:val="none" w:sz="0" w:space="0" w:color="auto"/>
      </w:divBdr>
    </w:div>
    <w:div w:id="220947321">
      <w:bodyDiv w:val="1"/>
      <w:marLeft w:val="0"/>
      <w:marRight w:val="0"/>
      <w:marTop w:val="0"/>
      <w:marBottom w:val="0"/>
      <w:divBdr>
        <w:top w:val="none" w:sz="0" w:space="0" w:color="auto"/>
        <w:left w:val="none" w:sz="0" w:space="0" w:color="auto"/>
        <w:bottom w:val="none" w:sz="0" w:space="0" w:color="auto"/>
        <w:right w:val="none" w:sz="0" w:space="0" w:color="auto"/>
      </w:divBdr>
    </w:div>
    <w:div w:id="236525021">
      <w:bodyDiv w:val="1"/>
      <w:marLeft w:val="0"/>
      <w:marRight w:val="0"/>
      <w:marTop w:val="0"/>
      <w:marBottom w:val="0"/>
      <w:divBdr>
        <w:top w:val="none" w:sz="0" w:space="0" w:color="auto"/>
        <w:left w:val="none" w:sz="0" w:space="0" w:color="auto"/>
        <w:bottom w:val="none" w:sz="0" w:space="0" w:color="auto"/>
        <w:right w:val="none" w:sz="0" w:space="0" w:color="auto"/>
      </w:divBdr>
    </w:div>
    <w:div w:id="239680686">
      <w:bodyDiv w:val="1"/>
      <w:marLeft w:val="0"/>
      <w:marRight w:val="0"/>
      <w:marTop w:val="0"/>
      <w:marBottom w:val="0"/>
      <w:divBdr>
        <w:top w:val="none" w:sz="0" w:space="0" w:color="auto"/>
        <w:left w:val="none" w:sz="0" w:space="0" w:color="auto"/>
        <w:bottom w:val="none" w:sz="0" w:space="0" w:color="auto"/>
        <w:right w:val="none" w:sz="0" w:space="0" w:color="auto"/>
      </w:divBdr>
    </w:div>
    <w:div w:id="241068554">
      <w:bodyDiv w:val="1"/>
      <w:marLeft w:val="0"/>
      <w:marRight w:val="0"/>
      <w:marTop w:val="0"/>
      <w:marBottom w:val="0"/>
      <w:divBdr>
        <w:top w:val="none" w:sz="0" w:space="0" w:color="auto"/>
        <w:left w:val="none" w:sz="0" w:space="0" w:color="auto"/>
        <w:bottom w:val="none" w:sz="0" w:space="0" w:color="auto"/>
        <w:right w:val="none" w:sz="0" w:space="0" w:color="auto"/>
      </w:divBdr>
    </w:div>
    <w:div w:id="244725741">
      <w:bodyDiv w:val="1"/>
      <w:marLeft w:val="0"/>
      <w:marRight w:val="0"/>
      <w:marTop w:val="0"/>
      <w:marBottom w:val="0"/>
      <w:divBdr>
        <w:top w:val="none" w:sz="0" w:space="0" w:color="auto"/>
        <w:left w:val="none" w:sz="0" w:space="0" w:color="auto"/>
        <w:bottom w:val="none" w:sz="0" w:space="0" w:color="auto"/>
        <w:right w:val="none" w:sz="0" w:space="0" w:color="auto"/>
      </w:divBdr>
      <w:divsChild>
        <w:div w:id="189876590">
          <w:marLeft w:val="0"/>
          <w:marRight w:val="0"/>
          <w:marTop w:val="0"/>
          <w:marBottom w:val="0"/>
          <w:divBdr>
            <w:top w:val="none" w:sz="0" w:space="0" w:color="auto"/>
            <w:left w:val="none" w:sz="0" w:space="0" w:color="auto"/>
            <w:bottom w:val="none" w:sz="0" w:space="0" w:color="auto"/>
            <w:right w:val="none" w:sz="0" w:space="0" w:color="auto"/>
          </w:divBdr>
        </w:div>
        <w:div w:id="227572499">
          <w:marLeft w:val="0"/>
          <w:marRight w:val="0"/>
          <w:marTop w:val="0"/>
          <w:marBottom w:val="0"/>
          <w:divBdr>
            <w:top w:val="none" w:sz="0" w:space="0" w:color="auto"/>
            <w:left w:val="none" w:sz="0" w:space="0" w:color="auto"/>
            <w:bottom w:val="none" w:sz="0" w:space="0" w:color="auto"/>
            <w:right w:val="none" w:sz="0" w:space="0" w:color="auto"/>
          </w:divBdr>
        </w:div>
        <w:div w:id="273368037">
          <w:marLeft w:val="0"/>
          <w:marRight w:val="0"/>
          <w:marTop w:val="0"/>
          <w:marBottom w:val="0"/>
          <w:divBdr>
            <w:top w:val="none" w:sz="0" w:space="0" w:color="auto"/>
            <w:left w:val="none" w:sz="0" w:space="0" w:color="auto"/>
            <w:bottom w:val="none" w:sz="0" w:space="0" w:color="auto"/>
            <w:right w:val="none" w:sz="0" w:space="0" w:color="auto"/>
          </w:divBdr>
        </w:div>
        <w:div w:id="378357949">
          <w:marLeft w:val="0"/>
          <w:marRight w:val="0"/>
          <w:marTop w:val="0"/>
          <w:marBottom w:val="0"/>
          <w:divBdr>
            <w:top w:val="none" w:sz="0" w:space="0" w:color="auto"/>
            <w:left w:val="none" w:sz="0" w:space="0" w:color="auto"/>
            <w:bottom w:val="none" w:sz="0" w:space="0" w:color="auto"/>
            <w:right w:val="none" w:sz="0" w:space="0" w:color="auto"/>
          </w:divBdr>
        </w:div>
        <w:div w:id="875314621">
          <w:marLeft w:val="0"/>
          <w:marRight w:val="0"/>
          <w:marTop w:val="0"/>
          <w:marBottom w:val="0"/>
          <w:divBdr>
            <w:top w:val="none" w:sz="0" w:space="0" w:color="auto"/>
            <w:left w:val="none" w:sz="0" w:space="0" w:color="auto"/>
            <w:bottom w:val="none" w:sz="0" w:space="0" w:color="auto"/>
            <w:right w:val="none" w:sz="0" w:space="0" w:color="auto"/>
          </w:divBdr>
        </w:div>
        <w:div w:id="1102532147">
          <w:marLeft w:val="0"/>
          <w:marRight w:val="0"/>
          <w:marTop w:val="0"/>
          <w:marBottom w:val="0"/>
          <w:divBdr>
            <w:top w:val="none" w:sz="0" w:space="0" w:color="auto"/>
            <w:left w:val="none" w:sz="0" w:space="0" w:color="auto"/>
            <w:bottom w:val="none" w:sz="0" w:space="0" w:color="auto"/>
            <w:right w:val="none" w:sz="0" w:space="0" w:color="auto"/>
          </w:divBdr>
        </w:div>
      </w:divsChild>
    </w:div>
    <w:div w:id="246959357">
      <w:bodyDiv w:val="1"/>
      <w:marLeft w:val="0"/>
      <w:marRight w:val="0"/>
      <w:marTop w:val="0"/>
      <w:marBottom w:val="0"/>
      <w:divBdr>
        <w:top w:val="none" w:sz="0" w:space="0" w:color="auto"/>
        <w:left w:val="none" w:sz="0" w:space="0" w:color="auto"/>
        <w:bottom w:val="none" w:sz="0" w:space="0" w:color="auto"/>
        <w:right w:val="none" w:sz="0" w:space="0" w:color="auto"/>
      </w:divBdr>
    </w:div>
    <w:div w:id="248194255">
      <w:bodyDiv w:val="1"/>
      <w:marLeft w:val="0"/>
      <w:marRight w:val="0"/>
      <w:marTop w:val="0"/>
      <w:marBottom w:val="0"/>
      <w:divBdr>
        <w:top w:val="none" w:sz="0" w:space="0" w:color="auto"/>
        <w:left w:val="none" w:sz="0" w:space="0" w:color="auto"/>
        <w:bottom w:val="none" w:sz="0" w:space="0" w:color="auto"/>
        <w:right w:val="none" w:sz="0" w:space="0" w:color="auto"/>
      </w:divBdr>
    </w:div>
    <w:div w:id="251016419">
      <w:bodyDiv w:val="1"/>
      <w:marLeft w:val="0"/>
      <w:marRight w:val="0"/>
      <w:marTop w:val="0"/>
      <w:marBottom w:val="0"/>
      <w:divBdr>
        <w:top w:val="none" w:sz="0" w:space="0" w:color="auto"/>
        <w:left w:val="none" w:sz="0" w:space="0" w:color="auto"/>
        <w:bottom w:val="none" w:sz="0" w:space="0" w:color="auto"/>
        <w:right w:val="none" w:sz="0" w:space="0" w:color="auto"/>
      </w:divBdr>
    </w:div>
    <w:div w:id="257105284">
      <w:bodyDiv w:val="1"/>
      <w:marLeft w:val="0"/>
      <w:marRight w:val="0"/>
      <w:marTop w:val="0"/>
      <w:marBottom w:val="0"/>
      <w:divBdr>
        <w:top w:val="none" w:sz="0" w:space="0" w:color="auto"/>
        <w:left w:val="none" w:sz="0" w:space="0" w:color="auto"/>
        <w:bottom w:val="none" w:sz="0" w:space="0" w:color="auto"/>
        <w:right w:val="none" w:sz="0" w:space="0" w:color="auto"/>
      </w:divBdr>
    </w:div>
    <w:div w:id="274874417">
      <w:bodyDiv w:val="1"/>
      <w:marLeft w:val="0"/>
      <w:marRight w:val="0"/>
      <w:marTop w:val="0"/>
      <w:marBottom w:val="0"/>
      <w:divBdr>
        <w:top w:val="none" w:sz="0" w:space="0" w:color="auto"/>
        <w:left w:val="none" w:sz="0" w:space="0" w:color="auto"/>
        <w:bottom w:val="none" w:sz="0" w:space="0" w:color="auto"/>
        <w:right w:val="none" w:sz="0" w:space="0" w:color="auto"/>
      </w:divBdr>
    </w:div>
    <w:div w:id="283199793">
      <w:bodyDiv w:val="1"/>
      <w:marLeft w:val="0"/>
      <w:marRight w:val="0"/>
      <w:marTop w:val="0"/>
      <w:marBottom w:val="0"/>
      <w:divBdr>
        <w:top w:val="none" w:sz="0" w:space="0" w:color="auto"/>
        <w:left w:val="none" w:sz="0" w:space="0" w:color="auto"/>
        <w:bottom w:val="none" w:sz="0" w:space="0" w:color="auto"/>
        <w:right w:val="none" w:sz="0" w:space="0" w:color="auto"/>
      </w:divBdr>
    </w:div>
    <w:div w:id="297616845">
      <w:bodyDiv w:val="1"/>
      <w:marLeft w:val="0"/>
      <w:marRight w:val="0"/>
      <w:marTop w:val="0"/>
      <w:marBottom w:val="0"/>
      <w:divBdr>
        <w:top w:val="none" w:sz="0" w:space="0" w:color="auto"/>
        <w:left w:val="none" w:sz="0" w:space="0" w:color="auto"/>
        <w:bottom w:val="none" w:sz="0" w:space="0" w:color="auto"/>
        <w:right w:val="none" w:sz="0" w:space="0" w:color="auto"/>
      </w:divBdr>
    </w:div>
    <w:div w:id="299848004">
      <w:bodyDiv w:val="1"/>
      <w:marLeft w:val="0"/>
      <w:marRight w:val="0"/>
      <w:marTop w:val="0"/>
      <w:marBottom w:val="0"/>
      <w:divBdr>
        <w:top w:val="none" w:sz="0" w:space="0" w:color="auto"/>
        <w:left w:val="none" w:sz="0" w:space="0" w:color="auto"/>
        <w:bottom w:val="none" w:sz="0" w:space="0" w:color="auto"/>
        <w:right w:val="none" w:sz="0" w:space="0" w:color="auto"/>
      </w:divBdr>
      <w:divsChild>
        <w:div w:id="414136458">
          <w:marLeft w:val="0"/>
          <w:marRight w:val="0"/>
          <w:marTop w:val="0"/>
          <w:marBottom w:val="0"/>
          <w:divBdr>
            <w:top w:val="none" w:sz="0" w:space="0" w:color="auto"/>
            <w:left w:val="none" w:sz="0" w:space="0" w:color="auto"/>
            <w:bottom w:val="none" w:sz="0" w:space="0" w:color="auto"/>
            <w:right w:val="none" w:sz="0" w:space="0" w:color="auto"/>
          </w:divBdr>
        </w:div>
        <w:div w:id="1896819085">
          <w:marLeft w:val="0"/>
          <w:marRight w:val="0"/>
          <w:marTop w:val="0"/>
          <w:marBottom w:val="0"/>
          <w:divBdr>
            <w:top w:val="none" w:sz="0" w:space="0" w:color="auto"/>
            <w:left w:val="none" w:sz="0" w:space="0" w:color="auto"/>
            <w:bottom w:val="none" w:sz="0" w:space="0" w:color="auto"/>
            <w:right w:val="none" w:sz="0" w:space="0" w:color="auto"/>
          </w:divBdr>
        </w:div>
      </w:divsChild>
    </w:div>
    <w:div w:id="300498253">
      <w:bodyDiv w:val="1"/>
      <w:marLeft w:val="0"/>
      <w:marRight w:val="0"/>
      <w:marTop w:val="0"/>
      <w:marBottom w:val="0"/>
      <w:divBdr>
        <w:top w:val="none" w:sz="0" w:space="0" w:color="auto"/>
        <w:left w:val="none" w:sz="0" w:space="0" w:color="auto"/>
        <w:bottom w:val="none" w:sz="0" w:space="0" w:color="auto"/>
        <w:right w:val="none" w:sz="0" w:space="0" w:color="auto"/>
      </w:divBdr>
    </w:div>
    <w:div w:id="306784887">
      <w:bodyDiv w:val="1"/>
      <w:marLeft w:val="0"/>
      <w:marRight w:val="0"/>
      <w:marTop w:val="0"/>
      <w:marBottom w:val="0"/>
      <w:divBdr>
        <w:top w:val="none" w:sz="0" w:space="0" w:color="auto"/>
        <w:left w:val="none" w:sz="0" w:space="0" w:color="auto"/>
        <w:bottom w:val="none" w:sz="0" w:space="0" w:color="auto"/>
        <w:right w:val="none" w:sz="0" w:space="0" w:color="auto"/>
      </w:divBdr>
      <w:divsChild>
        <w:div w:id="181405937">
          <w:marLeft w:val="0"/>
          <w:marRight w:val="0"/>
          <w:marTop w:val="0"/>
          <w:marBottom w:val="0"/>
          <w:divBdr>
            <w:top w:val="none" w:sz="0" w:space="0" w:color="auto"/>
            <w:left w:val="none" w:sz="0" w:space="0" w:color="auto"/>
            <w:bottom w:val="none" w:sz="0" w:space="0" w:color="auto"/>
            <w:right w:val="none" w:sz="0" w:space="0" w:color="auto"/>
          </w:divBdr>
        </w:div>
      </w:divsChild>
    </w:div>
    <w:div w:id="308173524">
      <w:bodyDiv w:val="1"/>
      <w:marLeft w:val="0"/>
      <w:marRight w:val="0"/>
      <w:marTop w:val="0"/>
      <w:marBottom w:val="0"/>
      <w:divBdr>
        <w:top w:val="none" w:sz="0" w:space="0" w:color="auto"/>
        <w:left w:val="none" w:sz="0" w:space="0" w:color="auto"/>
        <w:bottom w:val="none" w:sz="0" w:space="0" w:color="auto"/>
        <w:right w:val="none" w:sz="0" w:space="0" w:color="auto"/>
      </w:divBdr>
    </w:div>
    <w:div w:id="309527508">
      <w:bodyDiv w:val="1"/>
      <w:marLeft w:val="0"/>
      <w:marRight w:val="0"/>
      <w:marTop w:val="0"/>
      <w:marBottom w:val="0"/>
      <w:divBdr>
        <w:top w:val="none" w:sz="0" w:space="0" w:color="auto"/>
        <w:left w:val="none" w:sz="0" w:space="0" w:color="auto"/>
        <w:bottom w:val="none" w:sz="0" w:space="0" w:color="auto"/>
        <w:right w:val="none" w:sz="0" w:space="0" w:color="auto"/>
      </w:divBdr>
    </w:div>
    <w:div w:id="313338211">
      <w:bodyDiv w:val="1"/>
      <w:marLeft w:val="0"/>
      <w:marRight w:val="0"/>
      <w:marTop w:val="0"/>
      <w:marBottom w:val="0"/>
      <w:divBdr>
        <w:top w:val="none" w:sz="0" w:space="0" w:color="auto"/>
        <w:left w:val="none" w:sz="0" w:space="0" w:color="auto"/>
        <w:bottom w:val="none" w:sz="0" w:space="0" w:color="auto"/>
        <w:right w:val="none" w:sz="0" w:space="0" w:color="auto"/>
      </w:divBdr>
    </w:div>
    <w:div w:id="318340260">
      <w:bodyDiv w:val="1"/>
      <w:marLeft w:val="0"/>
      <w:marRight w:val="0"/>
      <w:marTop w:val="0"/>
      <w:marBottom w:val="0"/>
      <w:divBdr>
        <w:top w:val="none" w:sz="0" w:space="0" w:color="auto"/>
        <w:left w:val="none" w:sz="0" w:space="0" w:color="auto"/>
        <w:bottom w:val="none" w:sz="0" w:space="0" w:color="auto"/>
        <w:right w:val="none" w:sz="0" w:space="0" w:color="auto"/>
      </w:divBdr>
    </w:div>
    <w:div w:id="335309936">
      <w:bodyDiv w:val="1"/>
      <w:marLeft w:val="0"/>
      <w:marRight w:val="0"/>
      <w:marTop w:val="0"/>
      <w:marBottom w:val="0"/>
      <w:divBdr>
        <w:top w:val="none" w:sz="0" w:space="0" w:color="auto"/>
        <w:left w:val="none" w:sz="0" w:space="0" w:color="auto"/>
        <w:bottom w:val="none" w:sz="0" w:space="0" w:color="auto"/>
        <w:right w:val="none" w:sz="0" w:space="0" w:color="auto"/>
      </w:divBdr>
    </w:div>
    <w:div w:id="341708487">
      <w:bodyDiv w:val="1"/>
      <w:marLeft w:val="0"/>
      <w:marRight w:val="0"/>
      <w:marTop w:val="0"/>
      <w:marBottom w:val="0"/>
      <w:divBdr>
        <w:top w:val="none" w:sz="0" w:space="0" w:color="auto"/>
        <w:left w:val="none" w:sz="0" w:space="0" w:color="auto"/>
        <w:bottom w:val="none" w:sz="0" w:space="0" w:color="auto"/>
        <w:right w:val="none" w:sz="0" w:space="0" w:color="auto"/>
      </w:divBdr>
    </w:div>
    <w:div w:id="353649983">
      <w:bodyDiv w:val="1"/>
      <w:marLeft w:val="0"/>
      <w:marRight w:val="0"/>
      <w:marTop w:val="0"/>
      <w:marBottom w:val="0"/>
      <w:divBdr>
        <w:top w:val="none" w:sz="0" w:space="0" w:color="auto"/>
        <w:left w:val="none" w:sz="0" w:space="0" w:color="auto"/>
        <w:bottom w:val="none" w:sz="0" w:space="0" w:color="auto"/>
        <w:right w:val="none" w:sz="0" w:space="0" w:color="auto"/>
      </w:divBdr>
    </w:div>
    <w:div w:id="363215414">
      <w:bodyDiv w:val="1"/>
      <w:marLeft w:val="0"/>
      <w:marRight w:val="0"/>
      <w:marTop w:val="0"/>
      <w:marBottom w:val="0"/>
      <w:divBdr>
        <w:top w:val="none" w:sz="0" w:space="0" w:color="auto"/>
        <w:left w:val="none" w:sz="0" w:space="0" w:color="auto"/>
        <w:bottom w:val="none" w:sz="0" w:space="0" w:color="auto"/>
        <w:right w:val="none" w:sz="0" w:space="0" w:color="auto"/>
      </w:divBdr>
    </w:div>
    <w:div w:id="363866098">
      <w:bodyDiv w:val="1"/>
      <w:marLeft w:val="0"/>
      <w:marRight w:val="0"/>
      <w:marTop w:val="0"/>
      <w:marBottom w:val="0"/>
      <w:divBdr>
        <w:top w:val="none" w:sz="0" w:space="0" w:color="auto"/>
        <w:left w:val="none" w:sz="0" w:space="0" w:color="auto"/>
        <w:bottom w:val="none" w:sz="0" w:space="0" w:color="auto"/>
        <w:right w:val="none" w:sz="0" w:space="0" w:color="auto"/>
      </w:divBdr>
    </w:div>
    <w:div w:id="364253346">
      <w:bodyDiv w:val="1"/>
      <w:marLeft w:val="0"/>
      <w:marRight w:val="0"/>
      <w:marTop w:val="0"/>
      <w:marBottom w:val="0"/>
      <w:divBdr>
        <w:top w:val="none" w:sz="0" w:space="0" w:color="auto"/>
        <w:left w:val="none" w:sz="0" w:space="0" w:color="auto"/>
        <w:bottom w:val="none" w:sz="0" w:space="0" w:color="auto"/>
        <w:right w:val="none" w:sz="0" w:space="0" w:color="auto"/>
      </w:divBdr>
      <w:divsChild>
        <w:div w:id="278074210">
          <w:marLeft w:val="0"/>
          <w:marRight w:val="0"/>
          <w:marTop w:val="0"/>
          <w:marBottom w:val="0"/>
          <w:divBdr>
            <w:top w:val="none" w:sz="0" w:space="0" w:color="auto"/>
            <w:left w:val="none" w:sz="0" w:space="0" w:color="auto"/>
            <w:bottom w:val="none" w:sz="0" w:space="0" w:color="auto"/>
            <w:right w:val="none" w:sz="0" w:space="0" w:color="auto"/>
          </w:divBdr>
        </w:div>
        <w:div w:id="894320271">
          <w:marLeft w:val="0"/>
          <w:marRight w:val="0"/>
          <w:marTop w:val="0"/>
          <w:marBottom w:val="0"/>
          <w:divBdr>
            <w:top w:val="none" w:sz="0" w:space="0" w:color="auto"/>
            <w:left w:val="none" w:sz="0" w:space="0" w:color="auto"/>
            <w:bottom w:val="none" w:sz="0" w:space="0" w:color="auto"/>
            <w:right w:val="none" w:sz="0" w:space="0" w:color="auto"/>
          </w:divBdr>
        </w:div>
        <w:div w:id="1017736407">
          <w:marLeft w:val="0"/>
          <w:marRight w:val="0"/>
          <w:marTop w:val="0"/>
          <w:marBottom w:val="0"/>
          <w:divBdr>
            <w:top w:val="none" w:sz="0" w:space="0" w:color="auto"/>
            <w:left w:val="none" w:sz="0" w:space="0" w:color="auto"/>
            <w:bottom w:val="none" w:sz="0" w:space="0" w:color="auto"/>
            <w:right w:val="none" w:sz="0" w:space="0" w:color="auto"/>
          </w:divBdr>
        </w:div>
        <w:div w:id="1404570126">
          <w:marLeft w:val="0"/>
          <w:marRight w:val="0"/>
          <w:marTop w:val="0"/>
          <w:marBottom w:val="0"/>
          <w:divBdr>
            <w:top w:val="none" w:sz="0" w:space="0" w:color="auto"/>
            <w:left w:val="none" w:sz="0" w:space="0" w:color="auto"/>
            <w:bottom w:val="none" w:sz="0" w:space="0" w:color="auto"/>
            <w:right w:val="none" w:sz="0" w:space="0" w:color="auto"/>
          </w:divBdr>
        </w:div>
        <w:div w:id="1465272311">
          <w:marLeft w:val="0"/>
          <w:marRight w:val="0"/>
          <w:marTop w:val="0"/>
          <w:marBottom w:val="0"/>
          <w:divBdr>
            <w:top w:val="none" w:sz="0" w:space="0" w:color="auto"/>
            <w:left w:val="none" w:sz="0" w:space="0" w:color="auto"/>
            <w:bottom w:val="none" w:sz="0" w:space="0" w:color="auto"/>
            <w:right w:val="none" w:sz="0" w:space="0" w:color="auto"/>
          </w:divBdr>
        </w:div>
        <w:div w:id="2013290341">
          <w:marLeft w:val="0"/>
          <w:marRight w:val="0"/>
          <w:marTop w:val="0"/>
          <w:marBottom w:val="0"/>
          <w:divBdr>
            <w:top w:val="none" w:sz="0" w:space="0" w:color="auto"/>
            <w:left w:val="none" w:sz="0" w:space="0" w:color="auto"/>
            <w:bottom w:val="none" w:sz="0" w:space="0" w:color="auto"/>
            <w:right w:val="none" w:sz="0" w:space="0" w:color="auto"/>
          </w:divBdr>
        </w:div>
      </w:divsChild>
    </w:div>
    <w:div w:id="372461371">
      <w:bodyDiv w:val="1"/>
      <w:marLeft w:val="0"/>
      <w:marRight w:val="0"/>
      <w:marTop w:val="0"/>
      <w:marBottom w:val="0"/>
      <w:divBdr>
        <w:top w:val="none" w:sz="0" w:space="0" w:color="auto"/>
        <w:left w:val="none" w:sz="0" w:space="0" w:color="auto"/>
        <w:bottom w:val="none" w:sz="0" w:space="0" w:color="auto"/>
        <w:right w:val="none" w:sz="0" w:space="0" w:color="auto"/>
      </w:divBdr>
    </w:div>
    <w:div w:id="390538346">
      <w:bodyDiv w:val="1"/>
      <w:marLeft w:val="0"/>
      <w:marRight w:val="0"/>
      <w:marTop w:val="0"/>
      <w:marBottom w:val="0"/>
      <w:divBdr>
        <w:top w:val="none" w:sz="0" w:space="0" w:color="auto"/>
        <w:left w:val="none" w:sz="0" w:space="0" w:color="auto"/>
        <w:bottom w:val="none" w:sz="0" w:space="0" w:color="auto"/>
        <w:right w:val="none" w:sz="0" w:space="0" w:color="auto"/>
      </w:divBdr>
    </w:div>
    <w:div w:id="395131613">
      <w:bodyDiv w:val="1"/>
      <w:marLeft w:val="0"/>
      <w:marRight w:val="0"/>
      <w:marTop w:val="0"/>
      <w:marBottom w:val="0"/>
      <w:divBdr>
        <w:top w:val="none" w:sz="0" w:space="0" w:color="auto"/>
        <w:left w:val="none" w:sz="0" w:space="0" w:color="auto"/>
        <w:bottom w:val="none" w:sz="0" w:space="0" w:color="auto"/>
        <w:right w:val="none" w:sz="0" w:space="0" w:color="auto"/>
      </w:divBdr>
      <w:divsChild>
        <w:div w:id="794056574">
          <w:marLeft w:val="0"/>
          <w:marRight w:val="0"/>
          <w:marTop w:val="0"/>
          <w:marBottom w:val="0"/>
          <w:divBdr>
            <w:top w:val="none" w:sz="0" w:space="0" w:color="auto"/>
            <w:left w:val="none" w:sz="0" w:space="0" w:color="auto"/>
            <w:bottom w:val="none" w:sz="0" w:space="0" w:color="auto"/>
            <w:right w:val="none" w:sz="0" w:space="0" w:color="auto"/>
          </w:divBdr>
        </w:div>
      </w:divsChild>
    </w:div>
    <w:div w:id="399520719">
      <w:bodyDiv w:val="1"/>
      <w:marLeft w:val="0"/>
      <w:marRight w:val="0"/>
      <w:marTop w:val="0"/>
      <w:marBottom w:val="0"/>
      <w:divBdr>
        <w:top w:val="none" w:sz="0" w:space="0" w:color="auto"/>
        <w:left w:val="none" w:sz="0" w:space="0" w:color="auto"/>
        <w:bottom w:val="none" w:sz="0" w:space="0" w:color="auto"/>
        <w:right w:val="none" w:sz="0" w:space="0" w:color="auto"/>
      </w:divBdr>
      <w:divsChild>
        <w:div w:id="196311930">
          <w:marLeft w:val="0"/>
          <w:marRight w:val="0"/>
          <w:marTop w:val="0"/>
          <w:marBottom w:val="0"/>
          <w:divBdr>
            <w:top w:val="none" w:sz="0" w:space="0" w:color="auto"/>
            <w:left w:val="none" w:sz="0" w:space="0" w:color="auto"/>
            <w:bottom w:val="none" w:sz="0" w:space="0" w:color="auto"/>
            <w:right w:val="none" w:sz="0" w:space="0" w:color="auto"/>
          </w:divBdr>
          <w:divsChild>
            <w:div w:id="1494178859">
              <w:marLeft w:val="0"/>
              <w:marRight w:val="0"/>
              <w:marTop w:val="0"/>
              <w:marBottom w:val="0"/>
              <w:divBdr>
                <w:top w:val="none" w:sz="0" w:space="0" w:color="auto"/>
                <w:left w:val="none" w:sz="0" w:space="0" w:color="auto"/>
                <w:bottom w:val="none" w:sz="0" w:space="0" w:color="auto"/>
                <w:right w:val="none" w:sz="0" w:space="0" w:color="auto"/>
              </w:divBdr>
              <w:divsChild>
                <w:div w:id="570889293">
                  <w:marLeft w:val="0"/>
                  <w:marRight w:val="0"/>
                  <w:marTop w:val="0"/>
                  <w:marBottom w:val="0"/>
                  <w:divBdr>
                    <w:top w:val="none" w:sz="0" w:space="0" w:color="auto"/>
                    <w:left w:val="none" w:sz="0" w:space="0" w:color="auto"/>
                    <w:bottom w:val="none" w:sz="0" w:space="0" w:color="auto"/>
                    <w:right w:val="none" w:sz="0" w:space="0" w:color="auto"/>
                  </w:divBdr>
                </w:div>
                <w:div w:id="1344630738">
                  <w:marLeft w:val="0"/>
                  <w:marRight w:val="0"/>
                  <w:marTop w:val="0"/>
                  <w:marBottom w:val="0"/>
                  <w:divBdr>
                    <w:top w:val="none" w:sz="0" w:space="0" w:color="auto"/>
                    <w:left w:val="none" w:sz="0" w:space="0" w:color="auto"/>
                    <w:bottom w:val="none" w:sz="0" w:space="0" w:color="auto"/>
                    <w:right w:val="none" w:sz="0" w:space="0" w:color="auto"/>
                  </w:divBdr>
                </w:div>
                <w:div w:id="1550991730">
                  <w:marLeft w:val="0"/>
                  <w:marRight w:val="0"/>
                  <w:marTop w:val="0"/>
                  <w:marBottom w:val="0"/>
                  <w:divBdr>
                    <w:top w:val="none" w:sz="0" w:space="0" w:color="auto"/>
                    <w:left w:val="none" w:sz="0" w:space="0" w:color="auto"/>
                    <w:bottom w:val="none" w:sz="0" w:space="0" w:color="auto"/>
                    <w:right w:val="none" w:sz="0" w:space="0" w:color="auto"/>
                  </w:divBdr>
                </w:div>
                <w:div w:id="21196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10356">
      <w:bodyDiv w:val="1"/>
      <w:marLeft w:val="0"/>
      <w:marRight w:val="0"/>
      <w:marTop w:val="0"/>
      <w:marBottom w:val="0"/>
      <w:divBdr>
        <w:top w:val="none" w:sz="0" w:space="0" w:color="auto"/>
        <w:left w:val="none" w:sz="0" w:space="0" w:color="auto"/>
        <w:bottom w:val="none" w:sz="0" w:space="0" w:color="auto"/>
        <w:right w:val="none" w:sz="0" w:space="0" w:color="auto"/>
      </w:divBdr>
    </w:div>
    <w:div w:id="417211491">
      <w:bodyDiv w:val="1"/>
      <w:marLeft w:val="0"/>
      <w:marRight w:val="0"/>
      <w:marTop w:val="0"/>
      <w:marBottom w:val="0"/>
      <w:divBdr>
        <w:top w:val="none" w:sz="0" w:space="0" w:color="auto"/>
        <w:left w:val="none" w:sz="0" w:space="0" w:color="auto"/>
        <w:bottom w:val="none" w:sz="0" w:space="0" w:color="auto"/>
        <w:right w:val="none" w:sz="0" w:space="0" w:color="auto"/>
      </w:divBdr>
      <w:divsChild>
        <w:div w:id="1351447579">
          <w:marLeft w:val="0"/>
          <w:marRight w:val="0"/>
          <w:marTop w:val="0"/>
          <w:marBottom w:val="0"/>
          <w:divBdr>
            <w:top w:val="none" w:sz="0" w:space="0" w:color="auto"/>
            <w:left w:val="none" w:sz="0" w:space="0" w:color="auto"/>
            <w:bottom w:val="none" w:sz="0" w:space="0" w:color="auto"/>
            <w:right w:val="none" w:sz="0" w:space="0" w:color="auto"/>
          </w:divBdr>
        </w:div>
        <w:div w:id="1618678185">
          <w:marLeft w:val="0"/>
          <w:marRight w:val="0"/>
          <w:marTop w:val="0"/>
          <w:marBottom w:val="0"/>
          <w:divBdr>
            <w:top w:val="none" w:sz="0" w:space="0" w:color="auto"/>
            <w:left w:val="none" w:sz="0" w:space="0" w:color="auto"/>
            <w:bottom w:val="none" w:sz="0" w:space="0" w:color="auto"/>
            <w:right w:val="none" w:sz="0" w:space="0" w:color="auto"/>
          </w:divBdr>
        </w:div>
        <w:div w:id="1750155421">
          <w:marLeft w:val="0"/>
          <w:marRight w:val="0"/>
          <w:marTop w:val="0"/>
          <w:marBottom w:val="0"/>
          <w:divBdr>
            <w:top w:val="none" w:sz="0" w:space="0" w:color="auto"/>
            <w:left w:val="none" w:sz="0" w:space="0" w:color="auto"/>
            <w:bottom w:val="none" w:sz="0" w:space="0" w:color="auto"/>
            <w:right w:val="none" w:sz="0" w:space="0" w:color="auto"/>
          </w:divBdr>
        </w:div>
      </w:divsChild>
    </w:div>
    <w:div w:id="417870123">
      <w:bodyDiv w:val="1"/>
      <w:marLeft w:val="0"/>
      <w:marRight w:val="0"/>
      <w:marTop w:val="0"/>
      <w:marBottom w:val="0"/>
      <w:divBdr>
        <w:top w:val="none" w:sz="0" w:space="0" w:color="auto"/>
        <w:left w:val="none" w:sz="0" w:space="0" w:color="auto"/>
        <w:bottom w:val="none" w:sz="0" w:space="0" w:color="auto"/>
        <w:right w:val="none" w:sz="0" w:space="0" w:color="auto"/>
      </w:divBdr>
    </w:div>
    <w:div w:id="422185083">
      <w:bodyDiv w:val="1"/>
      <w:marLeft w:val="0"/>
      <w:marRight w:val="0"/>
      <w:marTop w:val="0"/>
      <w:marBottom w:val="0"/>
      <w:divBdr>
        <w:top w:val="none" w:sz="0" w:space="0" w:color="auto"/>
        <w:left w:val="none" w:sz="0" w:space="0" w:color="auto"/>
        <w:bottom w:val="none" w:sz="0" w:space="0" w:color="auto"/>
        <w:right w:val="none" w:sz="0" w:space="0" w:color="auto"/>
      </w:divBdr>
    </w:div>
    <w:div w:id="424233061">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8">
          <w:marLeft w:val="0"/>
          <w:marRight w:val="0"/>
          <w:marTop w:val="0"/>
          <w:marBottom w:val="0"/>
          <w:divBdr>
            <w:top w:val="none" w:sz="0" w:space="0" w:color="auto"/>
            <w:left w:val="none" w:sz="0" w:space="0" w:color="auto"/>
            <w:bottom w:val="none" w:sz="0" w:space="0" w:color="auto"/>
            <w:right w:val="none" w:sz="0" w:space="0" w:color="auto"/>
          </w:divBdr>
          <w:divsChild>
            <w:div w:id="93093732">
              <w:marLeft w:val="0"/>
              <w:marRight w:val="0"/>
              <w:marTop w:val="0"/>
              <w:marBottom w:val="0"/>
              <w:divBdr>
                <w:top w:val="none" w:sz="0" w:space="0" w:color="auto"/>
                <w:left w:val="none" w:sz="0" w:space="0" w:color="auto"/>
                <w:bottom w:val="none" w:sz="0" w:space="0" w:color="auto"/>
                <w:right w:val="none" w:sz="0" w:space="0" w:color="auto"/>
              </w:divBdr>
              <w:divsChild>
                <w:div w:id="498077167">
                  <w:marLeft w:val="0"/>
                  <w:marRight w:val="0"/>
                  <w:marTop w:val="0"/>
                  <w:marBottom w:val="0"/>
                  <w:divBdr>
                    <w:top w:val="none" w:sz="0" w:space="0" w:color="auto"/>
                    <w:left w:val="none" w:sz="0" w:space="0" w:color="auto"/>
                    <w:bottom w:val="none" w:sz="0" w:space="0" w:color="auto"/>
                    <w:right w:val="none" w:sz="0" w:space="0" w:color="auto"/>
                  </w:divBdr>
                </w:div>
                <w:div w:id="547448318">
                  <w:marLeft w:val="0"/>
                  <w:marRight w:val="0"/>
                  <w:marTop w:val="0"/>
                  <w:marBottom w:val="0"/>
                  <w:divBdr>
                    <w:top w:val="none" w:sz="0" w:space="0" w:color="auto"/>
                    <w:left w:val="none" w:sz="0" w:space="0" w:color="auto"/>
                    <w:bottom w:val="none" w:sz="0" w:space="0" w:color="auto"/>
                    <w:right w:val="none" w:sz="0" w:space="0" w:color="auto"/>
                  </w:divBdr>
                </w:div>
                <w:div w:id="1425765148">
                  <w:marLeft w:val="0"/>
                  <w:marRight w:val="0"/>
                  <w:marTop w:val="0"/>
                  <w:marBottom w:val="0"/>
                  <w:divBdr>
                    <w:top w:val="none" w:sz="0" w:space="0" w:color="auto"/>
                    <w:left w:val="none" w:sz="0" w:space="0" w:color="auto"/>
                    <w:bottom w:val="none" w:sz="0" w:space="0" w:color="auto"/>
                    <w:right w:val="none" w:sz="0" w:space="0" w:color="auto"/>
                  </w:divBdr>
                </w:div>
                <w:div w:id="1553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80480">
      <w:bodyDiv w:val="1"/>
      <w:marLeft w:val="0"/>
      <w:marRight w:val="0"/>
      <w:marTop w:val="0"/>
      <w:marBottom w:val="0"/>
      <w:divBdr>
        <w:top w:val="none" w:sz="0" w:space="0" w:color="auto"/>
        <w:left w:val="none" w:sz="0" w:space="0" w:color="auto"/>
        <w:bottom w:val="none" w:sz="0" w:space="0" w:color="auto"/>
        <w:right w:val="none" w:sz="0" w:space="0" w:color="auto"/>
      </w:divBdr>
    </w:div>
    <w:div w:id="427434755">
      <w:bodyDiv w:val="1"/>
      <w:marLeft w:val="0"/>
      <w:marRight w:val="0"/>
      <w:marTop w:val="0"/>
      <w:marBottom w:val="0"/>
      <w:divBdr>
        <w:top w:val="none" w:sz="0" w:space="0" w:color="auto"/>
        <w:left w:val="none" w:sz="0" w:space="0" w:color="auto"/>
        <w:bottom w:val="none" w:sz="0" w:space="0" w:color="auto"/>
        <w:right w:val="none" w:sz="0" w:space="0" w:color="auto"/>
      </w:divBdr>
    </w:div>
    <w:div w:id="430009226">
      <w:bodyDiv w:val="1"/>
      <w:marLeft w:val="0"/>
      <w:marRight w:val="0"/>
      <w:marTop w:val="0"/>
      <w:marBottom w:val="0"/>
      <w:divBdr>
        <w:top w:val="none" w:sz="0" w:space="0" w:color="auto"/>
        <w:left w:val="none" w:sz="0" w:space="0" w:color="auto"/>
        <w:bottom w:val="none" w:sz="0" w:space="0" w:color="auto"/>
        <w:right w:val="none" w:sz="0" w:space="0" w:color="auto"/>
      </w:divBdr>
      <w:divsChild>
        <w:div w:id="365066536">
          <w:marLeft w:val="0"/>
          <w:marRight w:val="0"/>
          <w:marTop w:val="0"/>
          <w:marBottom w:val="0"/>
          <w:divBdr>
            <w:top w:val="none" w:sz="0" w:space="0" w:color="auto"/>
            <w:left w:val="none" w:sz="0" w:space="0" w:color="auto"/>
            <w:bottom w:val="none" w:sz="0" w:space="0" w:color="auto"/>
            <w:right w:val="none" w:sz="0" w:space="0" w:color="auto"/>
          </w:divBdr>
        </w:div>
      </w:divsChild>
    </w:div>
    <w:div w:id="432744936">
      <w:bodyDiv w:val="1"/>
      <w:marLeft w:val="0"/>
      <w:marRight w:val="0"/>
      <w:marTop w:val="0"/>
      <w:marBottom w:val="0"/>
      <w:divBdr>
        <w:top w:val="none" w:sz="0" w:space="0" w:color="auto"/>
        <w:left w:val="none" w:sz="0" w:space="0" w:color="auto"/>
        <w:bottom w:val="none" w:sz="0" w:space="0" w:color="auto"/>
        <w:right w:val="none" w:sz="0" w:space="0" w:color="auto"/>
      </w:divBdr>
    </w:div>
    <w:div w:id="436215039">
      <w:bodyDiv w:val="1"/>
      <w:marLeft w:val="0"/>
      <w:marRight w:val="0"/>
      <w:marTop w:val="0"/>
      <w:marBottom w:val="0"/>
      <w:divBdr>
        <w:top w:val="none" w:sz="0" w:space="0" w:color="auto"/>
        <w:left w:val="none" w:sz="0" w:space="0" w:color="auto"/>
        <w:bottom w:val="none" w:sz="0" w:space="0" w:color="auto"/>
        <w:right w:val="none" w:sz="0" w:space="0" w:color="auto"/>
      </w:divBdr>
      <w:divsChild>
        <w:div w:id="93212460">
          <w:marLeft w:val="0"/>
          <w:marRight w:val="0"/>
          <w:marTop w:val="0"/>
          <w:marBottom w:val="0"/>
          <w:divBdr>
            <w:top w:val="none" w:sz="0" w:space="0" w:color="auto"/>
            <w:left w:val="none" w:sz="0" w:space="0" w:color="auto"/>
            <w:bottom w:val="none" w:sz="0" w:space="0" w:color="auto"/>
            <w:right w:val="none" w:sz="0" w:space="0" w:color="auto"/>
          </w:divBdr>
        </w:div>
        <w:div w:id="1004893229">
          <w:marLeft w:val="0"/>
          <w:marRight w:val="0"/>
          <w:marTop w:val="0"/>
          <w:marBottom w:val="0"/>
          <w:divBdr>
            <w:top w:val="none" w:sz="0" w:space="0" w:color="auto"/>
            <w:left w:val="none" w:sz="0" w:space="0" w:color="auto"/>
            <w:bottom w:val="none" w:sz="0" w:space="0" w:color="auto"/>
            <w:right w:val="none" w:sz="0" w:space="0" w:color="auto"/>
          </w:divBdr>
        </w:div>
        <w:div w:id="1468232566">
          <w:marLeft w:val="0"/>
          <w:marRight w:val="0"/>
          <w:marTop w:val="0"/>
          <w:marBottom w:val="0"/>
          <w:divBdr>
            <w:top w:val="none" w:sz="0" w:space="0" w:color="auto"/>
            <w:left w:val="none" w:sz="0" w:space="0" w:color="auto"/>
            <w:bottom w:val="none" w:sz="0" w:space="0" w:color="auto"/>
            <w:right w:val="none" w:sz="0" w:space="0" w:color="auto"/>
          </w:divBdr>
        </w:div>
      </w:divsChild>
    </w:div>
    <w:div w:id="445269473">
      <w:bodyDiv w:val="1"/>
      <w:marLeft w:val="0"/>
      <w:marRight w:val="0"/>
      <w:marTop w:val="0"/>
      <w:marBottom w:val="0"/>
      <w:divBdr>
        <w:top w:val="none" w:sz="0" w:space="0" w:color="auto"/>
        <w:left w:val="none" w:sz="0" w:space="0" w:color="auto"/>
        <w:bottom w:val="none" w:sz="0" w:space="0" w:color="auto"/>
        <w:right w:val="none" w:sz="0" w:space="0" w:color="auto"/>
      </w:divBdr>
    </w:div>
    <w:div w:id="453596841">
      <w:bodyDiv w:val="1"/>
      <w:marLeft w:val="0"/>
      <w:marRight w:val="0"/>
      <w:marTop w:val="0"/>
      <w:marBottom w:val="0"/>
      <w:divBdr>
        <w:top w:val="none" w:sz="0" w:space="0" w:color="auto"/>
        <w:left w:val="none" w:sz="0" w:space="0" w:color="auto"/>
        <w:bottom w:val="none" w:sz="0" w:space="0" w:color="auto"/>
        <w:right w:val="none" w:sz="0" w:space="0" w:color="auto"/>
      </w:divBdr>
    </w:div>
    <w:div w:id="463276136">
      <w:bodyDiv w:val="1"/>
      <w:marLeft w:val="0"/>
      <w:marRight w:val="0"/>
      <w:marTop w:val="0"/>
      <w:marBottom w:val="0"/>
      <w:divBdr>
        <w:top w:val="none" w:sz="0" w:space="0" w:color="auto"/>
        <w:left w:val="none" w:sz="0" w:space="0" w:color="auto"/>
        <w:bottom w:val="none" w:sz="0" w:space="0" w:color="auto"/>
        <w:right w:val="none" w:sz="0" w:space="0" w:color="auto"/>
      </w:divBdr>
      <w:divsChild>
        <w:div w:id="383412603">
          <w:marLeft w:val="0"/>
          <w:marRight w:val="0"/>
          <w:marTop w:val="0"/>
          <w:marBottom w:val="0"/>
          <w:divBdr>
            <w:top w:val="none" w:sz="0" w:space="0" w:color="auto"/>
            <w:left w:val="none" w:sz="0" w:space="0" w:color="auto"/>
            <w:bottom w:val="none" w:sz="0" w:space="0" w:color="auto"/>
            <w:right w:val="none" w:sz="0" w:space="0" w:color="auto"/>
          </w:divBdr>
        </w:div>
        <w:div w:id="712114330">
          <w:marLeft w:val="0"/>
          <w:marRight w:val="0"/>
          <w:marTop w:val="0"/>
          <w:marBottom w:val="0"/>
          <w:divBdr>
            <w:top w:val="none" w:sz="0" w:space="0" w:color="auto"/>
            <w:left w:val="none" w:sz="0" w:space="0" w:color="auto"/>
            <w:bottom w:val="none" w:sz="0" w:space="0" w:color="auto"/>
            <w:right w:val="none" w:sz="0" w:space="0" w:color="auto"/>
          </w:divBdr>
        </w:div>
        <w:div w:id="1020468253">
          <w:marLeft w:val="0"/>
          <w:marRight w:val="0"/>
          <w:marTop w:val="0"/>
          <w:marBottom w:val="0"/>
          <w:divBdr>
            <w:top w:val="none" w:sz="0" w:space="0" w:color="auto"/>
            <w:left w:val="none" w:sz="0" w:space="0" w:color="auto"/>
            <w:bottom w:val="none" w:sz="0" w:space="0" w:color="auto"/>
            <w:right w:val="none" w:sz="0" w:space="0" w:color="auto"/>
          </w:divBdr>
        </w:div>
      </w:divsChild>
    </w:div>
    <w:div w:id="469590726">
      <w:bodyDiv w:val="1"/>
      <w:marLeft w:val="0"/>
      <w:marRight w:val="0"/>
      <w:marTop w:val="0"/>
      <w:marBottom w:val="0"/>
      <w:divBdr>
        <w:top w:val="none" w:sz="0" w:space="0" w:color="auto"/>
        <w:left w:val="none" w:sz="0" w:space="0" w:color="auto"/>
        <w:bottom w:val="none" w:sz="0" w:space="0" w:color="auto"/>
        <w:right w:val="none" w:sz="0" w:space="0" w:color="auto"/>
      </w:divBdr>
    </w:div>
    <w:div w:id="473907399">
      <w:bodyDiv w:val="1"/>
      <w:marLeft w:val="0"/>
      <w:marRight w:val="0"/>
      <w:marTop w:val="0"/>
      <w:marBottom w:val="0"/>
      <w:divBdr>
        <w:top w:val="none" w:sz="0" w:space="0" w:color="auto"/>
        <w:left w:val="none" w:sz="0" w:space="0" w:color="auto"/>
        <w:bottom w:val="none" w:sz="0" w:space="0" w:color="auto"/>
        <w:right w:val="none" w:sz="0" w:space="0" w:color="auto"/>
      </w:divBdr>
    </w:div>
    <w:div w:id="475874096">
      <w:bodyDiv w:val="1"/>
      <w:marLeft w:val="0"/>
      <w:marRight w:val="0"/>
      <w:marTop w:val="0"/>
      <w:marBottom w:val="0"/>
      <w:divBdr>
        <w:top w:val="none" w:sz="0" w:space="0" w:color="auto"/>
        <w:left w:val="none" w:sz="0" w:space="0" w:color="auto"/>
        <w:bottom w:val="none" w:sz="0" w:space="0" w:color="auto"/>
        <w:right w:val="none" w:sz="0" w:space="0" w:color="auto"/>
      </w:divBdr>
    </w:div>
    <w:div w:id="494489330">
      <w:bodyDiv w:val="1"/>
      <w:marLeft w:val="0"/>
      <w:marRight w:val="0"/>
      <w:marTop w:val="0"/>
      <w:marBottom w:val="0"/>
      <w:divBdr>
        <w:top w:val="none" w:sz="0" w:space="0" w:color="auto"/>
        <w:left w:val="none" w:sz="0" w:space="0" w:color="auto"/>
        <w:bottom w:val="none" w:sz="0" w:space="0" w:color="auto"/>
        <w:right w:val="none" w:sz="0" w:space="0" w:color="auto"/>
      </w:divBdr>
    </w:div>
    <w:div w:id="500048696">
      <w:bodyDiv w:val="1"/>
      <w:marLeft w:val="0"/>
      <w:marRight w:val="0"/>
      <w:marTop w:val="0"/>
      <w:marBottom w:val="0"/>
      <w:divBdr>
        <w:top w:val="none" w:sz="0" w:space="0" w:color="auto"/>
        <w:left w:val="none" w:sz="0" w:space="0" w:color="auto"/>
        <w:bottom w:val="none" w:sz="0" w:space="0" w:color="auto"/>
        <w:right w:val="none" w:sz="0" w:space="0" w:color="auto"/>
      </w:divBdr>
      <w:divsChild>
        <w:div w:id="1329672937">
          <w:marLeft w:val="0"/>
          <w:marRight w:val="0"/>
          <w:marTop w:val="0"/>
          <w:marBottom w:val="0"/>
          <w:divBdr>
            <w:top w:val="none" w:sz="0" w:space="0" w:color="auto"/>
            <w:left w:val="none" w:sz="0" w:space="0" w:color="auto"/>
            <w:bottom w:val="none" w:sz="0" w:space="0" w:color="auto"/>
            <w:right w:val="none" w:sz="0" w:space="0" w:color="auto"/>
          </w:divBdr>
        </w:div>
        <w:div w:id="1365058055">
          <w:marLeft w:val="0"/>
          <w:marRight w:val="0"/>
          <w:marTop w:val="0"/>
          <w:marBottom w:val="0"/>
          <w:divBdr>
            <w:top w:val="none" w:sz="0" w:space="0" w:color="auto"/>
            <w:left w:val="none" w:sz="0" w:space="0" w:color="auto"/>
            <w:bottom w:val="none" w:sz="0" w:space="0" w:color="auto"/>
            <w:right w:val="none" w:sz="0" w:space="0" w:color="auto"/>
          </w:divBdr>
        </w:div>
        <w:div w:id="1825051668">
          <w:marLeft w:val="0"/>
          <w:marRight w:val="0"/>
          <w:marTop w:val="0"/>
          <w:marBottom w:val="0"/>
          <w:divBdr>
            <w:top w:val="none" w:sz="0" w:space="0" w:color="auto"/>
            <w:left w:val="none" w:sz="0" w:space="0" w:color="auto"/>
            <w:bottom w:val="none" w:sz="0" w:space="0" w:color="auto"/>
            <w:right w:val="none" w:sz="0" w:space="0" w:color="auto"/>
          </w:divBdr>
        </w:div>
        <w:div w:id="1926524317">
          <w:marLeft w:val="0"/>
          <w:marRight w:val="0"/>
          <w:marTop w:val="0"/>
          <w:marBottom w:val="0"/>
          <w:divBdr>
            <w:top w:val="none" w:sz="0" w:space="0" w:color="auto"/>
            <w:left w:val="none" w:sz="0" w:space="0" w:color="auto"/>
            <w:bottom w:val="none" w:sz="0" w:space="0" w:color="auto"/>
            <w:right w:val="none" w:sz="0" w:space="0" w:color="auto"/>
          </w:divBdr>
        </w:div>
      </w:divsChild>
    </w:div>
    <w:div w:id="513035201">
      <w:bodyDiv w:val="1"/>
      <w:marLeft w:val="0"/>
      <w:marRight w:val="0"/>
      <w:marTop w:val="0"/>
      <w:marBottom w:val="0"/>
      <w:divBdr>
        <w:top w:val="none" w:sz="0" w:space="0" w:color="auto"/>
        <w:left w:val="none" w:sz="0" w:space="0" w:color="auto"/>
        <w:bottom w:val="none" w:sz="0" w:space="0" w:color="auto"/>
        <w:right w:val="none" w:sz="0" w:space="0" w:color="auto"/>
      </w:divBdr>
    </w:div>
    <w:div w:id="544678929">
      <w:bodyDiv w:val="1"/>
      <w:marLeft w:val="0"/>
      <w:marRight w:val="0"/>
      <w:marTop w:val="0"/>
      <w:marBottom w:val="0"/>
      <w:divBdr>
        <w:top w:val="none" w:sz="0" w:space="0" w:color="auto"/>
        <w:left w:val="none" w:sz="0" w:space="0" w:color="auto"/>
        <w:bottom w:val="none" w:sz="0" w:space="0" w:color="auto"/>
        <w:right w:val="none" w:sz="0" w:space="0" w:color="auto"/>
      </w:divBdr>
    </w:div>
    <w:div w:id="551581941">
      <w:bodyDiv w:val="1"/>
      <w:marLeft w:val="0"/>
      <w:marRight w:val="0"/>
      <w:marTop w:val="0"/>
      <w:marBottom w:val="0"/>
      <w:divBdr>
        <w:top w:val="none" w:sz="0" w:space="0" w:color="auto"/>
        <w:left w:val="none" w:sz="0" w:space="0" w:color="auto"/>
        <w:bottom w:val="none" w:sz="0" w:space="0" w:color="auto"/>
        <w:right w:val="none" w:sz="0" w:space="0" w:color="auto"/>
      </w:divBdr>
    </w:div>
    <w:div w:id="568617149">
      <w:bodyDiv w:val="1"/>
      <w:marLeft w:val="0"/>
      <w:marRight w:val="0"/>
      <w:marTop w:val="0"/>
      <w:marBottom w:val="0"/>
      <w:divBdr>
        <w:top w:val="none" w:sz="0" w:space="0" w:color="auto"/>
        <w:left w:val="none" w:sz="0" w:space="0" w:color="auto"/>
        <w:bottom w:val="none" w:sz="0" w:space="0" w:color="auto"/>
        <w:right w:val="none" w:sz="0" w:space="0" w:color="auto"/>
      </w:divBdr>
      <w:divsChild>
        <w:div w:id="1063213617">
          <w:marLeft w:val="0"/>
          <w:marRight w:val="0"/>
          <w:marTop w:val="0"/>
          <w:marBottom w:val="0"/>
          <w:divBdr>
            <w:top w:val="none" w:sz="0" w:space="0" w:color="auto"/>
            <w:left w:val="none" w:sz="0" w:space="0" w:color="auto"/>
            <w:bottom w:val="none" w:sz="0" w:space="0" w:color="auto"/>
            <w:right w:val="none" w:sz="0" w:space="0" w:color="auto"/>
          </w:divBdr>
        </w:div>
      </w:divsChild>
    </w:div>
    <w:div w:id="593171533">
      <w:bodyDiv w:val="1"/>
      <w:marLeft w:val="0"/>
      <w:marRight w:val="0"/>
      <w:marTop w:val="0"/>
      <w:marBottom w:val="0"/>
      <w:divBdr>
        <w:top w:val="none" w:sz="0" w:space="0" w:color="auto"/>
        <w:left w:val="none" w:sz="0" w:space="0" w:color="auto"/>
        <w:bottom w:val="none" w:sz="0" w:space="0" w:color="auto"/>
        <w:right w:val="none" w:sz="0" w:space="0" w:color="auto"/>
      </w:divBdr>
    </w:div>
    <w:div w:id="596251571">
      <w:bodyDiv w:val="1"/>
      <w:marLeft w:val="0"/>
      <w:marRight w:val="0"/>
      <w:marTop w:val="0"/>
      <w:marBottom w:val="0"/>
      <w:divBdr>
        <w:top w:val="none" w:sz="0" w:space="0" w:color="auto"/>
        <w:left w:val="none" w:sz="0" w:space="0" w:color="auto"/>
        <w:bottom w:val="none" w:sz="0" w:space="0" w:color="auto"/>
        <w:right w:val="none" w:sz="0" w:space="0" w:color="auto"/>
      </w:divBdr>
      <w:divsChild>
        <w:div w:id="66079674">
          <w:marLeft w:val="0"/>
          <w:marRight w:val="0"/>
          <w:marTop w:val="0"/>
          <w:marBottom w:val="0"/>
          <w:divBdr>
            <w:top w:val="none" w:sz="0" w:space="0" w:color="auto"/>
            <w:left w:val="none" w:sz="0" w:space="0" w:color="auto"/>
            <w:bottom w:val="none" w:sz="0" w:space="0" w:color="auto"/>
            <w:right w:val="none" w:sz="0" w:space="0" w:color="auto"/>
          </w:divBdr>
        </w:div>
        <w:div w:id="991982022">
          <w:marLeft w:val="0"/>
          <w:marRight w:val="0"/>
          <w:marTop w:val="0"/>
          <w:marBottom w:val="0"/>
          <w:divBdr>
            <w:top w:val="none" w:sz="0" w:space="0" w:color="auto"/>
            <w:left w:val="none" w:sz="0" w:space="0" w:color="auto"/>
            <w:bottom w:val="none" w:sz="0" w:space="0" w:color="auto"/>
            <w:right w:val="none" w:sz="0" w:space="0" w:color="auto"/>
          </w:divBdr>
        </w:div>
        <w:div w:id="1708486661">
          <w:marLeft w:val="0"/>
          <w:marRight w:val="0"/>
          <w:marTop w:val="0"/>
          <w:marBottom w:val="0"/>
          <w:divBdr>
            <w:top w:val="none" w:sz="0" w:space="0" w:color="auto"/>
            <w:left w:val="none" w:sz="0" w:space="0" w:color="auto"/>
            <w:bottom w:val="none" w:sz="0" w:space="0" w:color="auto"/>
            <w:right w:val="none" w:sz="0" w:space="0" w:color="auto"/>
          </w:divBdr>
        </w:div>
      </w:divsChild>
    </w:div>
    <w:div w:id="596406797">
      <w:bodyDiv w:val="1"/>
      <w:marLeft w:val="0"/>
      <w:marRight w:val="0"/>
      <w:marTop w:val="0"/>
      <w:marBottom w:val="0"/>
      <w:divBdr>
        <w:top w:val="none" w:sz="0" w:space="0" w:color="auto"/>
        <w:left w:val="none" w:sz="0" w:space="0" w:color="auto"/>
        <w:bottom w:val="none" w:sz="0" w:space="0" w:color="auto"/>
        <w:right w:val="none" w:sz="0" w:space="0" w:color="auto"/>
      </w:divBdr>
      <w:divsChild>
        <w:div w:id="344291567">
          <w:marLeft w:val="0"/>
          <w:marRight w:val="0"/>
          <w:marTop w:val="0"/>
          <w:marBottom w:val="0"/>
          <w:divBdr>
            <w:top w:val="none" w:sz="0" w:space="0" w:color="auto"/>
            <w:left w:val="none" w:sz="0" w:space="0" w:color="auto"/>
            <w:bottom w:val="none" w:sz="0" w:space="0" w:color="auto"/>
            <w:right w:val="none" w:sz="0" w:space="0" w:color="auto"/>
          </w:divBdr>
        </w:div>
        <w:div w:id="780537642">
          <w:marLeft w:val="0"/>
          <w:marRight w:val="0"/>
          <w:marTop w:val="0"/>
          <w:marBottom w:val="0"/>
          <w:divBdr>
            <w:top w:val="none" w:sz="0" w:space="0" w:color="auto"/>
            <w:left w:val="none" w:sz="0" w:space="0" w:color="auto"/>
            <w:bottom w:val="none" w:sz="0" w:space="0" w:color="auto"/>
            <w:right w:val="none" w:sz="0" w:space="0" w:color="auto"/>
          </w:divBdr>
        </w:div>
        <w:div w:id="1269002570">
          <w:marLeft w:val="0"/>
          <w:marRight w:val="0"/>
          <w:marTop w:val="0"/>
          <w:marBottom w:val="0"/>
          <w:divBdr>
            <w:top w:val="none" w:sz="0" w:space="0" w:color="auto"/>
            <w:left w:val="none" w:sz="0" w:space="0" w:color="auto"/>
            <w:bottom w:val="none" w:sz="0" w:space="0" w:color="auto"/>
            <w:right w:val="none" w:sz="0" w:space="0" w:color="auto"/>
          </w:divBdr>
        </w:div>
        <w:div w:id="1590427675">
          <w:marLeft w:val="0"/>
          <w:marRight w:val="0"/>
          <w:marTop w:val="0"/>
          <w:marBottom w:val="0"/>
          <w:divBdr>
            <w:top w:val="none" w:sz="0" w:space="0" w:color="auto"/>
            <w:left w:val="none" w:sz="0" w:space="0" w:color="auto"/>
            <w:bottom w:val="none" w:sz="0" w:space="0" w:color="auto"/>
            <w:right w:val="none" w:sz="0" w:space="0" w:color="auto"/>
          </w:divBdr>
        </w:div>
      </w:divsChild>
    </w:div>
    <w:div w:id="607009116">
      <w:bodyDiv w:val="1"/>
      <w:marLeft w:val="0"/>
      <w:marRight w:val="0"/>
      <w:marTop w:val="0"/>
      <w:marBottom w:val="0"/>
      <w:divBdr>
        <w:top w:val="none" w:sz="0" w:space="0" w:color="auto"/>
        <w:left w:val="none" w:sz="0" w:space="0" w:color="auto"/>
        <w:bottom w:val="none" w:sz="0" w:space="0" w:color="auto"/>
        <w:right w:val="none" w:sz="0" w:space="0" w:color="auto"/>
      </w:divBdr>
    </w:div>
    <w:div w:id="611670302">
      <w:bodyDiv w:val="1"/>
      <w:marLeft w:val="0"/>
      <w:marRight w:val="0"/>
      <w:marTop w:val="0"/>
      <w:marBottom w:val="0"/>
      <w:divBdr>
        <w:top w:val="none" w:sz="0" w:space="0" w:color="auto"/>
        <w:left w:val="none" w:sz="0" w:space="0" w:color="auto"/>
        <w:bottom w:val="none" w:sz="0" w:space="0" w:color="auto"/>
        <w:right w:val="none" w:sz="0" w:space="0" w:color="auto"/>
      </w:divBdr>
    </w:div>
    <w:div w:id="613950434">
      <w:bodyDiv w:val="1"/>
      <w:marLeft w:val="0"/>
      <w:marRight w:val="0"/>
      <w:marTop w:val="0"/>
      <w:marBottom w:val="0"/>
      <w:divBdr>
        <w:top w:val="none" w:sz="0" w:space="0" w:color="auto"/>
        <w:left w:val="none" w:sz="0" w:space="0" w:color="auto"/>
        <w:bottom w:val="none" w:sz="0" w:space="0" w:color="auto"/>
        <w:right w:val="none" w:sz="0" w:space="0" w:color="auto"/>
      </w:divBdr>
      <w:divsChild>
        <w:div w:id="8304090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347393">
              <w:marLeft w:val="0"/>
              <w:marRight w:val="0"/>
              <w:marTop w:val="0"/>
              <w:marBottom w:val="0"/>
              <w:divBdr>
                <w:top w:val="none" w:sz="0" w:space="0" w:color="auto"/>
                <w:left w:val="none" w:sz="0" w:space="0" w:color="auto"/>
                <w:bottom w:val="none" w:sz="0" w:space="0" w:color="auto"/>
                <w:right w:val="none" w:sz="0" w:space="0" w:color="auto"/>
              </w:divBdr>
            </w:div>
            <w:div w:id="558173738">
              <w:marLeft w:val="0"/>
              <w:marRight w:val="0"/>
              <w:marTop w:val="0"/>
              <w:marBottom w:val="0"/>
              <w:divBdr>
                <w:top w:val="none" w:sz="0" w:space="0" w:color="auto"/>
                <w:left w:val="none" w:sz="0" w:space="0" w:color="auto"/>
                <w:bottom w:val="none" w:sz="0" w:space="0" w:color="auto"/>
                <w:right w:val="none" w:sz="0" w:space="0" w:color="auto"/>
              </w:divBdr>
            </w:div>
            <w:div w:id="562832174">
              <w:marLeft w:val="0"/>
              <w:marRight w:val="0"/>
              <w:marTop w:val="0"/>
              <w:marBottom w:val="0"/>
              <w:divBdr>
                <w:top w:val="none" w:sz="0" w:space="0" w:color="auto"/>
                <w:left w:val="none" w:sz="0" w:space="0" w:color="auto"/>
                <w:bottom w:val="none" w:sz="0" w:space="0" w:color="auto"/>
                <w:right w:val="none" w:sz="0" w:space="0" w:color="auto"/>
              </w:divBdr>
            </w:div>
            <w:div w:id="852452714">
              <w:marLeft w:val="0"/>
              <w:marRight w:val="0"/>
              <w:marTop w:val="0"/>
              <w:marBottom w:val="0"/>
              <w:divBdr>
                <w:top w:val="none" w:sz="0" w:space="0" w:color="auto"/>
                <w:left w:val="none" w:sz="0" w:space="0" w:color="auto"/>
                <w:bottom w:val="none" w:sz="0" w:space="0" w:color="auto"/>
                <w:right w:val="none" w:sz="0" w:space="0" w:color="auto"/>
              </w:divBdr>
            </w:div>
            <w:div w:id="1014645549">
              <w:marLeft w:val="0"/>
              <w:marRight w:val="0"/>
              <w:marTop w:val="0"/>
              <w:marBottom w:val="0"/>
              <w:divBdr>
                <w:top w:val="none" w:sz="0" w:space="0" w:color="auto"/>
                <w:left w:val="none" w:sz="0" w:space="0" w:color="auto"/>
                <w:bottom w:val="none" w:sz="0" w:space="0" w:color="auto"/>
                <w:right w:val="none" w:sz="0" w:space="0" w:color="auto"/>
              </w:divBdr>
            </w:div>
            <w:div w:id="1287814351">
              <w:marLeft w:val="0"/>
              <w:marRight w:val="0"/>
              <w:marTop w:val="0"/>
              <w:marBottom w:val="0"/>
              <w:divBdr>
                <w:top w:val="none" w:sz="0" w:space="0" w:color="auto"/>
                <w:left w:val="none" w:sz="0" w:space="0" w:color="auto"/>
                <w:bottom w:val="none" w:sz="0" w:space="0" w:color="auto"/>
                <w:right w:val="none" w:sz="0" w:space="0" w:color="auto"/>
              </w:divBdr>
            </w:div>
            <w:div w:id="1380938122">
              <w:marLeft w:val="0"/>
              <w:marRight w:val="0"/>
              <w:marTop w:val="0"/>
              <w:marBottom w:val="0"/>
              <w:divBdr>
                <w:top w:val="none" w:sz="0" w:space="0" w:color="auto"/>
                <w:left w:val="none" w:sz="0" w:space="0" w:color="auto"/>
                <w:bottom w:val="none" w:sz="0" w:space="0" w:color="auto"/>
                <w:right w:val="none" w:sz="0" w:space="0" w:color="auto"/>
              </w:divBdr>
            </w:div>
            <w:div w:id="1613977068">
              <w:marLeft w:val="0"/>
              <w:marRight w:val="0"/>
              <w:marTop w:val="0"/>
              <w:marBottom w:val="0"/>
              <w:divBdr>
                <w:top w:val="none" w:sz="0" w:space="0" w:color="auto"/>
                <w:left w:val="none" w:sz="0" w:space="0" w:color="auto"/>
                <w:bottom w:val="none" w:sz="0" w:space="0" w:color="auto"/>
                <w:right w:val="none" w:sz="0" w:space="0" w:color="auto"/>
              </w:divBdr>
            </w:div>
            <w:div w:id="20075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431">
      <w:bodyDiv w:val="1"/>
      <w:marLeft w:val="0"/>
      <w:marRight w:val="0"/>
      <w:marTop w:val="0"/>
      <w:marBottom w:val="0"/>
      <w:divBdr>
        <w:top w:val="none" w:sz="0" w:space="0" w:color="auto"/>
        <w:left w:val="none" w:sz="0" w:space="0" w:color="auto"/>
        <w:bottom w:val="none" w:sz="0" w:space="0" w:color="auto"/>
        <w:right w:val="none" w:sz="0" w:space="0" w:color="auto"/>
      </w:divBdr>
      <w:divsChild>
        <w:div w:id="420837098">
          <w:marLeft w:val="0"/>
          <w:marRight w:val="0"/>
          <w:marTop w:val="0"/>
          <w:marBottom w:val="0"/>
          <w:divBdr>
            <w:top w:val="none" w:sz="0" w:space="0" w:color="auto"/>
            <w:left w:val="none" w:sz="0" w:space="0" w:color="auto"/>
            <w:bottom w:val="none" w:sz="0" w:space="0" w:color="auto"/>
            <w:right w:val="none" w:sz="0" w:space="0" w:color="auto"/>
          </w:divBdr>
        </w:div>
        <w:div w:id="762334587">
          <w:marLeft w:val="0"/>
          <w:marRight w:val="0"/>
          <w:marTop w:val="0"/>
          <w:marBottom w:val="0"/>
          <w:divBdr>
            <w:top w:val="none" w:sz="0" w:space="0" w:color="auto"/>
            <w:left w:val="none" w:sz="0" w:space="0" w:color="auto"/>
            <w:bottom w:val="none" w:sz="0" w:space="0" w:color="auto"/>
            <w:right w:val="none" w:sz="0" w:space="0" w:color="auto"/>
          </w:divBdr>
        </w:div>
        <w:div w:id="1072434705">
          <w:marLeft w:val="0"/>
          <w:marRight w:val="0"/>
          <w:marTop w:val="0"/>
          <w:marBottom w:val="0"/>
          <w:divBdr>
            <w:top w:val="none" w:sz="0" w:space="0" w:color="auto"/>
            <w:left w:val="none" w:sz="0" w:space="0" w:color="auto"/>
            <w:bottom w:val="none" w:sz="0" w:space="0" w:color="auto"/>
            <w:right w:val="none" w:sz="0" w:space="0" w:color="auto"/>
          </w:divBdr>
        </w:div>
      </w:divsChild>
    </w:div>
    <w:div w:id="622616228">
      <w:bodyDiv w:val="1"/>
      <w:marLeft w:val="0"/>
      <w:marRight w:val="0"/>
      <w:marTop w:val="0"/>
      <w:marBottom w:val="0"/>
      <w:divBdr>
        <w:top w:val="none" w:sz="0" w:space="0" w:color="auto"/>
        <w:left w:val="none" w:sz="0" w:space="0" w:color="auto"/>
        <w:bottom w:val="none" w:sz="0" w:space="0" w:color="auto"/>
        <w:right w:val="none" w:sz="0" w:space="0" w:color="auto"/>
      </w:divBdr>
      <w:divsChild>
        <w:div w:id="771360859">
          <w:marLeft w:val="0"/>
          <w:marRight w:val="0"/>
          <w:marTop w:val="0"/>
          <w:marBottom w:val="0"/>
          <w:divBdr>
            <w:top w:val="none" w:sz="0" w:space="0" w:color="auto"/>
            <w:left w:val="none" w:sz="0" w:space="0" w:color="auto"/>
            <w:bottom w:val="none" w:sz="0" w:space="0" w:color="auto"/>
            <w:right w:val="none" w:sz="0" w:space="0" w:color="auto"/>
          </w:divBdr>
        </w:div>
        <w:div w:id="1238397024">
          <w:marLeft w:val="0"/>
          <w:marRight w:val="0"/>
          <w:marTop w:val="0"/>
          <w:marBottom w:val="0"/>
          <w:divBdr>
            <w:top w:val="none" w:sz="0" w:space="0" w:color="auto"/>
            <w:left w:val="none" w:sz="0" w:space="0" w:color="auto"/>
            <w:bottom w:val="none" w:sz="0" w:space="0" w:color="auto"/>
            <w:right w:val="none" w:sz="0" w:space="0" w:color="auto"/>
          </w:divBdr>
        </w:div>
        <w:div w:id="1681396499">
          <w:marLeft w:val="0"/>
          <w:marRight w:val="0"/>
          <w:marTop w:val="0"/>
          <w:marBottom w:val="0"/>
          <w:divBdr>
            <w:top w:val="none" w:sz="0" w:space="0" w:color="auto"/>
            <w:left w:val="none" w:sz="0" w:space="0" w:color="auto"/>
            <w:bottom w:val="none" w:sz="0" w:space="0" w:color="auto"/>
            <w:right w:val="none" w:sz="0" w:space="0" w:color="auto"/>
          </w:divBdr>
        </w:div>
      </w:divsChild>
    </w:div>
    <w:div w:id="643004422">
      <w:bodyDiv w:val="1"/>
      <w:marLeft w:val="0"/>
      <w:marRight w:val="0"/>
      <w:marTop w:val="0"/>
      <w:marBottom w:val="0"/>
      <w:divBdr>
        <w:top w:val="none" w:sz="0" w:space="0" w:color="auto"/>
        <w:left w:val="none" w:sz="0" w:space="0" w:color="auto"/>
        <w:bottom w:val="none" w:sz="0" w:space="0" w:color="auto"/>
        <w:right w:val="none" w:sz="0" w:space="0" w:color="auto"/>
      </w:divBdr>
    </w:div>
    <w:div w:id="644090280">
      <w:bodyDiv w:val="1"/>
      <w:marLeft w:val="0"/>
      <w:marRight w:val="0"/>
      <w:marTop w:val="0"/>
      <w:marBottom w:val="0"/>
      <w:divBdr>
        <w:top w:val="none" w:sz="0" w:space="0" w:color="auto"/>
        <w:left w:val="none" w:sz="0" w:space="0" w:color="auto"/>
        <w:bottom w:val="none" w:sz="0" w:space="0" w:color="auto"/>
        <w:right w:val="none" w:sz="0" w:space="0" w:color="auto"/>
      </w:divBdr>
    </w:div>
    <w:div w:id="644120322">
      <w:bodyDiv w:val="1"/>
      <w:marLeft w:val="0"/>
      <w:marRight w:val="0"/>
      <w:marTop w:val="0"/>
      <w:marBottom w:val="0"/>
      <w:divBdr>
        <w:top w:val="none" w:sz="0" w:space="0" w:color="auto"/>
        <w:left w:val="none" w:sz="0" w:space="0" w:color="auto"/>
        <w:bottom w:val="none" w:sz="0" w:space="0" w:color="auto"/>
        <w:right w:val="none" w:sz="0" w:space="0" w:color="auto"/>
      </w:divBdr>
    </w:div>
    <w:div w:id="647587461">
      <w:bodyDiv w:val="1"/>
      <w:marLeft w:val="0"/>
      <w:marRight w:val="0"/>
      <w:marTop w:val="0"/>
      <w:marBottom w:val="0"/>
      <w:divBdr>
        <w:top w:val="none" w:sz="0" w:space="0" w:color="auto"/>
        <w:left w:val="none" w:sz="0" w:space="0" w:color="auto"/>
        <w:bottom w:val="none" w:sz="0" w:space="0" w:color="auto"/>
        <w:right w:val="none" w:sz="0" w:space="0" w:color="auto"/>
      </w:divBdr>
    </w:div>
    <w:div w:id="649947877">
      <w:bodyDiv w:val="1"/>
      <w:marLeft w:val="0"/>
      <w:marRight w:val="0"/>
      <w:marTop w:val="0"/>
      <w:marBottom w:val="0"/>
      <w:divBdr>
        <w:top w:val="none" w:sz="0" w:space="0" w:color="auto"/>
        <w:left w:val="none" w:sz="0" w:space="0" w:color="auto"/>
        <w:bottom w:val="none" w:sz="0" w:space="0" w:color="auto"/>
        <w:right w:val="none" w:sz="0" w:space="0" w:color="auto"/>
      </w:divBdr>
    </w:div>
    <w:div w:id="651371905">
      <w:bodyDiv w:val="1"/>
      <w:marLeft w:val="0"/>
      <w:marRight w:val="0"/>
      <w:marTop w:val="0"/>
      <w:marBottom w:val="0"/>
      <w:divBdr>
        <w:top w:val="none" w:sz="0" w:space="0" w:color="auto"/>
        <w:left w:val="none" w:sz="0" w:space="0" w:color="auto"/>
        <w:bottom w:val="none" w:sz="0" w:space="0" w:color="auto"/>
        <w:right w:val="none" w:sz="0" w:space="0" w:color="auto"/>
      </w:divBdr>
    </w:div>
    <w:div w:id="671757240">
      <w:bodyDiv w:val="1"/>
      <w:marLeft w:val="0"/>
      <w:marRight w:val="0"/>
      <w:marTop w:val="0"/>
      <w:marBottom w:val="0"/>
      <w:divBdr>
        <w:top w:val="none" w:sz="0" w:space="0" w:color="auto"/>
        <w:left w:val="none" w:sz="0" w:space="0" w:color="auto"/>
        <w:bottom w:val="none" w:sz="0" w:space="0" w:color="auto"/>
        <w:right w:val="none" w:sz="0" w:space="0" w:color="auto"/>
      </w:divBdr>
      <w:divsChild>
        <w:div w:id="69542311">
          <w:marLeft w:val="0"/>
          <w:marRight w:val="0"/>
          <w:marTop w:val="0"/>
          <w:marBottom w:val="0"/>
          <w:divBdr>
            <w:top w:val="none" w:sz="0" w:space="0" w:color="auto"/>
            <w:left w:val="none" w:sz="0" w:space="0" w:color="auto"/>
            <w:bottom w:val="none" w:sz="0" w:space="0" w:color="auto"/>
            <w:right w:val="none" w:sz="0" w:space="0" w:color="auto"/>
          </w:divBdr>
          <w:divsChild>
            <w:div w:id="781147426">
              <w:marLeft w:val="0"/>
              <w:marRight w:val="0"/>
              <w:marTop w:val="0"/>
              <w:marBottom w:val="0"/>
              <w:divBdr>
                <w:top w:val="none" w:sz="0" w:space="0" w:color="auto"/>
                <w:left w:val="none" w:sz="0" w:space="0" w:color="auto"/>
                <w:bottom w:val="none" w:sz="0" w:space="0" w:color="auto"/>
                <w:right w:val="none" w:sz="0" w:space="0" w:color="auto"/>
              </w:divBdr>
              <w:divsChild>
                <w:div w:id="412514313">
                  <w:marLeft w:val="0"/>
                  <w:marRight w:val="0"/>
                  <w:marTop w:val="0"/>
                  <w:marBottom w:val="0"/>
                  <w:divBdr>
                    <w:top w:val="none" w:sz="0" w:space="0" w:color="auto"/>
                    <w:left w:val="none" w:sz="0" w:space="0" w:color="auto"/>
                    <w:bottom w:val="none" w:sz="0" w:space="0" w:color="auto"/>
                    <w:right w:val="none" w:sz="0" w:space="0" w:color="auto"/>
                  </w:divBdr>
                </w:div>
                <w:div w:id="631641704">
                  <w:marLeft w:val="0"/>
                  <w:marRight w:val="0"/>
                  <w:marTop w:val="0"/>
                  <w:marBottom w:val="0"/>
                  <w:divBdr>
                    <w:top w:val="none" w:sz="0" w:space="0" w:color="auto"/>
                    <w:left w:val="none" w:sz="0" w:space="0" w:color="auto"/>
                    <w:bottom w:val="none" w:sz="0" w:space="0" w:color="auto"/>
                    <w:right w:val="none" w:sz="0" w:space="0" w:color="auto"/>
                  </w:divBdr>
                </w:div>
                <w:div w:id="652761616">
                  <w:marLeft w:val="0"/>
                  <w:marRight w:val="0"/>
                  <w:marTop w:val="0"/>
                  <w:marBottom w:val="0"/>
                  <w:divBdr>
                    <w:top w:val="none" w:sz="0" w:space="0" w:color="auto"/>
                    <w:left w:val="none" w:sz="0" w:space="0" w:color="auto"/>
                    <w:bottom w:val="none" w:sz="0" w:space="0" w:color="auto"/>
                    <w:right w:val="none" w:sz="0" w:space="0" w:color="auto"/>
                  </w:divBdr>
                </w:div>
                <w:div w:id="7319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40712">
      <w:bodyDiv w:val="1"/>
      <w:marLeft w:val="0"/>
      <w:marRight w:val="0"/>
      <w:marTop w:val="0"/>
      <w:marBottom w:val="0"/>
      <w:divBdr>
        <w:top w:val="none" w:sz="0" w:space="0" w:color="auto"/>
        <w:left w:val="none" w:sz="0" w:space="0" w:color="auto"/>
        <w:bottom w:val="none" w:sz="0" w:space="0" w:color="auto"/>
        <w:right w:val="none" w:sz="0" w:space="0" w:color="auto"/>
      </w:divBdr>
    </w:div>
    <w:div w:id="685715399">
      <w:bodyDiv w:val="1"/>
      <w:marLeft w:val="0"/>
      <w:marRight w:val="0"/>
      <w:marTop w:val="0"/>
      <w:marBottom w:val="0"/>
      <w:divBdr>
        <w:top w:val="none" w:sz="0" w:space="0" w:color="auto"/>
        <w:left w:val="none" w:sz="0" w:space="0" w:color="auto"/>
        <w:bottom w:val="none" w:sz="0" w:space="0" w:color="auto"/>
        <w:right w:val="none" w:sz="0" w:space="0" w:color="auto"/>
      </w:divBdr>
    </w:div>
    <w:div w:id="686250651">
      <w:bodyDiv w:val="1"/>
      <w:marLeft w:val="0"/>
      <w:marRight w:val="0"/>
      <w:marTop w:val="0"/>
      <w:marBottom w:val="0"/>
      <w:divBdr>
        <w:top w:val="none" w:sz="0" w:space="0" w:color="auto"/>
        <w:left w:val="none" w:sz="0" w:space="0" w:color="auto"/>
        <w:bottom w:val="none" w:sz="0" w:space="0" w:color="auto"/>
        <w:right w:val="none" w:sz="0" w:space="0" w:color="auto"/>
      </w:divBdr>
    </w:div>
    <w:div w:id="699741173">
      <w:bodyDiv w:val="1"/>
      <w:marLeft w:val="0"/>
      <w:marRight w:val="0"/>
      <w:marTop w:val="0"/>
      <w:marBottom w:val="0"/>
      <w:divBdr>
        <w:top w:val="none" w:sz="0" w:space="0" w:color="auto"/>
        <w:left w:val="none" w:sz="0" w:space="0" w:color="auto"/>
        <w:bottom w:val="none" w:sz="0" w:space="0" w:color="auto"/>
        <w:right w:val="none" w:sz="0" w:space="0" w:color="auto"/>
      </w:divBdr>
    </w:div>
    <w:div w:id="701125244">
      <w:bodyDiv w:val="1"/>
      <w:marLeft w:val="0"/>
      <w:marRight w:val="0"/>
      <w:marTop w:val="0"/>
      <w:marBottom w:val="0"/>
      <w:divBdr>
        <w:top w:val="none" w:sz="0" w:space="0" w:color="auto"/>
        <w:left w:val="none" w:sz="0" w:space="0" w:color="auto"/>
        <w:bottom w:val="none" w:sz="0" w:space="0" w:color="auto"/>
        <w:right w:val="none" w:sz="0" w:space="0" w:color="auto"/>
      </w:divBdr>
      <w:divsChild>
        <w:div w:id="1356036783">
          <w:marLeft w:val="0"/>
          <w:marRight w:val="0"/>
          <w:marTop w:val="0"/>
          <w:marBottom w:val="0"/>
          <w:divBdr>
            <w:top w:val="none" w:sz="0" w:space="0" w:color="auto"/>
            <w:left w:val="none" w:sz="0" w:space="0" w:color="auto"/>
            <w:bottom w:val="none" w:sz="0" w:space="0" w:color="auto"/>
            <w:right w:val="none" w:sz="0" w:space="0" w:color="auto"/>
          </w:divBdr>
        </w:div>
        <w:div w:id="1922523648">
          <w:marLeft w:val="0"/>
          <w:marRight w:val="0"/>
          <w:marTop w:val="0"/>
          <w:marBottom w:val="0"/>
          <w:divBdr>
            <w:top w:val="none" w:sz="0" w:space="0" w:color="auto"/>
            <w:left w:val="none" w:sz="0" w:space="0" w:color="auto"/>
            <w:bottom w:val="none" w:sz="0" w:space="0" w:color="auto"/>
            <w:right w:val="none" w:sz="0" w:space="0" w:color="auto"/>
          </w:divBdr>
        </w:div>
        <w:div w:id="1940067319">
          <w:marLeft w:val="0"/>
          <w:marRight w:val="0"/>
          <w:marTop w:val="0"/>
          <w:marBottom w:val="0"/>
          <w:divBdr>
            <w:top w:val="none" w:sz="0" w:space="0" w:color="auto"/>
            <w:left w:val="none" w:sz="0" w:space="0" w:color="auto"/>
            <w:bottom w:val="none" w:sz="0" w:space="0" w:color="auto"/>
            <w:right w:val="none" w:sz="0" w:space="0" w:color="auto"/>
          </w:divBdr>
        </w:div>
        <w:div w:id="2099642785">
          <w:marLeft w:val="0"/>
          <w:marRight w:val="0"/>
          <w:marTop w:val="0"/>
          <w:marBottom w:val="0"/>
          <w:divBdr>
            <w:top w:val="none" w:sz="0" w:space="0" w:color="auto"/>
            <w:left w:val="none" w:sz="0" w:space="0" w:color="auto"/>
            <w:bottom w:val="none" w:sz="0" w:space="0" w:color="auto"/>
            <w:right w:val="none" w:sz="0" w:space="0" w:color="auto"/>
          </w:divBdr>
        </w:div>
      </w:divsChild>
    </w:div>
    <w:div w:id="706416661">
      <w:bodyDiv w:val="1"/>
      <w:marLeft w:val="0"/>
      <w:marRight w:val="0"/>
      <w:marTop w:val="0"/>
      <w:marBottom w:val="0"/>
      <w:divBdr>
        <w:top w:val="none" w:sz="0" w:space="0" w:color="auto"/>
        <w:left w:val="none" w:sz="0" w:space="0" w:color="auto"/>
        <w:bottom w:val="none" w:sz="0" w:space="0" w:color="auto"/>
        <w:right w:val="none" w:sz="0" w:space="0" w:color="auto"/>
      </w:divBdr>
    </w:div>
    <w:div w:id="706491581">
      <w:bodyDiv w:val="1"/>
      <w:marLeft w:val="0"/>
      <w:marRight w:val="0"/>
      <w:marTop w:val="0"/>
      <w:marBottom w:val="0"/>
      <w:divBdr>
        <w:top w:val="none" w:sz="0" w:space="0" w:color="auto"/>
        <w:left w:val="none" w:sz="0" w:space="0" w:color="auto"/>
        <w:bottom w:val="none" w:sz="0" w:space="0" w:color="auto"/>
        <w:right w:val="none" w:sz="0" w:space="0" w:color="auto"/>
      </w:divBdr>
    </w:div>
    <w:div w:id="714695931">
      <w:bodyDiv w:val="1"/>
      <w:marLeft w:val="0"/>
      <w:marRight w:val="0"/>
      <w:marTop w:val="0"/>
      <w:marBottom w:val="0"/>
      <w:divBdr>
        <w:top w:val="none" w:sz="0" w:space="0" w:color="auto"/>
        <w:left w:val="none" w:sz="0" w:space="0" w:color="auto"/>
        <w:bottom w:val="none" w:sz="0" w:space="0" w:color="auto"/>
        <w:right w:val="none" w:sz="0" w:space="0" w:color="auto"/>
      </w:divBdr>
    </w:div>
    <w:div w:id="726150838">
      <w:bodyDiv w:val="1"/>
      <w:marLeft w:val="0"/>
      <w:marRight w:val="0"/>
      <w:marTop w:val="0"/>
      <w:marBottom w:val="0"/>
      <w:divBdr>
        <w:top w:val="none" w:sz="0" w:space="0" w:color="auto"/>
        <w:left w:val="none" w:sz="0" w:space="0" w:color="auto"/>
        <w:bottom w:val="none" w:sz="0" w:space="0" w:color="auto"/>
        <w:right w:val="none" w:sz="0" w:space="0" w:color="auto"/>
      </w:divBdr>
    </w:div>
    <w:div w:id="731276112">
      <w:bodyDiv w:val="1"/>
      <w:marLeft w:val="0"/>
      <w:marRight w:val="0"/>
      <w:marTop w:val="0"/>
      <w:marBottom w:val="0"/>
      <w:divBdr>
        <w:top w:val="none" w:sz="0" w:space="0" w:color="auto"/>
        <w:left w:val="none" w:sz="0" w:space="0" w:color="auto"/>
        <w:bottom w:val="none" w:sz="0" w:space="0" w:color="auto"/>
        <w:right w:val="none" w:sz="0" w:space="0" w:color="auto"/>
      </w:divBdr>
    </w:div>
    <w:div w:id="738939401">
      <w:bodyDiv w:val="1"/>
      <w:marLeft w:val="0"/>
      <w:marRight w:val="0"/>
      <w:marTop w:val="0"/>
      <w:marBottom w:val="0"/>
      <w:divBdr>
        <w:top w:val="none" w:sz="0" w:space="0" w:color="auto"/>
        <w:left w:val="none" w:sz="0" w:space="0" w:color="auto"/>
        <w:bottom w:val="none" w:sz="0" w:space="0" w:color="auto"/>
        <w:right w:val="none" w:sz="0" w:space="0" w:color="auto"/>
      </w:divBdr>
    </w:div>
    <w:div w:id="748385050">
      <w:bodyDiv w:val="1"/>
      <w:marLeft w:val="0"/>
      <w:marRight w:val="0"/>
      <w:marTop w:val="0"/>
      <w:marBottom w:val="0"/>
      <w:divBdr>
        <w:top w:val="none" w:sz="0" w:space="0" w:color="auto"/>
        <w:left w:val="none" w:sz="0" w:space="0" w:color="auto"/>
        <w:bottom w:val="none" w:sz="0" w:space="0" w:color="auto"/>
        <w:right w:val="none" w:sz="0" w:space="0" w:color="auto"/>
      </w:divBdr>
      <w:divsChild>
        <w:div w:id="1864129656">
          <w:marLeft w:val="0"/>
          <w:marRight w:val="0"/>
          <w:marTop w:val="0"/>
          <w:marBottom w:val="0"/>
          <w:divBdr>
            <w:top w:val="none" w:sz="0" w:space="0" w:color="auto"/>
            <w:left w:val="none" w:sz="0" w:space="0" w:color="auto"/>
            <w:bottom w:val="none" w:sz="0" w:space="0" w:color="auto"/>
            <w:right w:val="none" w:sz="0" w:space="0" w:color="auto"/>
          </w:divBdr>
        </w:div>
        <w:div w:id="2051689071">
          <w:marLeft w:val="0"/>
          <w:marRight w:val="0"/>
          <w:marTop w:val="0"/>
          <w:marBottom w:val="0"/>
          <w:divBdr>
            <w:top w:val="none" w:sz="0" w:space="0" w:color="auto"/>
            <w:left w:val="none" w:sz="0" w:space="0" w:color="auto"/>
            <w:bottom w:val="none" w:sz="0" w:space="0" w:color="auto"/>
            <w:right w:val="none" w:sz="0" w:space="0" w:color="auto"/>
          </w:divBdr>
        </w:div>
      </w:divsChild>
    </w:div>
    <w:div w:id="749278358">
      <w:bodyDiv w:val="1"/>
      <w:marLeft w:val="0"/>
      <w:marRight w:val="0"/>
      <w:marTop w:val="0"/>
      <w:marBottom w:val="0"/>
      <w:divBdr>
        <w:top w:val="none" w:sz="0" w:space="0" w:color="auto"/>
        <w:left w:val="none" w:sz="0" w:space="0" w:color="auto"/>
        <w:bottom w:val="none" w:sz="0" w:space="0" w:color="auto"/>
        <w:right w:val="none" w:sz="0" w:space="0" w:color="auto"/>
      </w:divBdr>
      <w:divsChild>
        <w:div w:id="357775760">
          <w:marLeft w:val="0"/>
          <w:marRight w:val="0"/>
          <w:marTop w:val="0"/>
          <w:marBottom w:val="0"/>
          <w:divBdr>
            <w:top w:val="none" w:sz="0" w:space="0" w:color="auto"/>
            <w:left w:val="none" w:sz="0" w:space="0" w:color="auto"/>
            <w:bottom w:val="none" w:sz="0" w:space="0" w:color="auto"/>
            <w:right w:val="none" w:sz="0" w:space="0" w:color="auto"/>
          </w:divBdr>
        </w:div>
        <w:div w:id="1399013919">
          <w:marLeft w:val="0"/>
          <w:marRight w:val="0"/>
          <w:marTop w:val="0"/>
          <w:marBottom w:val="0"/>
          <w:divBdr>
            <w:top w:val="none" w:sz="0" w:space="0" w:color="auto"/>
            <w:left w:val="none" w:sz="0" w:space="0" w:color="auto"/>
            <w:bottom w:val="none" w:sz="0" w:space="0" w:color="auto"/>
            <w:right w:val="none" w:sz="0" w:space="0" w:color="auto"/>
          </w:divBdr>
        </w:div>
        <w:div w:id="1439641880">
          <w:marLeft w:val="0"/>
          <w:marRight w:val="0"/>
          <w:marTop w:val="0"/>
          <w:marBottom w:val="0"/>
          <w:divBdr>
            <w:top w:val="none" w:sz="0" w:space="0" w:color="auto"/>
            <w:left w:val="none" w:sz="0" w:space="0" w:color="auto"/>
            <w:bottom w:val="none" w:sz="0" w:space="0" w:color="auto"/>
            <w:right w:val="none" w:sz="0" w:space="0" w:color="auto"/>
          </w:divBdr>
        </w:div>
        <w:div w:id="1833056664">
          <w:marLeft w:val="0"/>
          <w:marRight w:val="0"/>
          <w:marTop w:val="0"/>
          <w:marBottom w:val="0"/>
          <w:divBdr>
            <w:top w:val="none" w:sz="0" w:space="0" w:color="auto"/>
            <w:left w:val="none" w:sz="0" w:space="0" w:color="auto"/>
            <w:bottom w:val="none" w:sz="0" w:space="0" w:color="auto"/>
            <w:right w:val="none" w:sz="0" w:space="0" w:color="auto"/>
          </w:divBdr>
        </w:div>
      </w:divsChild>
    </w:div>
    <w:div w:id="756053188">
      <w:bodyDiv w:val="1"/>
      <w:marLeft w:val="0"/>
      <w:marRight w:val="0"/>
      <w:marTop w:val="0"/>
      <w:marBottom w:val="0"/>
      <w:divBdr>
        <w:top w:val="none" w:sz="0" w:space="0" w:color="auto"/>
        <w:left w:val="none" w:sz="0" w:space="0" w:color="auto"/>
        <w:bottom w:val="none" w:sz="0" w:space="0" w:color="auto"/>
        <w:right w:val="none" w:sz="0" w:space="0" w:color="auto"/>
      </w:divBdr>
    </w:div>
    <w:div w:id="760301505">
      <w:bodyDiv w:val="1"/>
      <w:marLeft w:val="0"/>
      <w:marRight w:val="0"/>
      <w:marTop w:val="0"/>
      <w:marBottom w:val="0"/>
      <w:divBdr>
        <w:top w:val="none" w:sz="0" w:space="0" w:color="auto"/>
        <w:left w:val="none" w:sz="0" w:space="0" w:color="auto"/>
        <w:bottom w:val="none" w:sz="0" w:space="0" w:color="auto"/>
        <w:right w:val="none" w:sz="0" w:space="0" w:color="auto"/>
      </w:divBdr>
    </w:div>
    <w:div w:id="768282519">
      <w:bodyDiv w:val="1"/>
      <w:marLeft w:val="0"/>
      <w:marRight w:val="0"/>
      <w:marTop w:val="0"/>
      <w:marBottom w:val="0"/>
      <w:divBdr>
        <w:top w:val="none" w:sz="0" w:space="0" w:color="auto"/>
        <w:left w:val="none" w:sz="0" w:space="0" w:color="auto"/>
        <w:bottom w:val="none" w:sz="0" w:space="0" w:color="auto"/>
        <w:right w:val="none" w:sz="0" w:space="0" w:color="auto"/>
      </w:divBdr>
    </w:div>
    <w:div w:id="769005161">
      <w:bodyDiv w:val="1"/>
      <w:marLeft w:val="0"/>
      <w:marRight w:val="0"/>
      <w:marTop w:val="0"/>
      <w:marBottom w:val="0"/>
      <w:divBdr>
        <w:top w:val="none" w:sz="0" w:space="0" w:color="auto"/>
        <w:left w:val="none" w:sz="0" w:space="0" w:color="auto"/>
        <w:bottom w:val="none" w:sz="0" w:space="0" w:color="auto"/>
        <w:right w:val="none" w:sz="0" w:space="0" w:color="auto"/>
      </w:divBdr>
    </w:div>
    <w:div w:id="769735095">
      <w:bodyDiv w:val="1"/>
      <w:marLeft w:val="0"/>
      <w:marRight w:val="0"/>
      <w:marTop w:val="0"/>
      <w:marBottom w:val="0"/>
      <w:divBdr>
        <w:top w:val="none" w:sz="0" w:space="0" w:color="auto"/>
        <w:left w:val="none" w:sz="0" w:space="0" w:color="auto"/>
        <w:bottom w:val="none" w:sz="0" w:space="0" w:color="auto"/>
        <w:right w:val="none" w:sz="0" w:space="0" w:color="auto"/>
      </w:divBdr>
    </w:div>
    <w:div w:id="773862244">
      <w:bodyDiv w:val="1"/>
      <w:marLeft w:val="0"/>
      <w:marRight w:val="0"/>
      <w:marTop w:val="0"/>
      <w:marBottom w:val="0"/>
      <w:divBdr>
        <w:top w:val="none" w:sz="0" w:space="0" w:color="auto"/>
        <w:left w:val="none" w:sz="0" w:space="0" w:color="auto"/>
        <w:bottom w:val="none" w:sz="0" w:space="0" w:color="auto"/>
        <w:right w:val="none" w:sz="0" w:space="0" w:color="auto"/>
      </w:divBdr>
    </w:div>
    <w:div w:id="775830205">
      <w:bodyDiv w:val="1"/>
      <w:marLeft w:val="0"/>
      <w:marRight w:val="0"/>
      <w:marTop w:val="0"/>
      <w:marBottom w:val="0"/>
      <w:divBdr>
        <w:top w:val="none" w:sz="0" w:space="0" w:color="auto"/>
        <w:left w:val="none" w:sz="0" w:space="0" w:color="auto"/>
        <w:bottom w:val="none" w:sz="0" w:space="0" w:color="auto"/>
        <w:right w:val="none" w:sz="0" w:space="0" w:color="auto"/>
      </w:divBdr>
    </w:div>
    <w:div w:id="778526506">
      <w:bodyDiv w:val="1"/>
      <w:marLeft w:val="0"/>
      <w:marRight w:val="0"/>
      <w:marTop w:val="0"/>
      <w:marBottom w:val="0"/>
      <w:divBdr>
        <w:top w:val="none" w:sz="0" w:space="0" w:color="auto"/>
        <w:left w:val="none" w:sz="0" w:space="0" w:color="auto"/>
        <w:bottom w:val="none" w:sz="0" w:space="0" w:color="auto"/>
        <w:right w:val="none" w:sz="0" w:space="0" w:color="auto"/>
      </w:divBdr>
    </w:div>
    <w:div w:id="780151603">
      <w:bodyDiv w:val="1"/>
      <w:marLeft w:val="0"/>
      <w:marRight w:val="0"/>
      <w:marTop w:val="0"/>
      <w:marBottom w:val="0"/>
      <w:divBdr>
        <w:top w:val="none" w:sz="0" w:space="0" w:color="auto"/>
        <w:left w:val="none" w:sz="0" w:space="0" w:color="auto"/>
        <w:bottom w:val="none" w:sz="0" w:space="0" w:color="auto"/>
        <w:right w:val="none" w:sz="0" w:space="0" w:color="auto"/>
      </w:divBdr>
    </w:div>
    <w:div w:id="780222300">
      <w:bodyDiv w:val="1"/>
      <w:marLeft w:val="0"/>
      <w:marRight w:val="0"/>
      <w:marTop w:val="0"/>
      <w:marBottom w:val="0"/>
      <w:divBdr>
        <w:top w:val="none" w:sz="0" w:space="0" w:color="auto"/>
        <w:left w:val="none" w:sz="0" w:space="0" w:color="auto"/>
        <w:bottom w:val="none" w:sz="0" w:space="0" w:color="auto"/>
        <w:right w:val="none" w:sz="0" w:space="0" w:color="auto"/>
      </w:divBdr>
    </w:div>
    <w:div w:id="780421533">
      <w:bodyDiv w:val="1"/>
      <w:marLeft w:val="0"/>
      <w:marRight w:val="0"/>
      <w:marTop w:val="0"/>
      <w:marBottom w:val="0"/>
      <w:divBdr>
        <w:top w:val="none" w:sz="0" w:space="0" w:color="auto"/>
        <w:left w:val="none" w:sz="0" w:space="0" w:color="auto"/>
        <w:bottom w:val="none" w:sz="0" w:space="0" w:color="auto"/>
        <w:right w:val="none" w:sz="0" w:space="0" w:color="auto"/>
      </w:divBdr>
    </w:div>
    <w:div w:id="789324580">
      <w:bodyDiv w:val="1"/>
      <w:marLeft w:val="0"/>
      <w:marRight w:val="0"/>
      <w:marTop w:val="0"/>
      <w:marBottom w:val="0"/>
      <w:divBdr>
        <w:top w:val="none" w:sz="0" w:space="0" w:color="auto"/>
        <w:left w:val="none" w:sz="0" w:space="0" w:color="auto"/>
        <w:bottom w:val="none" w:sz="0" w:space="0" w:color="auto"/>
        <w:right w:val="none" w:sz="0" w:space="0" w:color="auto"/>
      </w:divBdr>
    </w:div>
    <w:div w:id="793600346">
      <w:bodyDiv w:val="1"/>
      <w:marLeft w:val="0"/>
      <w:marRight w:val="0"/>
      <w:marTop w:val="0"/>
      <w:marBottom w:val="0"/>
      <w:divBdr>
        <w:top w:val="none" w:sz="0" w:space="0" w:color="auto"/>
        <w:left w:val="none" w:sz="0" w:space="0" w:color="auto"/>
        <w:bottom w:val="none" w:sz="0" w:space="0" w:color="auto"/>
        <w:right w:val="none" w:sz="0" w:space="0" w:color="auto"/>
      </w:divBdr>
    </w:div>
    <w:div w:id="794760401">
      <w:bodyDiv w:val="1"/>
      <w:marLeft w:val="0"/>
      <w:marRight w:val="0"/>
      <w:marTop w:val="0"/>
      <w:marBottom w:val="0"/>
      <w:divBdr>
        <w:top w:val="none" w:sz="0" w:space="0" w:color="auto"/>
        <w:left w:val="none" w:sz="0" w:space="0" w:color="auto"/>
        <w:bottom w:val="none" w:sz="0" w:space="0" w:color="auto"/>
        <w:right w:val="none" w:sz="0" w:space="0" w:color="auto"/>
      </w:divBdr>
    </w:div>
    <w:div w:id="805704397">
      <w:bodyDiv w:val="1"/>
      <w:marLeft w:val="0"/>
      <w:marRight w:val="0"/>
      <w:marTop w:val="0"/>
      <w:marBottom w:val="0"/>
      <w:divBdr>
        <w:top w:val="none" w:sz="0" w:space="0" w:color="auto"/>
        <w:left w:val="none" w:sz="0" w:space="0" w:color="auto"/>
        <w:bottom w:val="none" w:sz="0" w:space="0" w:color="auto"/>
        <w:right w:val="none" w:sz="0" w:space="0" w:color="auto"/>
      </w:divBdr>
    </w:div>
    <w:div w:id="805858463">
      <w:bodyDiv w:val="1"/>
      <w:marLeft w:val="0"/>
      <w:marRight w:val="0"/>
      <w:marTop w:val="0"/>
      <w:marBottom w:val="0"/>
      <w:divBdr>
        <w:top w:val="none" w:sz="0" w:space="0" w:color="auto"/>
        <w:left w:val="none" w:sz="0" w:space="0" w:color="auto"/>
        <w:bottom w:val="none" w:sz="0" w:space="0" w:color="auto"/>
        <w:right w:val="none" w:sz="0" w:space="0" w:color="auto"/>
      </w:divBdr>
    </w:div>
    <w:div w:id="806776979">
      <w:bodyDiv w:val="1"/>
      <w:marLeft w:val="0"/>
      <w:marRight w:val="0"/>
      <w:marTop w:val="0"/>
      <w:marBottom w:val="0"/>
      <w:divBdr>
        <w:top w:val="none" w:sz="0" w:space="0" w:color="auto"/>
        <w:left w:val="none" w:sz="0" w:space="0" w:color="auto"/>
        <w:bottom w:val="none" w:sz="0" w:space="0" w:color="auto"/>
        <w:right w:val="none" w:sz="0" w:space="0" w:color="auto"/>
      </w:divBdr>
    </w:div>
    <w:div w:id="806897558">
      <w:bodyDiv w:val="1"/>
      <w:marLeft w:val="0"/>
      <w:marRight w:val="0"/>
      <w:marTop w:val="0"/>
      <w:marBottom w:val="0"/>
      <w:divBdr>
        <w:top w:val="none" w:sz="0" w:space="0" w:color="auto"/>
        <w:left w:val="none" w:sz="0" w:space="0" w:color="auto"/>
        <w:bottom w:val="none" w:sz="0" w:space="0" w:color="auto"/>
        <w:right w:val="none" w:sz="0" w:space="0" w:color="auto"/>
      </w:divBdr>
      <w:divsChild>
        <w:div w:id="71048099">
          <w:marLeft w:val="0"/>
          <w:marRight w:val="0"/>
          <w:marTop w:val="0"/>
          <w:marBottom w:val="0"/>
          <w:divBdr>
            <w:top w:val="none" w:sz="0" w:space="0" w:color="auto"/>
            <w:left w:val="none" w:sz="0" w:space="0" w:color="auto"/>
            <w:bottom w:val="none" w:sz="0" w:space="0" w:color="auto"/>
            <w:right w:val="none" w:sz="0" w:space="0" w:color="auto"/>
          </w:divBdr>
        </w:div>
        <w:div w:id="1524244940">
          <w:marLeft w:val="0"/>
          <w:marRight w:val="0"/>
          <w:marTop w:val="0"/>
          <w:marBottom w:val="0"/>
          <w:divBdr>
            <w:top w:val="none" w:sz="0" w:space="0" w:color="auto"/>
            <w:left w:val="none" w:sz="0" w:space="0" w:color="auto"/>
            <w:bottom w:val="none" w:sz="0" w:space="0" w:color="auto"/>
            <w:right w:val="none" w:sz="0" w:space="0" w:color="auto"/>
          </w:divBdr>
        </w:div>
      </w:divsChild>
    </w:div>
    <w:div w:id="810634553">
      <w:bodyDiv w:val="1"/>
      <w:marLeft w:val="0"/>
      <w:marRight w:val="0"/>
      <w:marTop w:val="0"/>
      <w:marBottom w:val="0"/>
      <w:divBdr>
        <w:top w:val="none" w:sz="0" w:space="0" w:color="auto"/>
        <w:left w:val="none" w:sz="0" w:space="0" w:color="auto"/>
        <w:bottom w:val="none" w:sz="0" w:space="0" w:color="auto"/>
        <w:right w:val="none" w:sz="0" w:space="0" w:color="auto"/>
      </w:divBdr>
    </w:div>
    <w:div w:id="814487838">
      <w:bodyDiv w:val="1"/>
      <w:marLeft w:val="0"/>
      <w:marRight w:val="0"/>
      <w:marTop w:val="0"/>
      <w:marBottom w:val="0"/>
      <w:divBdr>
        <w:top w:val="none" w:sz="0" w:space="0" w:color="auto"/>
        <w:left w:val="none" w:sz="0" w:space="0" w:color="auto"/>
        <w:bottom w:val="none" w:sz="0" w:space="0" w:color="auto"/>
        <w:right w:val="none" w:sz="0" w:space="0" w:color="auto"/>
      </w:divBdr>
    </w:div>
    <w:div w:id="821117077">
      <w:bodyDiv w:val="1"/>
      <w:marLeft w:val="0"/>
      <w:marRight w:val="0"/>
      <w:marTop w:val="0"/>
      <w:marBottom w:val="0"/>
      <w:divBdr>
        <w:top w:val="none" w:sz="0" w:space="0" w:color="auto"/>
        <w:left w:val="none" w:sz="0" w:space="0" w:color="auto"/>
        <w:bottom w:val="none" w:sz="0" w:space="0" w:color="auto"/>
        <w:right w:val="none" w:sz="0" w:space="0" w:color="auto"/>
      </w:divBdr>
    </w:div>
    <w:div w:id="821237876">
      <w:bodyDiv w:val="1"/>
      <w:marLeft w:val="0"/>
      <w:marRight w:val="0"/>
      <w:marTop w:val="0"/>
      <w:marBottom w:val="0"/>
      <w:divBdr>
        <w:top w:val="none" w:sz="0" w:space="0" w:color="auto"/>
        <w:left w:val="none" w:sz="0" w:space="0" w:color="auto"/>
        <w:bottom w:val="none" w:sz="0" w:space="0" w:color="auto"/>
        <w:right w:val="none" w:sz="0" w:space="0" w:color="auto"/>
      </w:divBdr>
    </w:div>
    <w:div w:id="834153421">
      <w:bodyDiv w:val="1"/>
      <w:marLeft w:val="0"/>
      <w:marRight w:val="0"/>
      <w:marTop w:val="0"/>
      <w:marBottom w:val="0"/>
      <w:divBdr>
        <w:top w:val="none" w:sz="0" w:space="0" w:color="auto"/>
        <w:left w:val="none" w:sz="0" w:space="0" w:color="auto"/>
        <w:bottom w:val="none" w:sz="0" w:space="0" w:color="auto"/>
        <w:right w:val="none" w:sz="0" w:space="0" w:color="auto"/>
      </w:divBdr>
    </w:div>
    <w:div w:id="847597832">
      <w:bodyDiv w:val="1"/>
      <w:marLeft w:val="0"/>
      <w:marRight w:val="0"/>
      <w:marTop w:val="0"/>
      <w:marBottom w:val="0"/>
      <w:divBdr>
        <w:top w:val="none" w:sz="0" w:space="0" w:color="auto"/>
        <w:left w:val="none" w:sz="0" w:space="0" w:color="auto"/>
        <w:bottom w:val="none" w:sz="0" w:space="0" w:color="auto"/>
        <w:right w:val="none" w:sz="0" w:space="0" w:color="auto"/>
      </w:divBdr>
    </w:div>
    <w:div w:id="851797356">
      <w:bodyDiv w:val="1"/>
      <w:marLeft w:val="0"/>
      <w:marRight w:val="0"/>
      <w:marTop w:val="0"/>
      <w:marBottom w:val="0"/>
      <w:divBdr>
        <w:top w:val="none" w:sz="0" w:space="0" w:color="auto"/>
        <w:left w:val="none" w:sz="0" w:space="0" w:color="auto"/>
        <w:bottom w:val="none" w:sz="0" w:space="0" w:color="auto"/>
        <w:right w:val="none" w:sz="0" w:space="0" w:color="auto"/>
      </w:divBdr>
    </w:div>
    <w:div w:id="868445359">
      <w:bodyDiv w:val="1"/>
      <w:marLeft w:val="0"/>
      <w:marRight w:val="0"/>
      <w:marTop w:val="0"/>
      <w:marBottom w:val="0"/>
      <w:divBdr>
        <w:top w:val="none" w:sz="0" w:space="0" w:color="auto"/>
        <w:left w:val="none" w:sz="0" w:space="0" w:color="auto"/>
        <w:bottom w:val="none" w:sz="0" w:space="0" w:color="auto"/>
        <w:right w:val="none" w:sz="0" w:space="0" w:color="auto"/>
      </w:divBdr>
    </w:div>
    <w:div w:id="873924579">
      <w:bodyDiv w:val="1"/>
      <w:marLeft w:val="0"/>
      <w:marRight w:val="0"/>
      <w:marTop w:val="0"/>
      <w:marBottom w:val="0"/>
      <w:divBdr>
        <w:top w:val="none" w:sz="0" w:space="0" w:color="auto"/>
        <w:left w:val="none" w:sz="0" w:space="0" w:color="auto"/>
        <w:bottom w:val="none" w:sz="0" w:space="0" w:color="auto"/>
        <w:right w:val="none" w:sz="0" w:space="0" w:color="auto"/>
      </w:divBdr>
    </w:div>
    <w:div w:id="878860374">
      <w:bodyDiv w:val="1"/>
      <w:marLeft w:val="0"/>
      <w:marRight w:val="0"/>
      <w:marTop w:val="0"/>
      <w:marBottom w:val="0"/>
      <w:divBdr>
        <w:top w:val="none" w:sz="0" w:space="0" w:color="auto"/>
        <w:left w:val="none" w:sz="0" w:space="0" w:color="auto"/>
        <w:bottom w:val="none" w:sz="0" w:space="0" w:color="auto"/>
        <w:right w:val="none" w:sz="0" w:space="0" w:color="auto"/>
      </w:divBdr>
    </w:div>
    <w:div w:id="879125508">
      <w:bodyDiv w:val="1"/>
      <w:marLeft w:val="0"/>
      <w:marRight w:val="0"/>
      <w:marTop w:val="0"/>
      <w:marBottom w:val="0"/>
      <w:divBdr>
        <w:top w:val="none" w:sz="0" w:space="0" w:color="auto"/>
        <w:left w:val="none" w:sz="0" w:space="0" w:color="auto"/>
        <w:bottom w:val="none" w:sz="0" w:space="0" w:color="auto"/>
        <w:right w:val="none" w:sz="0" w:space="0" w:color="auto"/>
      </w:divBdr>
    </w:div>
    <w:div w:id="879244720">
      <w:bodyDiv w:val="1"/>
      <w:marLeft w:val="0"/>
      <w:marRight w:val="0"/>
      <w:marTop w:val="0"/>
      <w:marBottom w:val="0"/>
      <w:divBdr>
        <w:top w:val="none" w:sz="0" w:space="0" w:color="auto"/>
        <w:left w:val="none" w:sz="0" w:space="0" w:color="auto"/>
        <w:bottom w:val="none" w:sz="0" w:space="0" w:color="auto"/>
        <w:right w:val="none" w:sz="0" w:space="0" w:color="auto"/>
      </w:divBdr>
    </w:div>
    <w:div w:id="881865197">
      <w:bodyDiv w:val="1"/>
      <w:marLeft w:val="0"/>
      <w:marRight w:val="0"/>
      <w:marTop w:val="0"/>
      <w:marBottom w:val="0"/>
      <w:divBdr>
        <w:top w:val="none" w:sz="0" w:space="0" w:color="auto"/>
        <w:left w:val="none" w:sz="0" w:space="0" w:color="auto"/>
        <w:bottom w:val="none" w:sz="0" w:space="0" w:color="auto"/>
        <w:right w:val="none" w:sz="0" w:space="0" w:color="auto"/>
      </w:divBdr>
    </w:div>
    <w:div w:id="881936894">
      <w:bodyDiv w:val="1"/>
      <w:marLeft w:val="0"/>
      <w:marRight w:val="0"/>
      <w:marTop w:val="0"/>
      <w:marBottom w:val="0"/>
      <w:divBdr>
        <w:top w:val="none" w:sz="0" w:space="0" w:color="auto"/>
        <w:left w:val="none" w:sz="0" w:space="0" w:color="auto"/>
        <w:bottom w:val="none" w:sz="0" w:space="0" w:color="auto"/>
        <w:right w:val="none" w:sz="0" w:space="0" w:color="auto"/>
      </w:divBdr>
    </w:div>
    <w:div w:id="884945316">
      <w:bodyDiv w:val="1"/>
      <w:marLeft w:val="0"/>
      <w:marRight w:val="0"/>
      <w:marTop w:val="0"/>
      <w:marBottom w:val="0"/>
      <w:divBdr>
        <w:top w:val="none" w:sz="0" w:space="0" w:color="auto"/>
        <w:left w:val="none" w:sz="0" w:space="0" w:color="auto"/>
        <w:bottom w:val="none" w:sz="0" w:space="0" w:color="auto"/>
        <w:right w:val="none" w:sz="0" w:space="0" w:color="auto"/>
      </w:divBdr>
    </w:div>
    <w:div w:id="886523893">
      <w:bodyDiv w:val="1"/>
      <w:marLeft w:val="0"/>
      <w:marRight w:val="0"/>
      <w:marTop w:val="0"/>
      <w:marBottom w:val="0"/>
      <w:divBdr>
        <w:top w:val="none" w:sz="0" w:space="0" w:color="auto"/>
        <w:left w:val="none" w:sz="0" w:space="0" w:color="auto"/>
        <w:bottom w:val="none" w:sz="0" w:space="0" w:color="auto"/>
        <w:right w:val="none" w:sz="0" w:space="0" w:color="auto"/>
      </w:divBdr>
      <w:divsChild>
        <w:div w:id="893812112">
          <w:marLeft w:val="0"/>
          <w:marRight w:val="0"/>
          <w:marTop w:val="0"/>
          <w:marBottom w:val="0"/>
          <w:divBdr>
            <w:top w:val="none" w:sz="0" w:space="0" w:color="auto"/>
            <w:left w:val="none" w:sz="0" w:space="0" w:color="auto"/>
            <w:bottom w:val="none" w:sz="0" w:space="0" w:color="auto"/>
            <w:right w:val="none" w:sz="0" w:space="0" w:color="auto"/>
          </w:divBdr>
        </w:div>
        <w:div w:id="1214075941">
          <w:marLeft w:val="0"/>
          <w:marRight w:val="0"/>
          <w:marTop w:val="0"/>
          <w:marBottom w:val="0"/>
          <w:divBdr>
            <w:top w:val="none" w:sz="0" w:space="0" w:color="auto"/>
            <w:left w:val="none" w:sz="0" w:space="0" w:color="auto"/>
            <w:bottom w:val="none" w:sz="0" w:space="0" w:color="auto"/>
            <w:right w:val="none" w:sz="0" w:space="0" w:color="auto"/>
          </w:divBdr>
        </w:div>
      </w:divsChild>
    </w:div>
    <w:div w:id="886529227">
      <w:bodyDiv w:val="1"/>
      <w:marLeft w:val="0"/>
      <w:marRight w:val="0"/>
      <w:marTop w:val="0"/>
      <w:marBottom w:val="0"/>
      <w:divBdr>
        <w:top w:val="none" w:sz="0" w:space="0" w:color="auto"/>
        <w:left w:val="none" w:sz="0" w:space="0" w:color="auto"/>
        <w:bottom w:val="none" w:sz="0" w:space="0" w:color="auto"/>
        <w:right w:val="none" w:sz="0" w:space="0" w:color="auto"/>
      </w:divBdr>
    </w:div>
    <w:div w:id="888347789">
      <w:bodyDiv w:val="1"/>
      <w:marLeft w:val="0"/>
      <w:marRight w:val="0"/>
      <w:marTop w:val="0"/>
      <w:marBottom w:val="0"/>
      <w:divBdr>
        <w:top w:val="none" w:sz="0" w:space="0" w:color="auto"/>
        <w:left w:val="none" w:sz="0" w:space="0" w:color="auto"/>
        <w:bottom w:val="none" w:sz="0" w:space="0" w:color="auto"/>
        <w:right w:val="none" w:sz="0" w:space="0" w:color="auto"/>
      </w:divBdr>
    </w:div>
    <w:div w:id="893196829">
      <w:bodyDiv w:val="1"/>
      <w:marLeft w:val="0"/>
      <w:marRight w:val="0"/>
      <w:marTop w:val="0"/>
      <w:marBottom w:val="0"/>
      <w:divBdr>
        <w:top w:val="none" w:sz="0" w:space="0" w:color="auto"/>
        <w:left w:val="none" w:sz="0" w:space="0" w:color="auto"/>
        <w:bottom w:val="none" w:sz="0" w:space="0" w:color="auto"/>
        <w:right w:val="none" w:sz="0" w:space="0" w:color="auto"/>
      </w:divBdr>
    </w:div>
    <w:div w:id="893614136">
      <w:bodyDiv w:val="1"/>
      <w:marLeft w:val="0"/>
      <w:marRight w:val="0"/>
      <w:marTop w:val="0"/>
      <w:marBottom w:val="0"/>
      <w:divBdr>
        <w:top w:val="none" w:sz="0" w:space="0" w:color="auto"/>
        <w:left w:val="none" w:sz="0" w:space="0" w:color="auto"/>
        <w:bottom w:val="none" w:sz="0" w:space="0" w:color="auto"/>
        <w:right w:val="none" w:sz="0" w:space="0" w:color="auto"/>
      </w:divBdr>
    </w:div>
    <w:div w:id="902250396">
      <w:bodyDiv w:val="1"/>
      <w:marLeft w:val="0"/>
      <w:marRight w:val="0"/>
      <w:marTop w:val="0"/>
      <w:marBottom w:val="0"/>
      <w:divBdr>
        <w:top w:val="none" w:sz="0" w:space="0" w:color="auto"/>
        <w:left w:val="none" w:sz="0" w:space="0" w:color="auto"/>
        <w:bottom w:val="none" w:sz="0" w:space="0" w:color="auto"/>
        <w:right w:val="none" w:sz="0" w:space="0" w:color="auto"/>
      </w:divBdr>
    </w:div>
    <w:div w:id="903374476">
      <w:bodyDiv w:val="1"/>
      <w:marLeft w:val="0"/>
      <w:marRight w:val="0"/>
      <w:marTop w:val="0"/>
      <w:marBottom w:val="0"/>
      <w:divBdr>
        <w:top w:val="none" w:sz="0" w:space="0" w:color="auto"/>
        <w:left w:val="none" w:sz="0" w:space="0" w:color="auto"/>
        <w:bottom w:val="none" w:sz="0" w:space="0" w:color="auto"/>
        <w:right w:val="none" w:sz="0" w:space="0" w:color="auto"/>
      </w:divBdr>
    </w:div>
    <w:div w:id="904686584">
      <w:bodyDiv w:val="1"/>
      <w:marLeft w:val="0"/>
      <w:marRight w:val="0"/>
      <w:marTop w:val="0"/>
      <w:marBottom w:val="0"/>
      <w:divBdr>
        <w:top w:val="none" w:sz="0" w:space="0" w:color="auto"/>
        <w:left w:val="none" w:sz="0" w:space="0" w:color="auto"/>
        <w:bottom w:val="none" w:sz="0" w:space="0" w:color="auto"/>
        <w:right w:val="none" w:sz="0" w:space="0" w:color="auto"/>
      </w:divBdr>
      <w:divsChild>
        <w:div w:id="320350877">
          <w:marLeft w:val="0"/>
          <w:marRight w:val="0"/>
          <w:marTop w:val="0"/>
          <w:marBottom w:val="0"/>
          <w:divBdr>
            <w:top w:val="none" w:sz="0" w:space="0" w:color="auto"/>
            <w:left w:val="none" w:sz="0" w:space="0" w:color="auto"/>
            <w:bottom w:val="none" w:sz="0" w:space="0" w:color="auto"/>
            <w:right w:val="none" w:sz="0" w:space="0" w:color="auto"/>
          </w:divBdr>
        </w:div>
        <w:div w:id="1704942828">
          <w:marLeft w:val="0"/>
          <w:marRight w:val="0"/>
          <w:marTop w:val="0"/>
          <w:marBottom w:val="0"/>
          <w:divBdr>
            <w:top w:val="none" w:sz="0" w:space="0" w:color="auto"/>
            <w:left w:val="none" w:sz="0" w:space="0" w:color="auto"/>
            <w:bottom w:val="none" w:sz="0" w:space="0" w:color="auto"/>
            <w:right w:val="none" w:sz="0" w:space="0" w:color="auto"/>
          </w:divBdr>
        </w:div>
        <w:div w:id="1754550287">
          <w:marLeft w:val="0"/>
          <w:marRight w:val="0"/>
          <w:marTop w:val="0"/>
          <w:marBottom w:val="0"/>
          <w:divBdr>
            <w:top w:val="none" w:sz="0" w:space="0" w:color="auto"/>
            <w:left w:val="none" w:sz="0" w:space="0" w:color="auto"/>
            <w:bottom w:val="none" w:sz="0" w:space="0" w:color="auto"/>
            <w:right w:val="none" w:sz="0" w:space="0" w:color="auto"/>
          </w:divBdr>
        </w:div>
        <w:div w:id="1936405048">
          <w:marLeft w:val="0"/>
          <w:marRight w:val="0"/>
          <w:marTop w:val="0"/>
          <w:marBottom w:val="0"/>
          <w:divBdr>
            <w:top w:val="none" w:sz="0" w:space="0" w:color="auto"/>
            <w:left w:val="none" w:sz="0" w:space="0" w:color="auto"/>
            <w:bottom w:val="none" w:sz="0" w:space="0" w:color="auto"/>
            <w:right w:val="none" w:sz="0" w:space="0" w:color="auto"/>
          </w:divBdr>
        </w:div>
      </w:divsChild>
    </w:div>
    <w:div w:id="910045138">
      <w:bodyDiv w:val="1"/>
      <w:marLeft w:val="0"/>
      <w:marRight w:val="0"/>
      <w:marTop w:val="0"/>
      <w:marBottom w:val="0"/>
      <w:divBdr>
        <w:top w:val="none" w:sz="0" w:space="0" w:color="auto"/>
        <w:left w:val="none" w:sz="0" w:space="0" w:color="auto"/>
        <w:bottom w:val="none" w:sz="0" w:space="0" w:color="auto"/>
        <w:right w:val="none" w:sz="0" w:space="0" w:color="auto"/>
      </w:divBdr>
    </w:div>
    <w:div w:id="913396649">
      <w:bodyDiv w:val="1"/>
      <w:marLeft w:val="0"/>
      <w:marRight w:val="0"/>
      <w:marTop w:val="0"/>
      <w:marBottom w:val="0"/>
      <w:divBdr>
        <w:top w:val="none" w:sz="0" w:space="0" w:color="auto"/>
        <w:left w:val="none" w:sz="0" w:space="0" w:color="auto"/>
        <w:bottom w:val="none" w:sz="0" w:space="0" w:color="auto"/>
        <w:right w:val="none" w:sz="0" w:space="0" w:color="auto"/>
      </w:divBdr>
    </w:div>
    <w:div w:id="913702985">
      <w:bodyDiv w:val="1"/>
      <w:marLeft w:val="0"/>
      <w:marRight w:val="0"/>
      <w:marTop w:val="0"/>
      <w:marBottom w:val="0"/>
      <w:divBdr>
        <w:top w:val="none" w:sz="0" w:space="0" w:color="auto"/>
        <w:left w:val="none" w:sz="0" w:space="0" w:color="auto"/>
        <w:bottom w:val="none" w:sz="0" w:space="0" w:color="auto"/>
        <w:right w:val="none" w:sz="0" w:space="0" w:color="auto"/>
      </w:divBdr>
      <w:divsChild>
        <w:div w:id="960768201">
          <w:marLeft w:val="0"/>
          <w:marRight w:val="0"/>
          <w:marTop w:val="0"/>
          <w:marBottom w:val="0"/>
          <w:divBdr>
            <w:top w:val="none" w:sz="0" w:space="0" w:color="auto"/>
            <w:left w:val="none" w:sz="0" w:space="0" w:color="auto"/>
            <w:bottom w:val="none" w:sz="0" w:space="0" w:color="auto"/>
            <w:right w:val="none" w:sz="0" w:space="0" w:color="auto"/>
          </w:divBdr>
        </w:div>
        <w:div w:id="1135177680">
          <w:marLeft w:val="0"/>
          <w:marRight w:val="0"/>
          <w:marTop w:val="0"/>
          <w:marBottom w:val="0"/>
          <w:divBdr>
            <w:top w:val="none" w:sz="0" w:space="0" w:color="auto"/>
            <w:left w:val="none" w:sz="0" w:space="0" w:color="auto"/>
            <w:bottom w:val="none" w:sz="0" w:space="0" w:color="auto"/>
            <w:right w:val="none" w:sz="0" w:space="0" w:color="auto"/>
          </w:divBdr>
        </w:div>
      </w:divsChild>
    </w:div>
    <w:div w:id="920025715">
      <w:bodyDiv w:val="1"/>
      <w:marLeft w:val="0"/>
      <w:marRight w:val="0"/>
      <w:marTop w:val="0"/>
      <w:marBottom w:val="0"/>
      <w:divBdr>
        <w:top w:val="none" w:sz="0" w:space="0" w:color="auto"/>
        <w:left w:val="none" w:sz="0" w:space="0" w:color="auto"/>
        <w:bottom w:val="none" w:sz="0" w:space="0" w:color="auto"/>
        <w:right w:val="none" w:sz="0" w:space="0" w:color="auto"/>
      </w:divBdr>
    </w:div>
    <w:div w:id="923687116">
      <w:bodyDiv w:val="1"/>
      <w:marLeft w:val="0"/>
      <w:marRight w:val="0"/>
      <w:marTop w:val="0"/>
      <w:marBottom w:val="0"/>
      <w:divBdr>
        <w:top w:val="none" w:sz="0" w:space="0" w:color="auto"/>
        <w:left w:val="none" w:sz="0" w:space="0" w:color="auto"/>
        <w:bottom w:val="none" w:sz="0" w:space="0" w:color="auto"/>
        <w:right w:val="none" w:sz="0" w:space="0" w:color="auto"/>
      </w:divBdr>
    </w:div>
    <w:div w:id="937568189">
      <w:bodyDiv w:val="1"/>
      <w:marLeft w:val="0"/>
      <w:marRight w:val="0"/>
      <w:marTop w:val="0"/>
      <w:marBottom w:val="0"/>
      <w:divBdr>
        <w:top w:val="none" w:sz="0" w:space="0" w:color="auto"/>
        <w:left w:val="none" w:sz="0" w:space="0" w:color="auto"/>
        <w:bottom w:val="none" w:sz="0" w:space="0" w:color="auto"/>
        <w:right w:val="none" w:sz="0" w:space="0" w:color="auto"/>
      </w:divBdr>
    </w:div>
    <w:div w:id="942228983">
      <w:bodyDiv w:val="1"/>
      <w:marLeft w:val="0"/>
      <w:marRight w:val="0"/>
      <w:marTop w:val="0"/>
      <w:marBottom w:val="0"/>
      <w:divBdr>
        <w:top w:val="none" w:sz="0" w:space="0" w:color="auto"/>
        <w:left w:val="none" w:sz="0" w:space="0" w:color="auto"/>
        <w:bottom w:val="none" w:sz="0" w:space="0" w:color="auto"/>
        <w:right w:val="none" w:sz="0" w:space="0" w:color="auto"/>
      </w:divBdr>
    </w:div>
    <w:div w:id="944769816">
      <w:bodyDiv w:val="1"/>
      <w:marLeft w:val="0"/>
      <w:marRight w:val="0"/>
      <w:marTop w:val="0"/>
      <w:marBottom w:val="0"/>
      <w:divBdr>
        <w:top w:val="none" w:sz="0" w:space="0" w:color="auto"/>
        <w:left w:val="none" w:sz="0" w:space="0" w:color="auto"/>
        <w:bottom w:val="none" w:sz="0" w:space="0" w:color="auto"/>
        <w:right w:val="none" w:sz="0" w:space="0" w:color="auto"/>
      </w:divBdr>
    </w:div>
    <w:div w:id="945691189">
      <w:bodyDiv w:val="1"/>
      <w:marLeft w:val="0"/>
      <w:marRight w:val="0"/>
      <w:marTop w:val="0"/>
      <w:marBottom w:val="0"/>
      <w:divBdr>
        <w:top w:val="none" w:sz="0" w:space="0" w:color="auto"/>
        <w:left w:val="none" w:sz="0" w:space="0" w:color="auto"/>
        <w:bottom w:val="none" w:sz="0" w:space="0" w:color="auto"/>
        <w:right w:val="none" w:sz="0" w:space="0" w:color="auto"/>
      </w:divBdr>
    </w:div>
    <w:div w:id="949704663">
      <w:bodyDiv w:val="1"/>
      <w:marLeft w:val="0"/>
      <w:marRight w:val="0"/>
      <w:marTop w:val="0"/>
      <w:marBottom w:val="0"/>
      <w:divBdr>
        <w:top w:val="none" w:sz="0" w:space="0" w:color="auto"/>
        <w:left w:val="none" w:sz="0" w:space="0" w:color="auto"/>
        <w:bottom w:val="none" w:sz="0" w:space="0" w:color="auto"/>
        <w:right w:val="none" w:sz="0" w:space="0" w:color="auto"/>
      </w:divBdr>
    </w:div>
    <w:div w:id="951978745">
      <w:bodyDiv w:val="1"/>
      <w:marLeft w:val="0"/>
      <w:marRight w:val="0"/>
      <w:marTop w:val="0"/>
      <w:marBottom w:val="0"/>
      <w:divBdr>
        <w:top w:val="none" w:sz="0" w:space="0" w:color="auto"/>
        <w:left w:val="none" w:sz="0" w:space="0" w:color="auto"/>
        <w:bottom w:val="none" w:sz="0" w:space="0" w:color="auto"/>
        <w:right w:val="none" w:sz="0" w:space="0" w:color="auto"/>
      </w:divBdr>
    </w:div>
    <w:div w:id="964193058">
      <w:bodyDiv w:val="1"/>
      <w:marLeft w:val="0"/>
      <w:marRight w:val="0"/>
      <w:marTop w:val="0"/>
      <w:marBottom w:val="0"/>
      <w:divBdr>
        <w:top w:val="none" w:sz="0" w:space="0" w:color="auto"/>
        <w:left w:val="none" w:sz="0" w:space="0" w:color="auto"/>
        <w:bottom w:val="none" w:sz="0" w:space="0" w:color="auto"/>
        <w:right w:val="none" w:sz="0" w:space="0" w:color="auto"/>
      </w:divBdr>
    </w:div>
    <w:div w:id="964308910">
      <w:bodyDiv w:val="1"/>
      <w:marLeft w:val="0"/>
      <w:marRight w:val="0"/>
      <w:marTop w:val="0"/>
      <w:marBottom w:val="0"/>
      <w:divBdr>
        <w:top w:val="none" w:sz="0" w:space="0" w:color="auto"/>
        <w:left w:val="none" w:sz="0" w:space="0" w:color="auto"/>
        <w:bottom w:val="none" w:sz="0" w:space="0" w:color="auto"/>
        <w:right w:val="none" w:sz="0" w:space="0" w:color="auto"/>
      </w:divBdr>
    </w:div>
    <w:div w:id="969818815">
      <w:bodyDiv w:val="1"/>
      <w:marLeft w:val="0"/>
      <w:marRight w:val="0"/>
      <w:marTop w:val="0"/>
      <w:marBottom w:val="0"/>
      <w:divBdr>
        <w:top w:val="none" w:sz="0" w:space="0" w:color="auto"/>
        <w:left w:val="none" w:sz="0" w:space="0" w:color="auto"/>
        <w:bottom w:val="none" w:sz="0" w:space="0" w:color="auto"/>
        <w:right w:val="none" w:sz="0" w:space="0" w:color="auto"/>
      </w:divBdr>
    </w:div>
    <w:div w:id="973290113">
      <w:bodyDiv w:val="1"/>
      <w:marLeft w:val="0"/>
      <w:marRight w:val="0"/>
      <w:marTop w:val="0"/>
      <w:marBottom w:val="0"/>
      <w:divBdr>
        <w:top w:val="none" w:sz="0" w:space="0" w:color="auto"/>
        <w:left w:val="none" w:sz="0" w:space="0" w:color="auto"/>
        <w:bottom w:val="none" w:sz="0" w:space="0" w:color="auto"/>
        <w:right w:val="none" w:sz="0" w:space="0" w:color="auto"/>
      </w:divBdr>
    </w:div>
    <w:div w:id="980960788">
      <w:bodyDiv w:val="1"/>
      <w:marLeft w:val="0"/>
      <w:marRight w:val="0"/>
      <w:marTop w:val="0"/>
      <w:marBottom w:val="0"/>
      <w:divBdr>
        <w:top w:val="none" w:sz="0" w:space="0" w:color="auto"/>
        <w:left w:val="none" w:sz="0" w:space="0" w:color="auto"/>
        <w:bottom w:val="none" w:sz="0" w:space="0" w:color="auto"/>
        <w:right w:val="none" w:sz="0" w:space="0" w:color="auto"/>
      </w:divBdr>
    </w:div>
    <w:div w:id="981151590">
      <w:bodyDiv w:val="1"/>
      <w:marLeft w:val="0"/>
      <w:marRight w:val="0"/>
      <w:marTop w:val="0"/>
      <w:marBottom w:val="0"/>
      <w:divBdr>
        <w:top w:val="none" w:sz="0" w:space="0" w:color="auto"/>
        <w:left w:val="none" w:sz="0" w:space="0" w:color="auto"/>
        <w:bottom w:val="none" w:sz="0" w:space="0" w:color="auto"/>
        <w:right w:val="none" w:sz="0" w:space="0" w:color="auto"/>
      </w:divBdr>
    </w:div>
    <w:div w:id="1006403053">
      <w:bodyDiv w:val="1"/>
      <w:marLeft w:val="0"/>
      <w:marRight w:val="0"/>
      <w:marTop w:val="0"/>
      <w:marBottom w:val="0"/>
      <w:divBdr>
        <w:top w:val="none" w:sz="0" w:space="0" w:color="auto"/>
        <w:left w:val="none" w:sz="0" w:space="0" w:color="auto"/>
        <w:bottom w:val="none" w:sz="0" w:space="0" w:color="auto"/>
        <w:right w:val="none" w:sz="0" w:space="0" w:color="auto"/>
      </w:divBdr>
    </w:div>
    <w:div w:id="1007514703">
      <w:bodyDiv w:val="1"/>
      <w:marLeft w:val="0"/>
      <w:marRight w:val="0"/>
      <w:marTop w:val="0"/>
      <w:marBottom w:val="0"/>
      <w:divBdr>
        <w:top w:val="none" w:sz="0" w:space="0" w:color="auto"/>
        <w:left w:val="none" w:sz="0" w:space="0" w:color="auto"/>
        <w:bottom w:val="none" w:sz="0" w:space="0" w:color="auto"/>
        <w:right w:val="none" w:sz="0" w:space="0" w:color="auto"/>
      </w:divBdr>
    </w:div>
    <w:div w:id="1010059383">
      <w:bodyDiv w:val="1"/>
      <w:marLeft w:val="0"/>
      <w:marRight w:val="0"/>
      <w:marTop w:val="0"/>
      <w:marBottom w:val="0"/>
      <w:divBdr>
        <w:top w:val="none" w:sz="0" w:space="0" w:color="auto"/>
        <w:left w:val="none" w:sz="0" w:space="0" w:color="auto"/>
        <w:bottom w:val="none" w:sz="0" w:space="0" w:color="auto"/>
        <w:right w:val="none" w:sz="0" w:space="0" w:color="auto"/>
      </w:divBdr>
    </w:div>
    <w:div w:id="1016537200">
      <w:bodyDiv w:val="1"/>
      <w:marLeft w:val="0"/>
      <w:marRight w:val="0"/>
      <w:marTop w:val="0"/>
      <w:marBottom w:val="0"/>
      <w:divBdr>
        <w:top w:val="none" w:sz="0" w:space="0" w:color="auto"/>
        <w:left w:val="none" w:sz="0" w:space="0" w:color="auto"/>
        <w:bottom w:val="none" w:sz="0" w:space="0" w:color="auto"/>
        <w:right w:val="none" w:sz="0" w:space="0" w:color="auto"/>
      </w:divBdr>
    </w:div>
    <w:div w:id="1021472394">
      <w:bodyDiv w:val="1"/>
      <w:marLeft w:val="0"/>
      <w:marRight w:val="0"/>
      <w:marTop w:val="0"/>
      <w:marBottom w:val="0"/>
      <w:divBdr>
        <w:top w:val="none" w:sz="0" w:space="0" w:color="auto"/>
        <w:left w:val="none" w:sz="0" w:space="0" w:color="auto"/>
        <w:bottom w:val="none" w:sz="0" w:space="0" w:color="auto"/>
        <w:right w:val="none" w:sz="0" w:space="0" w:color="auto"/>
      </w:divBdr>
    </w:div>
    <w:div w:id="1024481228">
      <w:bodyDiv w:val="1"/>
      <w:marLeft w:val="0"/>
      <w:marRight w:val="0"/>
      <w:marTop w:val="0"/>
      <w:marBottom w:val="0"/>
      <w:divBdr>
        <w:top w:val="none" w:sz="0" w:space="0" w:color="auto"/>
        <w:left w:val="none" w:sz="0" w:space="0" w:color="auto"/>
        <w:bottom w:val="none" w:sz="0" w:space="0" w:color="auto"/>
        <w:right w:val="none" w:sz="0" w:space="0" w:color="auto"/>
      </w:divBdr>
    </w:div>
    <w:div w:id="1027171942">
      <w:bodyDiv w:val="1"/>
      <w:marLeft w:val="0"/>
      <w:marRight w:val="0"/>
      <w:marTop w:val="0"/>
      <w:marBottom w:val="0"/>
      <w:divBdr>
        <w:top w:val="none" w:sz="0" w:space="0" w:color="auto"/>
        <w:left w:val="none" w:sz="0" w:space="0" w:color="auto"/>
        <w:bottom w:val="none" w:sz="0" w:space="0" w:color="auto"/>
        <w:right w:val="none" w:sz="0" w:space="0" w:color="auto"/>
      </w:divBdr>
    </w:div>
    <w:div w:id="1031223125">
      <w:bodyDiv w:val="1"/>
      <w:marLeft w:val="0"/>
      <w:marRight w:val="0"/>
      <w:marTop w:val="0"/>
      <w:marBottom w:val="0"/>
      <w:divBdr>
        <w:top w:val="none" w:sz="0" w:space="0" w:color="auto"/>
        <w:left w:val="none" w:sz="0" w:space="0" w:color="auto"/>
        <w:bottom w:val="none" w:sz="0" w:space="0" w:color="auto"/>
        <w:right w:val="none" w:sz="0" w:space="0" w:color="auto"/>
      </w:divBdr>
    </w:div>
    <w:div w:id="1038971643">
      <w:bodyDiv w:val="1"/>
      <w:marLeft w:val="0"/>
      <w:marRight w:val="0"/>
      <w:marTop w:val="0"/>
      <w:marBottom w:val="0"/>
      <w:divBdr>
        <w:top w:val="none" w:sz="0" w:space="0" w:color="auto"/>
        <w:left w:val="none" w:sz="0" w:space="0" w:color="auto"/>
        <w:bottom w:val="none" w:sz="0" w:space="0" w:color="auto"/>
        <w:right w:val="none" w:sz="0" w:space="0" w:color="auto"/>
      </w:divBdr>
    </w:div>
    <w:div w:id="1039428052">
      <w:bodyDiv w:val="1"/>
      <w:marLeft w:val="0"/>
      <w:marRight w:val="0"/>
      <w:marTop w:val="0"/>
      <w:marBottom w:val="0"/>
      <w:divBdr>
        <w:top w:val="none" w:sz="0" w:space="0" w:color="auto"/>
        <w:left w:val="none" w:sz="0" w:space="0" w:color="auto"/>
        <w:bottom w:val="none" w:sz="0" w:space="0" w:color="auto"/>
        <w:right w:val="none" w:sz="0" w:space="0" w:color="auto"/>
      </w:divBdr>
    </w:div>
    <w:div w:id="1059404589">
      <w:bodyDiv w:val="1"/>
      <w:marLeft w:val="0"/>
      <w:marRight w:val="0"/>
      <w:marTop w:val="0"/>
      <w:marBottom w:val="0"/>
      <w:divBdr>
        <w:top w:val="none" w:sz="0" w:space="0" w:color="auto"/>
        <w:left w:val="none" w:sz="0" w:space="0" w:color="auto"/>
        <w:bottom w:val="none" w:sz="0" w:space="0" w:color="auto"/>
        <w:right w:val="none" w:sz="0" w:space="0" w:color="auto"/>
      </w:divBdr>
    </w:div>
    <w:div w:id="1060130802">
      <w:bodyDiv w:val="1"/>
      <w:marLeft w:val="0"/>
      <w:marRight w:val="0"/>
      <w:marTop w:val="0"/>
      <w:marBottom w:val="0"/>
      <w:divBdr>
        <w:top w:val="none" w:sz="0" w:space="0" w:color="auto"/>
        <w:left w:val="none" w:sz="0" w:space="0" w:color="auto"/>
        <w:bottom w:val="none" w:sz="0" w:space="0" w:color="auto"/>
        <w:right w:val="none" w:sz="0" w:space="0" w:color="auto"/>
      </w:divBdr>
    </w:div>
    <w:div w:id="1065176791">
      <w:bodyDiv w:val="1"/>
      <w:marLeft w:val="0"/>
      <w:marRight w:val="0"/>
      <w:marTop w:val="0"/>
      <w:marBottom w:val="0"/>
      <w:divBdr>
        <w:top w:val="none" w:sz="0" w:space="0" w:color="auto"/>
        <w:left w:val="none" w:sz="0" w:space="0" w:color="auto"/>
        <w:bottom w:val="none" w:sz="0" w:space="0" w:color="auto"/>
        <w:right w:val="none" w:sz="0" w:space="0" w:color="auto"/>
      </w:divBdr>
    </w:div>
    <w:div w:id="1066563650">
      <w:bodyDiv w:val="1"/>
      <w:marLeft w:val="0"/>
      <w:marRight w:val="0"/>
      <w:marTop w:val="0"/>
      <w:marBottom w:val="0"/>
      <w:divBdr>
        <w:top w:val="none" w:sz="0" w:space="0" w:color="auto"/>
        <w:left w:val="none" w:sz="0" w:space="0" w:color="auto"/>
        <w:bottom w:val="none" w:sz="0" w:space="0" w:color="auto"/>
        <w:right w:val="none" w:sz="0" w:space="0" w:color="auto"/>
      </w:divBdr>
    </w:div>
    <w:div w:id="1081752198">
      <w:bodyDiv w:val="1"/>
      <w:marLeft w:val="0"/>
      <w:marRight w:val="0"/>
      <w:marTop w:val="0"/>
      <w:marBottom w:val="0"/>
      <w:divBdr>
        <w:top w:val="none" w:sz="0" w:space="0" w:color="auto"/>
        <w:left w:val="none" w:sz="0" w:space="0" w:color="auto"/>
        <w:bottom w:val="none" w:sz="0" w:space="0" w:color="auto"/>
        <w:right w:val="none" w:sz="0" w:space="0" w:color="auto"/>
      </w:divBdr>
    </w:div>
    <w:div w:id="1088502494">
      <w:bodyDiv w:val="1"/>
      <w:marLeft w:val="0"/>
      <w:marRight w:val="0"/>
      <w:marTop w:val="0"/>
      <w:marBottom w:val="0"/>
      <w:divBdr>
        <w:top w:val="none" w:sz="0" w:space="0" w:color="auto"/>
        <w:left w:val="none" w:sz="0" w:space="0" w:color="auto"/>
        <w:bottom w:val="none" w:sz="0" w:space="0" w:color="auto"/>
        <w:right w:val="none" w:sz="0" w:space="0" w:color="auto"/>
      </w:divBdr>
    </w:div>
    <w:div w:id="1091661995">
      <w:bodyDiv w:val="1"/>
      <w:marLeft w:val="0"/>
      <w:marRight w:val="0"/>
      <w:marTop w:val="0"/>
      <w:marBottom w:val="0"/>
      <w:divBdr>
        <w:top w:val="none" w:sz="0" w:space="0" w:color="auto"/>
        <w:left w:val="none" w:sz="0" w:space="0" w:color="auto"/>
        <w:bottom w:val="none" w:sz="0" w:space="0" w:color="auto"/>
        <w:right w:val="none" w:sz="0" w:space="0" w:color="auto"/>
      </w:divBdr>
    </w:div>
    <w:div w:id="1092244441">
      <w:bodyDiv w:val="1"/>
      <w:marLeft w:val="0"/>
      <w:marRight w:val="0"/>
      <w:marTop w:val="0"/>
      <w:marBottom w:val="0"/>
      <w:divBdr>
        <w:top w:val="none" w:sz="0" w:space="0" w:color="auto"/>
        <w:left w:val="none" w:sz="0" w:space="0" w:color="auto"/>
        <w:bottom w:val="none" w:sz="0" w:space="0" w:color="auto"/>
        <w:right w:val="none" w:sz="0" w:space="0" w:color="auto"/>
      </w:divBdr>
    </w:div>
    <w:div w:id="1092509014">
      <w:bodyDiv w:val="1"/>
      <w:marLeft w:val="0"/>
      <w:marRight w:val="0"/>
      <w:marTop w:val="0"/>
      <w:marBottom w:val="0"/>
      <w:divBdr>
        <w:top w:val="none" w:sz="0" w:space="0" w:color="auto"/>
        <w:left w:val="none" w:sz="0" w:space="0" w:color="auto"/>
        <w:bottom w:val="none" w:sz="0" w:space="0" w:color="auto"/>
        <w:right w:val="none" w:sz="0" w:space="0" w:color="auto"/>
      </w:divBdr>
    </w:div>
    <w:div w:id="1103652310">
      <w:bodyDiv w:val="1"/>
      <w:marLeft w:val="0"/>
      <w:marRight w:val="0"/>
      <w:marTop w:val="0"/>
      <w:marBottom w:val="0"/>
      <w:divBdr>
        <w:top w:val="none" w:sz="0" w:space="0" w:color="auto"/>
        <w:left w:val="none" w:sz="0" w:space="0" w:color="auto"/>
        <w:bottom w:val="none" w:sz="0" w:space="0" w:color="auto"/>
        <w:right w:val="none" w:sz="0" w:space="0" w:color="auto"/>
      </w:divBdr>
      <w:divsChild>
        <w:div w:id="143474120">
          <w:marLeft w:val="0"/>
          <w:marRight w:val="0"/>
          <w:marTop w:val="0"/>
          <w:marBottom w:val="0"/>
          <w:divBdr>
            <w:top w:val="none" w:sz="0" w:space="0" w:color="auto"/>
            <w:left w:val="none" w:sz="0" w:space="0" w:color="auto"/>
            <w:bottom w:val="none" w:sz="0" w:space="0" w:color="auto"/>
            <w:right w:val="none" w:sz="0" w:space="0" w:color="auto"/>
          </w:divBdr>
        </w:div>
      </w:divsChild>
    </w:div>
    <w:div w:id="1108768162">
      <w:bodyDiv w:val="1"/>
      <w:marLeft w:val="0"/>
      <w:marRight w:val="0"/>
      <w:marTop w:val="0"/>
      <w:marBottom w:val="0"/>
      <w:divBdr>
        <w:top w:val="none" w:sz="0" w:space="0" w:color="auto"/>
        <w:left w:val="none" w:sz="0" w:space="0" w:color="auto"/>
        <w:bottom w:val="none" w:sz="0" w:space="0" w:color="auto"/>
        <w:right w:val="none" w:sz="0" w:space="0" w:color="auto"/>
      </w:divBdr>
    </w:div>
    <w:div w:id="1119179049">
      <w:bodyDiv w:val="1"/>
      <w:marLeft w:val="0"/>
      <w:marRight w:val="0"/>
      <w:marTop w:val="0"/>
      <w:marBottom w:val="0"/>
      <w:divBdr>
        <w:top w:val="none" w:sz="0" w:space="0" w:color="auto"/>
        <w:left w:val="none" w:sz="0" w:space="0" w:color="auto"/>
        <w:bottom w:val="none" w:sz="0" w:space="0" w:color="auto"/>
        <w:right w:val="none" w:sz="0" w:space="0" w:color="auto"/>
      </w:divBdr>
    </w:div>
    <w:div w:id="1120344873">
      <w:bodyDiv w:val="1"/>
      <w:marLeft w:val="0"/>
      <w:marRight w:val="0"/>
      <w:marTop w:val="0"/>
      <w:marBottom w:val="0"/>
      <w:divBdr>
        <w:top w:val="none" w:sz="0" w:space="0" w:color="auto"/>
        <w:left w:val="none" w:sz="0" w:space="0" w:color="auto"/>
        <w:bottom w:val="none" w:sz="0" w:space="0" w:color="auto"/>
        <w:right w:val="none" w:sz="0" w:space="0" w:color="auto"/>
      </w:divBdr>
    </w:div>
    <w:div w:id="1120420454">
      <w:bodyDiv w:val="1"/>
      <w:marLeft w:val="0"/>
      <w:marRight w:val="0"/>
      <w:marTop w:val="0"/>
      <w:marBottom w:val="0"/>
      <w:divBdr>
        <w:top w:val="none" w:sz="0" w:space="0" w:color="auto"/>
        <w:left w:val="none" w:sz="0" w:space="0" w:color="auto"/>
        <w:bottom w:val="none" w:sz="0" w:space="0" w:color="auto"/>
        <w:right w:val="none" w:sz="0" w:space="0" w:color="auto"/>
      </w:divBdr>
    </w:div>
    <w:div w:id="1129863812">
      <w:bodyDiv w:val="1"/>
      <w:marLeft w:val="0"/>
      <w:marRight w:val="0"/>
      <w:marTop w:val="0"/>
      <w:marBottom w:val="0"/>
      <w:divBdr>
        <w:top w:val="none" w:sz="0" w:space="0" w:color="auto"/>
        <w:left w:val="none" w:sz="0" w:space="0" w:color="auto"/>
        <w:bottom w:val="none" w:sz="0" w:space="0" w:color="auto"/>
        <w:right w:val="none" w:sz="0" w:space="0" w:color="auto"/>
      </w:divBdr>
    </w:div>
    <w:div w:id="1153178108">
      <w:bodyDiv w:val="1"/>
      <w:marLeft w:val="0"/>
      <w:marRight w:val="0"/>
      <w:marTop w:val="0"/>
      <w:marBottom w:val="0"/>
      <w:divBdr>
        <w:top w:val="none" w:sz="0" w:space="0" w:color="auto"/>
        <w:left w:val="none" w:sz="0" w:space="0" w:color="auto"/>
        <w:bottom w:val="none" w:sz="0" w:space="0" w:color="auto"/>
        <w:right w:val="none" w:sz="0" w:space="0" w:color="auto"/>
      </w:divBdr>
    </w:div>
    <w:div w:id="1173229743">
      <w:bodyDiv w:val="1"/>
      <w:marLeft w:val="0"/>
      <w:marRight w:val="0"/>
      <w:marTop w:val="0"/>
      <w:marBottom w:val="0"/>
      <w:divBdr>
        <w:top w:val="none" w:sz="0" w:space="0" w:color="auto"/>
        <w:left w:val="none" w:sz="0" w:space="0" w:color="auto"/>
        <w:bottom w:val="none" w:sz="0" w:space="0" w:color="auto"/>
        <w:right w:val="none" w:sz="0" w:space="0" w:color="auto"/>
      </w:divBdr>
    </w:div>
    <w:div w:id="1174224351">
      <w:bodyDiv w:val="1"/>
      <w:marLeft w:val="0"/>
      <w:marRight w:val="0"/>
      <w:marTop w:val="0"/>
      <w:marBottom w:val="0"/>
      <w:divBdr>
        <w:top w:val="none" w:sz="0" w:space="0" w:color="auto"/>
        <w:left w:val="none" w:sz="0" w:space="0" w:color="auto"/>
        <w:bottom w:val="none" w:sz="0" w:space="0" w:color="auto"/>
        <w:right w:val="none" w:sz="0" w:space="0" w:color="auto"/>
      </w:divBdr>
    </w:div>
    <w:div w:id="1174806011">
      <w:bodyDiv w:val="1"/>
      <w:marLeft w:val="0"/>
      <w:marRight w:val="0"/>
      <w:marTop w:val="0"/>
      <w:marBottom w:val="0"/>
      <w:divBdr>
        <w:top w:val="none" w:sz="0" w:space="0" w:color="auto"/>
        <w:left w:val="none" w:sz="0" w:space="0" w:color="auto"/>
        <w:bottom w:val="none" w:sz="0" w:space="0" w:color="auto"/>
        <w:right w:val="none" w:sz="0" w:space="0" w:color="auto"/>
      </w:divBdr>
    </w:div>
    <w:div w:id="1179000143">
      <w:bodyDiv w:val="1"/>
      <w:marLeft w:val="0"/>
      <w:marRight w:val="0"/>
      <w:marTop w:val="0"/>
      <w:marBottom w:val="0"/>
      <w:divBdr>
        <w:top w:val="none" w:sz="0" w:space="0" w:color="auto"/>
        <w:left w:val="none" w:sz="0" w:space="0" w:color="auto"/>
        <w:bottom w:val="none" w:sz="0" w:space="0" w:color="auto"/>
        <w:right w:val="none" w:sz="0" w:space="0" w:color="auto"/>
      </w:divBdr>
      <w:divsChild>
        <w:div w:id="977957347">
          <w:marLeft w:val="0"/>
          <w:marRight w:val="0"/>
          <w:marTop w:val="0"/>
          <w:marBottom w:val="0"/>
          <w:divBdr>
            <w:top w:val="none" w:sz="0" w:space="0" w:color="auto"/>
            <w:left w:val="none" w:sz="0" w:space="0" w:color="auto"/>
            <w:bottom w:val="none" w:sz="0" w:space="0" w:color="auto"/>
            <w:right w:val="none" w:sz="0" w:space="0" w:color="auto"/>
          </w:divBdr>
          <w:divsChild>
            <w:div w:id="1577521128">
              <w:marLeft w:val="0"/>
              <w:marRight w:val="0"/>
              <w:marTop w:val="0"/>
              <w:marBottom w:val="0"/>
              <w:divBdr>
                <w:top w:val="none" w:sz="0" w:space="0" w:color="auto"/>
                <w:left w:val="none" w:sz="0" w:space="0" w:color="auto"/>
                <w:bottom w:val="none" w:sz="0" w:space="0" w:color="auto"/>
                <w:right w:val="none" w:sz="0" w:space="0" w:color="auto"/>
              </w:divBdr>
              <w:divsChild>
                <w:div w:id="274600947">
                  <w:marLeft w:val="0"/>
                  <w:marRight w:val="0"/>
                  <w:marTop w:val="0"/>
                  <w:marBottom w:val="0"/>
                  <w:divBdr>
                    <w:top w:val="none" w:sz="0" w:space="0" w:color="auto"/>
                    <w:left w:val="none" w:sz="0" w:space="0" w:color="auto"/>
                    <w:bottom w:val="none" w:sz="0" w:space="0" w:color="auto"/>
                    <w:right w:val="none" w:sz="0" w:space="0" w:color="auto"/>
                  </w:divBdr>
                </w:div>
                <w:div w:id="358287855">
                  <w:marLeft w:val="0"/>
                  <w:marRight w:val="0"/>
                  <w:marTop w:val="0"/>
                  <w:marBottom w:val="0"/>
                  <w:divBdr>
                    <w:top w:val="none" w:sz="0" w:space="0" w:color="auto"/>
                    <w:left w:val="none" w:sz="0" w:space="0" w:color="auto"/>
                    <w:bottom w:val="none" w:sz="0" w:space="0" w:color="auto"/>
                    <w:right w:val="none" w:sz="0" w:space="0" w:color="auto"/>
                  </w:divBdr>
                </w:div>
                <w:div w:id="870412250">
                  <w:marLeft w:val="0"/>
                  <w:marRight w:val="0"/>
                  <w:marTop w:val="0"/>
                  <w:marBottom w:val="0"/>
                  <w:divBdr>
                    <w:top w:val="none" w:sz="0" w:space="0" w:color="auto"/>
                    <w:left w:val="none" w:sz="0" w:space="0" w:color="auto"/>
                    <w:bottom w:val="none" w:sz="0" w:space="0" w:color="auto"/>
                    <w:right w:val="none" w:sz="0" w:space="0" w:color="auto"/>
                  </w:divBdr>
                </w:div>
                <w:div w:id="12076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9935">
      <w:bodyDiv w:val="1"/>
      <w:marLeft w:val="0"/>
      <w:marRight w:val="0"/>
      <w:marTop w:val="0"/>
      <w:marBottom w:val="0"/>
      <w:divBdr>
        <w:top w:val="none" w:sz="0" w:space="0" w:color="auto"/>
        <w:left w:val="none" w:sz="0" w:space="0" w:color="auto"/>
        <w:bottom w:val="none" w:sz="0" w:space="0" w:color="auto"/>
        <w:right w:val="none" w:sz="0" w:space="0" w:color="auto"/>
      </w:divBdr>
    </w:div>
    <w:div w:id="1189872927">
      <w:bodyDiv w:val="1"/>
      <w:marLeft w:val="0"/>
      <w:marRight w:val="0"/>
      <w:marTop w:val="0"/>
      <w:marBottom w:val="0"/>
      <w:divBdr>
        <w:top w:val="none" w:sz="0" w:space="0" w:color="auto"/>
        <w:left w:val="none" w:sz="0" w:space="0" w:color="auto"/>
        <w:bottom w:val="none" w:sz="0" w:space="0" w:color="auto"/>
        <w:right w:val="none" w:sz="0" w:space="0" w:color="auto"/>
      </w:divBdr>
    </w:div>
    <w:div w:id="1195459237">
      <w:bodyDiv w:val="1"/>
      <w:marLeft w:val="0"/>
      <w:marRight w:val="0"/>
      <w:marTop w:val="0"/>
      <w:marBottom w:val="0"/>
      <w:divBdr>
        <w:top w:val="none" w:sz="0" w:space="0" w:color="auto"/>
        <w:left w:val="none" w:sz="0" w:space="0" w:color="auto"/>
        <w:bottom w:val="none" w:sz="0" w:space="0" w:color="auto"/>
        <w:right w:val="none" w:sz="0" w:space="0" w:color="auto"/>
      </w:divBdr>
    </w:div>
    <w:div w:id="1197307124">
      <w:bodyDiv w:val="1"/>
      <w:marLeft w:val="0"/>
      <w:marRight w:val="0"/>
      <w:marTop w:val="0"/>
      <w:marBottom w:val="0"/>
      <w:divBdr>
        <w:top w:val="none" w:sz="0" w:space="0" w:color="auto"/>
        <w:left w:val="none" w:sz="0" w:space="0" w:color="auto"/>
        <w:bottom w:val="none" w:sz="0" w:space="0" w:color="auto"/>
        <w:right w:val="none" w:sz="0" w:space="0" w:color="auto"/>
      </w:divBdr>
    </w:div>
    <w:div w:id="1209227070">
      <w:bodyDiv w:val="1"/>
      <w:marLeft w:val="0"/>
      <w:marRight w:val="0"/>
      <w:marTop w:val="0"/>
      <w:marBottom w:val="0"/>
      <w:divBdr>
        <w:top w:val="none" w:sz="0" w:space="0" w:color="auto"/>
        <w:left w:val="none" w:sz="0" w:space="0" w:color="auto"/>
        <w:bottom w:val="none" w:sz="0" w:space="0" w:color="auto"/>
        <w:right w:val="none" w:sz="0" w:space="0" w:color="auto"/>
      </w:divBdr>
    </w:div>
    <w:div w:id="1212034975">
      <w:bodyDiv w:val="1"/>
      <w:marLeft w:val="0"/>
      <w:marRight w:val="0"/>
      <w:marTop w:val="0"/>
      <w:marBottom w:val="0"/>
      <w:divBdr>
        <w:top w:val="none" w:sz="0" w:space="0" w:color="auto"/>
        <w:left w:val="none" w:sz="0" w:space="0" w:color="auto"/>
        <w:bottom w:val="none" w:sz="0" w:space="0" w:color="auto"/>
        <w:right w:val="none" w:sz="0" w:space="0" w:color="auto"/>
      </w:divBdr>
    </w:div>
    <w:div w:id="1215700128">
      <w:bodyDiv w:val="1"/>
      <w:marLeft w:val="0"/>
      <w:marRight w:val="0"/>
      <w:marTop w:val="0"/>
      <w:marBottom w:val="0"/>
      <w:divBdr>
        <w:top w:val="none" w:sz="0" w:space="0" w:color="auto"/>
        <w:left w:val="none" w:sz="0" w:space="0" w:color="auto"/>
        <w:bottom w:val="none" w:sz="0" w:space="0" w:color="auto"/>
        <w:right w:val="none" w:sz="0" w:space="0" w:color="auto"/>
      </w:divBdr>
    </w:div>
    <w:div w:id="1218470767">
      <w:bodyDiv w:val="1"/>
      <w:marLeft w:val="0"/>
      <w:marRight w:val="0"/>
      <w:marTop w:val="0"/>
      <w:marBottom w:val="0"/>
      <w:divBdr>
        <w:top w:val="none" w:sz="0" w:space="0" w:color="auto"/>
        <w:left w:val="none" w:sz="0" w:space="0" w:color="auto"/>
        <w:bottom w:val="none" w:sz="0" w:space="0" w:color="auto"/>
        <w:right w:val="none" w:sz="0" w:space="0" w:color="auto"/>
      </w:divBdr>
    </w:div>
    <w:div w:id="1220362658">
      <w:bodyDiv w:val="1"/>
      <w:marLeft w:val="0"/>
      <w:marRight w:val="0"/>
      <w:marTop w:val="0"/>
      <w:marBottom w:val="0"/>
      <w:divBdr>
        <w:top w:val="none" w:sz="0" w:space="0" w:color="auto"/>
        <w:left w:val="none" w:sz="0" w:space="0" w:color="auto"/>
        <w:bottom w:val="none" w:sz="0" w:space="0" w:color="auto"/>
        <w:right w:val="none" w:sz="0" w:space="0" w:color="auto"/>
      </w:divBdr>
    </w:div>
    <w:div w:id="1221599768">
      <w:bodyDiv w:val="1"/>
      <w:marLeft w:val="0"/>
      <w:marRight w:val="0"/>
      <w:marTop w:val="0"/>
      <w:marBottom w:val="0"/>
      <w:divBdr>
        <w:top w:val="none" w:sz="0" w:space="0" w:color="auto"/>
        <w:left w:val="none" w:sz="0" w:space="0" w:color="auto"/>
        <w:bottom w:val="none" w:sz="0" w:space="0" w:color="auto"/>
        <w:right w:val="none" w:sz="0" w:space="0" w:color="auto"/>
      </w:divBdr>
      <w:divsChild>
        <w:div w:id="594443778">
          <w:marLeft w:val="0"/>
          <w:marRight w:val="0"/>
          <w:marTop w:val="0"/>
          <w:marBottom w:val="0"/>
          <w:divBdr>
            <w:top w:val="none" w:sz="0" w:space="0" w:color="auto"/>
            <w:left w:val="none" w:sz="0" w:space="0" w:color="auto"/>
            <w:bottom w:val="none" w:sz="0" w:space="0" w:color="auto"/>
            <w:right w:val="none" w:sz="0" w:space="0" w:color="auto"/>
          </w:divBdr>
        </w:div>
        <w:div w:id="708067216">
          <w:marLeft w:val="0"/>
          <w:marRight w:val="0"/>
          <w:marTop w:val="0"/>
          <w:marBottom w:val="0"/>
          <w:divBdr>
            <w:top w:val="none" w:sz="0" w:space="0" w:color="auto"/>
            <w:left w:val="none" w:sz="0" w:space="0" w:color="auto"/>
            <w:bottom w:val="none" w:sz="0" w:space="0" w:color="auto"/>
            <w:right w:val="none" w:sz="0" w:space="0" w:color="auto"/>
          </w:divBdr>
        </w:div>
        <w:div w:id="1968274208">
          <w:marLeft w:val="0"/>
          <w:marRight w:val="0"/>
          <w:marTop w:val="0"/>
          <w:marBottom w:val="0"/>
          <w:divBdr>
            <w:top w:val="none" w:sz="0" w:space="0" w:color="auto"/>
            <w:left w:val="none" w:sz="0" w:space="0" w:color="auto"/>
            <w:bottom w:val="none" w:sz="0" w:space="0" w:color="auto"/>
            <w:right w:val="none" w:sz="0" w:space="0" w:color="auto"/>
          </w:divBdr>
        </w:div>
      </w:divsChild>
    </w:div>
    <w:div w:id="1223098634">
      <w:bodyDiv w:val="1"/>
      <w:marLeft w:val="0"/>
      <w:marRight w:val="0"/>
      <w:marTop w:val="0"/>
      <w:marBottom w:val="0"/>
      <w:divBdr>
        <w:top w:val="none" w:sz="0" w:space="0" w:color="auto"/>
        <w:left w:val="none" w:sz="0" w:space="0" w:color="auto"/>
        <w:bottom w:val="none" w:sz="0" w:space="0" w:color="auto"/>
        <w:right w:val="none" w:sz="0" w:space="0" w:color="auto"/>
      </w:divBdr>
      <w:divsChild>
        <w:div w:id="708920421">
          <w:marLeft w:val="0"/>
          <w:marRight w:val="0"/>
          <w:marTop w:val="0"/>
          <w:marBottom w:val="0"/>
          <w:divBdr>
            <w:top w:val="none" w:sz="0" w:space="0" w:color="auto"/>
            <w:left w:val="none" w:sz="0" w:space="0" w:color="auto"/>
            <w:bottom w:val="none" w:sz="0" w:space="0" w:color="auto"/>
            <w:right w:val="none" w:sz="0" w:space="0" w:color="auto"/>
          </w:divBdr>
        </w:div>
        <w:div w:id="2064787491">
          <w:marLeft w:val="0"/>
          <w:marRight w:val="0"/>
          <w:marTop w:val="0"/>
          <w:marBottom w:val="0"/>
          <w:divBdr>
            <w:top w:val="none" w:sz="0" w:space="0" w:color="auto"/>
            <w:left w:val="none" w:sz="0" w:space="0" w:color="auto"/>
            <w:bottom w:val="none" w:sz="0" w:space="0" w:color="auto"/>
            <w:right w:val="none" w:sz="0" w:space="0" w:color="auto"/>
          </w:divBdr>
        </w:div>
      </w:divsChild>
    </w:div>
    <w:div w:id="1225332255">
      <w:bodyDiv w:val="1"/>
      <w:marLeft w:val="0"/>
      <w:marRight w:val="0"/>
      <w:marTop w:val="0"/>
      <w:marBottom w:val="0"/>
      <w:divBdr>
        <w:top w:val="none" w:sz="0" w:space="0" w:color="auto"/>
        <w:left w:val="none" w:sz="0" w:space="0" w:color="auto"/>
        <w:bottom w:val="none" w:sz="0" w:space="0" w:color="auto"/>
        <w:right w:val="none" w:sz="0" w:space="0" w:color="auto"/>
      </w:divBdr>
    </w:div>
    <w:div w:id="1234700868">
      <w:bodyDiv w:val="1"/>
      <w:marLeft w:val="0"/>
      <w:marRight w:val="0"/>
      <w:marTop w:val="0"/>
      <w:marBottom w:val="0"/>
      <w:divBdr>
        <w:top w:val="none" w:sz="0" w:space="0" w:color="auto"/>
        <w:left w:val="none" w:sz="0" w:space="0" w:color="auto"/>
        <w:bottom w:val="none" w:sz="0" w:space="0" w:color="auto"/>
        <w:right w:val="none" w:sz="0" w:space="0" w:color="auto"/>
      </w:divBdr>
    </w:div>
    <w:div w:id="1238442194">
      <w:bodyDiv w:val="1"/>
      <w:marLeft w:val="0"/>
      <w:marRight w:val="0"/>
      <w:marTop w:val="0"/>
      <w:marBottom w:val="0"/>
      <w:divBdr>
        <w:top w:val="none" w:sz="0" w:space="0" w:color="auto"/>
        <w:left w:val="none" w:sz="0" w:space="0" w:color="auto"/>
        <w:bottom w:val="none" w:sz="0" w:space="0" w:color="auto"/>
        <w:right w:val="none" w:sz="0" w:space="0" w:color="auto"/>
      </w:divBdr>
    </w:div>
    <w:div w:id="1248923194">
      <w:bodyDiv w:val="1"/>
      <w:marLeft w:val="0"/>
      <w:marRight w:val="0"/>
      <w:marTop w:val="0"/>
      <w:marBottom w:val="0"/>
      <w:divBdr>
        <w:top w:val="none" w:sz="0" w:space="0" w:color="auto"/>
        <w:left w:val="none" w:sz="0" w:space="0" w:color="auto"/>
        <w:bottom w:val="none" w:sz="0" w:space="0" w:color="auto"/>
        <w:right w:val="none" w:sz="0" w:space="0" w:color="auto"/>
      </w:divBdr>
    </w:div>
    <w:div w:id="1259169187">
      <w:bodyDiv w:val="1"/>
      <w:marLeft w:val="0"/>
      <w:marRight w:val="0"/>
      <w:marTop w:val="0"/>
      <w:marBottom w:val="0"/>
      <w:divBdr>
        <w:top w:val="none" w:sz="0" w:space="0" w:color="auto"/>
        <w:left w:val="none" w:sz="0" w:space="0" w:color="auto"/>
        <w:bottom w:val="none" w:sz="0" w:space="0" w:color="auto"/>
        <w:right w:val="none" w:sz="0" w:space="0" w:color="auto"/>
      </w:divBdr>
    </w:div>
    <w:div w:id="1270627708">
      <w:bodyDiv w:val="1"/>
      <w:marLeft w:val="0"/>
      <w:marRight w:val="0"/>
      <w:marTop w:val="0"/>
      <w:marBottom w:val="0"/>
      <w:divBdr>
        <w:top w:val="none" w:sz="0" w:space="0" w:color="auto"/>
        <w:left w:val="none" w:sz="0" w:space="0" w:color="auto"/>
        <w:bottom w:val="none" w:sz="0" w:space="0" w:color="auto"/>
        <w:right w:val="none" w:sz="0" w:space="0" w:color="auto"/>
      </w:divBdr>
    </w:div>
    <w:div w:id="1277440917">
      <w:bodyDiv w:val="1"/>
      <w:marLeft w:val="0"/>
      <w:marRight w:val="0"/>
      <w:marTop w:val="0"/>
      <w:marBottom w:val="0"/>
      <w:divBdr>
        <w:top w:val="none" w:sz="0" w:space="0" w:color="auto"/>
        <w:left w:val="none" w:sz="0" w:space="0" w:color="auto"/>
        <w:bottom w:val="none" w:sz="0" w:space="0" w:color="auto"/>
        <w:right w:val="none" w:sz="0" w:space="0" w:color="auto"/>
      </w:divBdr>
    </w:div>
    <w:div w:id="1278220874">
      <w:bodyDiv w:val="1"/>
      <w:marLeft w:val="0"/>
      <w:marRight w:val="0"/>
      <w:marTop w:val="0"/>
      <w:marBottom w:val="0"/>
      <w:divBdr>
        <w:top w:val="none" w:sz="0" w:space="0" w:color="auto"/>
        <w:left w:val="none" w:sz="0" w:space="0" w:color="auto"/>
        <w:bottom w:val="none" w:sz="0" w:space="0" w:color="auto"/>
        <w:right w:val="none" w:sz="0" w:space="0" w:color="auto"/>
      </w:divBdr>
    </w:div>
    <w:div w:id="1280599672">
      <w:bodyDiv w:val="1"/>
      <w:marLeft w:val="0"/>
      <w:marRight w:val="0"/>
      <w:marTop w:val="0"/>
      <w:marBottom w:val="0"/>
      <w:divBdr>
        <w:top w:val="none" w:sz="0" w:space="0" w:color="auto"/>
        <w:left w:val="none" w:sz="0" w:space="0" w:color="auto"/>
        <w:bottom w:val="none" w:sz="0" w:space="0" w:color="auto"/>
        <w:right w:val="none" w:sz="0" w:space="0" w:color="auto"/>
      </w:divBdr>
    </w:div>
    <w:div w:id="1291933666">
      <w:bodyDiv w:val="1"/>
      <w:marLeft w:val="0"/>
      <w:marRight w:val="0"/>
      <w:marTop w:val="0"/>
      <w:marBottom w:val="0"/>
      <w:divBdr>
        <w:top w:val="none" w:sz="0" w:space="0" w:color="auto"/>
        <w:left w:val="none" w:sz="0" w:space="0" w:color="auto"/>
        <w:bottom w:val="none" w:sz="0" w:space="0" w:color="auto"/>
        <w:right w:val="none" w:sz="0" w:space="0" w:color="auto"/>
      </w:divBdr>
    </w:div>
    <w:div w:id="1301612599">
      <w:bodyDiv w:val="1"/>
      <w:marLeft w:val="0"/>
      <w:marRight w:val="0"/>
      <w:marTop w:val="0"/>
      <w:marBottom w:val="0"/>
      <w:divBdr>
        <w:top w:val="none" w:sz="0" w:space="0" w:color="auto"/>
        <w:left w:val="none" w:sz="0" w:space="0" w:color="auto"/>
        <w:bottom w:val="none" w:sz="0" w:space="0" w:color="auto"/>
        <w:right w:val="none" w:sz="0" w:space="0" w:color="auto"/>
      </w:divBdr>
    </w:div>
    <w:div w:id="1307859788">
      <w:bodyDiv w:val="1"/>
      <w:marLeft w:val="0"/>
      <w:marRight w:val="0"/>
      <w:marTop w:val="0"/>
      <w:marBottom w:val="0"/>
      <w:divBdr>
        <w:top w:val="none" w:sz="0" w:space="0" w:color="auto"/>
        <w:left w:val="none" w:sz="0" w:space="0" w:color="auto"/>
        <w:bottom w:val="none" w:sz="0" w:space="0" w:color="auto"/>
        <w:right w:val="none" w:sz="0" w:space="0" w:color="auto"/>
      </w:divBdr>
    </w:div>
    <w:div w:id="1317220699">
      <w:bodyDiv w:val="1"/>
      <w:marLeft w:val="0"/>
      <w:marRight w:val="0"/>
      <w:marTop w:val="0"/>
      <w:marBottom w:val="0"/>
      <w:divBdr>
        <w:top w:val="none" w:sz="0" w:space="0" w:color="auto"/>
        <w:left w:val="none" w:sz="0" w:space="0" w:color="auto"/>
        <w:bottom w:val="none" w:sz="0" w:space="0" w:color="auto"/>
        <w:right w:val="none" w:sz="0" w:space="0" w:color="auto"/>
      </w:divBdr>
    </w:div>
    <w:div w:id="1323923333">
      <w:bodyDiv w:val="1"/>
      <w:marLeft w:val="0"/>
      <w:marRight w:val="0"/>
      <w:marTop w:val="0"/>
      <w:marBottom w:val="0"/>
      <w:divBdr>
        <w:top w:val="none" w:sz="0" w:space="0" w:color="auto"/>
        <w:left w:val="none" w:sz="0" w:space="0" w:color="auto"/>
        <w:bottom w:val="none" w:sz="0" w:space="0" w:color="auto"/>
        <w:right w:val="none" w:sz="0" w:space="0" w:color="auto"/>
      </w:divBdr>
    </w:div>
    <w:div w:id="1326008270">
      <w:bodyDiv w:val="1"/>
      <w:marLeft w:val="0"/>
      <w:marRight w:val="0"/>
      <w:marTop w:val="0"/>
      <w:marBottom w:val="0"/>
      <w:divBdr>
        <w:top w:val="none" w:sz="0" w:space="0" w:color="auto"/>
        <w:left w:val="none" w:sz="0" w:space="0" w:color="auto"/>
        <w:bottom w:val="none" w:sz="0" w:space="0" w:color="auto"/>
        <w:right w:val="none" w:sz="0" w:space="0" w:color="auto"/>
      </w:divBdr>
    </w:div>
    <w:div w:id="1328631671">
      <w:bodyDiv w:val="1"/>
      <w:marLeft w:val="0"/>
      <w:marRight w:val="0"/>
      <w:marTop w:val="0"/>
      <w:marBottom w:val="0"/>
      <w:divBdr>
        <w:top w:val="none" w:sz="0" w:space="0" w:color="auto"/>
        <w:left w:val="none" w:sz="0" w:space="0" w:color="auto"/>
        <w:bottom w:val="none" w:sz="0" w:space="0" w:color="auto"/>
        <w:right w:val="none" w:sz="0" w:space="0" w:color="auto"/>
      </w:divBdr>
    </w:div>
    <w:div w:id="1334141654">
      <w:bodyDiv w:val="1"/>
      <w:marLeft w:val="0"/>
      <w:marRight w:val="0"/>
      <w:marTop w:val="0"/>
      <w:marBottom w:val="0"/>
      <w:divBdr>
        <w:top w:val="none" w:sz="0" w:space="0" w:color="auto"/>
        <w:left w:val="none" w:sz="0" w:space="0" w:color="auto"/>
        <w:bottom w:val="none" w:sz="0" w:space="0" w:color="auto"/>
        <w:right w:val="none" w:sz="0" w:space="0" w:color="auto"/>
      </w:divBdr>
    </w:div>
    <w:div w:id="1350713158">
      <w:bodyDiv w:val="1"/>
      <w:marLeft w:val="0"/>
      <w:marRight w:val="0"/>
      <w:marTop w:val="0"/>
      <w:marBottom w:val="0"/>
      <w:divBdr>
        <w:top w:val="none" w:sz="0" w:space="0" w:color="auto"/>
        <w:left w:val="none" w:sz="0" w:space="0" w:color="auto"/>
        <w:bottom w:val="none" w:sz="0" w:space="0" w:color="auto"/>
        <w:right w:val="none" w:sz="0" w:space="0" w:color="auto"/>
      </w:divBdr>
    </w:div>
    <w:div w:id="1353872420">
      <w:bodyDiv w:val="1"/>
      <w:marLeft w:val="0"/>
      <w:marRight w:val="0"/>
      <w:marTop w:val="0"/>
      <w:marBottom w:val="0"/>
      <w:divBdr>
        <w:top w:val="none" w:sz="0" w:space="0" w:color="auto"/>
        <w:left w:val="none" w:sz="0" w:space="0" w:color="auto"/>
        <w:bottom w:val="none" w:sz="0" w:space="0" w:color="auto"/>
        <w:right w:val="none" w:sz="0" w:space="0" w:color="auto"/>
      </w:divBdr>
      <w:divsChild>
        <w:div w:id="1203588854">
          <w:marLeft w:val="547"/>
          <w:marRight w:val="0"/>
          <w:marTop w:val="154"/>
          <w:marBottom w:val="0"/>
          <w:divBdr>
            <w:top w:val="none" w:sz="0" w:space="0" w:color="auto"/>
            <w:left w:val="none" w:sz="0" w:space="0" w:color="auto"/>
            <w:bottom w:val="none" w:sz="0" w:space="0" w:color="auto"/>
            <w:right w:val="none" w:sz="0" w:space="0" w:color="auto"/>
          </w:divBdr>
        </w:div>
        <w:div w:id="1918705283">
          <w:marLeft w:val="547"/>
          <w:marRight w:val="0"/>
          <w:marTop w:val="154"/>
          <w:marBottom w:val="0"/>
          <w:divBdr>
            <w:top w:val="none" w:sz="0" w:space="0" w:color="auto"/>
            <w:left w:val="none" w:sz="0" w:space="0" w:color="auto"/>
            <w:bottom w:val="none" w:sz="0" w:space="0" w:color="auto"/>
            <w:right w:val="none" w:sz="0" w:space="0" w:color="auto"/>
          </w:divBdr>
        </w:div>
        <w:div w:id="2101681892">
          <w:marLeft w:val="547"/>
          <w:marRight w:val="0"/>
          <w:marTop w:val="154"/>
          <w:marBottom w:val="0"/>
          <w:divBdr>
            <w:top w:val="none" w:sz="0" w:space="0" w:color="auto"/>
            <w:left w:val="none" w:sz="0" w:space="0" w:color="auto"/>
            <w:bottom w:val="none" w:sz="0" w:space="0" w:color="auto"/>
            <w:right w:val="none" w:sz="0" w:space="0" w:color="auto"/>
          </w:divBdr>
        </w:div>
      </w:divsChild>
    </w:div>
    <w:div w:id="1355963359">
      <w:bodyDiv w:val="1"/>
      <w:marLeft w:val="0"/>
      <w:marRight w:val="0"/>
      <w:marTop w:val="0"/>
      <w:marBottom w:val="0"/>
      <w:divBdr>
        <w:top w:val="none" w:sz="0" w:space="0" w:color="auto"/>
        <w:left w:val="none" w:sz="0" w:space="0" w:color="auto"/>
        <w:bottom w:val="none" w:sz="0" w:space="0" w:color="auto"/>
        <w:right w:val="none" w:sz="0" w:space="0" w:color="auto"/>
      </w:divBdr>
    </w:div>
    <w:div w:id="1362390023">
      <w:bodyDiv w:val="1"/>
      <w:marLeft w:val="0"/>
      <w:marRight w:val="0"/>
      <w:marTop w:val="0"/>
      <w:marBottom w:val="0"/>
      <w:divBdr>
        <w:top w:val="none" w:sz="0" w:space="0" w:color="auto"/>
        <w:left w:val="none" w:sz="0" w:space="0" w:color="auto"/>
        <w:bottom w:val="none" w:sz="0" w:space="0" w:color="auto"/>
        <w:right w:val="none" w:sz="0" w:space="0" w:color="auto"/>
      </w:divBdr>
    </w:div>
    <w:div w:id="1363167878">
      <w:bodyDiv w:val="1"/>
      <w:marLeft w:val="0"/>
      <w:marRight w:val="0"/>
      <w:marTop w:val="0"/>
      <w:marBottom w:val="0"/>
      <w:divBdr>
        <w:top w:val="none" w:sz="0" w:space="0" w:color="auto"/>
        <w:left w:val="none" w:sz="0" w:space="0" w:color="auto"/>
        <w:bottom w:val="none" w:sz="0" w:space="0" w:color="auto"/>
        <w:right w:val="none" w:sz="0" w:space="0" w:color="auto"/>
      </w:divBdr>
    </w:div>
    <w:div w:id="1366523529">
      <w:bodyDiv w:val="1"/>
      <w:marLeft w:val="0"/>
      <w:marRight w:val="0"/>
      <w:marTop w:val="0"/>
      <w:marBottom w:val="0"/>
      <w:divBdr>
        <w:top w:val="none" w:sz="0" w:space="0" w:color="auto"/>
        <w:left w:val="none" w:sz="0" w:space="0" w:color="auto"/>
        <w:bottom w:val="none" w:sz="0" w:space="0" w:color="auto"/>
        <w:right w:val="none" w:sz="0" w:space="0" w:color="auto"/>
      </w:divBdr>
    </w:div>
    <w:div w:id="1370299865">
      <w:bodyDiv w:val="1"/>
      <w:marLeft w:val="0"/>
      <w:marRight w:val="0"/>
      <w:marTop w:val="0"/>
      <w:marBottom w:val="0"/>
      <w:divBdr>
        <w:top w:val="none" w:sz="0" w:space="0" w:color="auto"/>
        <w:left w:val="none" w:sz="0" w:space="0" w:color="auto"/>
        <w:bottom w:val="none" w:sz="0" w:space="0" w:color="auto"/>
        <w:right w:val="none" w:sz="0" w:space="0" w:color="auto"/>
      </w:divBdr>
    </w:div>
    <w:div w:id="1372849864">
      <w:bodyDiv w:val="1"/>
      <w:marLeft w:val="0"/>
      <w:marRight w:val="0"/>
      <w:marTop w:val="0"/>
      <w:marBottom w:val="0"/>
      <w:divBdr>
        <w:top w:val="none" w:sz="0" w:space="0" w:color="auto"/>
        <w:left w:val="none" w:sz="0" w:space="0" w:color="auto"/>
        <w:bottom w:val="none" w:sz="0" w:space="0" w:color="auto"/>
        <w:right w:val="none" w:sz="0" w:space="0" w:color="auto"/>
      </w:divBdr>
    </w:div>
    <w:div w:id="1379473151">
      <w:bodyDiv w:val="1"/>
      <w:marLeft w:val="0"/>
      <w:marRight w:val="0"/>
      <w:marTop w:val="0"/>
      <w:marBottom w:val="0"/>
      <w:divBdr>
        <w:top w:val="none" w:sz="0" w:space="0" w:color="auto"/>
        <w:left w:val="none" w:sz="0" w:space="0" w:color="auto"/>
        <w:bottom w:val="none" w:sz="0" w:space="0" w:color="auto"/>
        <w:right w:val="none" w:sz="0" w:space="0" w:color="auto"/>
      </w:divBdr>
    </w:div>
    <w:div w:id="1390420837">
      <w:bodyDiv w:val="1"/>
      <w:marLeft w:val="0"/>
      <w:marRight w:val="0"/>
      <w:marTop w:val="0"/>
      <w:marBottom w:val="0"/>
      <w:divBdr>
        <w:top w:val="none" w:sz="0" w:space="0" w:color="auto"/>
        <w:left w:val="none" w:sz="0" w:space="0" w:color="auto"/>
        <w:bottom w:val="none" w:sz="0" w:space="0" w:color="auto"/>
        <w:right w:val="none" w:sz="0" w:space="0" w:color="auto"/>
      </w:divBdr>
    </w:div>
    <w:div w:id="1417633056">
      <w:bodyDiv w:val="1"/>
      <w:marLeft w:val="0"/>
      <w:marRight w:val="0"/>
      <w:marTop w:val="0"/>
      <w:marBottom w:val="0"/>
      <w:divBdr>
        <w:top w:val="none" w:sz="0" w:space="0" w:color="auto"/>
        <w:left w:val="none" w:sz="0" w:space="0" w:color="auto"/>
        <w:bottom w:val="none" w:sz="0" w:space="0" w:color="auto"/>
        <w:right w:val="none" w:sz="0" w:space="0" w:color="auto"/>
      </w:divBdr>
    </w:div>
    <w:div w:id="1423331560">
      <w:bodyDiv w:val="1"/>
      <w:marLeft w:val="0"/>
      <w:marRight w:val="0"/>
      <w:marTop w:val="0"/>
      <w:marBottom w:val="0"/>
      <w:divBdr>
        <w:top w:val="none" w:sz="0" w:space="0" w:color="auto"/>
        <w:left w:val="none" w:sz="0" w:space="0" w:color="auto"/>
        <w:bottom w:val="none" w:sz="0" w:space="0" w:color="auto"/>
        <w:right w:val="none" w:sz="0" w:space="0" w:color="auto"/>
      </w:divBdr>
    </w:div>
    <w:div w:id="1423843189">
      <w:bodyDiv w:val="1"/>
      <w:marLeft w:val="0"/>
      <w:marRight w:val="0"/>
      <w:marTop w:val="0"/>
      <w:marBottom w:val="0"/>
      <w:divBdr>
        <w:top w:val="none" w:sz="0" w:space="0" w:color="auto"/>
        <w:left w:val="none" w:sz="0" w:space="0" w:color="auto"/>
        <w:bottom w:val="none" w:sz="0" w:space="0" w:color="auto"/>
        <w:right w:val="none" w:sz="0" w:space="0" w:color="auto"/>
      </w:divBdr>
    </w:div>
    <w:div w:id="1427993257">
      <w:bodyDiv w:val="1"/>
      <w:marLeft w:val="0"/>
      <w:marRight w:val="0"/>
      <w:marTop w:val="0"/>
      <w:marBottom w:val="0"/>
      <w:divBdr>
        <w:top w:val="none" w:sz="0" w:space="0" w:color="auto"/>
        <w:left w:val="none" w:sz="0" w:space="0" w:color="auto"/>
        <w:bottom w:val="none" w:sz="0" w:space="0" w:color="auto"/>
        <w:right w:val="none" w:sz="0" w:space="0" w:color="auto"/>
      </w:divBdr>
    </w:div>
    <w:div w:id="1433822628">
      <w:bodyDiv w:val="1"/>
      <w:marLeft w:val="0"/>
      <w:marRight w:val="0"/>
      <w:marTop w:val="0"/>
      <w:marBottom w:val="0"/>
      <w:divBdr>
        <w:top w:val="none" w:sz="0" w:space="0" w:color="auto"/>
        <w:left w:val="none" w:sz="0" w:space="0" w:color="auto"/>
        <w:bottom w:val="none" w:sz="0" w:space="0" w:color="auto"/>
        <w:right w:val="none" w:sz="0" w:space="0" w:color="auto"/>
      </w:divBdr>
    </w:div>
    <w:div w:id="1436634022">
      <w:bodyDiv w:val="1"/>
      <w:marLeft w:val="0"/>
      <w:marRight w:val="0"/>
      <w:marTop w:val="0"/>
      <w:marBottom w:val="0"/>
      <w:divBdr>
        <w:top w:val="none" w:sz="0" w:space="0" w:color="auto"/>
        <w:left w:val="none" w:sz="0" w:space="0" w:color="auto"/>
        <w:bottom w:val="none" w:sz="0" w:space="0" w:color="auto"/>
        <w:right w:val="none" w:sz="0" w:space="0" w:color="auto"/>
      </w:divBdr>
    </w:div>
    <w:div w:id="1440180158">
      <w:bodyDiv w:val="1"/>
      <w:marLeft w:val="0"/>
      <w:marRight w:val="0"/>
      <w:marTop w:val="0"/>
      <w:marBottom w:val="0"/>
      <w:divBdr>
        <w:top w:val="none" w:sz="0" w:space="0" w:color="auto"/>
        <w:left w:val="none" w:sz="0" w:space="0" w:color="auto"/>
        <w:bottom w:val="none" w:sz="0" w:space="0" w:color="auto"/>
        <w:right w:val="none" w:sz="0" w:space="0" w:color="auto"/>
      </w:divBdr>
    </w:div>
    <w:div w:id="1444421526">
      <w:bodyDiv w:val="1"/>
      <w:marLeft w:val="0"/>
      <w:marRight w:val="0"/>
      <w:marTop w:val="0"/>
      <w:marBottom w:val="0"/>
      <w:divBdr>
        <w:top w:val="none" w:sz="0" w:space="0" w:color="auto"/>
        <w:left w:val="none" w:sz="0" w:space="0" w:color="auto"/>
        <w:bottom w:val="none" w:sz="0" w:space="0" w:color="auto"/>
        <w:right w:val="none" w:sz="0" w:space="0" w:color="auto"/>
      </w:divBdr>
    </w:div>
    <w:div w:id="1447583148">
      <w:bodyDiv w:val="1"/>
      <w:marLeft w:val="0"/>
      <w:marRight w:val="0"/>
      <w:marTop w:val="0"/>
      <w:marBottom w:val="0"/>
      <w:divBdr>
        <w:top w:val="none" w:sz="0" w:space="0" w:color="auto"/>
        <w:left w:val="none" w:sz="0" w:space="0" w:color="auto"/>
        <w:bottom w:val="none" w:sz="0" w:space="0" w:color="auto"/>
        <w:right w:val="none" w:sz="0" w:space="0" w:color="auto"/>
      </w:divBdr>
    </w:div>
    <w:div w:id="1455756497">
      <w:bodyDiv w:val="1"/>
      <w:marLeft w:val="0"/>
      <w:marRight w:val="0"/>
      <w:marTop w:val="0"/>
      <w:marBottom w:val="0"/>
      <w:divBdr>
        <w:top w:val="none" w:sz="0" w:space="0" w:color="auto"/>
        <w:left w:val="none" w:sz="0" w:space="0" w:color="auto"/>
        <w:bottom w:val="none" w:sz="0" w:space="0" w:color="auto"/>
        <w:right w:val="none" w:sz="0" w:space="0" w:color="auto"/>
      </w:divBdr>
    </w:div>
    <w:div w:id="1470517793">
      <w:bodyDiv w:val="1"/>
      <w:marLeft w:val="0"/>
      <w:marRight w:val="0"/>
      <w:marTop w:val="0"/>
      <w:marBottom w:val="0"/>
      <w:divBdr>
        <w:top w:val="none" w:sz="0" w:space="0" w:color="auto"/>
        <w:left w:val="none" w:sz="0" w:space="0" w:color="auto"/>
        <w:bottom w:val="none" w:sz="0" w:space="0" w:color="auto"/>
        <w:right w:val="none" w:sz="0" w:space="0" w:color="auto"/>
      </w:divBdr>
    </w:div>
    <w:div w:id="1470592767">
      <w:bodyDiv w:val="1"/>
      <w:marLeft w:val="0"/>
      <w:marRight w:val="0"/>
      <w:marTop w:val="0"/>
      <w:marBottom w:val="0"/>
      <w:divBdr>
        <w:top w:val="none" w:sz="0" w:space="0" w:color="auto"/>
        <w:left w:val="none" w:sz="0" w:space="0" w:color="auto"/>
        <w:bottom w:val="none" w:sz="0" w:space="0" w:color="auto"/>
        <w:right w:val="none" w:sz="0" w:space="0" w:color="auto"/>
      </w:divBdr>
    </w:div>
    <w:div w:id="1482425501">
      <w:bodyDiv w:val="1"/>
      <w:marLeft w:val="0"/>
      <w:marRight w:val="0"/>
      <w:marTop w:val="0"/>
      <w:marBottom w:val="0"/>
      <w:divBdr>
        <w:top w:val="none" w:sz="0" w:space="0" w:color="auto"/>
        <w:left w:val="none" w:sz="0" w:space="0" w:color="auto"/>
        <w:bottom w:val="none" w:sz="0" w:space="0" w:color="auto"/>
        <w:right w:val="none" w:sz="0" w:space="0" w:color="auto"/>
      </w:divBdr>
    </w:div>
    <w:div w:id="1489446363">
      <w:bodyDiv w:val="1"/>
      <w:marLeft w:val="0"/>
      <w:marRight w:val="0"/>
      <w:marTop w:val="0"/>
      <w:marBottom w:val="0"/>
      <w:divBdr>
        <w:top w:val="none" w:sz="0" w:space="0" w:color="auto"/>
        <w:left w:val="none" w:sz="0" w:space="0" w:color="auto"/>
        <w:bottom w:val="none" w:sz="0" w:space="0" w:color="auto"/>
        <w:right w:val="none" w:sz="0" w:space="0" w:color="auto"/>
      </w:divBdr>
    </w:div>
    <w:div w:id="1490100012">
      <w:bodyDiv w:val="1"/>
      <w:marLeft w:val="0"/>
      <w:marRight w:val="0"/>
      <w:marTop w:val="0"/>
      <w:marBottom w:val="0"/>
      <w:divBdr>
        <w:top w:val="none" w:sz="0" w:space="0" w:color="auto"/>
        <w:left w:val="none" w:sz="0" w:space="0" w:color="auto"/>
        <w:bottom w:val="none" w:sz="0" w:space="0" w:color="auto"/>
        <w:right w:val="none" w:sz="0" w:space="0" w:color="auto"/>
      </w:divBdr>
    </w:div>
    <w:div w:id="1496337379">
      <w:bodyDiv w:val="1"/>
      <w:marLeft w:val="0"/>
      <w:marRight w:val="0"/>
      <w:marTop w:val="0"/>
      <w:marBottom w:val="0"/>
      <w:divBdr>
        <w:top w:val="none" w:sz="0" w:space="0" w:color="auto"/>
        <w:left w:val="none" w:sz="0" w:space="0" w:color="auto"/>
        <w:bottom w:val="none" w:sz="0" w:space="0" w:color="auto"/>
        <w:right w:val="none" w:sz="0" w:space="0" w:color="auto"/>
      </w:divBdr>
      <w:divsChild>
        <w:div w:id="811019780">
          <w:marLeft w:val="0"/>
          <w:marRight w:val="0"/>
          <w:marTop w:val="0"/>
          <w:marBottom w:val="0"/>
          <w:divBdr>
            <w:top w:val="none" w:sz="0" w:space="0" w:color="auto"/>
            <w:left w:val="none" w:sz="0" w:space="0" w:color="auto"/>
            <w:bottom w:val="none" w:sz="0" w:space="0" w:color="auto"/>
            <w:right w:val="none" w:sz="0" w:space="0" w:color="auto"/>
          </w:divBdr>
        </w:div>
        <w:div w:id="1434126104">
          <w:marLeft w:val="0"/>
          <w:marRight w:val="0"/>
          <w:marTop w:val="0"/>
          <w:marBottom w:val="0"/>
          <w:divBdr>
            <w:top w:val="none" w:sz="0" w:space="0" w:color="auto"/>
            <w:left w:val="none" w:sz="0" w:space="0" w:color="auto"/>
            <w:bottom w:val="none" w:sz="0" w:space="0" w:color="auto"/>
            <w:right w:val="none" w:sz="0" w:space="0" w:color="auto"/>
          </w:divBdr>
        </w:div>
      </w:divsChild>
    </w:div>
    <w:div w:id="1496995138">
      <w:bodyDiv w:val="1"/>
      <w:marLeft w:val="0"/>
      <w:marRight w:val="0"/>
      <w:marTop w:val="0"/>
      <w:marBottom w:val="0"/>
      <w:divBdr>
        <w:top w:val="none" w:sz="0" w:space="0" w:color="auto"/>
        <w:left w:val="none" w:sz="0" w:space="0" w:color="auto"/>
        <w:bottom w:val="none" w:sz="0" w:space="0" w:color="auto"/>
        <w:right w:val="none" w:sz="0" w:space="0" w:color="auto"/>
      </w:divBdr>
    </w:div>
    <w:div w:id="1499809950">
      <w:bodyDiv w:val="1"/>
      <w:marLeft w:val="0"/>
      <w:marRight w:val="0"/>
      <w:marTop w:val="0"/>
      <w:marBottom w:val="0"/>
      <w:divBdr>
        <w:top w:val="none" w:sz="0" w:space="0" w:color="auto"/>
        <w:left w:val="none" w:sz="0" w:space="0" w:color="auto"/>
        <w:bottom w:val="none" w:sz="0" w:space="0" w:color="auto"/>
        <w:right w:val="none" w:sz="0" w:space="0" w:color="auto"/>
      </w:divBdr>
      <w:divsChild>
        <w:div w:id="611981996">
          <w:marLeft w:val="0"/>
          <w:marRight w:val="0"/>
          <w:marTop w:val="0"/>
          <w:marBottom w:val="0"/>
          <w:divBdr>
            <w:top w:val="none" w:sz="0" w:space="0" w:color="auto"/>
            <w:left w:val="none" w:sz="0" w:space="0" w:color="auto"/>
            <w:bottom w:val="none" w:sz="0" w:space="0" w:color="auto"/>
            <w:right w:val="none" w:sz="0" w:space="0" w:color="auto"/>
          </w:divBdr>
        </w:div>
        <w:div w:id="689769180">
          <w:marLeft w:val="0"/>
          <w:marRight w:val="0"/>
          <w:marTop w:val="0"/>
          <w:marBottom w:val="0"/>
          <w:divBdr>
            <w:top w:val="none" w:sz="0" w:space="0" w:color="auto"/>
            <w:left w:val="none" w:sz="0" w:space="0" w:color="auto"/>
            <w:bottom w:val="none" w:sz="0" w:space="0" w:color="auto"/>
            <w:right w:val="none" w:sz="0" w:space="0" w:color="auto"/>
          </w:divBdr>
        </w:div>
      </w:divsChild>
    </w:div>
    <w:div w:id="1500147152">
      <w:bodyDiv w:val="1"/>
      <w:marLeft w:val="0"/>
      <w:marRight w:val="0"/>
      <w:marTop w:val="0"/>
      <w:marBottom w:val="0"/>
      <w:divBdr>
        <w:top w:val="none" w:sz="0" w:space="0" w:color="auto"/>
        <w:left w:val="none" w:sz="0" w:space="0" w:color="auto"/>
        <w:bottom w:val="none" w:sz="0" w:space="0" w:color="auto"/>
        <w:right w:val="none" w:sz="0" w:space="0" w:color="auto"/>
      </w:divBdr>
    </w:div>
    <w:div w:id="1511530830">
      <w:bodyDiv w:val="1"/>
      <w:marLeft w:val="0"/>
      <w:marRight w:val="0"/>
      <w:marTop w:val="0"/>
      <w:marBottom w:val="0"/>
      <w:divBdr>
        <w:top w:val="none" w:sz="0" w:space="0" w:color="auto"/>
        <w:left w:val="none" w:sz="0" w:space="0" w:color="auto"/>
        <w:bottom w:val="none" w:sz="0" w:space="0" w:color="auto"/>
        <w:right w:val="none" w:sz="0" w:space="0" w:color="auto"/>
      </w:divBdr>
    </w:div>
    <w:div w:id="1512840733">
      <w:bodyDiv w:val="1"/>
      <w:marLeft w:val="0"/>
      <w:marRight w:val="0"/>
      <w:marTop w:val="0"/>
      <w:marBottom w:val="0"/>
      <w:divBdr>
        <w:top w:val="none" w:sz="0" w:space="0" w:color="auto"/>
        <w:left w:val="none" w:sz="0" w:space="0" w:color="auto"/>
        <w:bottom w:val="none" w:sz="0" w:space="0" w:color="auto"/>
        <w:right w:val="none" w:sz="0" w:space="0" w:color="auto"/>
      </w:divBdr>
    </w:div>
    <w:div w:id="1514148348">
      <w:bodyDiv w:val="1"/>
      <w:marLeft w:val="0"/>
      <w:marRight w:val="0"/>
      <w:marTop w:val="0"/>
      <w:marBottom w:val="0"/>
      <w:divBdr>
        <w:top w:val="none" w:sz="0" w:space="0" w:color="auto"/>
        <w:left w:val="none" w:sz="0" w:space="0" w:color="auto"/>
        <w:bottom w:val="none" w:sz="0" w:space="0" w:color="auto"/>
        <w:right w:val="none" w:sz="0" w:space="0" w:color="auto"/>
      </w:divBdr>
      <w:divsChild>
        <w:div w:id="1322390">
          <w:marLeft w:val="0"/>
          <w:marRight w:val="0"/>
          <w:marTop w:val="0"/>
          <w:marBottom w:val="0"/>
          <w:divBdr>
            <w:top w:val="none" w:sz="0" w:space="0" w:color="auto"/>
            <w:left w:val="none" w:sz="0" w:space="0" w:color="auto"/>
            <w:bottom w:val="none" w:sz="0" w:space="0" w:color="auto"/>
            <w:right w:val="none" w:sz="0" w:space="0" w:color="auto"/>
          </w:divBdr>
          <w:divsChild>
            <w:div w:id="60714425">
              <w:marLeft w:val="0"/>
              <w:marRight w:val="0"/>
              <w:marTop w:val="0"/>
              <w:marBottom w:val="0"/>
              <w:divBdr>
                <w:top w:val="none" w:sz="0" w:space="0" w:color="auto"/>
                <w:left w:val="none" w:sz="0" w:space="0" w:color="auto"/>
                <w:bottom w:val="none" w:sz="0" w:space="0" w:color="auto"/>
                <w:right w:val="none" w:sz="0" w:space="0" w:color="auto"/>
              </w:divBdr>
            </w:div>
            <w:div w:id="61101562">
              <w:marLeft w:val="0"/>
              <w:marRight w:val="0"/>
              <w:marTop w:val="0"/>
              <w:marBottom w:val="0"/>
              <w:divBdr>
                <w:top w:val="none" w:sz="0" w:space="0" w:color="auto"/>
                <w:left w:val="none" w:sz="0" w:space="0" w:color="auto"/>
                <w:bottom w:val="none" w:sz="0" w:space="0" w:color="auto"/>
                <w:right w:val="none" w:sz="0" w:space="0" w:color="auto"/>
              </w:divBdr>
            </w:div>
            <w:div w:id="165291021">
              <w:marLeft w:val="0"/>
              <w:marRight w:val="0"/>
              <w:marTop w:val="0"/>
              <w:marBottom w:val="0"/>
              <w:divBdr>
                <w:top w:val="none" w:sz="0" w:space="0" w:color="auto"/>
                <w:left w:val="none" w:sz="0" w:space="0" w:color="auto"/>
                <w:bottom w:val="none" w:sz="0" w:space="0" w:color="auto"/>
                <w:right w:val="none" w:sz="0" w:space="0" w:color="auto"/>
              </w:divBdr>
            </w:div>
            <w:div w:id="309092668">
              <w:marLeft w:val="0"/>
              <w:marRight w:val="0"/>
              <w:marTop w:val="0"/>
              <w:marBottom w:val="0"/>
              <w:divBdr>
                <w:top w:val="none" w:sz="0" w:space="0" w:color="auto"/>
                <w:left w:val="none" w:sz="0" w:space="0" w:color="auto"/>
                <w:bottom w:val="none" w:sz="0" w:space="0" w:color="auto"/>
                <w:right w:val="none" w:sz="0" w:space="0" w:color="auto"/>
              </w:divBdr>
            </w:div>
            <w:div w:id="332531116">
              <w:marLeft w:val="0"/>
              <w:marRight w:val="0"/>
              <w:marTop w:val="0"/>
              <w:marBottom w:val="0"/>
              <w:divBdr>
                <w:top w:val="none" w:sz="0" w:space="0" w:color="auto"/>
                <w:left w:val="none" w:sz="0" w:space="0" w:color="auto"/>
                <w:bottom w:val="none" w:sz="0" w:space="0" w:color="auto"/>
                <w:right w:val="none" w:sz="0" w:space="0" w:color="auto"/>
              </w:divBdr>
            </w:div>
            <w:div w:id="346371289">
              <w:marLeft w:val="0"/>
              <w:marRight w:val="0"/>
              <w:marTop w:val="0"/>
              <w:marBottom w:val="0"/>
              <w:divBdr>
                <w:top w:val="none" w:sz="0" w:space="0" w:color="auto"/>
                <w:left w:val="none" w:sz="0" w:space="0" w:color="auto"/>
                <w:bottom w:val="none" w:sz="0" w:space="0" w:color="auto"/>
                <w:right w:val="none" w:sz="0" w:space="0" w:color="auto"/>
              </w:divBdr>
            </w:div>
            <w:div w:id="396906039">
              <w:marLeft w:val="0"/>
              <w:marRight w:val="0"/>
              <w:marTop w:val="0"/>
              <w:marBottom w:val="0"/>
              <w:divBdr>
                <w:top w:val="none" w:sz="0" w:space="0" w:color="auto"/>
                <w:left w:val="none" w:sz="0" w:space="0" w:color="auto"/>
                <w:bottom w:val="none" w:sz="0" w:space="0" w:color="auto"/>
                <w:right w:val="none" w:sz="0" w:space="0" w:color="auto"/>
              </w:divBdr>
            </w:div>
            <w:div w:id="586233773">
              <w:marLeft w:val="0"/>
              <w:marRight w:val="0"/>
              <w:marTop w:val="0"/>
              <w:marBottom w:val="0"/>
              <w:divBdr>
                <w:top w:val="none" w:sz="0" w:space="0" w:color="auto"/>
                <w:left w:val="none" w:sz="0" w:space="0" w:color="auto"/>
                <w:bottom w:val="none" w:sz="0" w:space="0" w:color="auto"/>
                <w:right w:val="none" w:sz="0" w:space="0" w:color="auto"/>
              </w:divBdr>
            </w:div>
            <w:div w:id="595752348">
              <w:marLeft w:val="0"/>
              <w:marRight w:val="0"/>
              <w:marTop w:val="0"/>
              <w:marBottom w:val="0"/>
              <w:divBdr>
                <w:top w:val="none" w:sz="0" w:space="0" w:color="auto"/>
                <w:left w:val="none" w:sz="0" w:space="0" w:color="auto"/>
                <w:bottom w:val="none" w:sz="0" w:space="0" w:color="auto"/>
                <w:right w:val="none" w:sz="0" w:space="0" w:color="auto"/>
              </w:divBdr>
            </w:div>
            <w:div w:id="927497038">
              <w:marLeft w:val="0"/>
              <w:marRight w:val="0"/>
              <w:marTop w:val="0"/>
              <w:marBottom w:val="0"/>
              <w:divBdr>
                <w:top w:val="none" w:sz="0" w:space="0" w:color="auto"/>
                <w:left w:val="none" w:sz="0" w:space="0" w:color="auto"/>
                <w:bottom w:val="none" w:sz="0" w:space="0" w:color="auto"/>
                <w:right w:val="none" w:sz="0" w:space="0" w:color="auto"/>
              </w:divBdr>
            </w:div>
            <w:div w:id="974143646">
              <w:marLeft w:val="0"/>
              <w:marRight w:val="0"/>
              <w:marTop w:val="0"/>
              <w:marBottom w:val="0"/>
              <w:divBdr>
                <w:top w:val="none" w:sz="0" w:space="0" w:color="auto"/>
                <w:left w:val="none" w:sz="0" w:space="0" w:color="auto"/>
                <w:bottom w:val="none" w:sz="0" w:space="0" w:color="auto"/>
                <w:right w:val="none" w:sz="0" w:space="0" w:color="auto"/>
              </w:divBdr>
            </w:div>
            <w:div w:id="1378555236">
              <w:marLeft w:val="0"/>
              <w:marRight w:val="0"/>
              <w:marTop w:val="0"/>
              <w:marBottom w:val="0"/>
              <w:divBdr>
                <w:top w:val="none" w:sz="0" w:space="0" w:color="auto"/>
                <w:left w:val="none" w:sz="0" w:space="0" w:color="auto"/>
                <w:bottom w:val="none" w:sz="0" w:space="0" w:color="auto"/>
                <w:right w:val="none" w:sz="0" w:space="0" w:color="auto"/>
              </w:divBdr>
            </w:div>
            <w:div w:id="1855800263">
              <w:marLeft w:val="0"/>
              <w:marRight w:val="0"/>
              <w:marTop w:val="0"/>
              <w:marBottom w:val="0"/>
              <w:divBdr>
                <w:top w:val="none" w:sz="0" w:space="0" w:color="auto"/>
                <w:left w:val="none" w:sz="0" w:space="0" w:color="auto"/>
                <w:bottom w:val="none" w:sz="0" w:space="0" w:color="auto"/>
                <w:right w:val="none" w:sz="0" w:space="0" w:color="auto"/>
              </w:divBdr>
            </w:div>
            <w:div w:id="1914851050">
              <w:marLeft w:val="0"/>
              <w:marRight w:val="0"/>
              <w:marTop w:val="0"/>
              <w:marBottom w:val="0"/>
              <w:divBdr>
                <w:top w:val="none" w:sz="0" w:space="0" w:color="auto"/>
                <w:left w:val="none" w:sz="0" w:space="0" w:color="auto"/>
                <w:bottom w:val="none" w:sz="0" w:space="0" w:color="auto"/>
                <w:right w:val="none" w:sz="0" w:space="0" w:color="auto"/>
              </w:divBdr>
            </w:div>
            <w:div w:id="1987124141">
              <w:marLeft w:val="0"/>
              <w:marRight w:val="0"/>
              <w:marTop w:val="0"/>
              <w:marBottom w:val="0"/>
              <w:divBdr>
                <w:top w:val="none" w:sz="0" w:space="0" w:color="auto"/>
                <w:left w:val="none" w:sz="0" w:space="0" w:color="auto"/>
                <w:bottom w:val="none" w:sz="0" w:space="0" w:color="auto"/>
                <w:right w:val="none" w:sz="0" w:space="0" w:color="auto"/>
              </w:divBdr>
            </w:div>
            <w:div w:id="2011174490">
              <w:marLeft w:val="0"/>
              <w:marRight w:val="0"/>
              <w:marTop w:val="0"/>
              <w:marBottom w:val="0"/>
              <w:divBdr>
                <w:top w:val="none" w:sz="0" w:space="0" w:color="auto"/>
                <w:left w:val="none" w:sz="0" w:space="0" w:color="auto"/>
                <w:bottom w:val="none" w:sz="0" w:space="0" w:color="auto"/>
                <w:right w:val="none" w:sz="0" w:space="0" w:color="auto"/>
              </w:divBdr>
            </w:div>
            <w:div w:id="2027511668">
              <w:marLeft w:val="0"/>
              <w:marRight w:val="0"/>
              <w:marTop w:val="0"/>
              <w:marBottom w:val="0"/>
              <w:divBdr>
                <w:top w:val="none" w:sz="0" w:space="0" w:color="auto"/>
                <w:left w:val="none" w:sz="0" w:space="0" w:color="auto"/>
                <w:bottom w:val="none" w:sz="0" w:space="0" w:color="auto"/>
                <w:right w:val="none" w:sz="0" w:space="0" w:color="auto"/>
              </w:divBdr>
            </w:div>
            <w:div w:id="20514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0796">
      <w:bodyDiv w:val="1"/>
      <w:marLeft w:val="0"/>
      <w:marRight w:val="0"/>
      <w:marTop w:val="0"/>
      <w:marBottom w:val="0"/>
      <w:divBdr>
        <w:top w:val="none" w:sz="0" w:space="0" w:color="auto"/>
        <w:left w:val="none" w:sz="0" w:space="0" w:color="auto"/>
        <w:bottom w:val="none" w:sz="0" w:space="0" w:color="auto"/>
        <w:right w:val="none" w:sz="0" w:space="0" w:color="auto"/>
      </w:divBdr>
    </w:div>
    <w:div w:id="1529374879">
      <w:bodyDiv w:val="1"/>
      <w:marLeft w:val="0"/>
      <w:marRight w:val="0"/>
      <w:marTop w:val="0"/>
      <w:marBottom w:val="0"/>
      <w:divBdr>
        <w:top w:val="none" w:sz="0" w:space="0" w:color="auto"/>
        <w:left w:val="none" w:sz="0" w:space="0" w:color="auto"/>
        <w:bottom w:val="none" w:sz="0" w:space="0" w:color="auto"/>
        <w:right w:val="none" w:sz="0" w:space="0" w:color="auto"/>
      </w:divBdr>
    </w:div>
    <w:div w:id="1530020891">
      <w:bodyDiv w:val="1"/>
      <w:marLeft w:val="0"/>
      <w:marRight w:val="0"/>
      <w:marTop w:val="0"/>
      <w:marBottom w:val="0"/>
      <w:divBdr>
        <w:top w:val="none" w:sz="0" w:space="0" w:color="auto"/>
        <w:left w:val="none" w:sz="0" w:space="0" w:color="auto"/>
        <w:bottom w:val="none" w:sz="0" w:space="0" w:color="auto"/>
        <w:right w:val="none" w:sz="0" w:space="0" w:color="auto"/>
      </w:divBdr>
    </w:div>
    <w:div w:id="1530296169">
      <w:bodyDiv w:val="1"/>
      <w:marLeft w:val="0"/>
      <w:marRight w:val="0"/>
      <w:marTop w:val="0"/>
      <w:marBottom w:val="0"/>
      <w:divBdr>
        <w:top w:val="none" w:sz="0" w:space="0" w:color="auto"/>
        <w:left w:val="none" w:sz="0" w:space="0" w:color="auto"/>
        <w:bottom w:val="none" w:sz="0" w:space="0" w:color="auto"/>
        <w:right w:val="none" w:sz="0" w:space="0" w:color="auto"/>
      </w:divBdr>
    </w:div>
    <w:div w:id="1542790123">
      <w:bodyDiv w:val="1"/>
      <w:marLeft w:val="0"/>
      <w:marRight w:val="0"/>
      <w:marTop w:val="0"/>
      <w:marBottom w:val="0"/>
      <w:divBdr>
        <w:top w:val="none" w:sz="0" w:space="0" w:color="auto"/>
        <w:left w:val="none" w:sz="0" w:space="0" w:color="auto"/>
        <w:bottom w:val="none" w:sz="0" w:space="0" w:color="auto"/>
        <w:right w:val="none" w:sz="0" w:space="0" w:color="auto"/>
      </w:divBdr>
    </w:div>
    <w:div w:id="1546406879">
      <w:bodyDiv w:val="1"/>
      <w:marLeft w:val="0"/>
      <w:marRight w:val="0"/>
      <w:marTop w:val="0"/>
      <w:marBottom w:val="0"/>
      <w:divBdr>
        <w:top w:val="none" w:sz="0" w:space="0" w:color="auto"/>
        <w:left w:val="none" w:sz="0" w:space="0" w:color="auto"/>
        <w:bottom w:val="none" w:sz="0" w:space="0" w:color="auto"/>
        <w:right w:val="none" w:sz="0" w:space="0" w:color="auto"/>
      </w:divBdr>
    </w:div>
    <w:div w:id="1551765492">
      <w:bodyDiv w:val="1"/>
      <w:marLeft w:val="0"/>
      <w:marRight w:val="0"/>
      <w:marTop w:val="0"/>
      <w:marBottom w:val="0"/>
      <w:divBdr>
        <w:top w:val="none" w:sz="0" w:space="0" w:color="auto"/>
        <w:left w:val="none" w:sz="0" w:space="0" w:color="auto"/>
        <w:bottom w:val="none" w:sz="0" w:space="0" w:color="auto"/>
        <w:right w:val="none" w:sz="0" w:space="0" w:color="auto"/>
      </w:divBdr>
    </w:div>
    <w:div w:id="1557935441">
      <w:bodyDiv w:val="1"/>
      <w:marLeft w:val="0"/>
      <w:marRight w:val="0"/>
      <w:marTop w:val="0"/>
      <w:marBottom w:val="0"/>
      <w:divBdr>
        <w:top w:val="none" w:sz="0" w:space="0" w:color="auto"/>
        <w:left w:val="none" w:sz="0" w:space="0" w:color="auto"/>
        <w:bottom w:val="none" w:sz="0" w:space="0" w:color="auto"/>
        <w:right w:val="none" w:sz="0" w:space="0" w:color="auto"/>
      </w:divBdr>
    </w:div>
    <w:div w:id="1563253717">
      <w:bodyDiv w:val="1"/>
      <w:marLeft w:val="0"/>
      <w:marRight w:val="0"/>
      <w:marTop w:val="0"/>
      <w:marBottom w:val="0"/>
      <w:divBdr>
        <w:top w:val="none" w:sz="0" w:space="0" w:color="auto"/>
        <w:left w:val="none" w:sz="0" w:space="0" w:color="auto"/>
        <w:bottom w:val="none" w:sz="0" w:space="0" w:color="auto"/>
        <w:right w:val="none" w:sz="0" w:space="0" w:color="auto"/>
      </w:divBdr>
    </w:div>
    <w:div w:id="1575552453">
      <w:bodyDiv w:val="1"/>
      <w:marLeft w:val="0"/>
      <w:marRight w:val="0"/>
      <w:marTop w:val="0"/>
      <w:marBottom w:val="0"/>
      <w:divBdr>
        <w:top w:val="none" w:sz="0" w:space="0" w:color="auto"/>
        <w:left w:val="none" w:sz="0" w:space="0" w:color="auto"/>
        <w:bottom w:val="none" w:sz="0" w:space="0" w:color="auto"/>
        <w:right w:val="none" w:sz="0" w:space="0" w:color="auto"/>
      </w:divBdr>
    </w:div>
    <w:div w:id="1578394377">
      <w:bodyDiv w:val="1"/>
      <w:marLeft w:val="0"/>
      <w:marRight w:val="0"/>
      <w:marTop w:val="0"/>
      <w:marBottom w:val="0"/>
      <w:divBdr>
        <w:top w:val="none" w:sz="0" w:space="0" w:color="auto"/>
        <w:left w:val="none" w:sz="0" w:space="0" w:color="auto"/>
        <w:bottom w:val="none" w:sz="0" w:space="0" w:color="auto"/>
        <w:right w:val="none" w:sz="0" w:space="0" w:color="auto"/>
      </w:divBdr>
    </w:div>
    <w:div w:id="1593932257">
      <w:bodyDiv w:val="1"/>
      <w:marLeft w:val="0"/>
      <w:marRight w:val="0"/>
      <w:marTop w:val="0"/>
      <w:marBottom w:val="0"/>
      <w:divBdr>
        <w:top w:val="none" w:sz="0" w:space="0" w:color="auto"/>
        <w:left w:val="none" w:sz="0" w:space="0" w:color="auto"/>
        <w:bottom w:val="none" w:sz="0" w:space="0" w:color="auto"/>
        <w:right w:val="none" w:sz="0" w:space="0" w:color="auto"/>
      </w:divBdr>
    </w:div>
    <w:div w:id="1593975941">
      <w:bodyDiv w:val="1"/>
      <w:marLeft w:val="0"/>
      <w:marRight w:val="0"/>
      <w:marTop w:val="0"/>
      <w:marBottom w:val="0"/>
      <w:divBdr>
        <w:top w:val="none" w:sz="0" w:space="0" w:color="auto"/>
        <w:left w:val="none" w:sz="0" w:space="0" w:color="auto"/>
        <w:bottom w:val="none" w:sz="0" w:space="0" w:color="auto"/>
        <w:right w:val="none" w:sz="0" w:space="0" w:color="auto"/>
      </w:divBdr>
    </w:div>
    <w:div w:id="1598560818">
      <w:bodyDiv w:val="1"/>
      <w:marLeft w:val="0"/>
      <w:marRight w:val="0"/>
      <w:marTop w:val="0"/>
      <w:marBottom w:val="0"/>
      <w:divBdr>
        <w:top w:val="none" w:sz="0" w:space="0" w:color="auto"/>
        <w:left w:val="none" w:sz="0" w:space="0" w:color="auto"/>
        <w:bottom w:val="none" w:sz="0" w:space="0" w:color="auto"/>
        <w:right w:val="none" w:sz="0" w:space="0" w:color="auto"/>
      </w:divBdr>
    </w:div>
    <w:div w:id="1607495229">
      <w:bodyDiv w:val="1"/>
      <w:marLeft w:val="0"/>
      <w:marRight w:val="0"/>
      <w:marTop w:val="0"/>
      <w:marBottom w:val="0"/>
      <w:divBdr>
        <w:top w:val="none" w:sz="0" w:space="0" w:color="auto"/>
        <w:left w:val="none" w:sz="0" w:space="0" w:color="auto"/>
        <w:bottom w:val="none" w:sz="0" w:space="0" w:color="auto"/>
        <w:right w:val="none" w:sz="0" w:space="0" w:color="auto"/>
      </w:divBdr>
    </w:div>
    <w:div w:id="1622418986">
      <w:bodyDiv w:val="1"/>
      <w:marLeft w:val="0"/>
      <w:marRight w:val="0"/>
      <w:marTop w:val="0"/>
      <w:marBottom w:val="0"/>
      <w:divBdr>
        <w:top w:val="none" w:sz="0" w:space="0" w:color="auto"/>
        <w:left w:val="none" w:sz="0" w:space="0" w:color="auto"/>
        <w:bottom w:val="none" w:sz="0" w:space="0" w:color="auto"/>
        <w:right w:val="none" w:sz="0" w:space="0" w:color="auto"/>
      </w:divBdr>
    </w:div>
    <w:div w:id="1638997051">
      <w:bodyDiv w:val="1"/>
      <w:marLeft w:val="0"/>
      <w:marRight w:val="0"/>
      <w:marTop w:val="0"/>
      <w:marBottom w:val="0"/>
      <w:divBdr>
        <w:top w:val="none" w:sz="0" w:space="0" w:color="auto"/>
        <w:left w:val="none" w:sz="0" w:space="0" w:color="auto"/>
        <w:bottom w:val="none" w:sz="0" w:space="0" w:color="auto"/>
        <w:right w:val="none" w:sz="0" w:space="0" w:color="auto"/>
      </w:divBdr>
    </w:div>
    <w:div w:id="1640646691">
      <w:bodyDiv w:val="1"/>
      <w:marLeft w:val="0"/>
      <w:marRight w:val="0"/>
      <w:marTop w:val="0"/>
      <w:marBottom w:val="0"/>
      <w:divBdr>
        <w:top w:val="none" w:sz="0" w:space="0" w:color="auto"/>
        <w:left w:val="none" w:sz="0" w:space="0" w:color="auto"/>
        <w:bottom w:val="none" w:sz="0" w:space="0" w:color="auto"/>
        <w:right w:val="none" w:sz="0" w:space="0" w:color="auto"/>
      </w:divBdr>
    </w:div>
    <w:div w:id="1641808100">
      <w:bodyDiv w:val="1"/>
      <w:marLeft w:val="0"/>
      <w:marRight w:val="0"/>
      <w:marTop w:val="0"/>
      <w:marBottom w:val="0"/>
      <w:divBdr>
        <w:top w:val="none" w:sz="0" w:space="0" w:color="auto"/>
        <w:left w:val="none" w:sz="0" w:space="0" w:color="auto"/>
        <w:bottom w:val="none" w:sz="0" w:space="0" w:color="auto"/>
        <w:right w:val="none" w:sz="0" w:space="0" w:color="auto"/>
      </w:divBdr>
    </w:div>
    <w:div w:id="1658995275">
      <w:bodyDiv w:val="1"/>
      <w:marLeft w:val="0"/>
      <w:marRight w:val="0"/>
      <w:marTop w:val="0"/>
      <w:marBottom w:val="0"/>
      <w:divBdr>
        <w:top w:val="none" w:sz="0" w:space="0" w:color="auto"/>
        <w:left w:val="none" w:sz="0" w:space="0" w:color="auto"/>
        <w:bottom w:val="none" w:sz="0" w:space="0" w:color="auto"/>
        <w:right w:val="none" w:sz="0" w:space="0" w:color="auto"/>
      </w:divBdr>
    </w:div>
    <w:div w:id="1659073513">
      <w:bodyDiv w:val="1"/>
      <w:marLeft w:val="0"/>
      <w:marRight w:val="0"/>
      <w:marTop w:val="0"/>
      <w:marBottom w:val="0"/>
      <w:divBdr>
        <w:top w:val="none" w:sz="0" w:space="0" w:color="auto"/>
        <w:left w:val="none" w:sz="0" w:space="0" w:color="auto"/>
        <w:bottom w:val="none" w:sz="0" w:space="0" w:color="auto"/>
        <w:right w:val="none" w:sz="0" w:space="0" w:color="auto"/>
      </w:divBdr>
    </w:div>
    <w:div w:id="1660110029">
      <w:bodyDiv w:val="1"/>
      <w:marLeft w:val="0"/>
      <w:marRight w:val="0"/>
      <w:marTop w:val="0"/>
      <w:marBottom w:val="0"/>
      <w:divBdr>
        <w:top w:val="none" w:sz="0" w:space="0" w:color="auto"/>
        <w:left w:val="none" w:sz="0" w:space="0" w:color="auto"/>
        <w:bottom w:val="none" w:sz="0" w:space="0" w:color="auto"/>
        <w:right w:val="none" w:sz="0" w:space="0" w:color="auto"/>
      </w:divBdr>
    </w:div>
    <w:div w:id="1662929923">
      <w:bodyDiv w:val="1"/>
      <w:marLeft w:val="0"/>
      <w:marRight w:val="0"/>
      <w:marTop w:val="0"/>
      <w:marBottom w:val="0"/>
      <w:divBdr>
        <w:top w:val="none" w:sz="0" w:space="0" w:color="auto"/>
        <w:left w:val="none" w:sz="0" w:space="0" w:color="auto"/>
        <w:bottom w:val="none" w:sz="0" w:space="0" w:color="auto"/>
        <w:right w:val="none" w:sz="0" w:space="0" w:color="auto"/>
      </w:divBdr>
    </w:div>
    <w:div w:id="1666322495">
      <w:bodyDiv w:val="1"/>
      <w:marLeft w:val="0"/>
      <w:marRight w:val="0"/>
      <w:marTop w:val="0"/>
      <w:marBottom w:val="0"/>
      <w:divBdr>
        <w:top w:val="none" w:sz="0" w:space="0" w:color="auto"/>
        <w:left w:val="none" w:sz="0" w:space="0" w:color="auto"/>
        <w:bottom w:val="none" w:sz="0" w:space="0" w:color="auto"/>
        <w:right w:val="none" w:sz="0" w:space="0" w:color="auto"/>
      </w:divBdr>
    </w:div>
    <w:div w:id="1668052617">
      <w:bodyDiv w:val="1"/>
      <w:marLeft w:val="0"/>
      <w:marRight w:val="0"/>
      <w:marTop w:val="0"/>
      <w:marBottom w:val="0"/>
      <w:divBdr>
        <w:top w:val="none" w:sz="0" w:space="0" w:color="auto"/>
        <w:left w:val="none" w:sz="0" w:space="0" w:color="auto"/>
        <w:bottom w:val="none" w:sz="0" w:space="0" w:color="auto"/>
        <w:right w:val="none" w:sz="0" w:space="0" w:color="auto"/>
      </w:divBdr>
    </w:div>
    <w:div w:id="1670254182">
      <w:bodyDiv w:val="1"/>
      <w:marLeft w:val="0"/>
      <w:marRight w:val="0"/>
      <w:marTop w:val="0"/>
      <w:marBottom w:val="0"/>
      <w:divBdr>
        <w:top w:val="none" w:sz="0" w:space="0" w:color="auto"/>
        <w:left w:val="none" w:sz="0" w:space="0" w:color="auto"/>
        <w:bottom w:val="none" w:sz="0" w:space="0" w:color="auto"/>
        <w:right w:val="none" w:sz="0" w:space="0" w:color="auto"/>
      </w:divBdr>
    </w:div>
    <w:div w:id="1681616861">
      <w:bodyDiv w:val="1"/>
      <w:marLeft w:val="0"/>
      <w:marRight w:val="0"/>
      <w:marTop w:val="0"/>
      <w:marBottom w:val="0"/>
      <w:divBdr>
        <w:top w:val="none" w:sz="0" w:space="0" w:color="auto"/>
        <w:left w:val="none" w:sz="0" w:space="0" w:color="auto"/>
        <w:bottom w:val="none" w:sz="0" w:space="0" w:color="auto"/>
        <w:right w:val="none" w:sz="0" w:space="0" w:color="auto"/>
      </w:divBdr>
    </w:div>
    <w:div w:id="1685011174">
      <w:bodyDiv w:val="1"/>
      <w:marLeft w:val="0"/>
      <w:marRight w:val="0"/>
      <w:marTop w:val="0"/>
      <w:marBottom w:val="0"/>
      <w:divBdr>
        <w:top w:val="none" w:sz="0" w:space="0" w:color="auto"/>
        <w:left w:val="none" w:sz="0" w:space="0" w:color="auto"/>
        <w:bottom w:val="none" w:sz="0" w:space="0" w:color="auto"/>
        <w:right w:val="none" w:sz="0" w:space="0" w:color="auto"/>
      </w:divBdr>
    </w:div>
    <w:div w:id="1686132120">
      <w:bodyDiv w:val="1"/>
      <w:marLeft w:val="0"/>
      <w:marRight w:val="0"/>
      <w:marTop w:val="0"/>
      <w:marBottom w:val="0"/>
      <w:divBdr>
        <w:top w:val="none" w:sz="0" w:space="0" w:color="auto"/>
        <w:left w:val="none" w:sz="0" w:space="0" w:color="auto"/>
        <w:bottom w:val="none" w:sz="0" w:space="0" w:color="auto"/>
        <w:right w:val="none" w:sz="0" w:space="0" w:color="auto"/>
      </w:divBdr>
    </w:div>
    <w:div w:id="1691296222">
      <w:bodyDiv w:val="1"/>
      <w:marLeft w:val="0"/>
      <w:marRight w:val="0"/>
      <w:marTop w:val="0"/>
      <w:marBottom w:val="0"/>
      <w:divBdr>
        <w:top w:val="none" w:sz="0" w:space="0" w:color="auto"/>
        <w:left w:val="none" w:sz="0" w:space="0" w:color="auto"/>
        <w:bottom w:val="none" w:sz="0" w:space="0" w:color="auto"/>
        <w:right w:val="none" w:sz="0" w:space="0" w:color="auto"/>
      </w:divBdr>
    </w:div>
    <w:div w:id="1705405330">
      <w:bodyDiv w:val="1"/>
      <w:marLeft w:val="0"/>
      <w:marRight w:val="0"/>
      <w:marTop w:val="0"/>
      <w:marBottom w:val="0"/>
      <w:divBdr>
        <w:top w:val="none" w:sz="0" w:space="0" w:color="auto"/>
        <w:left w:val="none" w:sz="0" w:space="0" w:color="auto"/>
        <w:bottom w:val="none" w:sz="0" w:space="0" w:color="auto"/>
        <w:right w:val="none" w:sz="0" w:space="0" w:color="auto"/>
      </w:divBdr>
    </w:div>
    <w:div w:id="1711875496">
      <w:bodyDiv w:val="1"/>
      <w:marLeft w:val="0"/>
      <w:marRight w:val="0"/>
      <w:marTop w:val="0"/>
      <w:marBottom w:val="0"/>
      <w:divBdr>
        <w:top w:val="none" w:sz="0" w:space="0" w:color="auto"/>
        <w:left w:val="none" w:sz="0" w:space="0" w:color="auto"/>
        <w:bottom w:val="none" w:sz="0" w:space="0" w:color="auto"/>
        <w:right w:val="none" w:sz="0" w:space="0" w:color="auto"/>
      </w:divBdr>
    </w:div>
    <w:div w:id="1714504595">
      <w:bodyDiv w:val="1"/>
      <w:marLeft w:val="0"/>
      <w:marRight w:val="0"/>
      <w:marTop w:val="0"/>
      <w:marBottom w:val="0"/>
      <w:divBdr>
        <w:top w:val="none" w:sz="0" w:space="0" w:color="auto"/>
        <w:left w:val="none" w:sz="0" w:space="0" w:color="auto"/>
        <w:bottom w:val="none" w:sz="0" w:space="0" w:color="auto"/>
        <w:right w:val="none" w:sz="0" w:space="0" w:color="auto"/>
      </w:divBdr>
      <w:divsChild>
        <w:div w:id="1314791175">
          <w:marLeft w:val="0"/>
          <w:marRight w:val="0"/>
          <w:marTop w:val="0"/>
          <w:marBottom w:val="0"/>
          <w:divBdr>
            <w:top w:val="none" w:sz="0" w:space="0" w:color="auto"/>
            <w:left w:val="none" w:sz="0" w:space="0" w:color="auto"/>
            <w:bottom w:val="none" w:sz="0" w:space="0" w:color="auto"/>
            <w:right w:val="none" w:sz="0" w:space="0" w:color="auto"/>
          </w:divBdr>
        </w:div>
      </w:divsChild>
    </w:div>
    <w:div w:id="1717198017">
      <w:bodyDiv w:val="1"/>
      <w:marLeft w:val="0"/>
      <w:marRight w:val="0"/>
      <w:marTop w:val="0"/>
      <w:marBottom w:val="0"/>
      <w:divBdr>
        <w:top w:val="none" w:sz="0" w:space="0" w:color="auto"/>
        <w:left w:val="none" w:sz="0" w:space="0" w:color="auto"/>
        <w:bottom w:val="none" w:sz="0" w:space="0" w:color="auto"/>
        <w:right w:val="none" w:sz="0" w:space="0" w:color="auto"/>
      </w:divBdr>
    </w:div>
    <w:div w:id="1717388955">
      <w:bodyDiv w:val="1"/>
      <w:marLeft w:val="0"/>
      <w:marRight w:val="0"/>
      <w:marTop w:val="0"/>
      <w:marBottom w:val="0"/>
      <w:divBdr>
        <w:top w:val="none" w:sz="0" w:space="0" w:color="auto"/>
        <w:left w:val="none" w:sz="0" w:space="0" w:color="auto"/>
        <w:bottom w:val="none" w:sz="0" w:space="0" w:color="auto"/>
        <w:right w:val="none" w:sz="0" w:space="0" w:color="auto"/>
      </w:divBdr>
    </w:div>
    <w:div w:id="1719009819">
      <w:bodyDiv w:val="1"/>
      <w:marLeft w:val="0"/>
      <w:marRight w:val="0"/>
      <w:marTop w:val="0"/>
      <w:marBottom w:val="0"/>
      <w:divBdr>
        <w:top w:val="none" w:sz="0" w:space="0" w:color="auto"/>
        <w:left w:val="none" w:sz="0" w:space="0" w:color="auto"/>
        <w:bottom w:val="none" w:sz="0" w:space="0" w:color="auto"/>
        <w:right w:val="none" w:sz="0" w:space="0" w:color="auto"/>
      </w:divBdr>
    </w:div>
    <w:div w:id="1720008914">
      <w:bodyDiv w:val="1"/>
      <w:marLeft w:val="0"/>
      <w:marRight w:val="0"/>
      <w:marTop w:val="0"/>
      <w:marBottom w:val="0"/>
      <w:divBdr>
        <w:top w:val="none" w:sz="0" w:space="0" w:color="auto"/>
        <w:left w:val="none" w:sz="0" w:space="0" w:color="auto"/>
        <w:bottom w:val="none" w:sz="0" w:space="0" w:color="auto"/>
        <w:right w:val="none" w:sz="0" w:space="0" w:color="auto"/>
      </w:divBdr>
    </w:div>
    <w:div w:id="1720277216">
      <w:bodyDiv w:val="1"/>
      <w:marLeft w:val="0"/>
      <w:marRight w:val="0"/>
      <w:marTop w:val="0"/>
      <w:marBottom w:val="0"/>
      <w:divBdr>
        <w:top w:val="none" w:sz="0" w:space="0" w:color="auto"/>
        <w:left w:val="none" w:sz="0" w:space="0" w:color="auto"/>
        <w:bottom w:val="none" w:sz="0" w:space="0" w:color="auto"/>
        <w:right w:val="none" w:sz="0" w:space="0" w:color="auto"/>
      </w:divBdr>
    </w:div>
    <w:div w:id="1727607314">
      <w:bodyDiv w:val="1"/>
      <w:marLeft w:val="0"/>
      <w:marRight w:val="0"/>
      <w:marTop w:val="0"/>
      <w:marBottom w:val="0"/>
      <w:divBdr>
        <w:top w:val="none" w:sz="0" w:space="0" w:color="auto"/>
        <w:left w:val="none" w:sz="0" w:space="0" w:color="auto"/>
        <w:bottom w:val="none" w:sz="0" w:space="0" w:color="auto"/>
        <w:right w:val="none" w:sz="0" w:space="0" w:color="auto"/>
      </w:divBdr>
    </w:div>
    <w:div w:id="1730421978">
      <w:bodyDiv w:val="1"/>
      <w:marLeft w:val="0"/>
      <w:marRight w:val="0"/>
      <w:marTop w:val="0"/>
      <w:marBottom w:val="0"/>
      <w:divBdr>
        <w:top w:val="none" w:sz="0" w:space="0" w:color="auto"/>
        <w:left w:val="none" w:sz="0" w:space="0" w:color="auto"/>
        <w:bottom w:val="none" w:sz="0" w:space="0" w:color="auto"/>
        <w:right w:val="none" w:sz="0" w:space="0" w:color="auto"/>
      </w:divBdr>
    </w:div>
    <w:div w:id="1740637542">
      <w:bodyDiv w:val="1"/>
      <w:marLeft w:val="0"/>
      <w:marRight w:val="0"/>
      <w:marTop w:val="0"/>
      <w:marBottom w:val="0"/>
      <w:divBdr>
        <w:top w:val="none" w:sz="0" w:space="0" w:color="auto"/>
        <w:left w:val="none" w:sz="0" w:space="0" w:color="auto"/>
        <w:bottom w:val="none" w:sz="0" w:space="0" w:color="auto"/>
        <w:right w:val="none" w:sz="0" w:space="0" w:color="auto"/>
      </w:divBdr>
    </w:div>
    <w:div w:id="1752046275">
      <w:bodyDiv w:val="1"/>
      <w:marLeft w:val="0"/>
      <w:marRight w:val="0"/>
      <w:marTop w:val="0"/>
      <w:marBottom w:val="0"/>
      <w:divBdr>
        <w:top w:val="none" w:sz="0" w:space="0" w:color="auto"/>
        <w:left w:val="none" w:sz="0" w:space="0" w:color="auto"/>
        <w:bottom w:val="none" w:sz="0" w:space="0" w:color="auto"/>
        <w:right w:val="none" w:sz="0" w:space="0" w:color="auto"/>
      </w:divBdr>
    </w:div>
    <w:div w:id="1770660741">
      <w:bodyDiv w:val="1"/>
      <w:marLeft w:val="0"/>
      <w:marRight w:val="0"/>
      <w:marTop w:val="0"/>
      <w:marBottom w:val="0"/>
      <w:divBdr>
        <w:top w:val="none" w:sz="0" w:space="0" w:color="auto"/>
        <w:left w:val="none" w:sz="0" w:space="0" w:color="auto"/>
        <w:bottom w:val="none" w:sz="0" w:space="0" w:color="auto"/>
        <w:right w:val="none" w:sz="0" w:space="0" w:color="auto"/>
      </w:divBdr>
    </w:div>
    <w:div w:id="1778022020">
      <w:bodyDiv w:val="1"/>
      <w:marLeft w:val="0"/>
      <w:marRight w:val="0"/>
      <w:marTop w:val="0"/>
      <w:marBottom w:val="0"/>
      <w:divBdr>
        <w:top w:val="none" w:sz="0" w:space="0" w:color="auto"/>
        <w:left w:val="none" w:sz="0" w:space="0" w:color="auto"/>
        <w:bottom w:val="none" w:sz="0" w:space="0" w:color="auto"/>
        <w:right w:val="none" w:sz="0" w:space="0" w:color="auto"/>
      </w:divBdr>
    </w:div>
    <w:div w:id="1784494275">
      <w:bodyDiv w:val="1"/>
      <w:marLeft w:val="0"/>
      <w:marRight w:val="0"/>
      <w:marTop w:val="0"/>
      <w:marBottom w:val="0"/>
      <w:divBdr>
        <w:top w:val="none" w:sz="0" w:space="0" w:color="auto"/>
        <w:left w:val="none" w:sz="0" w:space="0" w:color="auto"/>
        <w:bottom w:val="none" w:sz="0" w:space="0" w:color="auto"/>
        <w:right w:val="none" w:sz="0" w:space="0" w:color="auto"/>
      </w:divBdr>
    </w:div>
    <w:div w:id="1799910876">
      <w:bodyDiv w:val="1"/>
      <w:marLeft w:val="0"/>
      <w:marRight w:val="0"/>
      <w:marTop w:val="0"/>
      <w:marBottom w:val="0"/>
      <w:divBdr>
        <w:top w:val="none" w:sz="0" w:space="0" w:color="auto"/>
        <w:left w:val="none" w:sz="0" w:space="0" w:color="auto"/>
        <w:bottom w:val="none" w:sz="0" w:space="0" w:color="auto"/>
        <w:right w:val="none" w:sz="0" w:space="0" w:color="auto"/>
      </w:divBdr>
    </w:div>
    <w:div w:id="1800996375">
      <w:bodyDiv w:val="1"/>
      <w:marLeft w:val="0"/>
      <w:marRight w:val="0"/>
      <w:marTop w:val="0"/>
      <w:marBottom w:val="0"/>
      <w:divBdr>
        <w:top w:val="none" w:sz="0" w:space="0" w:color="auto"/>
        <w:left w:val="none" w:sz="0" w:space="0" w:color="auto"/>
        <w:bottom w:val="none" w:sz="0" w:space="0" w:color="auto"/>
        <w:right w:val="none" w:sz="0" w:space="0" w:color="auto"/>
      </w:divBdr>
    </w:div>
    <w:div w:id="1806391291">
      <w:bodyDiv w:val="1"/>
      <w:marLeft w:val="0"/>
      <w:marRight w:val="0"/>
      <w:marTop w:val="0"/>
      <w:marBottom w:val="0"/>
      <w:divBdr>
        <w:top w:val="none" w:sz="0" w:space="0" w:color="auto"/>
        <w:left w:val="none" w:sz="0" w:space="0" w:color="auto"/>
        <w:bottom w:val="none" w:sz="0" w:space="0" w:color="auto"/>
        <w:right w:val="none" w:sz="0" w:space="0" w:color="auto"/>
      </w:divBdr>
    </w:div>
    <w:div w:id="1811510339">
      <w:bodyDiv w:val="1"/>
      <w:marLeft w:val="0"/>
      <w:marRight w:val="0"/>
      <w:marTop w:val="0"/>
      <w:marBottom w:val="0"/>
      <w:divBdr>
        <w:top w:val="none" w:sz="0" w:space="0" w:color="auto"/>
        <w:left w:val="none" w:sz="0" w:space="0" w:color="auto"/>
        <w:bottom w:val="none" w:sz="0" w:space="0" w:color="auto"/>
        <w:right w:val="none" w:sz="0" w:space="0" w:color="auto"/>
      </w:divBdr>
    </w:div>
    <w:div w:id="1818692880">
      <w:bodyDiv w:val="1"/>
      <w:marLeft w:val="0"/>
      <w:marRight w:val="0"/>
      <w:marTop w:val="0"/>
      <w:marBottom w:val="0"/>
      <w:divBdr>
        <w:top w:val="none" w:sz="0" w:space="0" w:color="auto"/>
        <w:left w:val="none" w:sz="0" w:space="0" w:color="auto"/>
        <w:bottom w:val="none" w:sz="0" w:space="0" w:color="auto"/>
        <w:right w:val="none" w:sz="0" w:space="0" w:color="auto"/>
      </w:divBdr>
    </w:div>
    <w:div w:id="1823816235">
      <w:bodyDiv w:val="1"/>
      <w:marLeft w:val="0"/>
      <w:marRight w:val="0"/>
      <w:marTop w:val="0"/>
      <w:marBottom w:val="0"/>
      <w:divBdr>
        <w:top w:val="none" w:sz="0" w:space="0" w:color="auto"/>
        <w:left w:val="none" w:sz="0" w:space="0" w:color="auto"/>
        <w:bottom w:val="none" w:sz="0" w:space="0" w:color="auto"/>
        <w:right w:val="none" w:sz="0" w:space="0" w:color="auto"/>
      </w:divBdr>
    </w:div>
    <w:div w:id="1827748748">
      <w:bodyDiv w:val="1"/>
      <w:marLeft w:val="0"/>
      <w:marRight w:val="0"/>
      <w:marTop w:val="0"/>
      <w:marBottom w:val="0"/>
      <w:divBdr>
        <w:top w:val="none" w:sz="0" w:space="0" w:color="auto"/>
        <w:left w:val="none" w:sz="0" w:space="0" w:color="auto"/>
        <w:bottom w:val="none" w:sz="0" w:space="0" w:color="auto"/>
        <w:right w:val="none" w:sz="0" w:space="0" w:color="auto"/>
      </w:divBdr>
    </w:div>
    <w:div w:id="1828083613">
      <w:bodyDiv w:val="1"/>
      <w:marLeft w:val="0"/>
      <w:marRight w:val="0"/>
      <w:marTop w:val="0"/>
      <w:marBottom w:val="0"/>
      <w:divBdr>
        <w:top w:val="none" w:sz="0" w:space="0" w:color="auto"/>
        <w:left w:val="none" w:sz="0" w:space="0" w:color="auto"/>
        <w:bottom w:val="none" w:sz="0" w:space="0" w:color="auto"/>
        <w:right w:val="none" w:sz="0" w:space="0" w:color="auto"/>
      </w:divBdr>
    </w:div>
    <w:div w:id="1835997084">
      <w:bodyDiv w:val="1"/>
      <w:marLeft w:val="0"/>
      <w:marRight w:val="0"/>
      <w:marTop w:val="0"/>
      <w:marBottom w:val="0"/>
      <w:divBdr>
        <w:top w:val="none" w:sz="0" w:space="0" w:color="auto"/>
        <w:left w:val="none" w:sz="0" w:space="0" w:color="auto"/>
        <w:bottom w:val="none" w:sz="0" w:space="0" w:color="auto"/>
        <w:right w:val="none" w:sz="0" w:space="0" w:color="auto"/>
      </w:divBdr>
    </w:div>
    <w:div w:id="1840653685">
      <w:bodyDiv w:val="1"/>
      <w:marLeft w:val="0"/>
      <w:marRight w:val="0"/>
      <w:marTop w:val="0"/>
      <w:marBottom w:val="0"/>
      <w:divBdr>
        <w:top w:val="none" w:sz="0" w:space="0" w:color="auto"/>
        <w:left w:val="none" w:sz="0" w:space="0" w:color="auto"/>
        <w:bottom w:val="none" w:sz="0" w:space="0" w:color="auto"/>
        <w:right w:val="none" w:sz="0" w:space="0" w:color="auto"/>
      </w:divBdr>
    </w:div>
    <w:div w:id="1843930946">
      <w:bodyDiv w:val="1"/>
      <w:marLeft w:val="0"/>
      <w:marRight w:val="0"/>
      <w:marTop w:val="0"/>
      <w:marBottom w:val="0"/>
      <w:divBdr>
        <w:top w:val="none" w:sz="0" w:space="0" w:color="auto"/>
        <w:left w:val="none" w:sz="0" w:space="0" w:color="auto"/>
        <w:bottom w:val="none" w:sz="0" w:space="0" w:color="auto"/>
        <w:right w:val="none" w:sz="0" w:space="0" w:color="auto"/>
      </w:divBdr>
    </w:div>
    <w:div w:id="1847593446">
      <w:bodyDiv w:val="1"/>
      <w:marLeft w:val="0"/>
      <w:marRight w:val="0"/>
      <w:marTop w:val="0"/>
      <w:marBottom w:val="0"/>
      <w:divBdr>
        <w:top w:val="none" w:sz="0" w:space="0" w:color="auto"/>
        <w:left w:val="none" w:sz="0" w:space="0" w:color="auto"/>
        <w:bottom w:val="none" w:sz="0" w:space="0" w:color="auto"/>
        <w:right w:val="none" w:sz="0" w:space="0" w:color="auto"/>
      </w:divBdr>
    </w:div>
    <w:div w:id="1847674349">
      <w:bodyDiv w:val="1"/>
      <w:marLeft w:val="0"/>
      <w:marRight w:val="0"/>
      <w:marTop w:val="0"/>
      <w:marBottom w:val="0"/>
      <w:divBdr>
        <w:top w:val="none" w:sz="0" w:space="0" w:color="auto"/>
        <w:left w:val="none" w:sz="0" w:space="0" w:color="auto"/>
        <w:bottom w:val="none" w:sz="0" w:space="0" w:color="auto"/>
        <w:right w:val="none" w:sz="0" w:space="0" w:color="auto"/>
      </w:divBdr>
    </w:div>
    <w:div w:id="1863518730">
      <w:bodyDiv w:val="1"/>
      <w:marLeft w:val="0"/>
      <w:marRight w:val="0"/>
      <w:marTop w:val="0"/>
      <w:marBottom w:val="0"/>
      <w:divBdr>
        <w:top w:val="none" w:sz="0" w:space="0" w:color="auto"/>
        <w:left w:val="none" w:sz="0" w:space="0" w:color="auto"/>
        <w:bottom w:val="none" w:sz="0" w:space="0" w:color="auto"/>
        <w:right w:val="none" w:sz="0" w:space="0" w:color="auto"/>
      </w:divBdr>
    </w:div>
    <w:div w:id="1876575932">
      <w:bodyDiv w:val="1"/>
      <w:marLeft w:val="0"/>
      <w:marRight w:val="0"/>
      <w:marTop w:val="0"/>
      <w:marBottom w:val="0"/>
      <w:divBdr>
        <w:top w:val="none" w:sz="0" w:space="0" w:color="auto"/>
        <w:left w:val="none" w:sz="0" w:space="0" w:color="auto"/>
        <w:bottom w:val="none" w:sz="0" w:space="0" w:color="auto"/>
        <w:right w:val="none" w:sz="0" w:space="0" w:color="auto"/>
      </w:divBdr>
    </w:div>
    <w:div w:id="1886209836">
      <w:bodyDiv w:val="1"/>
      <w:marLeft w:val="0"/>
      <w:marRight w:val="0"/>
      <w:marTop w:val="0"/>
      <w:marBottom w:val="0"/>
      <w:divBdr>
        <w:top w:val="none" w:sz="0" w:space="0" w:color="auto"/>
        <w:left w:val="none" w:sz="0" w:space="0" w:color="auto"/>
        <w:bottom w:val="none" w:sz="0" w:space="0" w:color="auto"/>
        <w:right w:val="none" w:sz="0" w:space="0" w:color="auto"/>
      </w:divBdr>
    </w:div>
    <w:div w:id="1904100397">
      <w:bodyDiv w:val="1"/>
      <w:marLeft w:val="0"/>
      <w:marRight w:val="0"/>
      <w:marTop w:val="0"/>
      <w:marBottom w:val="0"/>
      <w:divBdr>
        <w:top w:val="none" w:sz="0" w:space="0" w:color="auto"/>
        <w:left w:val="none" w:sz="0" w:space="0" w:color="auto"/>
        <w:bottom w:val="none" w:sz="0" w:space="0" w:color="auto"/>
        <w:right w:val="none" w:sz="0" w:space="0" w:color="auto"/>
      </w:divBdr>
      <w:divsChild>
        <w:div w:id="909267255">
          <w:marLeft w:val="0"/>
          <w:marRight w:val="0"/>
          <w:marTop w:val="0"/>
          <w:marBottom w:val="0"/>
          <w:divBdr>
            <w:top w:val="none" w:sz="0" w:space="0" w:color="auto"/>
            <w:left w:val="none" w:sz="0" w:space="0" w:color="auto"/>
            <w:bottom w:val="none" w:sz="0" w:space="0" w:color="auto"/>
            <w:right w:val="none" w:sz="0" w:space="0" w:color="auto"/>
          </w:divBdr>
        </w:div>
        <w:div w:id="1226994145">
          <w:marLeft w:val="0"/>
          <w:marRight w:val="0"/>
          <w:marTop w:val="0"/>
          <w:marBottom w:val="0"/>
          <w:divBdr>
            <w:top w:val="none" w:sz="0" w:space="0" w:color="auto"/>
            <w:left w:val="none" w:sz="0" w:space="0" w:color="auto"/>
            <w:bottom w:val="none" w:sz="0" w:space="0" w:color="auto"/>
            <w:right w:val="none" w:sz="0" w:space="0" w:color="auto"/>
          </w:divBdr>
        </w:div>
      </w:divsChild>
    </w:div>
    <w:div w:id="1906408166">
      <w:bodyDiv w:val="1"/>
      <w:marLeft w:val="0"/>
      <w:marRight w:val="0"/>
      <w:marTop w:val="0"/>
      <w:marBottom w:val="0"/>
      <w:divBdr>
        <w:top w:val="none" w:sz="0" w:space="0" w:color="auto"/>
        <w:left w:val="none" w:sz="0" w:space="0" w:color="auto"/>
        <w:bottom w:val="none" w:sz="0" w:space="0" w:color="auto"/>
        <w:right w:val="none" w:sz="0" w:space="0" w:color="auto"/>
      </w:divBdr>
    </w:div>
    <w:div w:id="1914732246">
      <w:bodyDiv w:val="1"/>
      <w:marLeft w:val="0"/>
      <w:marRight w:val="0"/>
      <w:marTop w:val="0"/>
      <w:marBottom w:val="0"/>
      <w:divBdr>
        <w:top w:val="none" w:sz="0" w:space="0" w:color="auto"/>
        <w:left w:val="none" w:sz="0" w:space="0" w:color="auto"/>
        <w:bottom w:val="none" w:sz="0" w:space="0" w:color="auto"/>
        <w:right w:val="none" w:sz="0" w:space="0" w:color="auto"/>
      </w:divBdr>
    </w:div>
    <w:div w:id="1929390158">
      <w:bodyDiv w:val="1"/>
      <w:marLeft w:val="0"/>
      <w:marRight w:val="0"/>
      <w:marTop w:val="0"/>
      <w:marBottom w:val="0"/>
      <w:divBdr>
        <w:top w:val="none" w:sz="0" w:space="0" w:color="auto"/>
        <w:left w:val="none" w:sz="0" w:space="0" w:color="auto"/>
        <w:bottom w:val="none" w:sz="0" w:space="0" w:color="auto"/>
        <w:right w:val="none" w:sz="0" w:space="0" w:color="auto"/>
      </w:divBdr>
    </w:div>
    <w:div w:id="1929805592">
      <w:bodyDiv w:val="1"/>
      <w:marLeft w:val="0"/>
      <w:marRight w:val="0"/>
      <w:marTop w:val="0"/>
      <w:marBottom w:val="0"/>
      <w:divBdr>
        <w:top w:val="none" w:sz="0" w:space="0" w:color="auto"/>
        <w:left w:val="none" w:sz="0" w:space="0" w:color="auto"/>
        <w:bottom w:val="none" w:sz="0" w:space="0" w:color="auto"/>
        <w:right w:val="none" w:sz="0" w:space="0" w:color="auto"/>
      </w:divBdr>
    </w:div>
    <w:div w:id="1930573642">
      <w:bodyDiv w:val="1"/>
      <w:marLeft w:val="0"/>
      <w:marRight w:val="0"/>
      <w:marTop w:val="0"/>
      <w:marBottom w:val="0"/>
      <w:divBdr>
        <w:top w:val="none" w:sz="0" w:space="0" w:color="auto"/>
        <w:left w:val="none" w:sz="0" w:space="0" w:color="auto"/>
        <w:bottom w:val="none" w:sz="0" w:space="0" w:color="auto"/>
        <w:right w:val="none" w:sz="0" w:space="0" w:color="auto"/>
      </w:divBdr>
    </w:div>
    <w:div w:id="1937445922">
      <w:bodyDiv w:val="1"/>
      <w:marLeft w:val="0"/>
      <w:marRight w:val="0"/>
      <w:marTop w:val="0"/>
      <w:marBottom w:val="0"/>
      <w:divBdr>
        <w:top w:val="none" w:sz="0" w:space="0" w:color="auto"/>
        <w:left w:val="none" w:sz="0" w:space="0" w:color="auto"/>
        <w:bottom w:val="none" w:sz="0" w:space="0" w:color="auto"/>
        <w:right w:val="none" w:sz="0" w:space="0" w:color="auto"/>
      </w:divBdr>
    </w:div>
    <w:div w:id="1948926383">
      <w:bodyDiv w:val="1"/>
      <w:marLeft w:val="0"/>
      <w:marRight w:val="0"/>
      <w:marTop w:val="0"/>
      <w:marBottom w:val="0"/>
      <w:divBdr>
        <w:top w:val="none" w:sz="0" w:space="0" w:color="auto"/>
        <w:left w:val="none" w:sz="0" w:space="0" w:color="auto"/>
        <w:bottom w:val="none" w:sz="0" w:space="0" w:color="auto"/>
        <w:right w:val="none" w:sz="0" w:space="0" w:color="auto"/>
      </w:divBdr>
    </w:div>
    <w:div w:id="1951668044">
      <w:bodyDiv w:val="1"/>
      <w:marLeft w:val="0"/>
      <w:marRight w:val="0"/>
      <w:marTop w:val="0"/>
      <w:marBottom w:val="0"/>
      <w:divBdr>
        <w:top w:val="none" w:sz="0" w:space="0" w:color="auto"/>
        <w:left w:val="none" w:sz="0" w:space="0" w:color="auto"/>
        <w:bottom w:val="none" w:sz="0" w:space="0" w:color="auto"/>
        <w:right w:val="none" w:sz="0" w:space="0" w:color="auto"/>
      </w:divBdr>
    </w:div>
    <w:div w:id="1954634491">
      <w:bodyDiv w:val="1"/>
      <w:marLeft w:val="0"/>
      <w:marRight w:val="0"/>
      <w:marTop w:val="0"/>
      <w:marBottom w:val="0"/>
      <w:divBdr>
        <w:top w:val="none" w:sz="0" w:space="0" w:color="auto"/>
        <w:left w:val="none" w:sz="0" w:space="0" w:color="auto"/>
        <w:bottom w:val="none" w:sz="0" w:space="0" w:color="auto"/>
        <w:right w:val="none" w:sz="0" w:space="0" w:color="auto"/>
      </w:divBdr>
    </w:div>
    <w:div w:id="1958096151">
      <w:bodyDiv w:val="1"/>
      <w:marLeft w:val="0"/>
      <w:marRight w:val="0"/>
      <w:marTop w:val="0"/>
      <w:marBottom w:val="0"/>
      <w:divBdr>
        <w:top w:val="none" w:sz="0" w:space="0" w:color="auto"/>
        <w:left w:val="none" w:sz="0" w:space="0" w:color="auto"/>
        <w:bottom w:val="none" w:sz="0" w:space="0" w:color="auto"/>
        <w:right w:val="none" w:sz="0" w:space="0" w:color="auto"/>
      </w:divBdr>
    </w:div>
    <w:div w:id="1962030142">
      <w:bodyDiv w:val="1"/>
      <w:marLeft w:val="0"/>
      <w:marRight w:val="0"/>
      <w:marTop w:val="0"/>
      <w:marBottom w:val="0"/>
      <w:divBdr>
        <w:top w:val="none" w:sz="0" w:space="0" w:color="auto"/>
        <w:left w:val="none" w:sz="0" w:space="0" w:color="auto"/>
        <w:bottom w:val="none" w:sz="0" w:space="0" w:color="auto"/>
        <w:right w:val="none" w:sz="0" w:space="0" w:color="auto"/>
      </w:divBdr>
    </w:div>
    <w:div w:id="1966153345">
      <w:bodyDiv w:val="1"/>
      <w:marLeft w:val="0"/>
      <w:marRight w:val="0"/>
      <w:marTop w:val="0"/>
      <w:marBottom w:val="0"/>
      <w:divBdr>
        <w:top w:val="none" w:sz="0" w:space="0" w:color="auto"/>
        <w:left w:val="none" w:sz="0" w:space="0" w:color="auto"/>
        <w:bottom w:val="none" w:sz="0" w:space="0" w:color="auto"/>
        <w:right w:val="none" w:sz="0" w:space="0" w:color="auto"/>
      </w:divBdr>
    </w:div>
    <w:div w:id="1970284594">
      <w:bodyDiv w:val="1"/>
      <w:marLeft w:val="0"/>
      <w:marRight w:val="0"/>
      <w:marTop w:val="0"/>
      <w:marBottom w:val="0"/>
      <w:divBdr>
        <w:top w:val="none" w:sz="0" w:space="0" w:color="auto"/>
        <w:left w:val="none" w:sz="0" w:space="0" w:color="auto"/>
        <w:bottom w:val="none" w:sz="0" w:space="0" w:color="auto"/>
        <w:right w:val="none" w:sz="0" w:space="0" w:color="auto"/>
      </w:divBdr>
    </w:div>
    <w:div w:id="1971519883">
      <w:bodyDiv w:val="1"/>
      <w:marLeft w:val="0"/>
      <w:marRight w:val="0"/>
      <w:marTop w:val="0"/>
      <w:marBottom w:val="0"/>
      <w:divBdr>
        <w:top w:val="none" w:sz="0" w:space="0" w:color="auto"/>
        <w:left w:val="none" w:sz="0" w:space="0" w:color="auto"/>
        <w:bottom w:val="none" w:sz="0" w:space="0" w:color="auto"/>
        <w:right w:val="none" w:sz="0" w:space="0" w:color="auto"/>
      </w:divBdr>
    </w:div>
    <w:div w:id="1975256529">
      <w:bodyDiv w:val="1"/>
      <w:marLeft w:val="0"/>
      <w:marRight w:val="0"/>
      <w:marTop w:val="0"/>
      <w:marBottom w:val="0"/>
      <w:divBdr>
        <w:top w:val="none" w:sz="0" w:space="0" w:color="auto"/>
        <w:left w:val="none" w:sz="0" w:space="0" w:color="auto"/>
        <w:bottom w:val="none" w:sz="0" w:space="0" w:color="auto"/>
        <w:right w:val="none" w:sz="0" w:space="0" w:color="auto"/>
      </w:divBdr>
    </w:div>
    <w:div w:id="1992634681">
      <w:bodyDiv w:val="1"/>
      <w:marLeft w:val="0"/>
      <w:marRight w:val="0"/>
      <w:marTop w:val="0"/>
      <w:marBottom w:val="0"/>
      <w:divBdr>
        <w:top w:val="none" w:sz="0" w:space="0" w:color="auto"/>
        <w:left w:val="none" w:sz="0" w:space="0" w:color="auto"/>
        <w:bottom w:val="none" w:sz="0" w:space="0" w:color="auto"/>
        <w:right w:val="none" w:sz="0" w:space="0" w:color="auto"/>
      </w:divBdr>
      <w:divsChild>
        <w:div w:id="414474656">
          <w:marLeft w:val="0"/>
          <w:marRight w:val="0"/>
          <w:marTop w:val="0"/>
          <w:marBottom w:val="0"/>
          <w:divBdr>
            <w:top w:val="none" w:sz="0" w:space="0" w:color="auto"/>
            <w:left w:val="none" w:sz="0" w:space="0" w:color="auto"/>
            <w:bottom w:val="none" w:sz="0" w:space="0" w:color="auto"/>
            <w:right w:val="none" w:sz="0" w:space="0" w:color="auto"/>
          </w:divBdr>
        </w:div>
        <w:div w:id="1384062497">
          <w:marLeft w:val="0"/>
          <w:marRight w:val="0"/>
          <w:marTop w:val="0"/>
          <w:marBottom w:val="0"/>
          <w:divBdr>
            <w:top w:val="none" w:sz="0" w:space="0" w:color="auto"/>
            <w:left w:val="none" w:sz="0" w:space="0" w:color="auto"/>
            <w:bottom w:val="none" w:sz="0" w:space="0" w:color="auto"/>
            <w:right w:val="none" w:sz="0" w:space="0" w:color="auto"/>
          </w:divBdr>
        </w:div>
        <w:div w:id="1450127680">
          <w:marLeft w:val="0"/>
          <w:marRight w:val="0"/>
          <w:marTop w:val="0"/>
          <w:marBottom w:val="0"/>
          <w:divBdr>
            <w:top w:val="none" w:sz="0" w:space="0" w:color="auto"/>
            <w:left w:val="none" w:sz="0" w:space="0" w:color="auto"/>
            <w:bottom w:val="none" w:sz="0" w:space="0" w:color="auto"/>
            <w:right w:val="none" w:sz="0" w:space="0" w:color="auto"/>
          </w:divBdr>
        </w:div>
      </w:divsChild>
    </w:div>
    <w:div w:id="2010478857">
      <w:bodyDiv w:val="1"/>
      <w:marLeft w:val="0"/>
      <w:marRight w:val="0"/>
      <w:marTop w:val="0"/>
      <w:marBottom w:val="0"/>
      <w:divBdr>
        <w:top w:val="none" w:sz="0" w:space="0" w:color="auto"/>
        <w:left w:val="none" w:sz="0" w:space="0" w:color="auto"/>
        <w:bottom w:val="none" w:sz="0" w:space="0" w:color="auto"/>
        <w:right w:val="none" w:sz="0" w:space="0" w:color="auto"/>
      </w:divBdr>
      <w:divsChild>
        <w:div w:id="2064788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24740198">
      <w:bodyDiv w:val="1"/>
      <w:marLeft w:val="0"/>
      <w:marRight w:val="0"/>
      <w:marTop w:val="0"/>
      <w:marBottom w:val="0"/>
      <w:divBdr>
        <w:top w:val="none" w:sz="0" w:space="0" w:color="auto"/>
        <w:left w:val="none" w:sz="0" w:space="0" w:color="auto"/>
        <w:bottom w:val="none" w:sz="0" w:space="0" w:color="auto"/>
        <w:right w:val="none" w:sz="0" w:space="0" w:color="auto"/>
      </w:divBdr>
    </w:div>
    <w:div w:id="2047366451">
      <w:bodyDiv w:val="1"/>
      <w:marLeft w:val="0"/>
      <w:marRight w:val="0"/>
      <w:marTop w:val="0"/>
      <w:marBottom w:val="0"/>
      <w:divBdr>
        <w:top w:val="none" w:sz="0" w:space="0" w:color="auto"/>
        <w:left w:val="none" w:sz="0" w:space="0" w:color="auto"/>
        <w:bottom w:val="none" w:sz="0" w:space="0" w:color="auto"/>
        <w:right w:val="none" w:sz="0" w:space="0" w:color="auto"/>
      </w:divBdr>
    </w:div>
    <w:div w:id="2055813879">
      <w:bodyDiv w:val="1"/>
      <w:marLeft w:val="0"/>
      <w:marRight w:val="0"/>
      <w:marTop w:val="0"/>
      <w:marBottom w:val="0"/>
      <w:divBdr>
        <w:top w:val="none" w:sz="0" w:space="0" w:color="auto"/>
        <w:left w:val="none" w:sz="0" w:space="0" w:color="auto"/>
        <w:bottom w:val="none" w:sz="0" w:space="0" w:color="auto"/>
        <w:right w:val="none" w:sz="0" w:space="0" w:color="auto"/>
      </w:divBdr>
    </w:div>
    <w:div w:id="2077389246">
      <w:bodyDiv w:val="1"/>
      <w:marLeft w:val="0"/>
      <w:marRight w:val="0"/>
      <w:marTop w:val="0"/>
      <w:marBottom w:val="0"/>
      <w:divBdr>
        <w:top w:val="none" w:sz="0" w:space="0" w:color="auto"/>
        <w:left w:val="none" w:sz="0" w:space="0" w:color="auto"/>
        <w:bottom w:val="none" w:sz="0" w:space="0" w:color="auto"/>
        <w:right w:val="none" w:sz="0" w:space="0" w:color="auto"/>
      </w:divBdr>
    </w:div>
    <w:div w:id="2090348710">
      <w:bodyDiv w:val="1"/>
      <w:marLeft w:val="0"/>
      <w:marRight w:val="0"/>
      <w:marTop w:val="0"/>
      <w:marBottom w:val="0"/>
      <w:divBdr>
        <w:top w:val="none" w:sz="0" w:space="0" w:color="auto"/>
        <w:left w:val="none" w:sz="0" w:space="0" w:color="auto"/>
        <w:bottom w:val="none" w:sz="0" w:space="0" w:color="auto"/>
        <w:right w:val="none" w:sz="0" w:space="0" w:color="auto"/>
      </w:divBdr>
    </w:div>
    <w:div w:id="2102067940">
      <w:bodyDiv w:val="1"/>
      <w:marLeft w:val="0"/>
      <w:marRight w:val="0"/>
      <w:marTop w:val="0"/>
      <w:marBottom w:val="0"/>
      <w:divBdr>
        <w:top w:val="none" w:sz="0" w:space="0" w:color="auto"/>
        <w:left w:val="none" w:sz="0" w:space="0" w:color="auto"/>
        <w:bottom w:val="none" w:sz="0" w:space="0" w:color="auto"/>
        <w:right w:val="none" w:sz="0" w:space="0" w:color="auto"/>
      </w:divBdr>
    </w:div>
    <w:div w:id="2105179981">
      <w:bodyDiv w:val="1"/>
      <w:marLeft w:val="0"/>
      <w:marRight w:val="0"/>
      <w:marTop w:val="0"/>
      <w:marBottom w:val="0"/>
      <w:divBdr>
        <w:top w:val="none" w:sz="0" w:space="0" w:color="auto"/>
        <w:left w:val="none" w:sz="0" w:space="0" w:color="auto"/>
        <w:bottom w:val="none" w:sz="0" w:space="0" w:color="auto"/>
        <w:right w:val="none" w:sz="0" w:space="0" w:color="auto"/>
      </w:divBdr>
    </w:div>
    <w:div w:id="2105300539">
      <w:bodyDiv w:val="1"/>
      <w:marLeft w:val="0"/>
      <w:marRight w:val="0"/>
      <w:marTop w:val="0"/>
      <w:marBottom w:val="0"/>
      <w:divBdr>
        <w:top w:val="none" w:sz="0" w:space="0" w:color="auto"/>
        <w:left w:val="none" w:sz="0" w:space="0" w:color="auto"/>
        <w:bottom w:val="none" w:sz="0" w:space="0" w:color="auto"/>
        <w:right w:val="none" w:sz="0" w:space="0" w:color="auto"/>
      </w:divBdr>
    </w:div>
    <w:div w:id="2108305973">
      <w:bodyDiv w:val="1"/>
      <w:marLeft w:val="0"/>
      <w:marRight w:val="0"/>
      <w:marTop w:val="0"/>
      <w:marBottom w:val="0"/>
      <w:divBdr>
        <w:top w:val="none" w:sz="0" w:space="0" w:color="auto"/>
        <w:left w:val="none" w:sz="0" w:space="0" w:color="auto"/>
        <w:bottom w:val="none" w:sz="0" w:space="0" w:color="auto"/>
        <w:right w:val="none" w:sz="0" w:space="0" w:color="auto"/>
      </w:divBdr>
    </w:div>
    <w:div w:id="2115978217">
      <w:bodyDiv w:val="1"/>
      <w:marLeft w:val="0"/>
      <w:marRight w:val="0"/>
      <w:marTop w:val="0"/>
      <w:marBottom w:val="0"/>
      <w:divBdr>
        <w:top w:val="none" w:sz="0" w:space="0" w:color="auto"/>
        <w:left w:val="none" w:sz="0" w:space="0" w:color="auto"/>
        <w:bottom w:val="none" w:sz="0" w:space="0" w:color="auto"/>
        <w:right w:val="none" w:sz="0" w:space="0" w:color="auto"/>
      </w:divBdr>
    </w:div>
    <w:div w:id="2117096269">
      <w:bodyDiv w:val="1"/>
      <w:marLeft w:val="0"/>
      <w:marRight w:val="0"/>
      <w:marTop w:val="0"/>
      <w:marBottom w:val="0"/>
      <w:divBdr>
        <w:top w:val="none" w:sz="0" w:space="0" w:color="auto"/>
        <w:left w:val="none" w:sz="0" w:space="0" w:color="auto"/>
        <w:bottom w:val="none" w:sz="0" w:space="0" w:color="auto"/>
        <w:right w:val="none" w:sz="0" w:space="0" w:color="auto"/>
      </w:divBdr>
    </w:div>
    <w:div w:id="2122408679">
      <w:bodyDiv w:val="1"/>
      <w:marLeft w:val="0"/>
      <w:marRight w:val="0"/>
      <w:marTop w:val="0"/>
      <w:marBottom w:val="0"/>
      <w:divBdr>
        <w:top w:val="none" w:sz="0" w:space="0" w:color="auto"/>
        <w:left w:val="none" w:sz="0" w:space="0" w:color="auto"/>
        <w:bottom w:val="none" w:sz="0" w:space="0" w:color="auto"/>
        <w:right w:val="none" w:sz="0" w:space="0" w:color="auto"/>
      </w:divBdr>
    </w:div>
    <w:div w:id="21433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unityhub.eastwestrai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glianwater.co.uk/about-us/our-strategies-and-plans/get-river-positive-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C1719-18BC-4CFF-94E2-63D61E4F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6</TotalTime>
  <Pages>6</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OAKLEY PARISH COUNCIL 11</vt:lpstr>
    </vt:vector>
  </TitlesOfParts>
  <Company>Clapham Parish Council</Company>
  <LinksUpToDate>false</LinksUpToDate>
  <CharactersWithSpaces>20341</CharactersWithSpaces>
  <SharedDoc>false</SharedDoc>
  <HLinks>
    <vt:vector size="12" baseType="variant">
      <vt:variant>
        <vt:i4>4325452</vt:i4>
      </vt:variant>
      <vt:variant>
        <vt:i4>3</vt:i4>
      </vt:variant>
      <vt:variant>
        <vt:i4>0</vt:i4>
      </vt:variant>
      <vt:variant>
        <vt:i4>5</vt:i4>
      </vt:variant>
      <vt:variant>
        <vt:lpwstr>https://www.anglianwater.co.uk/about-us/our-strategies-and-plans/get-river-positive-plan/</vt:lpwstr>
      </vt:variant>
      <vt:variant>
        <vt:lpwstr/>
      </vt:variant>
      <vt:variant>
        <vt:i4>1114207</vt:i4>
      </vt:variant>
      <vt:variant>
        <vt:i4>0</vt:i4>
      </vt:variant>
      <vt:variant>
        <vt:i4>0</vt:i4>
      </vt:variant>
      <vt:variant>
        <vt:i4>5</vt:i4>
      </vt:variant>
      <vt:variant>
        <vt:lpwstr>https://communityhub.eastwestrail.co.uk/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OAKLEY PARISH COUNCIL 11</dc:title>
  <dc:subject/>
  <dc:creator>Crane</dc:creator>
  <cp:keywords/>
  <dc:description/>
  <cp:lastModifiedBy>A Paice</cp:lastModifiedBy>
  <cp:revision>5</cp:revision>
  <cp:lastPrinted>2022-10-04T11:31:00Z</cp:lastPrinted>
  <dcterms:created xsi:type="dcterms:W3CDTF">2022-11-14T15:02:00Z</dcterms:created>
  <dcterms:modified xsi:type="dcterms:W3CDTF">2022-11-15T11:42:00Z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